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bCs w:val="0"/>
          <w:szCs w:val="18"/>
        </w:rPr>
      </w:sdtEndPr>
      <w:sdtContent>
        <w:sdt>
          <w:sdtPr>
            <w:rPr>
              <w:b/>
              <w:bCs/>
              <w:caps w:val="0"/>
              <w:noProof/>
              <w:color w:val="auto"/>
              <w:spacing w:val="-4"/>
              <w:sz w:val="28"/>
              <w:lang w:val="en-GB"/>
            </w:rPr>
            <w:id w:val="-518473900"/>
            <w:placeholder>
              <w:docPart w:val="9A571CB08C3D486C9EF65DB1588A9F01"/>
            </w:placeholder>
          </w:sdtPr>
          <w:sdtEndPr>
            <w:rPr>
              <w:b w:val="0"/>
              <w:bCs w:val="0"/>
              <w:caps/>
            </w:rPr>
          </w:sdtEndPr>
          <w:sdtContent>
            <w:bookmarkStart w:id="0" w:name="_Hlk124935526" w:displacedByCustomXml="prev"/>
            <w:p w14:paraId="4C5F61E2" w14:textId="3C815351" w:rsidR="0045144F" w:rsidRDefault="0045144F" w:rsidP="0045144F">
              <w:pPr>
                <w:pStyle w:val="Title"/>
                <w:rPr>
                  <w:rStyle w:val="TitleChar"/>
                  <w:bCs/>
                  <w:szCs w:val="16"/>
                </w:rPr>
              </w:pPr>
              <w:r>
                <w:rPr>
                  <w:rStyle w:val="TitleChar"/>
                  <w:bCs/>
                  <w:szCs w:val="16"/>
                </w:rPr>
                <w:t>Aboriginal Sport Participation Grant 2023</w:t>
              </w:r>
            </w:p>
            <w:p w14:paraId="023B098D" w14:textId="77777777" w:rsidR="0045144F" w:rsidRDefault="0045144F" w:rsidP="0045144F">
              <w:pPr>
                <w:pStyle w:val="Reporttitle"/>
              </w:pPr>
            </w:p>
            <w:p w14:paraId="6244ACC8" w14:textId="2750EA00" w:rsidR="00A976CE" w:rsidRPr="0045144F" w:rsidRDefault="0045144F" w:rsidP="0045144F">
              <w:pPr>
                <w:pStyle w:val="Subtitle"/>
                <w:rPr>
                  <w:sz w:val="24"/>
                  <w:szCs w:val="16"/>
                </w:rPr>
              </w:pPr>
              <w:r>
                <w:rPr>
                  <w:sz w:val="24"/>
                  <w:szCs w:val="16"/>
                </w:rPr>
                <w:t>Approved applicants at MAY 202</w:t>
              </w:r>
              <w:bookmarkEnd w:id="0"/>
              <w:r>
                <w:rPr>
                  <w:sz w:val="24"/>
                  <w:szCs w:val="16"/>
                </w:rPr>
                <w:t>3</w:t>
              </w:r>
            </w:p>
          </w:sdtContent>
        </w:sdt>
        <w:p w14:paraId="7FA571EF" w14:textId="2658B933" w:rsidR="00A976CE" w:rsidRDefault="00000000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Style w:val="TableGridLight"/>
        <w:tblW w:w="16160" w:type="dxa"/>
        <w:tblInd w:w="-761" w:type="dxa"/>
        <w:tblLook w:val="04A0" w:firstRow="1" w:lastRow="0" w:firstColumn="1" w:lastColumn="0" w:noHBand="0" w:noVBand="1"/>
      </w:tblPr>
      <w:tblGrid>
        <w:gridCol w:w="4112"/>
        <w:gridCol w:w="6940"/>
        <w:gridCol w:w="5108"/>
      </w:tblGrid>
      <w:tr w:rsidR="0016277E" w:rsidRPr="002E6F99" w14:paraId="771A2F03" w14:textId="77777777" w:rsidTr="002A50EC">
        <w:tc>
          <w:tcPr>
            <w:tcW w:w="4112" w:type="dxa"/>
            <w:shd w:val="clear" w:color="auto" w:fill="D9D9D6"/>
            <w:hideMark/>
          </w:tcPr>
          <w:p w14:paraId="4BA859D6" w14:textId="77777777" w:rsidR="0016277E" w:rsidRPr="002E6F99" w:rsidRDefault="0016277E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940" w:type="dxa"/>
            <w:shd w:val="clear" w:color="auto" w:fill="D9D9D6"/>
            <w:hideMark/>
          </w:tcPr>
          <w:p w14:paraId="148B550A" w14:textId="7D97A911" w:rsidR="0016277E" w:rsidRPr="002E6F99" w:rsidRDefault="0045144F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</w:t>
            </w:r>
            <w:r>
              <w:rPr>
                <w:rFonts w:ascii="Calibri" w:hAnsi="Calibri" w:cs="Calibri"/>
                <w:b/>
                <w:color w:val="auto"/>
                <w:sz w:val="20"/>
                <w:lang w:eastAsia="en-AU"/>
              </w:rPr>
              <w:t>port</w:t>
            </w:r>
          </w:p>
        </w:tc>
        <w:tc>
          <w:tcPr>
            <w:tcW w:w="5108" w:type="dxa"/>
            <w:shd w:val="clear" w:color="auto" w:fill="D9D9D6"/>
            <w:hideMark/>
          </w:tcPr>
          <w:p w14:paraId="404A227F" w14:textId="1EADAF29" w:rsidR="0016277E" w:rsidRPr="002E6F99" w:rsidRDefault="00143136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Location</w:t>
            </w:r>
          </w:p>
        </w:tc>
      </w:tr>
      <w:tr w:rsidR="0016277E" w:rsidRPr="002E6F99" w14:paraId="4AB5BADA" w14:textId="77777777" w:rsidTr="002A50EC">
        <w:tc>
          <w:tcPr>
            <w:tcW w:w="4112" w:type="dxa"/>
            <w:shd w:val="clear" w:color="auto" w:fill="B4C6E7"/>
            <w:hideMark/>
          </w:tcPr>
          <w:p w14:paraId="428A6DDE" w14:textId="40D1F58C" w:rsidR="0016277E" w:rsidRPr="002E6F99" w:rsidRDefault="0045144F" w:rsidP="008D7A2C">
            <w:pPr>
              <w:rPr>
                <w:rFonts w:ascii="Calibri" w:hAnsi="Calibri" w:cs="Calibri"/>
                <w:b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Category 1 - Aboriginal Sporting Carnivals</w:t>
            </w:r>
          </w:p>
        </w:tc>
        <w:tc>
          <w:tcPr>
            <w:tcW w:w="6940" w:type="dxa"/>
            <w:shd w:val="clear" w:color="auto" w:fill="B4C6E7"/>
            <w:hideMark/>
          </w:tcPr>
          <w:p w14:paraId="53A5A727" w14:textId="77777777" w:rsidR="0016277E" w:rsidRPr="002E6F99" w:rsidRDefault="0016277E" w:rsidP="008D7A2C">
            <w:pPr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5108" w:type="dxa"/>
            <w:shd w:val="clear" w:color="auto" w:fill="B4C6E7"/>
            <w:hideMark/>
          </w:tcPr>
          <w:p w14:paraId="150A6447" w14:textId="77777777" w:rsidR="0016277E" w:rsidRPr="002E6F99" w:rsidRDefault="0016277E" w:rsidP="008D7A2C">
            <w:pPr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  <w:t> </w:t>
            </w:r>
          </w:p>
        </w:tc>
      </w:tr>
      <w:tr w:rsidR="00143136" w:rsidRPr="002E6F99" w14:paraId="497BC4AC" w14:textId="77777777" w:rsidTr="002A50EC">
        <w:tc>
          <w:tcPr>
            <w:tcW w:w="4112" w:type="dxa"/>
            <w:shd w:val="clear" w:color="auto" w:fill="auto"/>
          </w:tcPr>
          <w:p w14:paraId="3631EE11" w14:textId="5CF89663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 Regional Unlimited Sports (Aboriginal Incorporation)</w:t>
            </w:r>
          </w:p>
        </w:tc>
        <w:tc>
          <w:tcPr>
            <w:tcW w:w="6940" w:type="dxa"/>
            <w:shd w:val="clear" w:color="auto" w:fill="auto"/>
          </w:tcPr>
          <w:p w14:paraId="3486DB91" w14:textId="2F02BD24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08" w:type="dxa"/>
            <w:shd w:val="clear" w:color="auto" w:fill="auto"/>
          </w:tcPr>
          <w:p w14:paraId="34A217E7" w14:textId="3C61C79F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</w:t>
            </w:r>
          </w:p>
        </w:tc>
      </w:tr>
      <w:tr w:rsidR="00143136" w:rsidRPr="002E6F99" w14:paraId="117EF2C6" w14:textId="77777777" w:rsidTr="002A50EC">
        <w:tc>
          <w:tcPr>
            <w:tcW w:w="4112" w:type="dxa"/>
            <w:shd w:val="clear" w:color="auto" w:fill="auto"/>
          </w:tcPr>
          <w:p w14:paraId="56547B6F" w14:textId="639EAE76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Nations Calisthenics Club Inc</w:t>
            </w:r>
          </w:p>
        </w:tc>
        <w:tc>
          <w:tcPr>
            <w:tcW w:w="6940" w:type="dxa"/>
            <w:shd w:val="clear" w:color="auto" w:fill="auto"/>
          </w:tcPr>
          <w:p w14:paraId="021043E5" w14:textId="2CA1C8E3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  <w:tc>
          <w:tcPr>
            <w:tcW w:w="5108" w:type="dxa"/>
            <w:shd w:val="clear" w:color="auto" w:fill="auto"/>
          </w:tcPr>
          <w:p w14:paraId="45095141" w14:textId="0B692921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Tullamarine</w:t>
            </w:r>
          </w:p>
        </w:tc>
      </w:tr>
      <w:tr w:rsidR="00143136" w:rsidRPr="002E6F99" w14:paraId="412AF87C" w14:textId="77777777" w:rsidTr="002A50EC">
        <w:tc>
          <w:tcPr>
            <w:tcW w:w="4112" w:type="dxa"/>
            <w:shd w:val="clear" w:color="auto" w:fill="auto"/>
          </w:tcPr>
          <w:p w14:paraId="06ACDCC3" w14:textId="2E7EABCA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Melbourne Warriors Sports Club</w:t>
            </w:r>
          </w:p>
        </w:tc>
        <w:tc>
          <w:tcPr>
            <w:tcW w:w="6940" w:type="dxa"/>
            <w:shd w:val="clear" w:color="auto" w:fill="auto"/>
          </w:tcPr>
          <w:p w14:paraId="309DCF66" w14:textId="1FD31D46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08" w:type="dxa"/>
            <w:shd w:val="clear" w:color="auto" w:fill="auto"/>
          </w:tcPr>
          <w:p w14:paraId="312A5C7D" w14:textId="3E9C8BBF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Reservoir</w:t>
            </w:r>
          </w:p>
        </w:tc>
      </w:tr>
      <w:tr w:rsidR="00143136" w:rsidRPr="002E6F99" w14:paraId="11F6C83E" w14:textId="77777777" w:rsidTr="002A50EC">
        <w:tc>
          <w:tcPr>
            <w:tcW w:w="4112" w:type="dxa"/>
            <w:shd w:val="clear" w:color="auto" w:fill="auto"/>
          </w:tcPr>
          <w:p w14:paraId="436A6075" w14:textId="46DDF43A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Naarm Angels Netball Club</w:t>
            </w:r>
          </w:p>
        </w:tc>
        <w:tc>
          <w:tcPr>
            <w:tcW w:w="6940" w:type="dxa"/>
            <w:shd w:val="clear" w:color="auto" w:fill="auto"/>
          </w:tcPr>
          <w:p w14:paraId="630331B5" w14:textId="1482256E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  <w:tc>
          <w:tcPr>
            <w:tcW w:w="5108" w:type="dxa"/>
            <w:shd w:val="clear" w:color="auto" w:fill="auto"/>
          </w:tcPr>
          <w:p w14:paraId="0C96D85B" w14:textId="32E2C93B" w:rsidR="00143136" w:rsidRPr="002E6F99" w:rsidRDefault="00143136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Reservoir</w:t>
            </w:r>
          </w:p>
        </w:tc>
      </w:tr>
    </w:tbl>
    <w:p w14:paraId="0C6C4619" w14:textId="77777777" w:rsidR="0016277E" w:rsidRPr="003307B8" w:rsidRDefault="0016277E" w:rsidP="0016277E">
      <w:pPr>
        <w:spacing w:after="0"/>
        <w:rPr>
          <w:sz w:val="8"/>
          <w:szCs w:val="10"/>
        </w:rPr>
      </w:pPr>
    </w:p>
    <w:tbl>
      <w:tblPr>
        <w:tblpPr w:leftFromText="180" w:rightFromText="180" w:vertAnchor="text" w:horzAnchor="margin" w:tblpXSpec="center" w:tblpY="252"/>
        <w:tblW w:w="16155" w:type="dxa"/>
        <w:tblLook w:val="04A0" w:firstRow="1" w:lastRow="0" w:firstColumn="1" w:lastColumn="0" w:noHBand="0" w:noVBand="1"/>
      </w:tblPr>
      <w:tblGrid>
        <w:gridCol w:w="4139"/>
        <w:gridCol w:w="6913"/>
        <w:gridCol w:w="5103"/>
      </w:tblGrid>
      <w:tr w:rsidR="00143136" w:rsidRPr="0056594C" w14:paraId="34E93453" w14:textId="77777777" w:rsidTr="00143136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3955A8FB" w14:textId="77777777" w:rsidR="00143136" w:rsidRPr="0056594C" w:rsidRDefault="00143136" w:rsidP="00143136">
            <w:pPr>
              <w:tabs>
                <w:tab w:val="right" w:pos="4741"/>
              </w:tabs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ab/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26406AA5" w14:textId="77777777" w:rsidR="00143136" w:rsidRPr="0056594C" w:rsidRDefault="00143136" w:rsidP="00143136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>port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1047FE08" w14:textId="6DC48E73" w:rsidR="00143136" w:rsidRPr="0056594C" w:rsidRDefault="00F721BC" w:rsidP="00143136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Location</w:t>
            </w:r>
          </w:p>
        </w:tc>
      </w:tr>
      <w:tr w:rsidR="00143136" w:rsidRPr="0056594C" w14:paraId="36F2983B" w14:textId="77777777" w:rsidTr="00143136">
        <w:trPr>
          <w:trHeight w:val="394"/>
        </w:trPr>
        <w:tc>
          <w:tcPr>
            <w:tcW w:w="16155" w:type="dxa"/>
            <w:gridSpan w:val="3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71892F90" w14:textId="77777777" w:rsidR="00143136" w:rsidRPr="0056594C" w:rsidRDefault="00143136" w:rsidP="00143136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45144F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Category 2 - Uniforms and Equipment</w:t>
            </w:r>
          </w:p>
        </w:tc>
      </w:tr>
      <w:tr w:rsidR="00143136" w:rsidRPr="00561020" w14:paraId="7A69981F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B42794" w14:textId="463BB9A5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 Regional Unlimited Sports (Aboriginal Incorporation)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5F3BD2" w14:textId="26B1BE31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6C614" w14:textId="72F13CD3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</w:t>
            </w:r>
          </w:p>
        </w:tc>
      </w:tr>
      <w:tr w:rsidR="00143136" w:rsidRPr="00561020" w14:paraId="4B02A645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FDD991" w14:textId="7C4DB765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 Regional Unlimited Sports (Aboriginal Incorporation)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9076B5" w14:textId="0BDA3459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26A7DE" w14:textId="2BB76B88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</w:t>
            </w:r>
          </w:p>
        </w:tc>
      </w:tr>
      <w:tr w:rsidR="00143136" w:rsidRPr="00561020" w14:paraId="7780B151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B18EDE" w14:textId="4C819055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 Regional Unlimited Sports (Aboriginal Incorporation)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C2A069" w14:textId="4D16E5F1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093BD" w14:textId="36A50411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</w:t>
            </w:r>
          </w:p>
        </w:tc>
      </w:tr>
      <w:tr w:rsidR="00143136" w:rsidRPr="00561020" w14:paraId="4F9CB8FD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12D54F" w14:textId="6411F4C8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Casey Netball Association Inc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8DF020" w14:textId="1486B5FA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41A67B" w14:textId="15302FEA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Cranbourne East</w:t>
            </w:r>
          </w:p>
        </w:tc>
      </w:tr>
      <w:tr w:rsidR="00143136" w:rsidRPr="00561020" w14:paraId="2FCA6A0A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1A8F0" w14:textId="1FE88D80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Nations Calisthenics Club Inc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6ACFAA" w14:textId="0F0000F4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D6361" w14:textId="74AACECA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Tullamarine</w:t>
            </w:r>
          </w:p>
        </w:tc>
      </w:tr>
      <w:tr w:rsidR="00143136" w:rsidRPr="00561020" w14:paraId="46C1649F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B917ED" w14:textId="07AB3A12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Melbourne Warriors Sports Club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D79725" w14:textId="52E7AF4F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CE3B30" w14:textId="6ADD872D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Reservoir</w:t>
            </w:r>
          </w:p>
        </w:tc>
      </w:tr>
      <w:tr w:rsidR="00143136" w:rsidRPr="00561020" w14:paraId="3472A26C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1ABE00" w14:textId="0746CEA4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Naarm Angels Netball Club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F7E78F" w14:textId="2FA02A9D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B1F75" w14:textId="5E04D436" w:rsidR="00143136" w:rsidRPr="00A37733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Reservoir</w:t>
            </w:r>
          </w:p>
        </w:tc>
      </w:tr>
      <w:tr w:rsidR="00143136" w:rsidRPr="00561020" w14:paraId="205C3147" w14:textId="77777777" w:rsidTr="00143136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6C6C01" w14:textId="001FEF05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Venus Bay Surf Life Saving Club Inc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7823EC" w14:textId="54FA7312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071276" w14:textId="59730979" w:rsidR="00143136" w:rsidRPr="00561020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Bentleigh</w:t>
            </w:r>
          </w:p>
        </w:tc>
      </w:tr>
      <w:tr w:rsidR="00143136" w:rsidRPr="00561020" w14:paraId="53C9F64B" w14:textId="77777777" w:rsidTr="00F95489">
        <w:trPr>
          <w:trHeight w:val="578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DB46BD" w14:textId="64213834" w:rsidR="00143136" w:rsidRPr="004A7C8B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Victorian Aboriginal Community Services Association Ltd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35813F" w14:textId="271D5E3F" w:rsidR="00143136" w:rsidRPr="00394C2A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AC3DC0" w14:textId="2D3F5ADF" w:rsidR="00143136" w:rsidRPr="004A7C8B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Northcote</w:t>
            </w:r>
          </w:p>
        </w:tc>
      </w:tr>
      <w:tr w:rsidR="00143136" w:rsidRPr="00561020" w14:paraId="03D1BF09" w14:textId="77777777" w:rsidTr="00143136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86F476" w14:textId="6976153B" w:rsidR="00143136" w:rsidRPr="004A7C8B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Victorian Recreational Fishing Peak Body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D4B6D" w14:textId="2CB54F29" w:rsidR="00143136" w:rsidRPr="00394C2A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Fishing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237879" w14:textId="728DF6C6" w:rsidR="00143136" w:rsidRPr="004A7C8B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Geelong</w:t>
            </w:r>
          </w:p>
        </w:tc>
      </w:tr>
      <w:tr w:rsidR="00143136" w:rsidRPr="00561020" w14:paraId="0CB35258" w14:textId="77777777" w:rsidTr="00143136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A8BB8" w14:textId="721967B3" w:rsidR="00143136" w:rsidRPr="004A7C8B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Warrnambool Touch Football Club Inc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EB79B" w14:textId="42AA9B2E" w:rsidR="00143136" w:rsidRPr="00394C2A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Touch Football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6A420" w14:textId="4B40FAFF" w:rsidR="00143136" w:rsidRPr="004A7C8B" w:rsidRDefault="00143136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Warrnambool</w:t>
            </w:r>
          </w:p>
        </w:tc>
      </w:tr>
    </w:tbl>
    <w:p w14:paraId="6E3BB80E" w14:textId="77777777" w:rsidR="00F721BC" w:rsidRDefault="00F721BC"/>
    <w:p w14:paraId="30F36025" w14:textId="3731028D" w:rsidR="006F78CA" w:rsidRDefault="006F78CA">
      <w:r>
        <w:br w:type="page"/>
      </w:r>
    </w:p>
    <w:tbl>
      <w:tblPr>
        <w:tblpPr w:leftFromText="180" w:rightFromText="180" w:vertAnchor="text" w:horzAnchor="margin" w:tblpXSpec="center" w:tblpY="49"/>
        <w:tblW w:w="16191" w:type="dxa"/>
        <w:tblBorders>
          <w:top w:val="single" w:sz="4" w:space="0" w:color="D5D3D1"/>
          <w:left w:val="single" w:sz="4" w:space="0" w:color="D5D3D1"/>
          <w:bottom w:val="single" w:sz="4" w:space="0" w:color="D5D3D1"/>
          <w:right w:val="single" w:sz="4" w:space="0" w:color="D5D3D1"/>
          <w:insideH w:val="single" w:sz="4" w:space="0" w:color="D5D3D1"/>
          <w:insideV w:val="single" w:sz="4" w:space="0" w:color="D5D3D1"/>
        </w:tblBorders>
        <w:tblLook w:val="04A0" w:firstRow="1" w:lastRow="0" w:firstColumn="1" w:lastColumn="0" w:noHBand="0" w:noVBand="1"/>
      </w:tblPr>
      <w:tblGrid>
        <w:gridCol w:w="4167"/>
        <w:gridCol w:w="6885"/>
        <w:gridCol w:w="5139"/>
      </w:tblGrid>
      <w:tr w:rsidR="00D81CC7" w:rsidRPr="0056594C" w14:paraId="3B6061A1" w14:textId="77777777" w:rsidTr="00D81CC7">
        <w:trPr>
          <w:trHeight w:val="315"/>
        </w:trPr>
        <w:tc>
          <w:tcPr>
            <w:tcW w:w="4167" w:type="dxa"/>
            <w:shd w:val="clear" w:color="auto" w:fill="D9D9D9" w:themeFill="background1" w:themeFillShade="D9"/>
            <w:vAlign w:val="bottom"/>
          </w:tcPr>
          <w:p w14:paraId="55422E77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</w:p>
        </w:tc>
        <w:tc>
          <w:tcPr>
            <w:tcW w:w="6885" w:type="dxa"/>
            <w:shd w:val="clear" w:color="auto" w:fill="D9D9D9" w:themeFill="background1" w:themeFillShade="D9"/>
            <w:vAlign w:val="bottom"/>
          </w:tcPr>
          <w:p w14:paraId="66FD7F5E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bottom"/>
          </w:tcPr>
          <w:p w14:paraId="260C27D2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Location</w:t>
            </w:r>
          </w:p>
        </w:tc>
      </w:tr>
      <w:tr w:rsidR="00D81CC7" w:rsidRPr="0056594C" w14:paraId="549D7AFA" w14:textId="77777777" w:rsidTr="00D81CC7">
        <w:trPr>
          <w:trHeight w:val="388"/>
        </w:trPr>
        <w:tc>
          <w:tcPr>
            <w:tcW w:w="11052" w:type="dxa"/>
            <w:gridSpan w:val="2"/>
            <w:shd w:val="clear" w:color="000000" w:fill="B4C6E7"/>
            <w:hideMark/>
          </w:tcPr>
          <w:p w14:paraId="7B8E3C1F" w14:textId="77777777" w:rsidR="00D81CC7" w:rsidRPr="00416863" w:rsidRDefault="00D81CC7" w:rsidP="00D81CC7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45144F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Category 3 - Athlete Participation Support</w:t>
            </w:r>
          </w:p>
        </w:tc>
        <w:tc>
          <w:tcPr>
            <w:tcW w:w="5139" w:type="dxa"/>
            <w:shd w:val="clear" w:color="000000" w:fill="B4C6E7"/>
            <w:vAlign w:val="bottom"/>
            <w:hideMark/>
          </w:tcPr>
          <w:p w14:paraId="1AA55AEA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D81CC7" w:rsidRPr="001948CE" w14:paraId="4AC06812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3883BCF6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Australian Football League Victoria (AFL Victoria)</w:t>
            </w:r>
          </w:p>
        </w:tc>
        <w:tc>
          <w:tcPr>
            <w:tcW w:w="6885" w:type="dxa"/>
            <w:shd w:val="clear" w:color="000000" w:fill="FFFFFF"/>
          </w:tcPr>
          <w:p w14:paraId="30F4F1AD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  <w:tc>
          <w:tcPr>
            <w:tcW w:w="5139" w:type="dxa"/>
            <w:shd w:val="clear" w:color="000000" w:fill="FFFFFF"/>
          </w:tcPr>
          <w:p w14:paraId="3FE83830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Wendouree</w:t>
            </w:r>
          </w:p>
        </w:tc>
      </w:tr>
      <w:tr w:rsidR="00D81CC7" w:rsidRPr="001948CE" w14:paraId="6BECC447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52656430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Bairnsdale Regional Unlimited Sports (Aboriginal Incorporation)</w:t>
            </w:r>
          </w:p>
        </w:tc>
        <w:tc>
          <w:tcPr>
            <w:tcW w:w="6885" w:type="dxa"/>
            <w:shd w:val="clear" w:color="000000" w:fill="FFFFFF"/>
          </w:tcPr>
          <w:p w14:paraId="16C163A0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39" w:type="dxa"/>
            <w:shd w:val="clear" w:color="000000" w:fill="FFFFFF"/>
          </w:tcPr>
          <w:p w14:paraId="1417B0F8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Wendouree</w:t>
            </w:r>
          </w:p>
        </w:tc>
      </w:tr>
      <w:tr w:rsidR="00D81CC7" w:rsidRPr="001948CE" w14:paraId="554542CA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7532BBBF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Ballarat Basketball Association Inc</w:t>
            </w:r>
          </w:p>
        </w:tc>
        <w:tc>
          <w:tcPr>
            <w:tcW w:w="6885" w:type="dxa"/>
            <w:shd w:val="clear" w:color="000000" w:fill="FFFFFF"/>
          </w:tcPr>
          <w:p w14:paraId="36597437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39" w:type="dxa"/>
            <w:shd w:val="clear" w:color="000000" w:fill="FFFFFF"/>
          </w:tcPr>
          <w:p w14:paraId="20CC3621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Wendouree</w:t>
            </w:r>
          </w:p>
        </w:tc>
      </w:tr>
      <w:tr w:rsidR="00D81CC7" w:rsidRPr="001948CE" w14:paraId="32BDB188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5D201F11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Ballarat Basketball Association Inc</w:t>
            </w:r>
          </w:p>
        </w:tc>
        <w:tc>
          <w:tcPr>
            <w:tcW w:w="6885" w:type="dxa"/>
            <w:shd w:val="clear" w:color="000000" w:fill="FFFFFF"/>
          </w:tcPr>
          <w:p w14:paraId="3454A74B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Basketball</w:t>
            </w:r>
          </w:p>
        </w:tc>
        <w:tc>
          <w:tcPr>
            <w:tcW w:w="5139" w:type="dxa"/>
            <w:shd w:val="clear" w:color="000000" w:fill="FFFFFF"/>
          </w:tcPr>
          <w:p w14:paraId="2EA2B31A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Cranbourne East</w:t>
            </w:r>
          </w:p>
        </w:tc>
      </w:tr>
      <w:tr w:rsidR="00D81CC7" w:rsidRPr="001948CE" w14:paraId="01A18616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32507404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Casey Netball Association Inc</w:t>
            </w:r>
          </w:p>
        </w:tc>
        <w:tc>
          <w:tcPr>
            <w:tcW w:w="6885" w:type="dxa"/>
            <w:shd w:val="clear" w:color="000000" w:fill="FFFFFF"/>
          </w:tcPr>
          <w:p w14:paraId="537F8D7A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Netball</w:t>
            </w:r>
          </w:p>
        </w:tc>
        <w:tc>
          <w:tcPr>
            <w:tcW w:w="5139" w:type="dxa"/>
            <w:shd w:val="clear" w:color="000000" w:fill="FFFFFF"/>
          </w:tcPr>
          <w:p w14:paraId="5F635ADC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Tullamarine</w:t>
            </w:r>
          </w:p>
        </w:tc>
      </w:tr>
      <w:tr w:rsidR="00D81CC7" w:rsidRPr="001948CE" w14:paraId="6247A685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2CA1BD81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Nations Calisthenics Club Inc</w:t>
            </w:r>
          </w:p>
        </w:tc>
        <w:tc>
          <w:tcPr>
            <w:tcW w:w="6885" w:type="dxa"/>
            <w:shd w:val="clear" w:color="000000" w:fill="FFFFFF"/>
          </w:tcPr>
          <w:p w14:paraId="53EFCA97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  <w:tc>
          <w:tcPr>
            <w:tcW w:w="5139" w:type="dxa"/>
            <w:shd w:val="clear" w:color="000000" w:fill="FFFFFF"/>
          </w:tcPr>
          <w:p w14:paraId="313BE832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Tullamarine</w:t>
            </w:r>
          </w:p>
        </w:tc>
      </w:tr>
      <w:tr w:rsidR="00D81CC7" w:rsidRPr="001948CE" w14:paraId="0777879F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71CC2CC8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Nations Calisthenics Club Inc</w:t>
            </w:r>
          </w:p>
        </w:tc>
        <w:tc>
          <w:tcPr>
            <w:tcW w:w="6885" w:type="dxa"/>
            <w:shd w:val="clear" w:color="000000" w:fill="FFFFFF"/>
          </w:tcPr>
          <w:p w14:paraId="40DEE726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  <w:tc>
          <w:tcPr>
            <w:tcW w:w="5139" w:type="dxa"/>
            <w:shd w:val="clear" w:color="000000" w:fill="FFFFFF"/>
          </w:tcPr>
          <w:p w14:paraId="42566543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Mildura</w:t>
            </w:r>
          </w:p>
        </w:tc>
      </w:tr>
      <w:tr w:rsidR="00D81CC7" w:rsidRPr="001948CE" w14:paraId="33025577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0F9A8ECB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Nations Calisthenics Club Inc</w:t>
            </w:r>
          </w:p>
        </w:tc>
        <w:tc>
          <w:tcPr>
            <w:tcW w:w="6885" w:type="dxa"/>
            <w:shd w:val="clear" w:color="000000" w:fill="FFFFFF"/>
          </w:tcPr>
          <w:p w14:paraId="3764C5C8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Calisthenics</w:t>
            </w:r>
          </w:p>
        </w:tc>
        <w:tc>
          <w:tcPr>
            <w:tcW w:w="5139" w:type="dxa"/>
            <w:shd w:val="clear" w:color="000000" w:fill="FFFFFF"/>
          </w:tcPr>
          <w:p w14:paraId="300460CD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Bentleigh</w:t>
            </w:r>
          </w:p>
        </w:tc>
      </w:tr>
      <w:tr w:rsidR="00D81CC7" w:rsidRPr="001948CE" w14:paraId="3B6DECF3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7B958A86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Mildura Football Netball Club Inc</w:t>
            </w:r>
          </w:p>
        </w:tc>
        <w:tc>
          <w:tcPr>
            <w:tcW w:w="6885" w:type="dxa"/>
            <w:shd w:val="clear" w:color="000000" w:fill="FFFFFF"/>
          </w:tcPr>
          <w:p w14:paraId="32F01DC8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Football (Australian)</w:t>
            </w:r>
          </w:p>
        </w:tc>
        <w:tc>
          <w:tcPr>
            <w:tcW w:w="5139" w:type="dxa"/>
            <w:shd w:val="clear" w:color="000000" w:fill="FFFFFF"/>
          </w:tcPr>
          <w:p w14:paraId="40B35919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Wendouree</w:t>
            </w:r>
          </w:p>
        </w:tc>
      </w:tr>
      <w:tr w:rsidR="00D81CC7" w:rsidRPr="001948CE" w14:paraId="5D22A793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0327EA17" w14:textId="77777777" w:rsidR="00D81CC7" w:rsidRPr="00B26470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Venus Bay Surf Life Saving Club Inc</w:t>
            </w:r>
          </w:p>
        </w:tc>
        <w:tc>
          <w:tcPr>
            <w:tcW w:w="6885" w:type="dxa"/>
            <w:shd w:val="clear" w:color="000000" w:fill="FFFFFF"/>
          </w:tcPr>
          <w:p w14:paraId="2D4C3698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Life Saving</w:t>
            </w:r>
          </w:p>
        </w:tc>
        <w:tc>
          <w:tcPr>
            <w:tcW w:w="5139" w:type="dxa"/>
            <w:shd w:val="clear" w:color="000000" w:fill="FFFFFF"/>
          </w:tcPr>
          <w:p w14:paraId="5FD72E93" w14:textId="77777777" w:rsidR="00D81CC7" w:rsidRPr="00A37733" w:rsidRDefault="00D81CC7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Wendouree</w:t>
            </w:r>
          </w:p>
        </w:tc>
      </w:tr>
    </w:tbl>
    <w:p w14:paraId="1F1EFC21" w14:textId="3D80F5EF" w:rsidR="0016277E" w:rsidRDefault="0016277E" w:rsidP="000C301C">
      <w:pPr>
        <w:spacing w:after="0" w:line="276" w:lineRule="auto"/>
      </w:pPr>
    </w:p>
    <w:p w14:paraId="0E6AD478" w14:textId="77777777" w:rsidR="0016277E" w:rsidRPr="00317A84" w:rsidRDefault="0016277E" w:rsidP="0016277E">
      <w:pPr>
        <w:spacing w:after="0"/>
      </w:pPr>
    </w:p>
    <w:p w14:paraId="3B9E57BE" w14:textId="77777777" w:rsidR="00DD248F" w:rsidRDefault="00DD248F" w:rsidP="002A095A">
      <w:pPr>
        <w:spacing w:before="480" w:line="340" w:lineRule="atLeast"/>
      </w:pPr>
    </w:p>
    <w:sectPr w:rsidR="00DD248F" w:rsidSect="001948CE">
      <w:headerReference w:type="default" r:id="rId17"/>
      <w:headerReference w:type="first" r:id="rId18"/>
      <w:type w:val="oddPage"/>
      <w:pgSz w:w="16838" w:h="11906" w:orient="landscape" w:code="9"/>
      <w:pgMar w:top="908" w:right="1134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A0EC" w14:textId="77777777" w:rsidR="000D55C7" w:rsidRDefault="000D55C7" w:rsidP="00123BB4">
      <w:r>
        <w:separator/>
      </w:r>
    </w:p>
  </w:endnote>
  <w:endnote w:type="continuationSeparator" w:id="0">
    <w:p w14:paraId="1339EA14" w14:textId="77777777" w:rsidR="000D55C7" w:rsidRDefault="000D55C7" w:rsidP="00123BB4">
      <w:r>
        <w:continuationSeparator/>
      </w:r>
    </w:p>
  </w:endnote>
  <w:endnote w:type="continuationNotice" w:id="1">
    <w:p w14:paraId="36F372A2" w14:textId="77777777" w:rsidR="000D55C7" w:rsidRDefault="000D5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Content>
      <w:p w14:paraId="34AE60AD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FA20B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EE009BA" wp14:editId="53E1FEEF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3FD52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E009B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3FD52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7D8" w14:textId="0004BF58" w:rsidR="00A976CE" w:rsidRDefault="00E4688A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A797BBD" wp14:editId="392D8011">
              <wp:simplePos x="0" y="0"/>
              <wp:positionH relativeFrom="page">
                <wp:posOffset>0</wp:posOffset>
              </wp:positionH>
              <wp:positionV relativeFrom="page">
                <wp:posOffset>7117397</wp:posOffset>
              </wp:positionV>
              <wp:extent cx="10692130" cy="252095"/>
              <wp:effectExtent l="0" t="0" r="0" b="14605"/>
              <wp:wrapNone/>
              <wp:docPr id="10" name="MSIPCM6cd748c2b2991cdad67adabb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633A2" w14:textId="3E9A7E93" w:rsidR="00E4688A" w:rsidRPr="00E4688A" w:rsidRDefault="00E25019" w:rsidP="00E2501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7BBD" id="_x0000_t202" coordsize="21600,21600" o:spt="202" path="m,l,21600r21600,l21600,xe">
              <v:stroke joinstyle="miter"/>
              <v:path gradientshapeok="t" o:connecttype="rect"/>
            </v:shapetype>
            <v:shape id="MSIPCM6cd748c2b2991cdad67adabb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46E633A2" w14:textId="3E9A7E93" w:rsidR="00E4688A" w:rsidRPr="00E4688A" w:rsidRDefault="00E25019" w:rsidP="00E2501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10" w14:textId="161B5B9D" w:rsidR="00A976CE" w:rsidRDefault="00E4688A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965E7E" wp14:editId="7177DB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1" name="MSIPCM571d42fa976879a2e0739267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7F085" w14:textId="47F6AC7C" w:rsidR="00E4688A" w:rsidRPr="00E25019" w:rsidRDefault="00E25019" w:rsidP="00E4688A">
                          <w:pPr>
                            <w:spacing w:after="0"/>
                            <w:jc w:val="center"/>
                            <w:rPr>
                              <w:sz w:val="24"/>
                              <w:szCs w:val="12"/>
                            </w:rPr>
                          </w:pPr>
                          <w:r w:rsidRPr="00E25019">
                            <w:rPr>
                              <w:sz w:val="24"/>
                              <w:szCs w:val="1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E7E" id="_x0000_t202" coordsize="21600,21600" o:spt="202" path="m,l,21600r21600,l21600,xe">
              <v:stroke joinstyle="miter"/>
              <v:path gradientshapeok="t" o:connecttype="rect"/>
            </v:shapetype>
            <v:shape id="MSIPCM571d42fa976879a2e0739267" o:spid="_x0000_s1032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9B7F085" w14:textId="47F6AC7C" w:rsidR="00E4688A" w:rsidRPr="00E25019" w:rsidRDefault="00E25019" w:rsidP="00E4688A">
                    <w:pPr>
                      <w:spacing w:after="0"/>
                      <w:jc w:val="center"/>
                      <w:rPr>
                        <w:sz w:val="24"/>
                        <w:szCs w:val="12"/>
                      </w:rPr>
                    </w:pPr>
                    <w:r w:rsidRPr="00E25019">
                      <w:rPr>
                        <w:sz w:val="24"/>
                        <w:szCs w:val="1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1419" w14:textId="77777777" w:rsidR="000D55C7" w:rsidRDefault="000D55C7" w:rsidP="00123BB4">
      <w:r>
        <w:separator/>
      </w:r>
    </w:p>
  </w:footnote>
  <w:footnote w:type="continuationSeparator" w:id="0">
    <w:p w14:paraId="67966806" w14:textId="77777777" w:rsidR="000D55C7" w:rsidRDefault="000D55C7" w:rsidP="00123BB4">
      <w:r>
        <w:continuationSeparator/>
      </w:r>
    </w:p>
  </w:footnote>
  <w:footnote w:type="continuationNotice" w:id="1">
    <w:p w14:paraId="71B3D641" w14:textId="77777777" w:rsidR="000D55C7" w:rsidRDefault="000D5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DB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F8D20C" wp14:editId="599F17D6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C3C83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D20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7C3C83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BD8" w14:textId="643B2BD1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D0CE72A" wp14:editId="6D3B2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3" name="MSIPCMdee443a9913482f3867e113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D0E48" w14:textId="0CD45E1C" w:rsidR="00E4688A" w:rsidRPr="00E4688A" w:rsidRDefault="00E4688A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4688A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CE72A" id="_x0000_t202" coordsize="21600,21600" o:spt="202" path="m,l,21600r21600,l21600,xe">
              <v:stroke joinstyle="miter"/>
              <v:path gradientshapeok="t" o:connecttype="rect"/>
            </v:shapetype>
            <v:shape id="MSIPCMdee443a9913482f3867e1135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075D0E48" w14:textId="0CD45E1C" w:rsidR="00E4688A" w:rsidRPr="00E4688A" w:rsidRDefault="00E4688A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4688A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476241C9" wp14:editId="1F829C1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5509D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6241C9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5509D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58240" behindDoc="1" locked="1" layoutInCell="1" allowOverlap="1" wp14:anchorId="70AA7FDB" wp14:editId="57F7F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B62" w14:textId="09CE892E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3715146" wp14:editId="5D75B8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4" name="MSIPCMb0a546c79173d3d07bc4db7e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C0F9D" w14:textId="5D43FE24" w:rsidR="00E4688A" w:rsidRPr="00E4688A" w:rsidRDefault="00E25019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15146" id="_x0000_t202" coordsize="21600,21600" o:spt="202" path="m,l,21600r21600,l21600,xe">
              <v:stroke joinstyle="miter"/>
              <v:path gradientshapeok="t" o:connecttype="rect"/>
            </v:shapetype>
            <v:shape id="MSIPCMb0a546c79173d3d07bc4db7e" o:spid="_x0000_s1031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textbox inset=",0,,0">
                <w:txbxContent>
                  <w:p w14:paraId="7CEC0F9D" w14:textId="5D43FE24" w:rsidR="00E4688A" w:rsidRPr="00E4688A" w:rsidRDefault="00E25019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58241" behindDoc="1" locked="1" layoutInCell="1" allowOverlap="1" wp14:anchorId="3BFA6D12" wp14:editId="11372515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6F3" w14:textId="179EDE02" w:rsidR="00000000" w:rsidRDefault="00E25019" w:rsidP="00934E6A">
    <w:pPr>
      <w:pStyle w:val="Header"/>
      <w:ind w:left="-868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44B7AE25" wp14:editId="1A5CDF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f06a42c7afb3db540906ac0f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11501B" w14:textId="3D42EFB9" w:rsidR="00E25019" w:rsidRPr="00E25019" w:rsidRDefault="00E25019" w:rsidP="00E2501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2501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7AE25" id="_x0000_t202" coordsize="21600,21600" o:spt="202" path="m,l,21600r21600,l21600,xe">
              <v:stroke joinstyle="miter"/>
              <v:path gradientshapeok="t" o:connecttype="rect"/>
            </v:shapetype>
            <v:shape id="MSIPCMf06a42c7afb3db540906ac0f" o:spid="_x0000_s1033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7211501B" w14:textId="3D42EFB9" w:rsidR="00E25019" w:rsidRPr="00E25019" w:rsidRDefault="00E25019" w:rsidP="00E2501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2501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27FEDD47" wp14:editId="623753DB">
          <wp:extent cx="10296525" cy="312409"/>
          <wp:effectExtent l="0" t="0" r="0" b="0"/>
          <wp:docPr id="23" name="Picture 2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320" cy="3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BF5" w14:textId="4FE7B44C" w:rsidR="00000000" w:rsidRDefault="00E25019" w:rsidP="00934E6A">
    <w:pPr>
      <w:pStyle w:val="Header"/>
      <w:ind w:left="-851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06FC9E01" wp14:editId="004278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MSIPCM8ef440669ba6f622dd473f13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50D185" w14:textId="0D8FADBA" w:rsidR="00E25019" w:rsidRPr="00E25019" w:rsidRDefault="00E25019" w:rsidP="00E2501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2501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C9E01" id="_x0000_t202" coordsize="21600,21600" o:spt="202" path="m,l,21600r21600,l21600,xe">
              <v:stroke joinstyle="miter"/>
              <v:path gradientshapeok="t" o:connecttype="rect"/>
            </v:shapetype>
            <v:shape id="MSIPCM8ef440669ba6f622dd473f13" o:spid="_x0000_s1034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550D185" w14:textId="0D8FADBA" w:rsidR="00E25019" w:rsidRPr="00E25019" w:rsidRDefault="00E25019" w:rsidP="00E2501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2501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1EF0FFA3" wp14:editId="11FD0D76">
          <wp:extent cx="10287000" cy="347980"/>
          <wp:effectExtent l="0" t="0" r="0" b="0"/>
          <wp:docPr id="24" name="Picture 2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pStyle w:val="bullet4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CB62C0"/>
    <w:multiLevelType w:val="hybridMultilevel"/>
    <w:tmpl w:val="A6B62864"/>
    <w:lvl w:ilvl="0" w:tplc="06880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83717"/>
    <w:multiLevelType w:val="hybridMultilevel"/>
    <w:tmpl w:val="EDDEE0CE"/>
    <w:lvl w:ilvl="0" w:tplc="D07E1F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pStyle w:val="bulle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66087"/>
    <w:multiLevelType w:val="hybridMultilevel"/>
    <w:tmpl w:val="4BAA3F9A"/>
    <w:lvl w:ilvl="0" w:tplc="8682BA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ED5"/>
    <w:multiLevelType w:val="hybridMultilevel"/>
    <w:tmpl w:val="BB484362"/>
    <w:lvl w:ilvl="0" w:tplc="7B0AAD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2F2"/>
    <w:multiLevelType w:val="multilevel"/>
    <w:tmpl w:val="6B503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2744B"/>
    <w:multiLevelType w:val="multilevel"/>
    <w:tmpl w:val="0C09001F"/>
    <w:lvl w:ilvl="0">
      <w:start w:val="1"/>
      <w:numFmt w:val="decimal"/>
      <w:pStyle w:val="bulle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629802">
    <w:abstractNumId w:val="27"/>
  </w:num>
  <w:num w:numId="2" w16cid:durableId="891381666">
    <w:abstractNumId w:val="21"/>
  </w:num>
  <w:num w:numId="3" w16cid:durableId="148399369">
    <w:abstractNumId w:val="31"/>
  </w:num>
  <w:num w:numId="4" w16cid:durableId="1708800925">
    <w:abstractNumId w:val="29"/>
  </w:num>
  <w:num w:numId="5" w16cid:durableId="1467044057">
    <w:abstractNumId w:val="13"/>
  </w:num>
  <w:num w:numId="6" w16cid:durableId="53747815">
    <w:abstractNumId w:val="11"/>
  </w:num>
  <w:num w:numId="7" w16cid:durableId="1835729381">
    <w:abstractNumId w:val="12"/>
  </w:num>
  <w:num w:numId="8" w16cid:durableId="1887062063">
    <w:abstractNumId w:val="20"/>
  </w:num>
  <w:num w:numId="9" w16cid:durableId="544682658">
    <w:abstractNumId w:val="17"/>
  </w:num>
  <w:num w:numId="10" w16cid:durableId="1204949571">
    <w:abstractNumId w:val="19"/>
  </w:num>
  <w:num w:numId="11" w16cid:durableId="2016229593">
    <w:abstractNumId w:val="0"/>
  </w:num>
  <w:num w:numId="12" w16cid:durableId="397173057">
    <w:abstractNumId w:val="1"/>
  </w:num>
  <w:num w:numId="13" w16cid:durableId="1708020768">
    <w:abstractNumId w:val="2"/>
  </w:num>
  <w:num w:numId="14" w16cid:durableId="999161972">
    <w:abstractNumId w:val="3"/>
  </w:num>
  <w:num w:numId="15" w16cid:durableId="1996832897">
    <w:abstractNumId w:val="4"/>
  </w:num>
  <w:num w:numId="16" w16cid:durableId="60905478">
    <w:abstractNumId w:val="9"/>
  </w:num>
  <w:num w:numId="17" w16cid:durableId="649409983">
    <w:abstractNumId w:val="5"/>
  </w:num>
  <w:num w:numId="18" w16cid:durableId="616454414">
    <w:abstractNumId w:val="6"/>
  </w:num>
  <w:num w:numId="19" w16cid:durableId="625548935">
    <w:abstractNumId w:val="7"/>
  </w:num>
  <w:num w:numId="20" w16cid:durableId="2045788641">
    <w:abstractNumId w:val="8"/>
  </w:num>
  <w:num w:numId="21" w16cid:durableId="1790859665">
    <w:abstractNumId w:val="10"/>
  </w:num>
  <w:num w:numId="22" w16cid:durableId="1793789450">
    <w:abstractNumId w:val="15"/>
  </w:num>
  <w:num w:numId="23" w16cid:durableId="403795272">
    <w:abstractNumId w:val="16"/>
  </w:num>
  <w:num w:numId="24" w16cid:durableId="100230209">
    <w:abstractNumId w:val="24"/>
  </w:num>
  <w:num w:numId="25" w16cid:durableId="314115097">
    <w:abstractNumId w:val="30"/>
  </w:num>
  <w:num w:numId="26" w16cid:durableId="771784493">
    <w:abstractNumId w:val="26"/>
  </w:num>
  <w:num w:numId="27" w16cid:durableId="585267780">
    <w:abstractNumId w:val="25"/>
  </w:num>
  <w:num w:numId="28" w16cid:durableId="986930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9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C301C"/>
    <w:rsid w:val="000D55C7"/>
    <w:rsid w:val="00102D21"/>
    <w:rsid w:val="00104C69"/>
    <w:rsid w:val="00107D3E"/>
    <w:rsid w:val="00123BB4"/>
    <w:rsid w:val="001372CD"/>
    <w:rsid w:val="00143136"/>
    <w:rsid w:val="00154517"/>
    <w:rsid w:val="0016277E"/>
    <w:rsid w:val="00165AD0"/>
    <w:rsid w:val="00193D13"/>
    <w:rsid w:val="001948CE"/>
    <w:rsid w:val="001B5E2C"/>
    <w:rsid w:val="001C7344"/>
    <w:rsid w:val="001D0929"/>
    <w:rsid w:val="001E1CC4"/>
    <w:rsid w:val="00221F56"/>
    <w:rsid w:val="00261742"/>
    <w:rsid w:val="002829B6"/>
    <w:rsid w:val="002A095A"/>
    <w:rsid w:val="002A3A03"/>
    <w:rsid w:val="002A50EC"/>
    <w:rsid w:val="002B0B71"/>
    <w:rsid w:val="002B18A6"/>
    <w:rsid w:val="002D389E"/>
    <w:rsid w:val="002E0B93"/>
    <w:rsid w:val="002E5AB6"/>
    <w:rsid w:val="002F6398"/>
    <w:rsid w:val="00325807"/>
    <w:rsid w:val="00357B70"/>
    <w:rsid w:val="00376434"/>
    <w:rsid w:val="0039460F"/>
    <w:rsid w:val="00396914"/>
    <w:rsid w:val="003A300D"/>
    <w:rsid w:val="003A70E7"/>
    <w:rsid w:val="003C51F8"/>
    <w:rsid w:val="003C7116"/>
    <w:rsid w:val="003E4AB1"/>
    <w:rsid w:val="003E5586"/>
    <w:rsid w:val="003F152E"/>
    <w:rsid w:val="00442F54"/>
    <w:rsid w:val="00445E20"/>
    <w:rsid w:val="0045144F"/>
    <w:rsid w:val="00466FF5"/>
    <w:rsid w:val="0047378C"/>
    <w:rsid w:val="00480EB2"/>
    <w:rsid w:val="00484ADA"/>
    <w:rsid w:val="004A05A1"/>
    <w:rsid w:val="004B661B"/>
    <w:rsid w:val="004E19DF"/>
    <w:rsid w:val="004E5AC7"/>
    <w:rsid w:val="004F6674"/>
    <w:rsid w:val="00513813"/>
    <w:rsid w:val="0053232B"/>
    <w:rsid w:val="005359F8"/>
    <w:rsid w:val="005736B7"/>
    <w:rsid w:val="00584D9D"/>
    <w:rsid w:val="00596E3D"/>
    <w:rsid w:val="005B5AED"/>
    <w:rsid w:val="006310A4"/>
    <w:rsid w:val="00654FE7"/>
    <w:rsid w:val="0067538F"/>
    <w:rsid w:val="006A017E"/>
    <w:rsid w:val="006B1F1B"/>
    <w:rsid w:val="006C61FF"/>
    <w:rsid w:val="006F78CA"/>
    <w:rsid w:val="00706C38"/>
    <w:rsid w:val="00712F03"/>
    <w:rsid w:val="00716087"/>
    <w:rsid w:val="007354B6"/>
    <w:rsid w:val="007D260F"/>
    <w:rsid w:val="00822532"/>
    <w:rsid w:val="00845FAB"/>
    <w:rsid w:val="00877F71"/>
    <w:rsid w:val="008806B7"/>
    <w:rsid w:val="008818C5"/>
    <w:rsid w:val="00881AFB"/>
    <w:rsid w:val="00886C96"/>
    <w:rsid w:val="00897F02"/>
    <w:rsid w:val="008D2B55"/>
    <w:rsid w:val="008D66D7"/>
    <w:rsid w:val="008F2231"/>
    <w:rsid w:val="00934E6A"/>
    <w:rsid w:val="009406AA"/>
    <w:rsid w:val="00944B80"/>
    <w:rsid w:val="00946E30"/>
    <w:rsid w:val="00956EA5"/>
    <w:rsid w:val="009830F0"/>
    <w:rsid w:val="009D7819"/>
    <w:rsid w:val="009F1960"/>
    <w:rsid w:val="00A06EE5"/>
    <w:rsid w:val="00A27E6D"/>
    <w:rsid w:val="00A3623B"/>
    <w:rsid w:val="00A40ABE"/>
    <w:rsid w:val="00A6306A"/>
    <w:rsid w:val="00A96D8F"/>
    <w:rsid w:val="00A976CE"/>
    <w:rsid w:val="00AB68D5"/>
    <w:rsid w:val="00AE5382"/>
    <w:rsid w:val="00B604A2"/>
    <w:rsid w:val="00B60FED"/>
    <w:rsid w:val="00BA6127"/>
    <w:rsid w:val="00BE6257"/>
    <w:rsid w:val="00BF3966"/>
    <w:rsid w:val="00C245E5"/>
    <w:rsid w:val="00C47FD4"/>
    <w:rsid w:val="00C61B23"/>
    <w:rsid w:val="00C73704"/>
    <w:rsid w:val="00C94138"/>
    <w:rsid w:val="00CA4FF9"/>
    <w:rsid w:val="00CC4D45"/>
    <w:rsid w:val="00CC4DA7"/>
    <w:rsid w:val="00D103C2"/>
    <w:rsid w:val="00D145E4"/>
    <w:rsid w:val="00D25938"/>
    <w:rsid w:val="00D364CF"/>
    <w:rsid w:val="00D503E4"/>
    <w:rsid w:val="00D648C7"/>
    <w:rsid w:val="00D81CC7"/>
    <w:rsid w:val="00D923D3"/>
    <w:rsid w:val="00DA23A2"/>
    <w:rsid w:val="00DB2321"/>
    <w:rsid w:val="00DD248F"/>
    <w:rsid w:val="00E019ED"/>
    <w:rsid w:val="00E076E6"/>
    <w:rsid w:val="00E25019"/>
    <w:rsid w:val="00E46734"/>
    <w:rsid w:val="00E4688A"/>
    <w:rsid w:val="00E6749C"/>
    <w:rsid w:val="00E951AA"/>
    <w:rsid w:val="00EA6132"/>
    <w:rsid w:val="00F16089"/>
    <w:rsid w:val="00F2506D"/>
    <w:rsid w:val="00F26E23"/>
    <w:rsid w:val="00F34363"/>
    <w:rsid w:val="00F51707"/>
    <w:rsid w:val="00F721BC"/>
    <w:rsid w:val="00F95489"/>
    <w:rsid w:val="00FB68BD"/>
    <w:rsid w:val="00FC6FA8"/>
    <w:rsid w:val="00FE5C5E"/>
    <w:rsid w:val="00FF082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0ADD"/>
  <w15:chartTrackingRefBased/>
  <w15:docId w15:val="{F266BC97-4397-49B6-A79E-E779762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862" w:hanging="862"/>
      <w:textAlignment w:val="auto"/>
      <w:outlineLvl w:val="3"/>
    </w:pPr>
    <w:rPr>
      <w:rFonts w:eastAsia="Times New Roman" w:cs="Times New Roman"/>
      <w:b/>
      <w:bCs/>
      <w:iCs/>
      <w:color w:val="100249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1009" w:hanging="1009"/>
      <w:textAlignment w:val="auto"/>
      <w:outlineLvl w:val="4"/>
    </w:pPr>
    <w:rPr>
      <w:rFonts w:eastAsia="Times New Roman" w:cs="Times New Roman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152" w:hanging="1152"/>
      <w:textAlignment w:val="auto"/>
      <w:outlineLvl w:val="5"/>
    </w:pPr>
    <w:rPr>
      <w:rFonts w:eastAsia="Times New Roman" w:cs="Times New Roman"/>
      <w:i/>
      <w:iCs/>
      <w:color w:val="0F0A23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296" w:hanging="1296"/>
      <w:textAlignment w:val="auto"/>
      <w:outlineLvl w:val="6"/>
    </w:pPr>
    <w:rPr>
      <w:rFonts w:eastAsia="Times New Roman" w:cs="Times New Roman"/>
      <w:i/>
      <w:iCs/>
      <w:color w:val="404040"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440" w:hanging="1440"/>
      <w:textAlignment w:val="auto"/>
      <w:outlineLvl w:val="7"/>
    </w:pPr>
    <w:rPr>
      <w:rFonts w:eastAsia="Times New Roman" w:cs="Times New Roman"/>
      <w:color w:val="40404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584" w:hanging="1584"/>
      <w:textAlignment w:val="auto"/>
      <w:outlineLvl w:val="8"/>
    </w:pPr>
    <w:rPr>
      <w:rFonts w:eastAsia="Times New Roman" w:cs="Times New Roman"/>
      <w:i/>
      <w:iCs/>
      <w:color w:val="4040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tabs>
        <w:tab w:val="left" w:pos="283"/>
      </w:tabs>
      <w:spacing w:line="240" w:lineRule="atLeast"/>
      <w:ind w:left="360" w:hanging="360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28"/>
      </w:numPr>
    </w:pPr>
  </w:style>
  <w:style w:type="numbering" w:customStyle="1" w:styleId="CurrentList2">
    <w:name w:val="Current List2"/>
    <w:uiPriority w:val="99"/>
    <w:rsid w:val="00822532"/>
    <w:pPr>
      <w:numPr>
        <w:numId w:val="27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porttitle">
    <w:name w:val="Report title"/>
    <w:basedOn w:val="Normal"/>
    <w:qFormat/>
    <w:rsid w:val="00E4688A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bCs/>
      <w:color w:val="FFFFFF"/>
      <w:sz w:val="4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06C38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C38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38"/>
    <w:rPr>
      <w:rFonts w:ascii="Arial" w:eastAsia="Times New Roman" w:hAnsi="Arial" w:cs="Times New Roman"/>
      <w:i/>
      <w:iCs/>
      <w:color w:val="0F0A23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38"/>
    <w:rPr>
      <w:rFonts w:ascii="Arial" w:eastAsia="Times New Roman" w:hAnsi="Arial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styleId="FollowedHyperlink">
    <w:name w:val="FollowedHyperlink"/>
    <w:uiPriority w:val="99"/>
    <w:semiHidden/>
    <w:unhideWhenUsed/>
    <w:rsid w:val="00706C38"/>
    <w:rPr>
      <w:color w:val="78BE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8"/>
    <w:p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ahoma"/>
      <w:color w:val="53565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8"/>
    <w:rPr>
      <w:rFonts w:ascii="Arial" w:eastAsia="Times New Roman" w:hAnsi="Arial" w:cs="Tahoma"/>
      <w:color w:val="53565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706C38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="Times New Roman" w:cs="Times New Roman"/>
      <w:b/>
      <w:caps/>
      <w:color w:val="53565A"/>
      <w:sz w:val="36"/>
      <w:szCs w:val="48"/>
      <w:lang w:val="en-AU"/>
    </w:rPr>
  </w:style>
  <w:style w:type="table" w:customStyle="1" w:styleId="DOT1">
    <w:name w:val="DOT 1"/>
    <w:basedOn w:val="TableNormal"/>
    <w:uiPriority w:val="99"/>
    <w:locked/>
    <w:rsid w:val="00706C38"/>
    <w:rPr>
      <w:rFonts w:ascii="Arial" w:eastAsia="Arial" w:hAnsi="Arial" w:cs="Times New Roman"/>
      <w:sz w:val="20"/>
      <w:szCs w:val="20"/>
      <w:lang w:eastAsia="en-A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706C38"/>
    <w:rPr>
      <w:rFonts w:ascii="Arial" w:eastAsia="Arial" w:hAnsi="Arial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06C38"/>
    <w:pPr>
      <w:tabs>
        <w:tab w:val="left" w:pos="1134"/>
        <w:tab w:val="left" w:pos="1701"/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134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ntroparagraph0">
    <w:name w:val="# intro paragraph"/>
    <w:basedOn w:val="Normal"/>
    <w:qFormat/>
    <w:rsid w:val="00706C38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color w:val="53565A"/>
      <w:sz w:val="28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706C38"/>
    <w:pPr>
      <w:numPr>
        <w:numId w:val="1"/>
      </w:numPr>
      <w:suppressAutoHyphens w:val="0"/>
      <w:autoSpaceDE/>
      <w:autoSpaceDN/>
      <w:adjustRightInd/>
      <w:spacing w:after="120" w:line="240" w:lineRule="auto"/>
      <w:ind w:left="357" w:hanging="357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706C38"/>
    <w:pPr>
      <w:numPr>
        <w:numId w:val="10"/>
      </w:numPr>
      <w:suppressAutoHyphens w:val="0"/>
      <w:autoSpaceDE/>
      <w:autoSpaceDN/>
      <w:adjustRightInd/>
      <w:spacing w:after="120" w:line="240" w:lineRule="auto"/>
      <w:ind w:left="709" w:hanging="284"/>
      <w:textAlignment w:val="auto"/>
    </w:pPr>
    <w:rPr>
      <w:rFonts w:eastAsia="Times New Roman" w:cs="Times New Roman"/>
      <w:color w:val="53565A"/>
      <w:szCs w:val="20"/>
      <w:lang w:val="en-AU"/>
    </w:rPr>
  </w:style>
  <w:style w:type="character" w:styleId="Strong">
    <w:name w:val="Strong"/>
    <w:uiPriority w:val="22"/>
    <w:qFormat/>
    <w:rsid w:val="00706C38"/>
    <w:rPr>
      <w:b/>
      <w:bCs/>
    </w:rPr>
  </w:style>
  <w:style w:type="character" w:styleId="IntenseEmphasis">
    <w:name w:val="Intense Emphasis"/>
    <w:uiPriority w:val="21"/>
    <w:qFormat/>
    <w:rsid w:val="00706C38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72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90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08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26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44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locked/>
    <w:rsid w:val="00706C38"/>
    <w:pPr>
      <w:suppressAutoHyphens w:val="0"/>
      <w:autoSpaceDE/>
      <w:autoSpaceDN/>
      <w:adjustRightInd/>
      <w:spacing w:before="60" w:after="120" w:line="240" w:lineRule="auto"/>
      <w:textAlignment w:val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link w:val="iinstructions"/>
    <w:rsid w:val="00706C38"/>
    <w:rPr>
      <w:rFonts w:ascii="Arial" w:eastAsia="Times New Roman" w:hAnsi="Arial" w:cs="Times New Roman"/>
      <w:sz w:val="18"/>
      <w:szCs w:val="20"/>
    </w:rPr>
  </w:style>
  <w:style w:type="paragraph" w:customStyle="1" w:styleId="Tabletitle">
    <w:name w:val="Table title"/>
    <w:basedOn w:val="Normal"/>
    <w:qFormat/>
    <w:rsid w:val="00706C3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Times New Roman" w:cs="Times New Roman"/>
      <w:color w:val="FFFFFF"/>
      <w:szCs w:val="20"/>
      <w:lang w:val="en-AU"/>
    </w:rPr>
  </w:style>
  <w:style w:type="paragraph" w:customStyle="1" w:styleId="ListBulletLast">
    <w:name w:val="List Bullet Last"/>
    <w:basedOn w:val="ListBullet"/>
    <w:qFormat/>
    <w:rsid w:val="00706C38"/>
    <w:pPr>
      <w:spacing w:after="200"/>
    </w:pPr>
  </w:style>
  <w:style w:type="paragraph" w:customStyle="1" w:styleId="ListBullet1">
    <w:name w:val="List Bullet 1"/>
    <w:basedOn w:val="ListBullet"/>
    <w:qFormat/>
    <w:rsid w:val="00706C38"/>
  </w:style>
  <w:style w:type="paragraph" w:customStyle="1" w:styleId="msonormal0">
    <w:name w:val="msonormal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70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4">
    <w:name w:val="xl64"/>
    <w:basedOn w:val="Normal"/>
    <w:rsid w:val="00706C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5">
    <w:name w:val="xl65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707"/>
      <w:sz w:val="24"/>
      <w:szCs w:val="24"/>
      <w:lang w:val="en-AU" w:eastAsia="en-AU"/>
    </w:rPr>
  </w:style>
  <w:style w:type="paragraph" w:customStyle="1" w:styleId="xl68">
    <w:name w:val="xl68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9">
    <w:name w:val="xl6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706C38"/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06C38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xl72">
    <w:name w:val="xl72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3">
    <w:name w:val="xl7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6">
    <w:name w:val="xl7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7">
    <w:name w:val="xl77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xl78">
    <w:name w:val="xl78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9">
    <w:name w:val="xl7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80">
    <w:name w:val="xl8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1">
    <w:name w:val="xl8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2">
    <w:name w:val="xl8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3">
    <w:name w:val="xl8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4">
    <w:name w:val="xl8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5">
    <w:name w:val="xl8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6">
    <w:name w:val="xl8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7">
    <w:name w:val="xl87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36"/>
      <w:szCs w:val="36"/>
      <w:lang w:val="en-AU" w:eastAsia="en-AU"/>
    </w:rPr>
  </w:style>
  <w:style w:type="paragraph" w:customStyle="1" w:styleId="xl88">
    <w:name w:val="xl88"/>
    <w:basedOn w:val="Normal"/>
    <w:rsid w:val="00706C38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customStyle="1" w:styleId="xl89">
    <w:name w:val="xl89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0">
    <w:name w:val="xl9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1">
    <w:name w:val="xl9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2">
    <w:name w:val="xl9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3">
    <w:name w:val="xl9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4">
    <w:name w:val="xl9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5">
    <w:name w:val="xl95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r75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71CB08C3D486C9EF65DB1588A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E393-1ACF-42AA-91F0-C8C0F0E2085B}"/>
      </w:docPartPr>
      <w:docPartBody>
        <w:p w:rsidR="00767CEF" w:rsidRDefault="00D32D54">
          <w:pPr>
            <w:pStyle w:val="9A571CB08C3D486C9EF65DB1588A9F01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8"/>
    <w:rsid w:val="000B65E6"/>
    <w:rsid w:val="000D72EA"/>
    <w:rsid w:val="0026321A"/>
    <w:rsid w:val="003304CF"/>
    <w:rsid w:val="00352C00"/>
    <w:rsid w:val="00573481"/>
    <w:rsid w:val="006A0318"/>
    <w:rsid w:val="00767CEF"/>
    <w:rsid w:val="00883BE8"/>
    <w:rsid w:val="008D3C03"/>
    <w:rsid w:val="00D234E0"/>
    <w:rsid w:val="00D32D54"/>
    <w:rsid w:val="00D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18"/>
    <w:rPr>
      <w:color w:val="808080"/>
    </w:rPr>
  </w:style>
  <w:style w:type="paragraph" w:customStyle="1" w:styleId="9A571CB08C3D486C9EF65DB1588A9F01">
    <w:name w:val="9A571CB08C3D486C9EF65DB1588A9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40a9b-ab5b-4648-9ddb-74715e1dcde9">
      <Terms xmlns="http://schemas.microsoft.com/office/infopath/2007/PartnerControls"/>
    </lcf76f155ced4ddcb4097134ff3c332f>
    <TaxCatchAll xmlns="498a0cc5-c2a5-4cf9-8fa4-b0a7e7f68826" xsi:nil="true"/>
    <Relationship_x0020_Manager xmlns="bc440a9b-ab5b-4648-9ddb-74715e1dcde9" xsi:nil="true"/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DAE4-8BEC-4C26-A7A4-96DDAFB29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2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Aquatic Accreditation Program 2022-23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Sport Participation Grant 2023 approved</dc:title>
  <dc:subject/>
  <dc:creator>Dom Jurcec (DEDJTR)</dc:creator>
  <cp:keywords>Aboriginal Sport Participation Grant 2023 approved</cp:keywords>
  <dc:description/>
  <cp:lastModifiedBy>Dom Jurcec (DJSIR)</cp:lastModifiedBy>
  <cp:revision>3</cp:revision>
  <cp:lastPrinted>2022-12-14T22:32:00Z</cp:lastPrinted>
  <dcterms:created xsi:type="dcterms:W3CDTF">2023-05-24T04:09:00Z</dcterms:created>
  <dcterms:modified xsi:type="dcterms:W3CDTF">2024-02-12T21:10:00Z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2024-02-12T21:10:58Z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18bb4775-b540-4fb2-a9c9-69d42c4a3936</vt:lpwstr>
  </property>
  <property fmtid="{D5CDD505-2E9C-101B-9397-08002B2CF9AE}" pid="16" name="MSIP_Label_d00a4df9-c942-4b09-b23a-6c1023f6de27_ContentBits">
    <vt:lpwstr>3</vt:lpwstr>
  </property>
</Properties>
</file>