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6FCD" w14:textId="02795AFA" w:rsidR="00785EA2" w:rsidRDefault="00785EA2" w:rsidP="00785EA2">
      <w:pPr>
        <w:pStyle w:val="Subtitle"/>
        <w:sectPr w:rsidR="00785EA2" w:rsidSect="00B93EA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20" w:right="720" w:bottom="720" w:left="720" w:header="284" w:footer="340" w:gutter="0"/>
          <w:cols w:space="708"/>
          <w:docGrid w:linePitch="360"/>
        </w:sectPr>
      </w:pPr>
      <w:r w:rsidRPr="00D427AB">
        <w:rPr>
          <w:rStyle w:val="TitleChar"/>
        </w:rPr>
        <w:t>Shooting Sports Facilities Program</w:t>
      </w:r>
      <w:r>
        <w:rPr>
          <w:b/>
          <w:bCs/>
          <w:noProof w:val="0"/>
          <w:sz w:val="44"/>
          <w:szCs w:val="48"/>
        </w:rPr>
        <w:br/>
      </w:r>
      <w:r w:rsidR="005B6D09">
        <w:t>RECIPIENTS</w:t>
      </w:r>
    </w:p>
    <w:tbl>
      <w:tblPr>
        <w:tblStyle w:val="DJSIR"/>
        <w:tblW w:w="5000" w:type="pct"/>
        <w:tblLook w:val="0620" w:firstRow="1" w:lastRow="0" w:firstColumn="0" w:lastColumn="0" w:noHBand="1" w:noVBand="1"/>
      </w:tblPr>
      <w:tblGrid>
        <w:gridCol w:w="3688"/>
        <w:gridCol w:w="2644"/>
        <w:gridCol w:w="4134"/>
      </w:tblGrid>
      <w:tr w:rsidR="00474AA2" w:rsidRPr="00E2522C" w14:paraId="1E707A1B" w14:textId="77777777" w:rsidTr="00300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  <w:tblHeader/>
        </w:trPr>
        <w:tc>
          <w:tcPr>
            <w:tcW w:w="1762" w:type="pct"/>
          </w:tcPr>
          <w:p w14:paraId="2ACBB64D" w14:textId="78333697" w:rsidR="00474AA2" w:rsidRPr="00474AA2" w:rsidRDefault="00474AA2" w:rsidP="00716E92">
            <w:pPr>
              <w:pStyle w:val="Tablecolumnheadings"/>
              <w:rPr>
                <w:sz w:val="36"/>
                <w:szCs w:val="36"/>
              </w:rPr>
            </w:pPr>
            <w:r w:rsidRPr="00474AA2">
              <w:rPr>
                <w:sz w:val="36"/>
                <w:szCs w:val="36"/>
              </w:rPr>
              <w:t>Round 5</w:t>
            </w:r>
          </w:p>
        </w:tc>
        <w:tc>
          <w:tcPr>
            <w:tcW w:w="1263" w:type="pct"/>
          </w:tcPr>
          <w:p w14:paraId="641D74D9" w14:textId="77777777" w:rsidR="00474AA2" w:rsidRPr="00DF6990" w:rsidRDefault="00474AA2" w:rsidP="00716E92">
            <w:pPr>
              <w:pStyle w:val="Tablecolumnheadings"/>
            </w:pPr>
          </w:p>
        </w:tc>
        <w:tc>
          <w:tcPr>
            <w:tcW w:w="1975" w:type="pct"/>
          </w:tcPr>
          <w:p w14:paraId="5918909B" w14:textId="77777777" w:rsidR="00474AA2" w:rsidRPr="00DF6990" w:rsidRDefault="00474AA2" w:rsidP="00716E92">
            <w:pPr>
              <w:pStyle w:val="Tablecolumnheadings"/>
            </w:pPr>
          </w:p>
        </w:tc>
      </w:tr>
      <w:tr w:rsidR="00716E92" w:rsidRPr="00E2522C" w14:paraId="13F76A80" w14:textId="77777777" w:rsidTr="00300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  <w:tblHeader/>
        </w:trPr>
        <w:tc>
          <w:tcPr>
            <w:tcW w:w="1762" w:type="pct"/>
          </w:tcPr>
          <w:p w14:paraId="68BCD9A7" w14:textId="3A7459E5" w:rsidR="00716E92" w:rsidRPr="00474AA2" w:rsidRDefault="005B6D09" w:rsidP="00716E92">
            <w:pPr>
              <w:pStyle w:val="Tablecolumnheading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Recipient</w:t>
            </w:r>
          </w:p>
        </w:tc>
        <w:tc>
          <w:tcPr>
            <w:tcW w:w="1263" w:type="pct"/>
          </w:tcPr>
          <w:p w14:paraId="2FF6BBCD" w14:textId="74606348" w:rsidR="00716E92" w:rsidRPr="00474AA2" w:rsidRDefault="005B6D09" w:rsidP="00716E92">
            <w:pPr>
              <w:pStyle w:val="Tablecolumnheading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r w:rsidR="00784A5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egion</w:t>
            </w:r>
          </w:p>
        </w:tc>
        <w:tc>
          <w:tcPr>
            <w:tcW w:w="1975" w:type="pct"/>
          </w:tcPr>
          <w:p w14:paraId="278F8309" w14:textId="197E22FF" w:rsidR="00716E92" w:rsidRPr="00474AA2" w:rsidRDefault="00716E92" w:rsidP="00716E92">
            <w:pPr>
              <w:pStyle w:val="Tablecolumnheadings"/>
              <w:rPr>
                <w:sz w:val="20"/>
                <w:szCs w:val="20"/>
              </w:rPr>
            </w:pPr>
            <w:r w:rsidRPr="00474AA2">
              <w:rPr>
                <w:sz w:val="20"/>
                <w:szCs w:val="20"/>
              </w:rPr>
              <w:t xml:space="preserve">Project </w:t>
            </w:r>
          </w:p>
        </w:tc>
      </w:tr>
      <w:tr w:rsidR="00716E92" w:rsidRPr="00E2522C" w14:paraId="07448237" w14:textId="77777777" w:rsidTr="00B37E41">
        <w:trPr>
          <w:trHeight w:val="534"/>
        </w:trPr>
        <w:tc>
          <w:tcPr>
            <w:tcW w:w="1762" w:type="pct"/>
          </w:tcPr>
          <w:p w14:paraId="15BD6EEB" w14:textId="4D97631E" w:rsidR="00716E92" w:rsidRPr="00E2522C" w:rsidRDefault="00716E92" w:rsidP="00716E92">
            <w:pPr>
              <w:pStyle w:val="Tabletext"/>
            </w:pPr>
            <w:r w:rsidRPr="00773E07">
              <w:t>Ballarat East Rifle Club</w:t>
            </w:r>
            <w:r w:rsidR="00E341B9">
              <w:t xml:space="preserve"> (BERC)</w:t>
            </w:r>
          </w:p>
        </w:tc>
        <w:tc>
          <w:tcPr>
            <w:tcW w:w="1263" w:type="pct"/>
          </w:tcPr>
          <w:p w14:paraId="1F54EC9D" w14:textId="4137A22D" w:rsidR="00716E92" w:rsidRPr="00E2522C" w:rsidRDefault="00716E92" w:rsidP="00716E92">
            <w:pPr>
              <w:pStyle w:val="Tabletext"/>
            </w:pPr>
            <w:r w:rsidRPr="00773E07">
              <w:t>Ballarat City Council</w:t>
            </w:r>
          </w:p>
        </w:tc>
        <w:tc>
          <w:tcPr>
            <w:tcW w:w="1975" w:type="pct"/>
          </w:tcPr>
          <w:p w14:paraId="18060234" w14:textId="7F41161D" w:rsidR="00716E92" w:rsidRPr="00E2522C" w:rsidRDefault="00716E92" w:rsidP="00716E92">
            <w:pPr>
              <w:pStyle w:val="Tabletext"/>
            </w:pPr>
            <w:r w:rsidRPr="00773E07">
              <w:t>BERC Shooting Facilities Upgrade</w:t>
            </w:r>
          </w:p>
        </w:tc>
      </w:tr>
      <w:tr w:rsidR="00716E92" w:rsidRPr="00E2522C" w14:paraId="3A5B4A98" w14:textId="77777777" w:rsidTr="00B37E41">
        <w:trPr>
          <w:trHeight w:val="534"/>
        </w:trPr>
        <w:tc>
          <w:tcPr>
            <w:tcW w:w="1762" w:type="pct"/>
          </w:tcPr>
          <w:p w14:paraId="6A4425AF" w14:textId="635D33BC" w:rsidR="00716E92" w:rsidRPr="00E2522C" w:rsidRDefault="00716E92" w:rsidP="00716E92">
            <w:pPr>
              <w:pStyle w:val="Tabletext"/>
            </w:pPr>
            <w:r w:rsidRPr="00773E07">
              <w:t>Colbinabbin Clay Target Club</w:t>
            </w:r>
          </w:p>
        </w:tc>
        <w:tc>
          <w:tcPr>
            <w:tcW w:w="1263" w:type="pct"/>
          </w:tcPr>
          <w:p w14:paraId="5366A322" w14:textId="72F2E3E1" w:rsidR="00716E92" w:rsidRPr="00E2522C" w:rsidRDefault="00716E92" w:rsidP="00716E92">
            <w:pPr>
              <w:pStyle w:val="Tabletext"/>
            </w:pPr>
            <w:r w:rsidRPr="00773E07">
              <w:t>Campaspe Shire Council</w:t>
            </w:r>
          </w:p>
        </w:tc>
        <w:tc>
          <w:tcPr>
            <w:tcW w:w="1975" w:type="pct"/>
          </w:tcPr>
          <w:p w14:paraId="238D3328" w14:textId="58AD3029" w:rsidR="00716E92" w:rsidRPr="00E2522C" w:rsidRDefault="00716E92" w:rsidP="00716E92">
            <w:pPr>
              <w:pStyle w:val="Tabletext"/>
            </w:pPr>
            <w:r w:rsidRPr="00773E07">
              <w:t>New Veranda for clubroom and office</w:t>
            </w:r>
          </w:p>
        </w:tc>
      </w:tr>
      <w:tr w:rsidR="00716E92" w:rsidRPr="00E2522C" w14:paraId="2F555226" w14:textId="77777777" w:rsidTr="00B37E41">
        <w:trPr>
          <w:trHeight w:val="534"/>
        </w:trPr>
        <w:tc>
          <w:tcPr>
            <w:tcW w:w="1762" w:type="pct"/>
          </w:tcPr>
          <w:p w14:paraId="5B498993" w14:textId="104D670A" w:rsidR="00716E92" w:rsidRPr="00E2522C" w:rsidRDefault="00716E92" w:rsidP="00716E92">
            <w:pPr>
              <w:pStyle w:val="Tabletext"/>
            </w:pPr>
            <w:r w:rsidRPr="00773E07">
              <w:t>Echuca Pistol Club Inc</w:t>
            </w:r>
          </w:p>
        </w:tc>
        <w:tc>
          <w:tcPr>
            <w:tcW w:w="1263" w:type="pct"/>
          </w:tcPr>
          <w:p w14:paraId="2F2FBCDF" w14:textId="5706998C" w:rsidR="00716E92" w:rsidRPr="00E2522C" w:rsidRDefault="00716E92" w:rsidP="00716E92">
            <w:pPr>
              <w:pStyle w:val="Tabletext"/>
            </w:pPr>
            <w:r w:rsidRPr="00773E07">
              <w:t>Campaspe Shire Council</w:t>
            </w:r>
          </w:p>
        </w:tc>
        <w:tc>
          <w:tcPr>
            <w:tcW w:w="1975" w:type="pct"/>
          </w:tcPr>
          <w:p w14:paraId="556D8323" w14:textId="58A7ABB2" w:rsidR="00716E92" w:rsidRPr="00E2522C" w:rsidRDefault="00716E92" w:rsidP="00716E92">
            <w:pPr>
              <w:pStyle w:val="Tabletext"/>
            </w:pPr>
            <w:r w:rsidRPr="00773E07">
              <w:t>Range Upgrade</w:t>
            </w:r>
          </w:p>
        </w:tc>
      </w:tr>
      <w:tr w:rsidR="00716E92" w:rsidRPr="00E2522C" w14:paraId="2DC6A62B" w14:textId="77777777" w:rsidTr="00B37E41">
        <w:trPr>
          <w:trHeight w:val="534"/>
        </w:trPr>
        <w:tc>
          <w:tcPr>
            <w:tcW w:w="1762" w:type="pct"/>
          </w:tcPr>
          <w:p w14:paraId="2A984B2C" w14:textId="3372A80D" w:rsidR="00716E92" w:rsidRPr="00E2522C" w:rsidRDefault="00716E92" w:rsidP="00716E92">
            <w:pPr>
              <w:pStyle w:val="Tabletext"/>
            </w:pPr>
            <w:r w:rsidRPr="00773E07">
              <w:t>Fitzroy Caulfield Grantville Rifle Club</w:t>
            </w:r>
          </w:p>
        </w:tc>
        <w:tc>
          <w:tcPr>
            <w:tcW w:w="1263" w:type="pct"/>
          </w:tcPr>
          <w:p w14:paraId="2F888E22" w14:textId="50A5D323" w:rsidR="00716E92" w:rsidRPr="00E2522C" w:rsidRDefault="00716E92" w:rsidP="00716E92">
            <w:pPr>
              <w:pStyle w:val="Tabletext"/>
            </w:pPr>
            <w:r w:rsidRPr="00773E07">
              <w:t>Bass Coast Shire Council</w:t>
            </w:r>
          </w:p>
        </w:tc>
        <w:tc>
          <w:tcPr>
            <w:tcW w:w="1975" w:type="pct"/>
          </w:tcPr>
          <w:p w14:paraId="24C17C34" w14:textId="04A1CC72" w:rsidR="00716E92" w:rsidRPr="00E2522C" w:rsidRDefault="00716E92" w:rsidP="00716E92">
            <w:pPr>
              <w:pStyle w:val="Tabletext"/>
            </w:pPr>
            <w:r w:rsidRPr="00773E07">
              <w:t>2022 Range upgrade</w:t>
            </w:r>
          </w:p>
        </w:tc>
      </w:tr>
      <w:tr w:rsidR="00716E92" w:rsidRPr="00E2522C" w14:paraId="46EF3556" w14:textId="77777777" w:rsidTr="00B37E41">
        <w:trPr>
          <w:trHeight w:val="534"/>
        </w:trPr>
        <w:tc>
          <w:tcPr>
            <w:tcW w:w="1762" w:type="pct"/>
          </w:tcPr>
          <w:p w14:paraId="38E179D7" w14:textId="4E2CE603" w:rsidR="00716E92" w:rsidRPr="00E2522C" w:rsidRDefault="00716E92" w:rsidP="00716E92">
            <w:pPr>
              <w:pStyle w:val="Tabletext"/>
            </w:pPr>
            <w:r w:rsidRPr="00773E07">
              <w:t>Frankston Peninsula Target Rifle Club Inc</w:t>
            </w:r>
          </w:p>
        </w:tc>
        <w:tc>
          <w:tcPr>
            <w:tcW w:w="1263" w:type="pct"/>
          </w:tcPr>
          <w:p w14:paraId="3D0C0C1D" w14:textId="2B80EE90" w:rsidR="00716E92" w:rsidRPr="00E2522C" w:rsidRDefault="00716E92" w:rsidP="00716E92">
            <w:pPr>
              <w:pStyle w:val="Tabletext"/>
            </w:pPr>
            <w:r w:rsidRPr="00773E07">
              <w:t>Frankston City Council</w:t>
            </w:r>
          </w:p>
        </w:tc>
        <w:tc>
          <w:tcPr>
            <w:tcW w:w="1975" w:type="pct"/>
          </w:tcPr>
          <w:p w14:paraId="12399AAA" w14:textId="0C4CCC41" w:rsidR="00716E92" w:rsidRPr="00E2522C" w:rsidRDefault="00716E92" w:rsidP="00716E92">
            <w:pPr>
              <w:pStyle w:val="Tabletext"/>
            </w:pPr>
            <w:r w:rsidRPr="00773E07">
              <w:t>Electronic Target Upgrade</w:t>
            </w:r>
          </w:p>
        </w:tc>
      </w:tr>
      <w:tr w:rsidR="00716E92" w:rsidRPr="00E2522C" w14:paraId="07F6208A" w14:textId="77777777" w:rsidTr="00B37E41">
        <w:trPr>
          <w:trHeight w:val="534"/>
        </w:trPr>
        <w:tc>
          <w:tcPr>
            <w:tcW w:w="1762" w:type="pct"/>
          </w:tcPr>
          <w:p w14:paraId="61DE0C51" w14:textId="09B0A81F" w:rsidR="00716E92" w:rsidRPr="00E2522C" w:rsidRDefault="00716E92" w:rsidP="00716E92">
            <w:pPr>
              <w:pStyle w:val="Tabletext"/>
            </w:pPr>
            <w:r w:rsidRPr="00773E07">
              <w:t xml:space="preserve">Melbourne Gun Club </w:t>
            </w:r>
            <w:r w:rsidR="00CD556C">
              <w:t>(MGC)</w:t>
            </w:r>
            <w:r w:rsidRPr="00773E07">
              <w:t xml:space="preserve"> Inc</w:t>
            </w:r>
          </w:p>
        </w:tc>
        <w:tc>
          <w:tcPr>
            <w:tcW w:w="1263" w:type="pct"/>
          </w:tcPr>
          <w:p w14:paraId="1E8B64BB" w14:textId="54FF875F" w:rsidR="00716E92" w:rsidRPr="00E2522C" w:rsidRDefault="00716E92" w:rsidP="00716E92">
            <w:pPr>
              <w:pStyle w:val="Tabletext"/>
            </w:pPr>
            <w:r w:rsidRPr="00773E07">
              <w:t>Yarra Ranges Shire Council</w:t>
            </w:r>
          </w:p>
        </w:tc>
        <w:tc>
          <w:tcPr>
            <w:tcW w:w="1975" w:type="pct"/>
          </w:tcPr>
          <w:p w14:paraId="64A42396" w14:textId="69F937D4" w:rsidR="00716E92" w:rsidRPr="00E2522C" w:rsidRDefault="00716E92" w:rsidP="00716E92">
            <w:pPr>
              <w:pStyle w:val="Tabletext"/>
            </w:pPr>
            <w:r w:rsidRPr="00773E07">
              <w:t>MGC Round 5 Critical Works</w:t>
            </w:r>
          </w:p>
        </w:tc>
      </w:tr>
      <w:tr w:rsidR="00716E92" w:rsidRPr="00E2522C" w14:paraId="0204171D" w14:textId="77777777" w:rsidTr="00B37E41">
        <w:trPr>
          <w:trHeight w:val="534"/>
        </w:trPr>
        <w:tc>
          <w:tcPr>
            <w:tcW w:w="1762" w:type="pct"/>
          </w:tcPr>
          <w:p w14:paraId="072BDBD0" w14:textId="18DFA492" w:rsidR="00716E92" w:rsidRPr="00E2522C" w:rsidRDefault="00716E92" w:rsidP="00716E92">
            <w:pPr>
              <w:pStyle w:val="Tabletext"/>
            </w:pPr>
            <w:r w:rsidRPr="00773E07">
              <w:t>Melbourne International Shooting Club Incorporated</w:t>
            </w:r>
          </w:p>
        </w:tc>
        <w:tc>
          <w:tcPr>
            <w:tcW w:w="1263" w:type="pct"/>
          </w:tcPr>
          <w:p w14:paraId="389C5D54" w14:textId="56B945BC" w:rsidR="00716E92" w:rsidRPr="00E2522C" w:rsidRDefault="00716E92" w:rsidP="00716E92">
            <w:pPr>
              <w:pStyle w:val="Tabletext"/>
            </w:pPr>
            <w:r w:rsidRPr="00773E07">
              <w:t>Port Phillip City Council</w:t>
            </w:r>
          </w:p>
        </w:tc>
        <w:tc>
          <w:tcPr>
            <w:tcW w:w="1975" w:type="pct"/>
          </w:tcPr>
          <w:p w14:paraId="61B54425" w14:textId="1CB52F31" w:rsidR="00716E92" w:rsidRPr="00E2522C" w:rsidRDefault="00716E92" w:rsidP="00716E92">
            <w:pPr>
              <w:pStyle w:val="Tabletext"/>
            </w:pPr>
            <w:r w:rsidRPr="00773E07">
              <w:t>Improving disability access to shooting ranges and club room</w:t>
            </w:r>
          </w:p>
        </w:tc>
      </w:tr>
      <w:tr w:rsidR="00716E92" w:rsidRPr="00E2522C" w14:paraId="3C15DCF2" w14:textId="77777777" w:rsidTr="00B37E41">
        <w:trPr>
          <w:trHeight w:val="534"/>
        </w:trPr>
        <w:tc>
          <w:tcPr>
            <w:tcW w:w="1762" w:type="pct"/>
          </w:tcPr>
          <w:p w14:paraId="71F75493" w14:textId="6DE021DF" w:rsidR="00716E92" w:rsidRPr="00E2522C" w:rsidRDefault="00716E92" w:rsidP="00716E92">
            <w:pPr>
              <w:pStyle w:val="Tabletext"/>
            </w:pPr>
            <w:r w:rsidRPr="00773E07">
              <w:t>Mildura Red Cliffs Rifle Club Inc</w:t>
            </w:r>
          </w:p>
        </w:tc>
        <w:tc>
          <w:tcPr>
            <w:tcW w:w="1263" w:type="pct"/>
          </w:tcPr>
          <w:p w14:paraId="38748F94" w14:textId="4A805542" w:rsidR="00716E92" w:rsidRPr="00E2522C" w:rsidRDefault="00716E92" w:rsidP="00716E92">
            <w:pPr>
              <w:pStyle w:val="Tabletext"/>
            </w:pPr>
            <w:r w:rsidRPr="00773E07">
              <w:t>Mildura Rural City Council</w:t>
            </w:r>
          </w:p>
        </w:tc>
        <w:tc>
          <w:tcPr>
            <w:tcW w:w="1975" w:type="pct"/>
          </w:tcPr>
          <w:p w14:paraId="6AB4FB34" w14:textId="38539886" w:rsidR="00716E92" w:rsidRPr="00E2522C" w:rsidRDefault="00716E92" w:rsidP="00716E92">
            <w:pPr>
              <w:pStyle w:val="Tabletext"/>
            </w:pPr>
            <w:r w:rsidRPr="00773E07">
              <w:t>Yatpool Rifle Range Facilities Upgrade 2022</w:t>
            </w:r>
          </w:p>
        </w:tc>
      </w:tr>
      <w:tr w:rsidR="00716E92" w:rsidRPr="00E2522C" w14:paraId="027DE1C2" w14:textId="77777777" w:rsidTr="00B37E41">
        <w:trPr>
          <w:trHeight w:val="534"/>
        </w:trPr>
        <w:tc>
          <w:tcPr>
            <w:tcW w:w="1762" w:type="pct"/>
          </w:tcPr>
          <w:p w14:paraId="2DCA0EB3" w14:textId="7A0F1475" w:rsidR="00716E92" w:rsidRPr="00E2522C" w:rsidRDefault="00716E92" w:rsidP="00716E92">
            <w:pPr>
              <w:pStyle w:val="Tabletext"/>
            </w:pPr>
            <w:r w:rsidRPr="00773E07">
              <w:t>Moe Angling Field &amp; Game Inc</w:t>
            </w:r>
          </w:p>
        </w:tc>
        <w:tc>
          <w:tcPr>
            <w:tcW w:w="1263" w:type="pct"/>
          </w:tcPr>
          <w:p w14:paraId="3BA2BA40" w14:textId="2F90CD28" w:rsidR="00716E92" w:rsidRPr="00E2522C" w:rsidRDefault="00716E92" w:rsidP="00716E92">
            <w:pPr>
              <w:pStyle w:val="Tabletext"/>
            </w:pPr>
            <w:r w:rsidRPr="00773E07">
              <w:t>Baw Baw Shire Council</w:t>
            </w:r>
          </w:p>
        </w:tc>
        <w:tc>
          <w:tcPr>
            <w:tcW w:w="1975" w:type="pct"/>
          </w:tcPr>
          <w:p w14:paraId="6CCFFF31" w14:textId="4B5377BB" w:rsidR="00716E92" w:rsidRPr="00E2522C" w:rsidRDefault="00716E92" w:rsidP="00716E92">
            <w:pPr>
              <w:pStyle w:val="Tabletext"/>
            </w:pPr>
            <w:r w:rsidRPr="00773E07">
              <w:t xml:space="preserve">Moe </w:t>
            </w:r>
            <w:r w:rsidR="00C300AE">
              <w:t>Field and Game Australia</w:t>
            </w:r>
            <w:r w:rsidR="00C300AE">
              <w:t xml:space="preserve"> (</w:t>
            </w:r>
            <w:r w:rsidRPr="00773E07">
              <w:t>FGA</w:t>
            </w:r>
            <w:r w:rsidR="00C300AE">
              <w:t>)</w:t>
            </w:r>
            <w:r w:rsidRPr="00773E07">
              <w:t xml:space="preserve"> Power &amp; Security Upgrade</w:t>
            </w:r>
          </w:p>
        </w:tc>
      </w:tr>
      <w:tr w:rsidR="00716E92" w:rsidRPr="00E2522C" w14:paraId="221B36DE" w14:textId="77777777" w:rsidTr="00B37E41">
        <w:trPr>
          <w:trHeight w:val="534"/>
        </w:trPr>
        <w:tc>
          <w:tcPr>
            <w:tcW w:w="1762" w:type="pct"/>
          </w:tcPr>
          <w:p w14:paraId="324A72C5" w14:textId="6F5B4333" w:rsidR="00716E92" w:rsidRPr="00E2522C" w:rsidRDefault="00716E92" w:rsidP="00716E92">
            <w:pPr>
              <w:pStyle w:val="Tabletext"/>
            </w:pPr>
            <w:r w:rsidRPr="00773E07">
              <w:t>Mornington Branch of Field &amp; Game Australia Inc</w:t>
            </w:r>
          </w:p>
        </w:tc>
        <w:tc>
          <w:tcPr>
            <w:tcW w:w="1263" w:type="pct"/>
          </w:tcPr>
          <w:p w14:paraId="6D21B83F" w14:textId="1B2DEE3F" w:rsidR="00716E92" w:rsidRPr="00E2522C" w:rsidRDefault="00716E92" w:rsidP="00716E92">
            <w:pPr>
              <w:pStyle w:val="Tabletext"/>
            </w:pPr>
            <w:r w:rsidRPr="00773E07">
              <w:t>Mornington Peninsula Shire Council</w:t>
            </w:r>
          </w:p>
        </w:tc>
        <w:tc>
          <w:tcPr>
            <w:tcW w:w="1975" w:type="pct"/>
          </w:tcPr>
          <w:p w14:paraId="41A64112" w14:textId="4C199DF5" w:rsidR="00716E92" w:rsidRPr="00E2522C" w:rsidRDefault="00716E92" w:rsidP="00716E92">
            <w:pPr>
              <w:pStyle w:val="Tabletext"/>
            </w:pPr>
            <w:r w:rsidRPr="00773E07">
              <w:t>Mornington FGA Facilities Upgrade 2022</w:t>
            </w:r>
          </w:p>
        </w:tc>
      </w:tr>
      <w:tr w:rsidR="00716E92" w:rsidRPr="00E2522C" w14:paraId="03DE8C50" w14:textId="77777777" w:rsidTr="00B37E41">
        <w:trPr>
          <w:trHeight w:val="534"/>
        </w:trPr>
        <w:tc>
          <w:tcPr>
            <w:tcW w:w="1762" w:type="pct"/>
          </w:tcPr>
          <w:p w14:paraId="0914A8A3" w14:textId="0DCDAD41" w:rsidR="00716E92" w:rsidRPr="00E2522C" w:rsidRDefault="00716E92" w:rsidP="00716E92">
            <w:pPr>
              <w:pStyle w:val="Tabletext"/>
            </w:pPr>
            <w:r w:rsidRPr="00773E07">
              <w:t>Morwell Gun Club Inc</w:t>
            </w:r>
          </w:p>
        </w:tc>
        <w:tc>
          <w:tcPr>
            <w:tcW w:w="1263" w:type="pct"/>
          </w:tcPr>
          <w:p w14:paraId="78961B5A" w14:textId="267C43A6" w:rsidR="00716E92" w:rsidRPr="00E2522C" w:rsidRDefault="00716E92" w:rsidP="00716E92">
            <w:pPr>
              <w:pStyle w:val="Tabletext"/>
            </w:pPr>
            <w:r w:rsidRPr="00773E07">
              <w:t>Latrobe City Council</w:t>
            </w:r>
          </w:p>
        </w:tc>
        <w:tc>
          <w:tcPr>
            <w:tcW w:w="1975" w:type="pct"/>
          </w:tcPr>
          <w:p w14:paraId="31A436FE" w14:textId="083BF127" w:rsidR="00716E92" w:rsidRPr="00E2522C" w:rsidRDefault="00716E92" w:rsidP="00716E92">
            <w:pPr>
              <w:pStyle w:val="Tabletext"/>
            </w:pPr>
            <w:r w:rsidRPr="00773E07">
              <w:t>Morwell Clay Target Club Relocation Project Stage 2</w:t>
            </w:r>
          </w:p>
        </w:tc>
      </w:tr>
      <w:tr w:rsidR="00716E92" w:rsidRPr="00E2522C" w14:paraId="0F14360A" w14:textId="77777777" w:rsidTr="00B37E41">
        <w:trPr>
          <w:trHeight w:val="534"/>
        </w:trPr>
        <w:tc>
          <w:tcPr>
            <w:tcW w:w="1762" w:type="pct"/>
          </w:tcPr>
          <w:p w14:paraId="0BB98AF8" w14:textId="7E9F2155" w:rsidR="00716E92" w:rsidRPr="00E2522C" w:rsidRDefault="00716E92" w:rsidP="00716E92">
            <w:pPr>
              <w:pStyle w:val="Tabletext"/>
            </w:pPr>
            <w:r w:rsidRPr="00773E07">
              <w:t>Oakleigh Pistol Club Inc</w:t>
            </w:r>
          </w:p>
        </w:tc>
        <w:tc>
          <w:tcPr>
            <w:tcW w:w="1263" w:type="pct"/>
          </w:tcPr>
          <w:p w14:paraId="6814FE85" w14:textId="39CEB49D" w:rsidR="00716E92" w:rsidRPr="00E2522C" w:rsidRDefault="00716E92" w:rsidP="00716E92">
            <w:pPr>
              <w:pStyle w:val="Tabletext"/>
            </w:pPr>
            <w:r w:rsidRPr="00773E07">
              <w:t>Kingston City Council</w:t>
            </w:r>
          </w:p>
        </w:tc>
        <w:tc>
          <w:tcPr>
            <w:tcW w:w="1975" w:type="pct"/>
          </w:tcPr>
          <w:p w14:paraId="08751786" w14:textId="49F3B2E4" w:rsidR="00716E92" w:rsidRPr="00E2522C" w:rsidRDefault="00716E92" w:rsidP="00716E92">
            <w:pPr>
              <w:pStyle w:val="Tabletext"/>
            </w:pPr>
            <w:r w:rsidRPr="00773E07">
              <w:t>Improving the quality, safety, and functionality of Club facilities 2</w:t>
            </w:r>
          </w:p>
        </w:tc>
      </w:tr>
      <w:tr w:rsidR="00716E92" w:rsidRPr="00E2522C" w14:paraId="3BA9429A" w14:textId="77777777" w:rsidTr="00B37E41">
        <w:trPr>
          <w:trHeight w:val="534"/>
        </w:trPr>
        <w:tc>
          <w:tcPr>
            <w:tcW w:w="1762" w:type="pct"/>
          </w:tcPr>
          <w:p w14:paraId="068F2F2E" w14:textId="2522B616" w:rsidR="00716E92" w:rsidRPr="00E2522C" w:rsidRDefault="00716E92" w:rsidP="00716E92">
            <w:pPr>
              <w:pStyle w:val="Tabletext"/>
            </w:pPr>
            <w:r w:rsidRPr="00773E07">
              <w:t>Oakleigh Rifle Club</w:t>
            </w:r>
          </w:p>
        </w:tc>
        <w:tc>
          <w:tcPr>
            <w:tcW w:w="1263" w:type="pct"/>
          </w:tcPr>
          <w:p w14:paraId="3E11BAEC" w14:textId="3FB03AFD" w:rsidR="00716E92" w:rsidRPr="00E2522C" w:rsidRDefault="00716E92" w:rsidP="00716E92">
            <w:pPr>
              <w:pStyle w:val="Tabletext"/>
            </w:pPr>
            <w:r w:rsidRPr="00773E07">
              <w:t>Monash City Council</w:t>
            </w:r>
          </w:p>
        </w:tc>
        <w:tc>
          <w:tcPr>
            <w:tcW w:w="1975" w:type="pct"/>
          </w:tcPr>
          <w:p w14:paraId="493CC6F3" w14:textId="66D3E34F" w:rsidR="00716E92" w:rsidRPr="00E2522C" w:rsidRDefault="00716E92" w:rsidP="00716E92">
            <w:pPr>
              <w:pStyle w:val="Tabletext"/>
            </w:pPr>
            <w:r w:rsidRPr="00773E07">
              <w:t>Roof Replacement</w:t>
            </w:r>
          </w:p>
        </w:tc>
      </w:tr>
      <w:tr w:rsidR="00716E92" w:rsidRPr="00E2522C" w14:paraId="3D99605F" w14:textId="77777777" w:rsidTr="00B37E41">
        <w:trPr>
          <w:trHeight w:val="534"/>
        </w:trPr>
        <w:tc>
          <w:tcPr>
            <w:tcW w:w="1762" w:type="pct"/>
          </w:tcPr>
          <w:p w14:paraId="676CDE1E" w14:textId="69C44103" w:rsidR="00716E92" w:rsidRPr="00E2522C" w:rsidRDefault="00716E92" w:rsidP="00716E92">
            <w:pPr>
              <w:pStyle w:val="Tabletext"/>
            </w:pPr>
            <w:r w:rsidRPr="00773E07">
              <w:t>Peninsula Pistol Club Inc.</w:t>
            </w:r>
          </w:p>
        </w:tc>
        <w:tc>
          <w:tcPr>
            <w:tcW w:w="1263" w:type="pct"/>
          </w:tcPr>
          <w:p w14:paraId="56920C60" w14:textId="28FEFED6" w:rsidR="00716E92" w:rsidRPr="00E2522C" w:rsidRDefault="00716E92" w:rsidP="00716E92">
            <w:pPr>
              <w:pStyle w:val="Tabletext"/>
            </w:pPr>
            <w:r w:rsidRPr="00773E07">
              <w:t>Mornington Peninsula Shire Council</w:t>
            </w:r>
          </w:p>
        </w:tc>
        <w:tc>
          <w:tcPr>
            <w:tcW w:w="1975" w:type="pct"/>
          </w:tcPr>
          <w:p w14:paraId="3BF192CC" w14:textId="59831D0D" w:rsidR="00716E92" w:rsidRPr="00E2522C" w:rsidRDefault="00716E92" w:rsidP="00716E92">
            <w:pPr>
              <w:pStyle w:val="Tabletext"/>
            </w:pPr>
            <w:r w:rsidRPr="00773E07">
              <w:t>Shooting Range Target Turner Carriage Renewal Project</w:t>
            </w:r>
          </w:p>
        </w:tc>
      </w:tr>
      <w:tr w:rsidR="00716E92" w:rsidRPr="00E2522C" w14:paraId="340014D1" w14:textId="77777777" w:rsidTr="00B37E41">
        <w:trPr>
          <w:trHeight w:val="534"/>
        </w:trPr>
        <w:tc>
          <w:tcPr>
            <w:tcW w:w="1762" w:type="pct"/>
          </w:tcPr>
          <w:p w14:paraId="4012E232" w14:textId="15FE563D" w:rsidR="00716E92" w:rsidRPr="00E2522C" w:rsidRDefault="00716E92" w:rsidP="00716E92">
            <w:pPr>
              <w:pStyle w:val="Tabletext"/>
            </w:pPr>
            <w:r w:rsidRPr="00773E07">
              <w:t>Rosedale Rifle Clubs Inc</w:t>
            </w:r>
          </w:p>
        </w:tc>
        <w:tc>
          <w:tcPr>
            <w:tcW w:w="1263" w:type="pct"/>
          </w:tcPr>
          <w:p w14:paraId="2F7C6F28" w14:textId="593F25D2" w:rsidR="00716E92" w:rsidRPr="00E2522C" w:rsidRDefault="00716E92" w:rsidP="00716E92">
            <w:pPr>
              <w:pStyle w:val="Tabletext"/>
            </w:pPr>
            <w:r w:rsidRPr="00773E07">
              <w:t>Wellington Shire Council</w:t>
            </w:r>
          </w:p>
        </w:tc>
        <w:tc>
          <w:tcPr>
            <w:tcW w:w="1975" w:type="pct"/>
          </w:tcPr>
          <w:p w14:paraId="53C126F3" w14:textId="669AC3F3" w:rsidR="00716E92" w:rsidRPr="00E2522C" w:rsidRDefault="00716E92" w:rsidP="00716E92">
            <w:pPr>
              <w:pStyle w:val="Tabletext"/>
            </w:pPr>
            <w:r w:rsidRPr="00773E07">
              <w:t>Conversion to Electronic Targets Stage 3</w:t>
            </w:r>
          </w:p>
        </w:tc>
      </w:tr>
      <w:tr w:rsidR="00716E92" w:rsidRPr="00E2522C" w14:paraId="2D0B8B7A" w14:textId="77777777" w:rsidTr="00B37E41">
        <w:trPr>
          <w:trHeight w:val="534"/>
        </w:trPr>
        <w:tc>
          <w:tcPr>
            <w:tcW w:w="1762" w:type="pct"/>
          </w:tcPr>
          <w:p w14:paraId="022B55EB" w14:textId="5A5C393C" w:rsidR="00716E92" w:rsidRPr="00E2522C" w:rsidRDefault="00716E92" w:rsidP="00716E92">
            <w:pPr>
              <w:pStyle w:val="Tabletext"/>
            </w:pPr>
            <w:r w:rsidRPr="00773E07">
              <w:t>Shepparton Small Bore and Air Rifle Club Inc</w:t>
            </w:r>
          </w:p>
        </w:tc>
        <w:tc>
          <w:tcPr>
            <w:tcW w:w="1263" w:type="pct"/>
          </w:tcPr>
          <w:p w14:paraId="538BD07E" w14:textId="1F0CAB95" w:rsidR="00716E92" w:rsidRPr="00E2522C" w:rsidRDefault="00716E92" w:rsidP="00716E92">
            <w:pPr>
              <w:pStyle w:val="Tabletext"/>
            </w:pPr>
            <w:r w:rsidRPr="00773E07">
              <w:t>Greater Shepparton City Council</w:t>
            </w:r>
          </w:p>
        </w:tc>
        <w:tc>
          <w:tcPr>
            <w:tcW w:w="1975" w:type="pct"/>
          </w:tcPr>
          <w:p w14:paraId="35CA4D7D" w14:textId="441F457A" w:rsidR="00716E92" w:rsidRPr="00E2522C" w:rsidRDefault="00716E92" w:rsidP="00716E92">
            <w:pPr>
              <w:pStyle w:val="Tabletext"/>
            </w:pPr>
            <w:r w:rsidRPr="00773E07">
              <w:t>Target Automation and Lighting Upgrade</w:t>
            </w:r>
          </w:p>
        </w:tc>
      </w:tr>
      <w:tr w:rsidR="00716E92" w:rsidRPr="00E2522C" w14:paraId="7FC0104B" w14:textId="77777777" w:rsidTr="00B37E41">
        <w:trPr>
          <w:trHeight w:val="534"/>
        </w:trPr>
        <w:tc>
          <w:tcPr>
            <w:tcW w:w="1762" w:type="pct"/>
          </w:tcPr>
          <w:p w14:paraId="2EF2A3B5" w14:textId="01FCF37D" w:rsidR="00716E92" w:rsidRPr="00E2522C" w:rsidRDefault="00716E92" w:rsidP="00716E92">
            <w:pPr>
              <w:pStyle w:val="Tabletext"/>
            </w:pPr>
            <w:r w:rsidRPr="00773E07">
              <w:t>Sporting Shooters Association of Australia (</w:t>
            </w:r>
            <w:r w:rsidR="00097B00">
              <w:t xml:space="preserve">SSAA) </w:t>
            </w:r>
            <w:r w:rsidRPr="00773E07">
              <w:t>(Victoria)</w:t>
            </w:r>
          </w:p>
        </w:tc>
        <w:tc>
          <w:tcPr>
            <w:tcW w:w="1263" w:type="pct"/>
          </w:tcPr>
          <w:p w14:paraId="2D7F2F2C" w14:textId="1FC1B687" w:rsidR="00716E92" w:rsidRPr="00E2522C" w:rsidRDefault="00716E92" w:rsidP="00716E92">
            <w:pPr>
              <w:pStyle w:val="Tabletext"/>
            </w:pPr>
            <w:r w:rsidRPr="00773E07">
              <w:t>Greater Geelong City Council</w:t>
            </w:r>
          </w:p>
        </w:tc>
        <w:tc>
          <w:tcPr>
            <w:tcW w:w="1975" w:type="pct"/>
          </w:tcPr>
          <w:p w14:paraId="03416B5A" w14:textId="6584283D" w:rsidR="00716E92" w:rsidRPr="00E2522C" w:rsidRDefault="00716E92" w:rsidP="00716E92">
            <w:pPr>
              <w:pStyle w:val="Tabletext"/>
            </w:pPr>
            <w:r w:rsidRPr="00773E07">
              <w:t>Eagle Park Toilet Upgrade</w:t>
            </w:r>
          </w:p>
        </w:tc>
      </w:tr>
      <w:tr w:rsidR="00716E92" w:rsidRPr="00E2522C" w14:paraId="6F990096" w14:textId="77777777" w:rsidTr="00B37E41">
        <w:trPr>
          <w:trHeight w:val="534"/>
        </w:trPr>
        <w:tc>
          <w:tcPr>
            <w:tcW w:w="1762" w:type="pct"/>
          </w:tcPr>
          <w:p w14:paraId="063DFAB9" w14:textId="1A08AC24" w:rsidR="00716E92" w:rsidRPr="00E2522C" w:rsidRDefault="00716E92" w:rsidP="00716E92">
            <w:pPr>
              <w:pStyle w:val="Tabletext"/>
            </w:pPr>
            <w:r w:rsidRPr="00773E07">
              <w:lastRenderedPageBreak/>
              <w:t>SSAA Victoria - Shepparton Branch</w:t>
            </w:r>
          </w:p>
        </w:tc>
        <w:tc>
          <w:tcPr>
            <w:tcW w:w="1263" w:type="pct"/>
          </w:tcPr>
          <w:p w14:paraId="12C83DC9" w14:textId="59C09DD8" w:rsidR="00716E92" w:rsidRPr="00E2522C" w:rsidRDefault="00716E92" w:rsidP="00716E92">
            <w:pPr>
              <w:pStyle w:val="Tabletext"/>
            </w:pPr>
            <w:r w:rsidRPr="00773E07">
              <w:t>Greater Shepparton City Council</w:t>
            </w:r>
          </w:p>
        </w:tc>
        <w:tc>
          <w:tcPr>
            <w:tcW w:w="1975" w:type="pct"/>
          </w:tcPr>
          <w:p w14:paraId="26F712CD" w14:textId="4D744D39" w:rsidR="00716E92" w:rsidRPr="00E2522C" w:rsidRDefault="00716E92" w:rsidP="00716E92">
            <w:pPr>
              <w:pStyle w:val="Tabletext"/>
            </w:pPr>
            <w:r w:rsidRPr="00773E07">
              <w:t>SSAA Shepparton Infrastructure Project</w:t>
            </w:r>
          </w:p>
        </w:tc>
      </w:tr>
      <w:tr w:rsidR="00716E92" w:rsidRPr="00E2522C" w14:paraId="7441557B" w14:textId="77777777" w:rsidTr="00B37E41">
        <w:trPr>
          <w:trHeight w:val="534"/>
        </w:trPr>
        <w:tc>
          <w:tcPr>
            <w:tcW w:w="1762" w:type="pct"/>
          </w:tcPr>
          <w:p w14:paraId="5BB86A95" w14:textId="01C350D0" w:rsidR="00716E92" w:rsidRPr="00E2522C" w:rsidRDefault="00716E92" w:rsidP="00716E92">
            <w:pPr>
              <w:pStyle w:val="Tabletext"/>
            </w:pPr>
            <w:r w:rsidRPr="00773E07">
              <w:t>SSAA Victoria - Sporting Shooters Pistol Club</w:t>
            </w:r>
          </w:p>
        </w:tc>
        <w:tc>
          <w:tcPr>
            <w:tcW w:w="1263" w:type="pct"/>
          </w:tcPr>
          <w:p w14:paraId="4CDDCC24" w14:textId="3CFFEB84" w:rsidR="00716E92" w:rsidRPr="00E2522C" w:rsidRDefault="00716E92" w:rsidP="00716E92">
            <w:pPr>
              <w:pStyle w:val="Tabletext"/>
            </w:pPr>
            <w:r w:rsidRPr="00773E07">
              <w:t>Greater Dandenong City Council</w:t>
            </w:r>
          </w:p>
        </w:tc>
        <w:tc>
          <w:tcPr>
            <w:tcW w:w="1975" w:type="pct"/>
          </w:tcPr>
          <w:p w14:paraId="73ED5E23" w14:textId="40FB0A63" w:rsidR="00716E92" w:rsidRPr="00E2522C" w:rsidRDefault="00716E92" w:rsidP="00716E92">
            <w:pPr>
              <w:pStyle w:val="Tabletext"/>
            </w:pPr>
            <w:r w:rsidRPr="00773E07">
              <w:t>Springvale Range 1 Upgrade</w:t>
            </w:r>
          </w:p>
        </w:tc>
      </w:tr>
      <w:tr w:rsidR="00716E92" w:rsidRPr="00E2522C" w14:paraId="1057ABA3" w14:textId="77777777" w:rsidTr="00B37E41">
        <w:trPr>
          <w:trHeight w:val="534"/>
        </w:trPr>
        <w:tc>
          <w:tcPr>
            <w:tcW w:w="1762" w:type="pct"/>
          </w:tcPr>
          <w:p w14:paraId="097937C3" w14:textId="79CA43DD" w:rsidR="00716E92" w:rsidRPr="00E2522C" w:rsidRDefault="00716E92" w:rsidP="00716E92">
            <w:pPr>
              <w:pStyle w:val="Tabletext"/>
            </w:pPr>
            <w:r w:rsidRPr="00773E07">
              <w:t>Sunraysia Field &amp; Game Inc.</w:t>
            </w:r>
          </w:p>
        </w:tc>
        <w:tc>
          <w:tcPr>
            <w:tcW w:w="1263" w:type="pct"/>
          </w:tcPr>
          <w:p w14:paraId="0A5CF2DC" w14:textId="5F9A7590" w:rsidR="00716E92" w:rsidRPr="00E2522C" w:rsidRDefault="00716E92" w:rsidP="00716E92">
            <w:pPr>
              <w:pStyle w:val="Tabletext"/>
            </w:pPr>
            <w:r w:rsidRPr="00773E07">
              <w:t>Mildura Rural City Council</w:t>
            </w:r>
          </w:p>
        </w:tc>
        <w:tc>
          <w:tcPr>
            <w:tcW w:w="1975" w:type="pct"/>
          </w:tcPr>
          <w:p w14:paraId="2ADD8C2F" w14:textId="439CEDF4" w:rsidR="00716E92" w:rsidRPr="00E2522C" w:rsidRDefault="00716E92" w:rsidP="00716E92">
            <w:pPr>
              <w:pStyle w:val="Tabletext"/>
            </w:pPr>
            <w:r w:rsidRPr="00773E07">
              <w:t>Range Lighting Upgrade</w:t>
            </w:r>
          </w:p>
        </w:tc>
      </w:tr>
      <w:tr w:rsidR="00716E92" w:rsidRPr="00E2522C" w14:paraId="6E6806F1" w14:textId="77777777" w:rsidTr="00B37E41">
        <w:trPr>
          <w:trHeight w:val="534"/>
        </w:trPr>
        <w:tc>
          <w:tcPr>
            <w:tcW w:w="1762" w:type="pct"/>
          </w:tcPr>
          <w:p w14:paraId="0E604769" w14:textId="76617EE8" w:rsidR="00716E92" w:rsidRPr="00E2522C" w:rsidRDefault="00716E92" w:rsidP="00716E92">
            <w:pPr>
              <w:pStyle w:val="Tabletext"/>
            </w:pPr>
            <w:r w:rsidRPr="00773E07">
              <w:t>Target Rifle Geelong</w:t>
            </w:r>
          </w:p>
        </w:tc>
        <w:tc>
          <w:tcPr>
            <w:tcW w:w="1263" w:type="pct"/>
          </w:tcPr>
          <w:p w14:paraId="1EA04DA8" w14:textId="154E7F3F" w:rsidR="00716E92" w:rsidRPr="00E2522C" w:rsidRDefault="00716E92" w:rsidP="00716E92">
            <w:pPr>
              <w:pStyle w:val="Tabletext"/>
            </w:pPr>
            <w:r w:rsidRPr="00773E07">
              <w:t>Greater Geelong City Council</w:t>
            </w:r>
          </w:p>
        </w:tc>
        <w:tc>
          <w:tcPr>
            <w:tcW w:w="1975" w:type="pct"/>
          </w:tcPr>
          <w:p w14:paraId="06CFD697" w14:textId="7F745C30" w:rsidR="00716E92" w:rsidRPr="00E2522C" w:rsidRDefault="00716E92" w:rsidP="00716E92">
            <w:pPr>
              <w:pStyle w:val="Tabletext"/>
            </w:pPr>
            <w:r w:rsidRPr="00773E07">
              <w:t>Safety and Range Upgrades</w:t>
            </w:r>
          </w:p>
        </w:tc>
      </w:tr>
      <w:tr w:rsidR="00716E92" w:rsidRPr="00E2522C" w14:paraId="7CD86CC8" w14:textId="77777777" w:rsidTr="00B37E41">
        <w:trPr>
          <w:trHeight w:val="534"/>
        </w:trPr>
        <w:tc>
          <w:tcPr>
            <w:tcW w:w="1762" w:type="pct"/>
          </w:tcPr>
          <w:p w14:paraId="27DF2C36" w14:textId="2E01A881" w:rsidR="00716E92" w:rsidRPr="00E2522C" w:rsidRDefault="00716E92" w:rsidP="00716E92">
            <w:pPr>
              <w:pStyle w:val="Tabletext"/>
            </w:pPr>
            <w:r w:rsidRPr="00773E07">
              <w:t>Target Rifle Victoria Inc</w:t>
            </w:r>
          </w:p>
        </w:tc>
        <w:tc>
          <w:tcPr>
            <w:tcW w:w="1263" w:type="pct"/>
          </w:tcPr>
          <w:p w14:paraId="37AFD362" w14:textId="10AA3B80" w:rsidR="00716E92" w:rsidRPr="00E2522C" w:rsidRDefault="00716E92" w:rsidP="00716E92">
            <w:pPr>
              <w:pStyle w:val="Tabletext"/>
            </w:pPr>
            <w:r w:rsidRPr="00773E07">
              <w:t>Statewide</w:t>
            </w:r>
          </w:p>
        </w:tc>
        <w:tc>
          <w:tcPr>
            <w:tcW w:w="1975" w:type="pct"/>
          </w:tcPr>
          <w:p w14:paraId="6F4D202E" w14:textId="6DB960C8" w:rsidR="00716E92" w:rsidRPr="00E2522C" w:rsidRDefault="00716E92" w:rsidP="00716E92">
            <w:pPr>
              <w:pStyle w:val="Tabletext"/>
            </w:pPr>
            <w:r w:rsidRPr="00773E07">
              <w:t>Equipment required to host Regional, State and National events</w:t>
            </w:r>
          </w:p>
        </w:tc>
      </w:tr>
      <w:tr w:rsidR="00716E92" w:rsidRPr="00E2522C" w14:paraId="4816CD03" w14:textId="77777777" w:rsidTr="00B37E41">
        <w:trPr>
          <w:trHeight w:val="534"/>
        </w:trPr>
        <w:tc>
          <w:tcPr>
            <w:tcW w:w="1762" w:type="pct"/>
          </w:tcPr>
          <w:p w14:paraId="15D24067" w14:textId="7BC2DD33" w:rsidR="00716E92" w:rsidRPr="00E2522C" w:rsidRDefault="00716E92" w:rsidP="00716E92">
            <w:pPr>
              <w:pStyle w:val="Tabletext"/>
            </w:pPr>
            <w:r w:rsidRPr="00773E07">
              <w:t>Traralgon Pistol Club Inc</w:t>
            </w:r>
          </w:p>
        </w:tc>
        <w:tc>
          <w:tcPr>
            <w:tcW w:w="1263" w:type="pct"/>
          </w:tcPr>
          <w:p w14:paraId="3DFD59C1" w14:textId="7DACFA2A" w:rsidR="00716E92" w:rsidRPr="00E2522C" w:rsidRDefault="00716E92" w:rsidP="00716E92">
            <w:pPr>
              <w:pStyle w:val="Tabletext"/>
            </w:pPr>
            <w:r w:rsidRPr="00773E07">
              <w:t>Latrobe City Council</w:t>
            </w:r>
          </w:p>
        </w:tc>
        <w:tc>
          <w:tcPr>
            <w:tcW w:w="1975" w:type="pct"/>
          </w:tcPr>
          <w:p w14:paraId="3B690CA4" w14:textId="70061B36" w:rsidR="00716E92" w:rsidRPr="00E2522C" w:rsidRDefault="00716E92" w:rsidP="00716E92">
            <w:pPr>
              <w:pStyle w:val="Tabletext"/>
            </w:pPr>
            <w:r w:rsidRPr="00773E07">
              <w:t>Security &amp; Facilities Upgrade Project</w:t>
            </w:r>
          </w:p>
        </w:tc>
      </w:tr>
      <w:tr w:rsidR="00716E92" w:rsidRPr="00E2522C" w14:paraId="4F012DC4" w14:textId="77777777" w:rsidTr="00B37E41">
        <w:trPr>
          <w:trHeight w:val="534"/>
        </w:trPr>
        <w:tc>
          <w:tcPr>
            <w:tcW w:w="1762" w:type="pct"/>
          </w:tcPr>
          <w:p w14:paraId="2DC3D956" w14:textId="354ECD7F" w:rsidR="00716E92" w:rsidRPr="00E2522C" w:rsidRDefault="00716E92" w:rsidP="00716E92">
            <w:pPr>
              <w:pStyle w:val="Tabletext"/>
            </w:pPr>
            <w:r w:rsidRPr="00773E07">
              <w:t>Vic Field and Game Association Bendigo Branch Inc</w:t>
            </w:r>
          </w:p>
        </w:tc>
        <w:tc>
          <w:tcPr>
            <w:tcW w:w="1263" w:type="pct"/>
          </w:tcPr>
          <w:p w14:paraId="4D758BA3" w14:textId="2B2E43C0" w:rsidR="00716E92" w:rsidRPr="00E2522C" w:rsidRDefault="00716E92" w:rsidP="00716E92">
            <w:pPr>
              <w:pStyle w:val="Tabletext"/>
            </w:pPr>
            <w:r w:rsidRPr="00773E07">
              <w:t>Greater Bendigo City Council</w:t>
            </w:r>
          </w:p>
        </w:tc>
        <w:tc>
          <w:tcPr>
            <w:tcW w:w="1975" w:type="pct"/>
          </w:tcPr>
          <w:p w14:paraId="317ACC6D" w14:textId="28E9E296" w:rsidR="00716E92" w:rsidRPr="00E2522C" w:rsidRDefault="00716E92" w:rsidP="00716E92">
            <w:pPr>
              <w:pStyle w:val="Tabletext"/>
            </w:pPr>
            <w:r w:rsidRPr="00773E07">
              <w:t>Improved Access Infrastructure (Walking Tracks)</w:t>
            </w:r>
          </w:p>
        </w:tc>
      </w:tr>
      <w:tr w:rsidR="00716E92" w:rsidRPr="00E2522C" w14:paraId="3FEFEFEE" w14:textId="77777777" w:rsidTr="00B37E41">
        <w:trPr>
          <w:trHeight w:val="534"/>
        </w:trPr>
        <w:tc>
          <w:tcPr>
            <w:tcW w:w="1762" w:type="pct"/>
          </w:tcPr>
          <w:p w14:paraId="78CE6EF4" w14:textId="70AD11CC" w:rsidR="00716E92" w:rsidRPr="00773E07" w:rsidRDefault="00716E92" w:rsidP="00716E92">
            <w:pPr>
              <w:pStyle w:val="Tabletext"/>
            </w:pPr>
            <w:r w:rsidRPr="00986A43">
              <w:t>Wangaratta Clay Target Club Inc</w:t>
            </w:r>
          </w:p>
        </w:tc>
        <w:tc>
          <w:tcPr>
            <w:tcW w:w="1263" w:type="pct"/>
          </w:tcPr>
          <w:p w14:paraId="22836CFF" w14:textId="3A90B4AC" w:rsidR="00716E92" w:rsidRPr="00773E07" w:rsidRDefault="00716E92" w:rsidP="00716E92">
            <w:pPr>
              <w:pStyle w:val="Tabletext"/>
            </w:pPr>
            <w:r w:rsidRPr="00986A43">
              <w:t>Wangaratta Rural City Council</w:t>
            </w:r>
          </w:p>
        </w:tc>
        <w:tc>
          <w:tcPr>
            <w:tcW w:w="1975" w:type="pct"/>
          </w:tcPr>
          <w:p w14:paraId="26F92AE9" w14:textId="5C70042C" w:rsidR="00716E92" w:rsidRPr="00773E07" w:rsidRDefault="00716E92" w:rsidP="00716E92">
            <w:pPr>
              <w:pStyle w:val="Tabletext"/>
            </w:pPr>
            <w:r w:rsidRPr="00986A43">
              <w:t>All-Ability Pathways &amp; SunSmart Shelter</w:t>
            </w:r>
          </w:p>
        </w:tc>
      </w:tr>
      <w:tr w:rsidR="00716E92" w:rsidRPr="00E2522C" w14:paraId="5E883D36" w14:textId="77777777" w:rsidTr="00B37E41">
        <w:trPr>
          <w:trHeight w:val="534"/>
        </w:trPr>
        <w:tc>
          <w:tcPr>
            <w:tcW w:w="1762" w:type="pct"/>
          </w:tcPr>
          <w:p w14:paraId="47582CB6" w14:textId="505CF615" w:rsidR="00716E92" w:rsidRPr="00773E07" w:rsidRDefault="00716E92" w:rsidP="00716E92">
            <w:pPr>
              <w:pStyle w:val="Tabletext"/>
            </w:pPr>
            <w:r w:rsidRPr="00986A43">
              <w:t>Warracknabeal Rifle Club</w:t>
            </w:r>
          </w:p>
        </w:tc>
        <w:tc>
          <w:tcPr>
            <w:tcW w:w="1263" w:type="pct"/>
          </w:tcPr>
          <w:p w14:paraId="1CB80CE6" w14:textId="19596543" w:rsidR="00716E92" w:rsidRPr="00773E07" w:rsidRDefault="00716E92" w:rsidP="00716E92">
            <w:pPr>
              <w:pStyle w:val="Tabletext"/>
            </w:pPr>
            <w:r w:rsidRPr="00986A43">
              <w:t>Yarriambiack Shire Council</w:t>
            </w:r>
          </w:p>
        </w:tc>
        <w:tc>
          <w:tcPr>
            <w:tcW w:w="1975" w:type="pct"/>
          </w:tcPr>
          <w:p w14:paraId="5BD391AB" w14:textId="158E88D2" w:rsidR="00716E92" w:rsidRPr="00773E07" w:rsidRDefault="00716E92" w:rsidP="00716E92">
            <w:pPr>
              <w:pStyle w:val="Tabletext"/>
            </w:pPr>
            <w:r w:rsidRPr="00986A43">
              <w:t>All abilities unisex toilet/changeroom facilities</w:t>
            </w:r>
          </w:p>
        </w:tc>
      </w:tr>
      <w:tr w:rsidR="00716E92" w:rsidRPr="00E2522C" w14:paraId="2F82F420" w14:textId="77777777" w:rsidTr="00B37E41">
        <w:trPr>
          <w:trHeight w:val="534"/>
        </w:trPr>
        <w:tc>
          <w:tcPr>
            <w:tcW w:w="1762" w:type="pct"/>
          </w:tcPr>
          <w:p w14:paraId="2BA136A1" w14:textId="18238CB9" w:rsidR="00716E92" w:rsidRPr="00773E07" w:rsidRDefault="00716E92" w:rsidP="00716E92">
            <w:pPr>
              <w:pStyle w:val="Tabletext"/>
            </w:pPr>
            <w:r w:rsidRPr="00986A43">
              <w:t>Warrnambool Olympic Pistol Club</w:t>
            </w:r>
          </w:p>
        </w:tc>
        <w:tc>
          <w:tcPr>
            <w:tcW w:w="1263" w:type="pct"/>
          </w:tcPr>
          <w:p w14:paraId="62B99B8C" w14:textId="26DA6409" w:rsidR="00716E92" w:rsidRPr="00773E07" w:rsidRDefault="00716E92" w:rsidP="00716E92">
            <w:pPr>
              <w:pStyle w:val="Tabletext"/>
            </w:pPr>
            <w:r w:rsidRPr="00986A43">
              <w:t>Moyne Shire Council</w:t>
            </w:r>
          </w:p>
        </w:tc>
        <w:tc>
          <w:tcPr>
            <w:tcW w:w="1975" w:type="pct"/>
          </w:tcPr>
          <w:p w14:paraId="05913AA1" w14:textId="233C640B" w:rsidR="00716E92" w:rsidRPr="00773E07" w:rsidRDefault="00716E92" w:rsidP="00716E92">
            <w:pPr>
              <w:pStyle w:val="Tabletext"/>
            </w:pPr>
            <w:r w:rsidRPr="00986A43">
              <w:t>Off Grid solar</w:t>
            </w:r>
          </w:p>
        </w:tc>
      </w:tr>
      <w:tr w:rsidR="00716E92" w:rsidRPr="00E2522C" w14:paraId="60EBE2A5" w14:textId="77777777" w:rsidTr="00B37E41">
        <w:trPr>
          <w:trHeight w:val="534"/>
        </w:trPr>
        <w:tc>
          <w:tcPr>
            <w:tcW w:w="1762" w:type="pct"/>
          </w:tcPr>
          <w:p w14:paraId="2E57D2F8" w14:textId="5ED6CB5E" w:rsidR="00716E92" w:rsidRPr="00773E07" w:rsidRDefault="00716E92" w:rsidP="00716E92">
            <w:pPr>
              <w:pStyle w:val="Tabletext"/>
            </w:pPr>
            <w:r w:rsidRPr="00986A43">
              <w:t>Warrnambool Rifle Club Inc</w:t>
            </w:r>
          </w:p>
        </w:tc>
        <w:tc>
          <w:tcPr>
            <w:tcW w:w="1263" w:type="pct"/>
          </w:tcPr>
          <w:p w14:paraId="7A454B28" w14:textId="7144B906" w:rsidR="00716E92" w:rsidRPr="00773E07" w:rsidRDefault="00716E92" w:rsidP="00716E92">
            <w:pPr>
              <w:pStyle w:val="Tabletext"/>
            </w:pPr>
            <w:r w:rsidRPr="00986A43">
              <w:t>Warrnambool City Council</w:t>
            </w:r>
          </w:p>
        </w:tc>
        <w:tc>
          <w:tcPr>
            <w:tcW w:w="1975" w:type="pct"/>
          </w:tcPr>
          <w:p w14:paraId="4F614048" w14:textId="747B2040" w:rsidR="00716E92" w:rsidRPr="00773E07" w:rsidRDefault="00716E92" w:rsidP="00716E92">
            <w:pPr>
              <w:pStyle w:val="Tabletext"/>
            </w:pPr>
            <w:r w:rsidRPr="00986A43">
              <w:t>Electronic Target Scoring System</w:t>
            </w:r>
          </w:p>
        </w:tc>
      </w:tr>
      <w:tr w:rsidR="00716E92" w:rsidRPr="00E2522C" w14:paraId="19B5E664" w14:textId="77777777" w:rsidTr="00B37E41">
        <w:trPr>
          <w:trHeight w:val="534"/>
        </w:trPr>
        <w:tc>
          <w:tcPr>
            <w:tcW w:w="1762" w:type="pct"/>
          </w:tcPr>
          <w:p w14:paraId="5462C1A3" w14:textId="329127DE" w:rsidR="00716E92" w:rsidRPr="00773E07" w:rsidRDefault="00716E92" w:rsidP="00716E92">
            <w:pPr>
              <w:pStyle w:val="Tabletext"/>
            </w:pPr>
            <w:r w:rsidRPr="00986A43">
              <w:t>Wonthaggi Gun Club Inc.</w:t>
            </w:r>
          </w:p>
        </w:tc>
        <w:tc>
          <w:tcPr>
            <w:tcW w:w="1263" w:type="pct"/>
          </w:tcPr>
          <w:p w14:paraId="6BAB610E" w14:textId="05B349CB" w:rsidR="00716E92" w:rsidRPr="00773E07" w:rsidRDefault="00716E92" w:rsidP="00716E92">
            <w:pPr>
              <w:pStyle w:val="Tabletext"/>
            </w:pPr>
            <w:r w:rsidRPr="00986A43">
              <w:t>Bass Coast Shire Council</w:t>
            </w:r>
          </w:p>
        </w:tc>
        <w:tc>
          <w:tcPr>
            <w:tcW w:w="1975" w:type="pct"/>
          </w:tcPr>
          <w:p w14:paraId="28B743EF" w14:textId="4A229190" w:rsidR="00716E92" w:rsidRPr="00773E07" w:rsidRDefault="00716E92" w:rsidP="00716E92">
            <w:pPr>
              <w:pStyle w:val="Tabletext"/>
            </w:pPr>
            <w:r w:rsidRPr="00986A43">
              <w:t>New clubrooms and amenities</w:t>
            </w:r>
          </w:p>
        </w:tc>
      </w:tr>
      <w:tr w:rsidR="00716E92" w:rsidRPr="00E2522C" w14:paraId="6627B60B" w14:textId="77777777" w:rsidTr="00B37E41">
        <w:trPr>
          <w:trHeight w:val="534"/>
        </w:trPr>
        <w:tc>
          <w:tcPr>
            <w:tcW w:w="1762" w:type="pct"/>
          </w:tcPr>
          <w:p w14:paraId="72545780" w14:textId="2B373095" w:rsidR="00716E92" w:rsidRPr="00773E07" w:rsidRDefault="00716E92" w:rsidP="00716E92">
            <w:pPr>
              <w:pStyle w:val="Tabletext"/>
            </w:pPr>
            <w:r w:rsidRPr="00986A43">
              <w:t>Yackandandah Pistol Club Inc</w:t>
            </w:r>
          </w:p>
        </w:tc>
        <w:tc>
          <w:tcPr>
            <w:tcW w:w="1263" w:type="pct"/>
          </w:tcPr>
          <w:p w14:paraId="28ADCD27" w14:textId="7F4F93D9" w:rsidR="00716E92" w:rsidRPr="00773E07" w:rsidRDefault="00716E92" w:rsidP="00716E92">
            <w:pPr>
              <w:pStyle w:val="Tabletext"/>
            </w:pPr>
            <w:r w:rsidRPr="00986A43">
              <w:t>Indigo Shire Council</w:t>
            </w:r>
          </w:p>
        </w:tc>
        <w:tc>
          <w:tcPr>
            <w:tcW w:w="1975" w:type="pct"/>
          </w:tcPr>
          <w:p w14:paraId="2EA40A31" w14:textId="2AE7F63A" w:rsidR="00716E92" w:rsidRPr="00773E07" w:rsidRDefault="00716E92" w:rsidP="00716E92">
            <w:pPr>
              <w:pStyle w:val="Tabletext"/>
            </w:pPr>
            <w:r w:rsidRPr="00986A43">
              <w:t>Yackandandah Pistol Club New Amenities Block</w:t>
            </w:r>
          </w:p>
        </w:tc>
      </w:tr>
      <w:tr w:rsidR="00716E92" w:rsidRPr="00E2522C" w14:paraId="7952C4D5" w14:textId="77777777" w:rsidTr="00B37E41">
        <w:trPr>
          <w:trHeight w:val="534"/>
        </w:trPr>
        <w:tc>
          <w:tcPr>
            <w:tcW w:w="1762" w:type="pct"/>
          </w:tcPr>
          <w:p w14:paraId="1C7F9F56" w14:textId="1FDDD56E" w:rsidR="00716E92" w:rsidRPr="00773E07" w:rsidRDefault="00716E92" w:rsidP="00716E92">
            <w:pPr>
              <w:pStyle w:val="Tabletext"/>
            </w:pPr>
            <w:r w:rsidRPr="00986A43">
              <w:t>Yarra Pistol Club Inc</w:t>
            </w:r>
          </w:p>
        </w:tc>
        <w:tc>
          <w:tcPr>
            <w:tcW w:w="1263" w:type="pct"/>
          </w:tcPr>
          <w:p w14:paraId="671069D3" w14:textId="1C51A5F2" w:rsidR="00716E92" w:rsidRPr="00773E07" w:rsidRDefault="00716E92" w:rsidP="00716E92">
            <w:pPr>
              <w:pStyle w:val="Tabletext"/>
            </w:pPr>
            <w:r w:rsidRPr="00986A43">
              <w:t>Yarra Ranges Shire Council</w:t>
            </w:r>
          </w:p>
        </w:tc>
        <w:tc>
          <w:tcPr>
            <w:tcW w:w="1975" w:type="pct"/>
          </w:tcPr>
          <w:p w14:paraId="7BB8BDB5" w14:textId="4F82FFFE" w:rsidR="00716E92" w:rsidRPr="00773E07" w:rsidRDefault="00716E92" w:rsidP="00716E92">
            <w:pPr>
              <w:pStyle w:val="Tabletext"/>
            </w:pPr>
            <w:r w:rsidRPr="00986A43">
              <w:t>Critical upgrades and additions to the existing club infrastructure to enable growth</w:t>
            </w:r>
          </w:p>
        </w:tc>
      </w:tr>
    </w:tbl>
    <w:p w14:paraId="14A11BB2" w14:textId="58E3E9AF" w:rsidR="003F152E" w:rsidRPr="00123BB4" w:rsidRDefault="003F152E" w:rsidP="00716E92"/>
    <w:sectPr w:rsidR="003F152E" w:rsidRPr="00123BB4" w:rsidSect="00785EA2">
      <w:type w:val="continuous"/>
      <w:pgSz w:w="11906" w:h="16838" w:code="9"/>
      <w:pgMar w:top="720" w:right="720" w:bottom="720" w:left="72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7C0D" w14:textId="77777777" w:rsidR="00FA4705" w:rsidRDefault="00FA4705" w:rsidP="00123BB4">
      <w:r>
        <w:separator/>
      </w:r>
    </w:p>
  </w:endnote>
  <w:endnote w:type="continuationSeparator" w:id="0">
    <w:p w14:paraId="1BAC0FB4" w14:textId="77777777" w:rsidR="00FA4705" w:rsidRDefault="00FA4705" w:rsidP="00123BB4">
      <w:r>
        <w:continuationSeparator/>
      </w:r>
    </w:p>
  </w:endnote>
  <w:endnote w:type="continuationNotice" w:id="1">
    <w:p w14:paraId="52580AA2" w14:textId="77777777" w:rsidR="00FA4705" w:rsidRDefault="00FA47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9F8F" w14:textId="77777777" w:rsidR="003F152E" w:rsidRDefault="003F152E" w:rsidP="00123BB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FC12457" w14:textId="77777777" w:rsidR="00E6749C" w:rsidRDefault="00E6749C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41ABEBD" wp14:editId="71144FF1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BF1823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1ABE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DBF1823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3431" w14:textId="56BC1E50" w:rsidR="00066E22" w:rsidRDefault="00066E22" w:rsidP="00066E22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</w:p>
  <w:tbl>
    <w:tblPr>
      <w:tblStyle w:val="TableGrid"/>
      <w:tblW w:w="10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410"/>
      <w:gridCol w:w="4211"/>
    </w:tblGrid>
    <w:sdt>
      <w:sdtPr>
        <w:id w:val="-516226530"/>
        <w:docPartObj>
          <w:docPartGallery w:val="Page Numbers (Bottom of Page)"/>
          <w:docPartUnique/>
        </w:docPartObj>
      </w:sdtPr>
      <w:sdtContent>
        <w:sdt>
          <w:sdtPr>
            <w:id w:val="2061742869"/>
            <w:docPartObj>
              <w:docPartGallery w:val="Page Numbers (Top of Page)"/>
              <w:docPartUnique/>
            </w:docPartObj>
          </w:sdtPr>
          <w:sdtContent>
            <w:tr w:rsidR="00066E22" w:rsidRPr="00FB0DEA" w14:paraId="24072AA5" w14:textId="77777777" w:rsidTr="00592690">
              <w:tc>
                <w:tcPr>
                  <w:tcW w:w="3402" w:type="dxa"/>
                  <w:vAlign w:val="center"/>
                </w:tcPr>
                <w:p w14:paraId="068516B1" w14:textId="5165FD9E" w:rsidR="00066E22" w:rsidRPr="005723C8" w:rsidRDefault="0086546F" w:rsidP="00066E22">
                  <w:pPr>
                    <w:pStyle w:val="Footer"/>
                    <w:spacing w:after="0"/>
                    <w:jc w:val="left"/>
                  </w:pPr>
                  <w:fldSimple w:instr=" FILENAME \* MERGEFORMAT ">
                    <w:r w:rsidR="00E12422">
                      <w:rPr>
                        <w:noProof/>
                      </w:rPr>
                      <w:t xml:space="preserve">Shooting Sports Facilities Program </w:t>
                    </w:r>
                    <w:r w:rsidR="00EE7775">
                      <w:rPr>
                        <w:noProof/>
                      </w:rPr>
                      <w:t>R</w:t>
                    </w:r>
                    <w:r w:rsidR="00E12422">
                      <w:rPr>
                        <w:noProof/>
                      </w:rPr>
                      <w:t>ecipients DJSIR.docx</w:t>
                    </w:r>
                  </w:fldSimple>
                </w:p>
              </w:tc>
              <w:tc>
                <w:tcPr>
                  <w:tcW w:w="2410" w:type="dxa"/>
                  <w:vAlign w:val="center"/>
                </w:tcPr>
                <w:p w14:paraId="3AC44471" w14:textId="4AF5D956" w:rsidR="00066E22" w:rsidRPr="005723C8" w:rsidRDefault="00066E22" w:rsidP="00066E22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3A09B1">
                    <w:rPr>
                      <w:rStyle w:val="PageNumber"/>
                      <w:noProof/>
                    </w:rPr>
                    <w:t>1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4211" w:type="dxa"/>
                </w:tcPr>
                <w:p w14:paraId="1682691D" w14:textId="77777777" w:rsidR="00066E22" w:rsidRPr="00FB0DEA" w:rsidRDefault="00B24F19" w:rsidP="00066E22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34BD759" wp14:editId="7F91427A">
                        <wp:extent cx="1335600" cy="402043"/>
                        <wp:effectExtent l="0" t="0" r="0" b="0"/>
                        <wp:docPr id="5" name="Picture 5" descr="Victoria State Government&#10;Jobs, Skills, Industry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Victoria State Government&#10;Jobs, Skills, Industry and Regions logo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41FBBCC1" w14:textId="77777777" w:rsidR="00066E22" w:rsidRPr="005723C8" w:rsidRDefault="00066E22" w:rsidP="00066E22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319C" w14:textId="77777777" w:rsidR="004A05A1" w:rsidRDefault="004A05A1" w:rsidP="00123BB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4ADE4C" w14:textId="77777777" w:rsidR="00E6749C" w:rsidRDefault="00E6749C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9AFA44C" wp14:editId="523EB8CC">
              <wp:extent cx="443865" cy="443865"/>
              <wp:effectExtent l="0" t="0" r="18415" b="0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149D24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9AFA4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9149D24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4A05A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5C0E" w14:textId="77777777" w:rsidR="00FA4705" w:rsidRDefault="00FA4705" w:rsidP="00123BB4">
      <w:r>
        <w:separator/>
      </w:r>
    </w:p>
  </w:footnote>
  <w:footnote w:type="continuationSeparator" w:id="0">
    <w:p w14:paraId="53A277D6" w14:textId="77777777" w:rsidR="00FA4705" w:rsidRDefault="00FA4705" w:rsidP="00123BB4">
      <w:r>
        <w:continuationSeparator/>
      </w:r>
    </w:p>
  </w:footnote>
  <w:footnote w:type="continuationNotice" w:id="1">
    <w:p w14:paraId="0CF17A96" w14:textId="77777777" w:rsidR="00FA4705" w:rsidRDefault="00FA47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7E85" w14:textId="77777777" w:rsidR="00E6749C" w:rsidRDefault="00E6749C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38769A2" wp14:editId="2CEC70DA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444FF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38769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B4444FF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6E5C" w14:textId="77777777" w:rsidR="00300F71" w:rsidRDefault="00300F71" w:rsidP="00123BB4">
    <w:pPr>
      <w:pStyle w:val="Header"/>
    </w:pPr>
  </w:p>
  <w:p w14:paraId="7FCBE007" w14:textId="77777777" w:rsidR="00300F71" w:rsidRDefault="00300F71" w:rsidP="00123BB4">
    <w:pPr>
      <w:pStyle w:val="Header"/>
    </w:pPr>
  </w:p>
  <w:p w14:paraId="4A453DCC" w14:textId="138566F7" w:rsidR="00596E3D" w:rsidRDefault="00716E92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5E02253" wp14:editId="63DB1AB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0" name="MSIPCMb14a4c0f838327f5df0d6dc6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0818C1" w14:textId="1E44670A" w:rsidR="00716E92" w:rsidRPr="00716E92" w:rsidRDefault="00716E92" w:rsidP="00716E92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6E92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02253" id="_x0000_t202" coordsize="21600,21600" o:spt="202" path="m,l,21600r21600,l21600,xe">
              <v:stroke joinstyle="miter"/>
              <v:path gradientshapeok="t" o:connecttype="rect"/>
            </v:shapetype>
            <v:shape id="MSIPCMb14a4c0f838327f5df0d6dc6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4B0818C1" w14:textId="1E44670A" w:rsidR="00716E92" w:rsidRPr="00716E92" w:rsidRDefault="00716E92" w:rsidP="00716E92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6E92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6E3D">
      <w:rPr>
        <w:noProof/>
      </w:rPr>
      <w:drawing>
        <wp:anchor distT="0" distB="0" distL="114300" distR="114300" simplePos="0" relativeHeight="251658240" behindDoc="1" locked="1" layoutInCell="1" allowOverlap="1" wp14:anchorId="05B21E8F" wp14:editId="1D4B12B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9622790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31"/>
                  <a:stretch/>
                </pic:blipFill>
                <pic:spPr bwMode="auto">
                  <a:xfrm>
                    <a:off x="0" y="0"/>
                    <a:ext cx="7560000" cy="96236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E76D" w14:textId="77777777" w:rsidR="00E6749C" w:rsidRDefault="004A05A1" w:rsidP="00123BB4">
    <w:pPr>
      <w:pStyle w:val="Header"/>
    </w:pPr>
    <w:r>
      <w:rPr>
        <w:noProof/>
      </w:rPr>
      <w:drawing>
        <wp:inline distT="0" distB="0" distL="0" distR="0" wp14:anchorId="02B037A9" wp14:editId="3D541341">
          <wp:extent cx="7560000" cy="10684800"/>
          <wp:effectExtent l="0" t="0" r="3175" b="2540"/>
          <wp:docPr id="9" name="Picture 9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749C">
      <w:rPr>
        <w:noProof/>
      </w:rPr>
      <mc:AlternateContent>
        <mc:Choice Requires="wps">
          <w:drawing>
            <wp:inline distT="0" distB="0" distL="0" distR="0" wp14:anchorId="5D737BAE" wp14:editId="325CB59A">
              <wp:extent cx="443865" cy="443865"/>
              <wp:effectExtent l="0" t="0" r="18415" b="6350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125441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D737B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7125441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18DE4A5A"/>
    <w:lvl w:ilvl="0" w:tplc="AED00E3E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717"/>
    <w:multiLevelType w:val="hybridMultilevel"/>
    <w:tmpl w:val="CEB44C96"/>
    <w:lvl w:ilvl="0" w:tplc="A8A08D64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087"/>
    <w:multiLevelType w:val="hybridMultilevel"/>
    <w:tmpl w:val="6C9C33C4"/>
    <w:lvl w:ilvl="0" w:tplc="50180C28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D5"/>
    <w:multiLevelType w:val="hybridMultilevel"/>
    <w:tmpl w:val="A72CC832"/>
    <w:lvl w:ilvl="0" w:tplc="B20E4FD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76073">
    <w:abstractNumId w:val="0"/>
  </w:num>
  <w:num w:numId="2" w16cid:durableId="1540430476">
    <w:abstractNumId w:val="3"/>
  </w:num>
  <w:num w:numId="3" w16cid:durableId="1901341">
    <w:abstractNumId w:val="2"/>
  </w:num>
  <w:num w:numId="4" w16cid:durableId="1782870375">
    <w:abstractNumId w:val="5"/>
  </w:num>
  <w:num w:numId="5" w16cid:durableId="335112696">
    <w:abstractNumId w:val="1"/>
  </w:num>
  <w:num w:numId="6" w16cid:durableId="1096826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D3"/>
    <w:rsid w:val="0000440C"/>
    <w:rsid w:val="000458D8"/>
    <w:rsid w:val="00066E22"/>
    <w:rsid w:val="000865C3"/>
    <w:rsid w:val="00097B00"/>
    <w:rsid w:val="000C302D"/>
    <w:rsid w:val="00107020"/>
    <w:rsid w:val="00123BB4"/>
    <w:rsid w:val="001654DF"/>
    <w:rsid w:val="002667EA"/>
    <w:rsid w:val="00270A74"/>
    <w:rsid w:val="00286C18"/>
    <w:rsid w:val="002E5AB6"/>
    <w:rsid w:val="00300F71"/>
    <w:rsid w:val="00317644"/>
    <w:rsid w:val="0033764E"/>
    <w:rsid w:val="003A09B1"/>
    <w:rsid w:val="003B3DD5"/>
    <w:rsid w:val="003E4AB1"/>
    <w:rsid w:val="003F152E"/>
    <w:rsid w:val="003F59D7"/>
    <w:rsid w:val="0046724B"/>
    <w:rsid w:val="00474AA2"/>
    <w:rsid w:val="00484ADA"/>
    <w:rsid w:val="004A05A1"/>
    <w:rsid w:val="004D6F6F"/>
    <w:rsid w:val="0053232B"/>
    <w:rsid w:val="00542B96"/>
    <w:rsid w:val="005736B7"/>
    <w:rsid w:val="00592690"/>
    <w:rsid w:val="00596E3D"/>
    <w:rsid w:val="005B6D09"/>
    <w:rsid w:val="005E2707"/>
    <w:rsid w:val="005F06A5"/>
    <w:rsid w:val="005F7906"/>
    <w:rsid w:val="006A007F"/>
    <w:rsid w:val="006B1F1B"/>
    <w:rsid w:val="006C61FF"/>
    <w:rsid w:val="006F3ECF"/>
    <w:rsid w:val="007122EB"/>
    <w:rsid w:val="00716E92"/>
    <w:rsid w:val="00784A50"/>
    <w:rsid w:val="00785EA2"/>
    <w:rsid w:val="007A3F71"/>
    <w:rsid w:val="008056C3"/>
    <w:rsid w:val="00822532"/>
    <w:rsid w:val="0086546F"/>
    <w:rsid w:val="008818C5"/>
    <w:rsid w:val="008A5965"/>
    <w:rsid w:val="008F2231"/>
    <w:rsid w:val="00926462"/>
    <w:rsid w:val="00956EA5"/>
    <w:rsid w:val="009D7819"/>
    <w:rsid w:val="009F703B"/>
    <w:rsid w:val="00A049A2"/>
    <w:rsid w:val="00A26F54"/>
    <w:rsid w:val="00A27E6D"/>
    <w:rsid w:val="00A53861"/>
    <w:rsid w:val="00A6306A"/>
    <w:rsid w:val="00B24F19"/>
    <w:rsid w:val="00B27815"/>
    <w:rsid w:val="00B310AC"/>
    <w:rsid w:val="00B37E41"/>
    <w:rsid w:val="00B93EA8"/>
    <w:rsid w:val="00B94AF3"/>
    <w:rsid w:val="00BE4F87"/>
    <w:rsid w:val="00C300AE"/>
    <w:rsid w:val="00C73704"/>
    <w:rsid w:val="00C93AE5"/>
    <w:rsid w:val="00CA49DB"/>
    <w:rsid w:val="00CD556C"/>
    <w:rsid w:val="00D427AB"/>
    <w:rsid w:val="00D5223E"/>
    <w:rsid w:val="00DB2321"/>
    <w:rsid w:val="00DC49D3"/>
    <w:rsid w:val="00DF1577"/>
    <w:rsid w:val="00E12422"/>
    <w:rsid w:val="00E2522C"/>
    <w:rsid w:val="00E341B9"/>
    <w:rsid w:val="00E6749C"/>
    <w:rsid w:val="00EB75B8"/>
    <w:rsid w:val="00EE7775"/>
    <w:rsid w:val="00F16089"/>
    <w:rsid w:val="00F24AB6"/>
    <w:rsid w:val="00F456E8"/>
    <w:rsid w:val="00F52186"/>
    <w:rsid w:val="00F817F5"/>
    <w:rsid w:val="00FA4705"/>
    <w:rsid w:val="00FB68BD"/>
    <w:rsid w:val="197EBD7F"/>
    <w:rsid w:val="232517A6"/>
    <w:rsid w:val="2585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9B097"/>
  <w15:chartTrackingRefBased/>
  <w15:docId w15:val="{41FDC090-65AB-4542-B818-A7487FFE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ECF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9DB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9DB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23BB4"/>
    <w:pPr>
      <w:spacing w:after="227" w:line="240" w:lineRule="auto"/>
    </w:pPr>
    <w:rPr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96E3D"/>
    <w:rPr>
      <w:rFonts w:ascii="Arial" w:hAnsi="Arial" w:cs="Arial"/>
      <w:color w:val="000000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BB4"/>
    <w:pPr>
      <w:spacing w:after="800" w:line="240" w:lineRule="auto"/>
    </w:pPr>
    <w:rPr>
      <w:noProof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0440C"/>
    <w:rPr>
      <w:rFonts w:ascii="Arial" w:hAnsi="Arial" w:cs="Arial"/>
      <w:noProof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F3ECF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317644"/>
    <w:pPr>
      <w:numPr>
        <w:numId w:val="1"/>
      </w:numPr>
      <w:tabs>
        <w:tab w:val="clear" w:pos="284"/>
        <w:tab w:val="left" w:pos="283"/>
      </w:tabs>
      <w:spacing w:line="240" w:lineRule="atLeast"/>
      <w:contextualSpacing/>
    </w:pPr>
  </w:style>
  <w:style w:type="paragraph" w:customStyle="1" w:styleId="bullet2">
    <w:name w:val="bullet 2"/>
    <w:basedOn w:val="Normal"/>
    <w:uiPriority w:val="99"/>
    <w:rsid w:val="00317644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317644"/>
    <w:pPr>
      <w:numPr>
        <w:numId w:val="3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317644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49DB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49DB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317644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F456E8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F152E"/>
    <w:pPr>
      <w:spacing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066E22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F456E8"/>
    <w:pPr>
      <w:keepNext/>
    </w:pPr>
    <w:rPr>
      <w:b/>
      <w:color w:val="FFFFFF" w:themeColor="background1"/>
    </w:rPr>
  </w:style>
  <w:style w:type="table" w:styleId="TableGridLight">
    <w:name w:val="Grid Table Light"/>
    <w:basedOn w:val="TableNormal"/>
    <w:uiPriority w:val="40"/>
    <w:rsid w:val="00B24F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E4F87"/>
    <w:pPr>
      <w:spacing w:after="200" w:line="240" w:lineRule="auto"/>
    </w:pPr>
    <w:rPr>
      <w:i/>
      <w:iCs/>
      <w:color w:val="535659" w:themeColor="text2"/>
    </w:rPr>
  </w:style>
  <w:style w:type="paragraph" w:styleId="Revision">
    <w:name w:val="Revision"/>
    <w:hidden/>
    <w:uiPriority w:val="99"/>
    <w:semiHidden/>
    <w:rsid w:val="00F817F5"/>
    <w:rPr>
      <w:rFonts w:ascii="Arial" w:hAnsi="Arial" w:cs="Arial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1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7F5"/>
    <w:rPr>
      <w:rFonts w:ascii="Arial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7F5"/>
    <w:rPr>
      <w:rFonts w:ascii="Arial" w:hAnsi="Arial" w:cs="Arial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gov.sharepoint.com/sites/VicgovAssetLibrary/Shared%20Documents/DJSIR%20Templates/DJSIR%20FactSheets%20A4%20Header%20Mini.dotx" TargetMode="External"/></Relationship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9753850FED34A99365416AFDFD9C9" ma:contentTypeVersion="23" ma:contentTypeDescription="Create a new document." ma:contentTypeScope="" ma:versionID="b461e98184e0760f533de25a5afb4e99">
  <xsd:schema xmlns:xsd="http://www.w3.org/2001/XMLSchema" xmlns:xs="http://www.w3.org/2001/XMLSchema" xmlns:p="http://schemas.microsoft.com/office/2006/metadata/properties" xmlns:ns2="5846c098-00af-458d-a4d9-9c2d07f15336" xmlns:ns3="498a0cc5-c2a5-4cf9-8fa4-b0a7e7f68826" targetNamespace="http://schemas.microsoft.com/office/2006/metadata/properties" ma:root="true" ma:fieldsID="f1865b244b57573ae3b0924504377a8b" ns2:_="" ns3:_="">
    <xsd:import namespace="5846c098-00af-458d-a4d9-9c2d07f15336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Archived" minOccurs="0"/>
                <xsd:element ref="ns2:Date_x0020_Contacted_x0020_to_x0020_Archive_x0020_to_x0020_CM9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6c098-00af-458d-a4d9-9c2d07f15336" elementFormDefault="qualified">
    <xsd:import namespace="http://schemas.microsoft.com/office/2006/documentManagement/types"/>
    <xsd:import namespace="http://schemas.microsoft.com/office/infopath/2007/PartnerControls"/>
    <xsd:element name="Archived" ma:index="2" nillable="true" ma:displayName="Archived" ma:default="1" ma:format="Dropdown" ma:indexed="true" ma:internalName="Archived">
      <xsd:simpleType>
        <xsd:restriction base="dms:Boolean"/>
      </xsd:simpleType>
    </xsd:element>
    <xsd:element name="Date_x0020_Contacted_x0020_to_x0020_Archive_x0020_to_x0020_CM9" ma:index="3" nillable="true" ma:displayName="Date Contacted to Archive to CM9" ma:format="DateOnly" ma:internalName="Date_x0020_Contacted_x0020_to_x0020_Archive_x0020_to_x0020_CM9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3b2fdcd-d7c3-4539-8edb-d93071009195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ontacted_x0020_to_x0020_Archive_x0020_to_x0020_CM9 xmlns="5846c098-00af-458d-a4d9-9c2d07f15336" xsi:nil="true"/>
    <lcf76f155ced4ddcb4097134ff3c332f xmlns="5846c098-00af-458d-a4d9-9c2d07f15336">
      <Terms xmlns="http://schemas.microsoft.com/office/infopath/2007/PartnerControls"/>
    </lcf76f155ced4ddcb4097134ff3c332f>
    <TaxCatchAll xmlns="498a0cc5-c2a5-4cf9-8fa4-b0a7e7f68826" xsi:nil="true"/>
    <Archived xmlns="5846c098-00af-458d-a4d9-9c2d07f15336">true</Archiv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A409-9E7C-41C2-B5BC-AB6CF611A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6c098-00af-458d-a4d9-9c2d07f15336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5BF2D-BA01-4C64-9F15-591B4113549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98a0cc5-c2a5-4cf9-8fa4-b0a7e7f68826"/>
    <ds:schemaRef ds:uri="5846c098-00af-458d-a4d9-9c2d07f153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DJSIR%20FactSheets%20A4%20Header%20Mini.dotx</Template>
  <TotalTime>31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Document_Shooting Sports Facilities Program Recipients DJSIR</dc:title>
  <dc:subject/>
  <dc:creator>Meredith Isakson (DJPR);DJSIR-AllStaff@djsir.vic.gov.au</dc:creator>
  <cp:keywords/>
  <dc:description/>
  <cp:lastModifiedBy>Meredith L Isakson (DJSIR)</cp:lastModifiedBy>
  <cp:revision>27</cp:revision>
  <cp:lastPrinted>2022-12-14T03:32:00Z</cp:lastPrinted>
  <dcterms:created xsi:type="dcterms:W3CDTF">2023-02-06T09:02:00Z</dcterms:created>
  <dcterms:modified xsi:type="dcterms:W3CDTF">2023-03-24T03:55:00Z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2023-02-07T04:19:36Z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2b691875-7584-498e-bf9e-044ac059b000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0x010100ED89753850FED34A99365416AFDFD9C9</vt:lpwstr>
  </property>
  <property fmtid="{D5CDD505-2E9C-101B-9397-08002B2CF9AE}" pid="10" name="MediaServiceImageTags">
    <vt:lpwstr/>
  </property>
</Properties>
</file>