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946F4" w:rsidRDefault="00890DF4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10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BA1057" w:rsidP="00840DF3">
            <w:pPr>
              <w:pStyle w:val="DHHSmainheading"/>
            </w:pPr>
            <w:bookmarkStart w:id="0" w:name="_Toc410762195"/>
            <w:r>
              <w:lastRenderedPageBreak/>
              <w:t>2017-18 Sporting Club Grants Program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BA1057" w:rsidP="00BA1057">
            <w:pPr>
              <w:pStyle w:val="DHHSmainsubheading"/>
            </w:pPr>
            <w:r>
              <w:rPr>
                <w:sz w:val="30"/>
                <w:szCs w:val="30"/>
              </w:rPr>
              <w:t>Round 2 Grant Recipients</w:t>
            </w:r>
          </w:p>
        </w:tc>
      </w:tr>
    </w:tbl>
    <w:p w:rsidR="00E43426" w:rsidRDefault="00E43426" w:rsidP="00E43426">
      <w:pPr>
        <w:pStyle w:val="DHHSbody"/>
      </w:pPr>
    </w:p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:rsidR="00D0539B" w:rsidRPr="00804B9C" w:rsidRDefault="00BA1057" w:rsidP="00804B9C">
      <w:pPr>
        <w:pStyle w:val="Heading1"/>
        <w:spacing w:before="0"/>
      </w:pPr>
      <w:bookmarkStart w:id="1" w:name="_Toc440620741"/>
      <w:r>
        <w:lastRenderedPageBreak/>
        <w:t>Category 1: Uniforms or Equipment</w:t>
      </w:r>
      <w:bookmarkEnd w:id="0"/>
      <w:bookmarkEnd w:id="1"/>
    </w:p>
    <w:p w:rsidR="00BA1057" w:rsidRDefault="00BA1057" w:rsidP="00BA1057">
      <w:pPr>
        <w:rPr>
          <w:sz w:val="18"/>
          <w:szCs w:val="18"/>
        </w:rPr>
        <w:sectPr w:rsidR="00BA1057" w:rsidSect="00E45931">
          <w:headerReference w:type="default" r:id="rId11"/>
          <w:footerReference w:type="default" r:id="rId12"/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  <w:bookmarkStart w:id="2" w:name="_Toc410762196"/>
      <w:bookmarkStart w:id="3" w:name="_Toc440620742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1st Eastern Park Scout Group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Aberfeldie/St Johns Uniting Cricket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Ability Para Badminton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Ajax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All abilities equestrian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Altona North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Anglesea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Anglesea Golf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Apollo Bay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Aspendale Lifesaving Swimming and Youth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Aspendale Sporting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Athletico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Wolves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Bairnsdale Cricket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Ballarat Cricket Umpires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Balmoral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Bannockburn Football &amp;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Barham Koondrook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Barnstoneworth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United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Barwon Heads 13th Beach Surf Life Saving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Bayswater Strikers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Bealiba Pony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Beaufort and District Adult Riding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Beechworth and District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Beechworth Wanderers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Bellarine Sharks AFC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Bendigo Amateur Soccer League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Bendigo East Baseball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Bendigo Rugby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Bendigo Women's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Berwick Little Athletics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Birchip Rifle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Black Rock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Blackburn North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Bonnie Doon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Boorhaman Golf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Boort Trotting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Boronia Bowls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Boronia Uniting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Borough Bulls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Box Hill North Super Kings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Box Hill Reporter District Cricket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Braybrook Sporting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Bridgewater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Bright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Bright Croquet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Brighton Beach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Broadmeadows Bowls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Broadmeadows Stars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Broadwater Tennis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Brunswick Football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Bulleen Templestowe </w:t>
      </w:r>
      <w:proofErr w:type="spellStart"/>
      <w:r w:rsidRPr="00BA1057">
        <w:rPr>
          <w:rFonts w:ascii="Arial" w:hAnsi="Arial" w:cs="Arial"/>
          <w:sz w:val="20"/>
          <w:szCs w:val="20"/>
        </w:rPr>
        <w:t>Amatuer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Bulleen Templestowe District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Bullits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Bundoora Football/Netball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Bundoora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Bunyip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 Tritons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Calivil United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Camrea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Cricket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Caramut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Carnegie Basketball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Casey Comets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Casey Crusaders Rugby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Caulfield Cobras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Caulfield Lacrosse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Central Park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Chelsea </w:t>
      </w:r>
      <w:proofErr w:type="spellStart"/>
      <w:r w:rsidRPr="00BA1057">
        <w:rPr>
          <w:rFonts w:ascii="Arial" w:hAnsi="Arial" w:cs="Arial"/>
          <w:sz w:val="20"/>
          <w:szCs w:val="20"/>
        </w:rPr>
        <w:t>Longbeach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Surf Life Saving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Cheltenham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Cheltenham Youth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Chiltern District Pony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Chirnside Park Country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City Lions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City United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Cleeland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United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Cobden Basketball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Cobram Bowling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Cobram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Cobram Roar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Cohuna Golf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Cohuna Squash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Colac Leisure Runners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Colac West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Collendina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Combined Ladies </w:t>
      </w:r>
      <w:proofErr w:type="spellStart"/>
      <w:r w:rsidRPr="00BA1057">
        <w:rPr>
          <w:rFonts w:ascii="Arial" w:hAnsi="Arial" w:cs="Arial"/>
          <w:sz w:val="20"/>
          <w:szCs w:val="20"/>
        </w:rPr>
        <w:t>Eightball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Cora Lynn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Corangamite Lions Football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Corio Bay Cricket and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Corryong Amateur Swimming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Craigieburn Netball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Cranbourne Bowling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Cranbourne </w:t>
      </w:r>
      <w:proofErr w:type="spellStart"/>
      <w:r w:rsidR="00EA5726">
        <w:rPr>
          <w:rFonts w:ascii="Arial" w:hAnsi="Arial" w:cs="Arial"/>
          <w:sz w:val="20"/>
          <w:szCs w:val="20"/>
        </w:rPr>
        <w:t>S</w:t>
      </w:r>
      <w:r w:rsidRPr="00BA1057">
        <w:rPr>
          <w:rFonts w:ascii="Arial" w:hAnsi="Arial" w:cs="Arial"/>
          <w:sz w:val="20"/>
          <w:szCs w:val="20"/>
        </w:rPr>
        <w:t>outhernstars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sports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Crib Point Football and Netball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Croydon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Croydon Ranges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Culgoa Golf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Deakin Athletic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Deepdene Uniting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Diggers Rest Bowling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Disability Sport and Recreation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Docklands Demons Ice Racing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Dolphins Corner Inlet Swimming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Doncaster and Districts Netball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Dragon City Derby Dolls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Dragons Abreast Bendigo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Dragons Abreast Patterson Lakes Pink Lotus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Ballarat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Belmont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Framlingham Golf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East Ivanhoe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Malvern Junior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Malvern Tooronga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Sandringham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 Warrnambool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Eastern Lions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Eastern Sirens Synchronized Swimming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Eastfield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Echuca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Echuca Football &amp;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Echuca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Echuca Swimming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Eley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Park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Epping </w:t>
      </w:r>
      <w:proofErr w:type="spellStart"/>
      <w:r w:rsidRPr="00BA1057">
        <w:rPr>
          <w:rFonts w:ascii="Arial" w:hAnsi="Arial" w:cs="Arial"/>
          <w:sz w:val="20"/>
          <w:szCs w:val="20"/>
        </w:rPr>
        <w:t>Aquajets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Swimming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Essendon Fish Protection Society and Anglers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Essendon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Eureka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Eynesbury Eagles </w:t>
      </w:r>
      <w:proofErr w:type="spellStart"/>
      <w:r w:rsidRPr="00BA1057">
        <w:rPr>
          <w:rFonts w:ascii="Arial" w:hAnsi="Arial" w:cs="Arial"/>
          <w:sz w:val="20"/>
          <w:szCs w:val="20"/>
        </w:rPr>
        <w:t>Footbal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Fairfield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Fairpark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Fawkner Tennis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Fitzroy Victoria Bowling &amp;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Footscray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Foster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Frankston Dolphins Football Netball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Garfield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Geelong Athletics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Geelong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Geelong Hockey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Geelong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Geelong Seniors Cricket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Gippsland Goannas Over 60s Cricket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Gippsland League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Gippsland Ranges Roller Derby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Gippsland Storm Elite Development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Glen </w:t>
      </w:r>
      <w:proofErr w:type="spellStart"/>
      <w:r w:rsidRPr="00BA1057">
        <w:rPr>
          <w:rFonts w:ascii="Arial" w:hAnsi="Arial" w:cs="Arial"/>
          <w:sz w:val="20"/>
          <w:szCs w:val="20"/>
        </w:rPr>
        <w:t>Eira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Amateur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Glen Park Community Centre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Glenaladale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Glenroy Calisthenics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Golden City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Golden Square Football Netball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Golf Central Victoria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Gordon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Gormandale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Goulburn Valley Ladies Golf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Greater Geelong Galaxy Football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Greensborough &amp; District Angling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Greensborough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Greensborough Hockey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Grovedale Cricket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Hallam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Hamilton Rowing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Healesville Bowling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Heatherdale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Heathmont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Hill End and Grove Rovers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Hillside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Hopetoun Table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Horsham Amateur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Horsham and District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Horsham Croquet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Huntly Football &amp;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Ice Hockey Victoria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Inglewood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Inverleigh Golf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Inverloch Stars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Inverloch Surf Life Saving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Irrewarra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Jacana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Jacana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Jacana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Kai'Opua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Outrigger Canoe Club Australia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Katandra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Keilor Park </w:t>
      </w:r>
      <w:proofErr w:type="spellStart"/>
      <w:r w:rsidRPr="00BA1057">
        <w:rPr>
          <w:rFonts w:ascii="Arial" w:hAnsi="Arial" w:cs="Arial"/>
          <w:sz w:val="20"/>
          <w:szCs w:val="20"/>
        </w:rPr>
        <w:t>Auskick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Centre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Kensington Flemington Junior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Kew Rovers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Keysborough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Keysborough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Kilcunda Bass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Kooweerup Veterans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Koroit And District Basketball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Korumburra-Bena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Krakatoas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Sporting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Kyabram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Kyabram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Kyabram Lawn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 Trobe University Ultimate Frisbee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Lake </w:t>
      </w:r>
      <w:proofErr w:type="spellStart"/>
      <w:r w:rsidRPr="00BA1057">
        <w:rPr>
          <w:rFonts w:ascii="Arial" w:hAnsi="Arial" w:cs="Arial"/>
          <w:sz w:val="20"/>
          <w:szCs w:val="20"/>
        </w:rPr>
        <w:t>Bolac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&amp; District Bowling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Lake Wendouree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Lakes Entrance Bowls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Lakes Entrance Croquet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Lakes Entrance </w:t>
      </w:r>
      <w:proofErr w:type="spellStart"/>
      <w:r w:rsidRPr="00BA1057">
        <w:rPr>
          <w:rFonts w:ascii="Arial" w:hAnsi="Arial" w:cs="Arial"/>
          <w:sz w:val="20"/>
          <w:szCs w:val="20"/>
        </w:rPr>
        <w:t>Keenagers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Table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Lakeside Rockers Gippsland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Lakeside Sailing Club - Pakenham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Lancefield Football/Netball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Lang </w:t>
      </w:r>
      <w:proofErr w:type="spellStart"/>
      <w:r w:rsidRPr="00BA1057">
        <w:rPr>
          <w:rFonts w:ascii="Arial" w:hAnsi="Arial" w:cs="Arial"/>
          <w:sz w:val="20"/>
          <w:szCs w:val="20"/>
        </w:rPr>
        <w:t>Lang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Latrobe Valley Hockey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Laurimar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Laverton Bowling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Laverton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Leongatha Knights Football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Lethbridge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Lillico &amp; District Pony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Loreto Aquatic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Lorne Surf Life Saving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Maccabi Athletics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Maffra Cricket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Maldon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Maldon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Mallacoota Gymnastics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Mallacoota Surf Life Saving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Manningham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Mansfield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Maroondah Calisthenics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Maroondah United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Maryborough Little Athletics Centre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Maryborough Swimming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McCallum Disability Services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Meadow Park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Melbourne Rugby Union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Melbourne Smashers Badminton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Melbourne Spikers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Melton Centrals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Melton Phoenix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Melton Wolves Gridiron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Merbein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Metro East Bicycle User Group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Metropolitan Clay Target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Midlands Bowls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Midlands District Amateur Swimming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Mildura Harness Racing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Mildura Pistol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Military Equitation Australia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Mincha West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Mirboo North Amateur Swimming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Mirboo North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Mitcham Angling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Moe United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Monash Gryphons Amateur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Monash University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Monbulk Pony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Monbulk Rangers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Moorabbin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Moorabbin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Mooroopna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Mooroopna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Mornington Peninsula Badminton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Mornington Peninsula Roller Derby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Mortlake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Morwell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Morwell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Mount Beauty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Mountain Tigers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Mt Clear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Mt Pleasant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Nangiloc and District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Narre Warren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Natimuk United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Nestles Rowing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Newborough Bulldogs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Newborough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Noble Park Golf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Noradjuha Quantong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North Ballarat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North Ballarat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North Ballarat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North Brunswick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North Caulfield Maccabi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North Eastern Archers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North Geelong Warriors FC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North Sunshine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North West Victoria Adult Riding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Northern Suburban Table Tennis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Norwood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Nunawading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Olinda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Olinda Ferny Creek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Oromo Sport Federation Australia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Pakenham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Panmure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Park Cubs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Park Orchards North Ringwood Parish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Park Panthers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Parkmore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Peninsula Bobcats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Peninsula </w:t>
      </w:r>
      <w:proofErr w:type="spellStart"/>
      <w:r w:rsidRPr="00BA1057">
        <w:rPr>
          <w:rFonts w:ascii="Arial" w:hAnsi="Arial" w:cs="Arial"/>
          <w:sz w:val="20"/>
          <w:szCs w:val="20"/>
        </w:rPr>
        <w:t>Womens</w:t>
      </w:r>
      <w:proofErr w:type="spellEnd"/>
      <w:r w:rsidRPr="00BA1057">
        <w:rPr>
          <w:rFonts w:ascii="Arial" w:hAnsi="Arial" w:cs="Arial"/>
          <w:sz w:val="20"/>
          <w:szCs w:val="20"/>
        </w:rPr>
        <w:t>' Hockey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Point Cook Centrals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Point Cook Soccer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Point Leo SLSC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Point Lonsdale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Pomborneit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Portarlington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Portland Football Netball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Portland Gymnastics Club (Portland YMCA)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Powelltown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Preston Footballers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Preston YCW District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Ranges Basketball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Real Stallions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Red Cliffs Lawn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Regency </w:t>
      </w:r>
      <w:proofErr w:type="spellStart"/>
      <w:r w:rsidRPr="00BA1057">
        <w:rPr>
          <w:rFonts w:ascii="Arial" w:hAnsi="Arial" w:cs="Arial"/>
          <w:sz w:val="20"/>
          <w:szCs w:val="20"/>
        </w:rPr>
        <w:t>Calisthenic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College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Rhinos Basketball Academy INC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Riding for the Disabled Viewbank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Ringwood and District Cricket Association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Ringwood Croquet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Rosebud Heart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Rowville Eagles Cultural &amp; Sporting Association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Rowville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Royal Park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Rupanyup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Rushworth Bowls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Rushworth Field and Game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Rye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Rye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Sale City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Sale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Samaria Suns Sports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Seaford Tigers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Seville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Seville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Seville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Shepparton &amp; Youth Club United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Shepparton Rowing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Shepparton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Shepparton Swans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Sherbrooke Little Athletics Centre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Ski XC Victoria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Somerville Eagles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South Croydon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 Melbourne District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 West Academy of Sport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 Yarra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Southern Football League Umpires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Special Olympics Ballarat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Springvale White Eagles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 </w:t>
      </w:r>
      <w:proofErr w:type="spellStart"/>
      <w:r w:rsidRPr="00BA1057">
        <w:rPr>
          <w:rFonts w:ascii="Arial" w:hAnsi="Arial" w:cs="Arial"/>
          <w:sz w:val="20"/>
          <w:szCs w:val="20"/>
        </w:rPr>
        <w:t>Brigids</w:t>
      </w:r>
      <w:proofErr w:type="spellEnd"/>
      <w:r w:rsidRPr="00BA1057">
        <w:rPr>
          <w:rFonts w:ascii="Arial" w:hAnsi="Arial" w:cs="Arial"/>
          <w:sz w:val="20"/>
          <w:szCs w:val="20"/>
        </w:rPr>
        <w:t>/St Louis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 Catherine's Old Girls </w:t>
      </w:r>
      <w:proofErr w:type="spellStart"/>
      <w:r w:rsidRPr="00BA1057">
        <w:rPr>
          <w:rFonts w:ascii="Arial" w:hAnsi="Arial" w:cs="Arial"/>
          <w:sz w:val="20"/>
          <w:szCs w:val="20"/>
        </w:rPr>
        <w:t>Waterpolo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 Marys Greensborough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 Peter's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St. Mary's Sporting Club Geelong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Stratford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Strathdale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Studio Arc Dance Company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Sunbury Kangaroos Junior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Sunbury United Junior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Sunraysia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Willowfest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Sunshine YCW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Surfside Waves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Surrey Park Lacrosse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Swan Hill Trotting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Sydenham Panthers Basketball </w:t>
      </w:r>
      <w:proofErr w:type="spellStart"/>
      <w:r w:rsidRPr="00BA1057">
        <w:rPr>
          <w:rFonts w:ascii="Arial" w:hAnsi="Arial" w:cs="Arial"/>
          <w:sz w:val="20"/>
          <w:szCs w:val="20"/>
        </w:rPr>
        <w:t>CLub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Talbot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Tallangatta Amateur Swimming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Tarraville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Tarrington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Tarwin Valley </w:t>
      </w:r>
      <w:proofErr w:type="spellStart"/>
      <w:r w:rsidRPr="00BA1057">
        <w:rPr>
          <w:rFonts w:ascii="Arial" w:hAnsi="Arial" w:cs="Arial"/>
          <w:sz w:val="20"/>
          <w:szCs w:val="20"/>
        </w:rPr>
        <w:t>Campdraft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Templeton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Three Colours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Tongala Lawn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Toora and District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Toorak East Malvern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Torquay Surf </w:t>
      </w:r>
      <w:proofErr w:type="spellStart"/>
      <w:r w:rsidRPr="00BA1057">
        <w:rPr>
          <w:rFonts w:ascii="Arial" w:hAnsi="Arial" w:cs="Arial"/>
          <w:sz w:val="20"/>
          <w:szCs w:val="20"/>
        </w:rPr>
        <w:t>Life saving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Torquay Surf Life Saving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Trafalgar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Trafalgar Park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Traralgon Hockey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Trinity Willison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United Devils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Upper Beaconsfield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Upper Yarra Netball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Upper Yarra Pony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Victorian Multicultural Sports Organisation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Victorian </w:t>
      </w:r>
      <w:proofErr w:type="spellStart"/>
      <w:r w:rsidRPr="00BA1057">
        <w:rPr>
          <w:rFonts w:ascii="Arial" w:hAnsi="Arial" w:cs="Arial"/>
          <w:sz w:val="20"/>
          <w:szCs w:val="20"/>
        </w:rPr>
        <w:t>Womens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Superleague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Volaire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Calisthenics College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Volleyball Horsham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Wanderers Baseball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Wangaratta Junior Magpies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Wangaratta Swimming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Wantirna South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Wantirna Tennis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Waratah Beach Surf Life Saving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Warracknabeal Amateur Basketball </w:t>
      </w:r>
      <w:proofErr w:type="spellStart"/>
      <w:r w:rsidRPr="00BA1057">
        <w:rPr>
          <w:rFonts w:ascii="Arial" w:hAnsi="Arial" w:cs="Arial"/>
          <w:sz w:val="20"/>
          <w:szCs w:val="20"/>
        </w:rPr>
        <w:t>Assoc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Warranwood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Warrion Cricket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Warriors Albury Wodonga Dragon Boat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Warrnambool Lawn Tennis Bowls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Warrnambool Masters Swim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Waverley District Netball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Waverley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Wedderburn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Wedderburn Hockey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Werribee Bears Rugby League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Werribee Districts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Werrimull Football and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 Point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West Sale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Westall Social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Western Lightning Touch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Western Region Umpires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Western Suburbs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Westernport Field &amp; Game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White Hills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Whitehorse United Soccer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Whittlesea City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Whittlesea Junior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Whittlesea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Williamstown Congregational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Williamstown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Wodonga Football &amp; Sports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Wodonga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Wodonga Raiders Football And Sports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Wodonga Tennis Centre Croquet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Woorndoo-Mortlake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Working Equitation Geelong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Wy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Yung Football Club &amp; Netball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Yackandandah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Yallourn Bowling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Yarra River Dragons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Yarrawonga Mulwala Adult Riding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Default="00BA1057" w:rsidP="00804B9C">
      <w:pPr>
        <w:pStyle w:val="Heading2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804B9C">
      <w:pPr>
        <w:pStyle w:val="Heading2"/>
        <w:sectPr w:rsidR="00BA1057" w:rsidSect="00E45931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2"/>
    <w:bookmarkEnd w:id="3"/>
    <w:p w:rsidR="00D0539B" w:rsidRPr="00804B9C" w:rsidRDefault="00BA1057" w:rsidP="00BA1057">
      <w:pPr>
        <w:pStyle w:val="Heading1"/>
        <w:spacing w:before="0"/>
      </w:pPr>
      <w:r>
        <w:t>Category 2: Skill Development</w:t>
      </w:r>
    </w:p>
    <w:p w:rsidR="00BA1057" w:rsidRDefault="00BA1057" w:rsidP="00BA1057">
      <w:pPr>
        <w:rPr>
          <w:rFonts w:ascii="Arial" w:hAnsi="Arial" w:cs="Arial"/>
          <w:sz w:val="20"/>
          <w:szCs w:val="20"/>
        </w:rPr>
        <w:sectPr w:rsidR="00BA1057" w:rsidSect="000F405E">
          <w:pgSz w:w="16838" w:h="11906" w:orient="landscape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4" w:name="_Toc256778633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Altona Life Saving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Ashburton United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Bairnsdale District Amateur Basketball </w:t>
      </w:r>
      <w:proofErr w:type="spellStart"/>
      <w:r w:rsidRPr="00BA1057">
        <w:rPr>
          <w:rFonts w:ascii="Arial" w:hAnsi="Arial" w:cs="Arial"/>
          <w:sz w:val="20"/>
          <w:szCs w:val="20"/>
        </w:rPr>
        <w:t>Assoc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Ballarat Lawn Tennis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Ballarat Rugby Union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Banyule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Beechworth Football and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Benalla Netball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Bentleigh Lakers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Brimbank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Rugby Union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Bundoora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Bundoora RSL Bowling Centre - a division of Watsonia RSL Sub Branch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Camberwell Central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Cheltenham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Churchill Amateur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Club Italia Sporting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Cobram Pistol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Craigieburn Basketball Association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Darebin Women's Sports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Devon Meadows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Diamond Creek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Dingley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Doncaster All Abilities Basketball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Drouin Dragons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Endeavour Hills Junior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Epping North Scout Group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Essendon District Aquatic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Essendon </w:t>
      </w:r>
      <w:proofErr w:type="spellStart"/>
      <w:r w:rsidRPr="00BA1057">
        <w:rPr>
          <w:rFonts w:ascii="Arial" w:hAnsi="Arial" w:cs="Arial"/>
          <w:sz w:val="20"/>
          <w:szCs w:val="20"/>
        </w:rPr>
        <w:t>Doutta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Stars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Footscray Canoe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Forest Rangers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Frankston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Geelong Soccer and Sports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Geelong West Giants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Gisborne Thunder Swimming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Glen </w:t>
      </w:r>
      <w:proofErr w:type="spellStart"/>
      <w:r w:rsidRPr="00BA1057">
        <w:rPr>
          <w:rFonts w:ascii="Arial" w:hAnsi="Arial" w:cs="Arial"/>
          <w:sz w:val="20"/>
          <w:szCs w:val="20"/>
        </w:rPr>
        <w:t>Eira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Junior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Glenhuntly Athletic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Harrisfield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Hurricanes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Heat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Heatherhill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Cricket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Heathmont Hornets Basketball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Heidelberg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Heights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Hurstbridge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Irymple Cricket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Kai'Opua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Outrigger Canoe Club Australia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Kalkee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Keon Park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Kings Domain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Kirinari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Kayak Club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Kyneton Netball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 Trobe University Mountaineering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Lancefield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Lara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Lara United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Laurimar Calisthenics College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Longwood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Macedon Pony </w:t>
      </w:r>
      <w:proofErr w:type="spellStart"/>
      <w:r w:rsidRPr="00BA1057">
        <w:rPr>
          <w:rFonts w:ascii="Arial" w:hAnsi="Arial" w:cs="Arial"/>
          <w:sz w:val="20"/>
          <w:szCs w:val="20"/>
        </w:rPr>
        <w:t>CLub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Mazenod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United Football (Soccer)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Melbourne Chargers R.U.F.C.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Melbourne Frontrunners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Melbourne Parkour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Melton South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Mernda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Mildura Roller Derby League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Minties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Community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Monash University Rugby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Mornington Peninsula Ladies Badminton Assoc.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Morwell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Mt Eliza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Mulgrave Baseball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Murrumbeena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Murrumbeena Park Bowls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Nar </w:t>
      </w:r>
      <w:proofErr w:type="spellStart"/>
      <w:r w:rsidRPr="00BA1057">
        <w:rPr>
          <w:rFonts w:ascii="Arial" w:hAnsi="Arial" w:cs="Arial"/>
          <w:sz w:val="20"/>
          <w:szCs w:val="20"/>
        </w:rPr>
        <w:t>Nar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Goon Football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Newcomb Power Netball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Officer Kangaroos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Olinda Ferny Creek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Pakenham United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Phillip Island Indoor Outdoor Soccer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Power House Junior Rugby Union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Preston Reservoir Swim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Riding for the Disabled (RDA) Peninsula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Riding for the Disabled Association of Victoria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Moorabbin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Seaford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Sherbrooke Archers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Somerville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 Morang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South Rovers Football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Southern Districts Rugby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Southern Peninsula Little Athletics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Southern Peninsula Sharks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 Albans Football and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 </w:t>
      </w:r>
      <w:proofErr w:type="spellStart"/>
      <w:r w:rsidRPr="00BA1057">
        <w:rPr>
          <w:rFonts w:ascii="Arial" w:hAnsi="Arial" w:cs="Arial"/>
          <w:sz w:val="20"/>
          <w:szCs w:val="20"/>
        </w:rPr>
        <w:t>Bernards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Old Collegians Basketball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 </w:t>
      </w:r>
      <w:proofErr w:type="spellStart"/>
      <w:r w:rsidRPr="00BA1057">
        <w:rPr>
          <w:rFonts w:ascii="Arial" w:hAnsi="Arial" w:cs="Arial"/>
          <w:sz w:val="20"/>
          <w:szCs w:val="20"/>
        </w:rPr>
        <w:t>Bernards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Old Collegians Football Club Inc.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St. Kevin's Old Boys Soccer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Strzelecki Bushwalking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proofErr w:type="spellStart"/>
      <w:r w:rsidRPr="00BA1057">
        <w:rPr>
          <w:rFonts w:ascii="Arial" w:hAnsi="Arial" w:cs="Arial"/>
          <w:sz w:val="20"/>
          <w:szCs w:val="20"/>
        </w:rPr>
        <w:t>Surfcoast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Swan Hill Calisthenics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Swimland </w:t>
      </w:r>
      <w:proofErr w:type="spellStart"/>
      <w:r w:rsidRPr="00BA1057">
        <w:rPr>
          <w:rFonts w:ascii="Arial" w:hAnsi="Arial" w:cs="Arial"/>
          <w:sz w:val="20"/>
          <w:szCs w:val="20"/>
        </w:rPr>
        <w:t>Swimclub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Tarneit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Templestowe Junior Football Club*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Thomastown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Tooradin-Dalmore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Trafalgar Victory FC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Ultima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Upwey Tecoma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Valley View Golf and Country Club (Kyabram)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Victorian Kite Boarding Association Incorporated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Victorian Rifle Association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Wallan Junior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Warburton Bowls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Warrnambool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Warrnambool Wolves Football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Waubra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Waverley Blues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Werribee Basketball Association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Werribee Hockey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Western Beaches Outrigger Canoe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Whitehorse Colts Football Netball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Williamstown Juniors Football Club</w:t>
      </w:r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 xml:space="preserve">Wodonga Water Polo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Pr="00BA1057" w:rsidRDefault="00BA1057" w:rsidP="00BA1057">
      <w:pPr>
        <w:rPr>
          <w:rFonts w:ascii="Arial" w:hAnsi="Arial" w:cs="Arial"/>
          <w:sz w:val="20"/>
          <w:szCs w:val="20"/>
        </w:rPr>
      </w:pPr>
      <w:r w:rsidRPr="00BA1057">
        <w:rPr>
          <w:rFonts w:ascii="Arial" w:hAnsi="Arial" w:cs="Arial"/>
          <w:sz w:val="20"/>
          <w:szCs w:val="20"/>
        </w:rPr>
        <w:t>Wycheproof-</w:t>
      </w:r>
      <w:proofErr w:type="spellStart"/>
      <w:r w:rsidRPr="00BA1057">
        <w:rPr>
          <w:rFonts w:ascii="Arial" w:hAnsi="Arial" w:cs="Arial"/>
          <w:sz w:val="20"/>
          <w:szCs w:val="20"/>
        </w:rPr>
        <w:t>Narraport</w:t>
      </w:r>
      <w:proofErr w:type="spellEnd"/>
      <w:r w:rsidRPr="00BA1057">
        <w:rPr>
          <w:rFonts w:ascii="Arial" w:hAnsi="Arial" w:cs="Arial"/>
          <w:sz w:val="20"/>
          <w:szCs w:val="20"/>
        </w:rPr>
        <w:t xml:space="preserve"> Netball Club </w:t>
      </w:r>
      <w:proofErr w:type="spellStart"/>
      <w:r w:rsidRPr="00BA1057">
        <w:rPr>
          <w:rFonts w:ascii="Arial" w:hAnsi="Arial" w:cs="Arial"/>
          <w:sz w:val="20"/>
          <w:szCs w:val="20"/>
        </w:rPr>
        <w:t>Inc</w:t>
      </w:r>
      <w:proofErr w:type="spellEnd"/>
    </w:p>
    <w:p w:rsidR="00BA1057" w:rsidRDefault="00BA1057" w:rsidP="00D0539B">
      <w:pPr>
        <w:pStyle w:val="Heading3"/>
        <w:sectPr w:rsidR="00BA1057" w:rsidSect="000F405E">
          <w:type w:val="continuous"/>
          <w:pgSz w:w="16838" w:h="11906" w:orient="landscape" w:code="9"/>
          <w:pgMar w:top="1418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D0539B">
      <w:pPr>
        <w:pStyle w:val="Heading3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4"/>
    <w:p w:rsidR="00D0539B" w:rsidRPr="0047372D" w:rsidRDefault="00BA1057" w:rsidP="00BA1057">
      <w:pPr>
        <w:pStyle w:val="Heading1"/>
        <w:spacing w:before="0"/>
      </w:pPr>
      <w:r>
        <w:t>Category 3: Club Operational Capacity</w:t>
      </w:r>
    </w:p>
    <w:p w:rsidR="000F405E" w:rsidRDefault="000F405E" w:rsidP="000F405E">
      <w:pPr>
        <w:rPr>
          <w:rFonts w:ascii="Arial" w:hAnsi="Arial" w:cs="Arial"/>
          <w:sz w:val="20"/>
          <w:szCs w:val="18"/>
        </w:rPr>
        <w:sectPr w:rsidR="000F405E" w:rsidSect="000F405E">
          <w:pgSz w:w="16838" w:h="11906" w:orient="landscape" w:code="9"/>
          <w:pgMar w:top="851" w:right="851" w:bottom="1134" w:left="851" w:header="567" w:footer="510" w:gutter="0"/>
          <w:cols w:space="340"/>
          <w:titlePg/>
          <w:docGrid w:linePitch="360"/>
        </w:sectPr>
      </w:pP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Bairnsdale Football Netball Club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Ballan Recreation Reserve Committee of Management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Ballarat and District Soccer Association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Borough Bulls FC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Calypso Beach Sports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Caroline Springs Hockey Club Incorporated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Chirnside Park Football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Cranbourne Bowling Club Incorporated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Doncaster Athletics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Drysdale Soccer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Epping North Scout Group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proofErr w:type="spellStart"/>
      <w:r w:rsidRPr="000F405E">
        <w:rPr>
          <w:rFonts w:ascii="Arial" w:hAnsi="Arial" w:cs="Arial"/>
          <w:sz w:val="20"/>
          <w:szCs w:val="18"/>
        </w:rPr>
        <w:t>Fairpark</w:t>
      </w:r>
      <w:proofErr w:type="spellEnd"/>
      <w:r w:rsidRPr="000F405E">
        <w:rPr>
          <w:rFonts w:ascii="Arial" w:hAnsi="Arial" w:cs="Arial"/>
          <w:sz w:val="20"/>
          <w:szCs w:val="18"/>
        </w:rPr>
        <w:t xml:space="preserve"> Football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Fawkner Tennis club Incorporated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Football Federation </w:t>
      </w:r>
      <w:proofErr w:type="spellStart"/>
      <w:r w:rsidRPr="000F405E">
        <w:rPr>
          <w:rFonts w:ascii="Arial" w:hAnsi="Arial" w:cs="Arial"/>
          <w:sz w:val="20"/>
          <w:szCs w:val="18"/>
        </w:rPr>
        <w:t>Sunraysia</w:t>
      </w:r>
      <w:proofErr w:type="spellEnd"/>
      <w:r w:rsidRPr="000F405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Fountain Gate Tennis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Frankston Lifesaving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Gisborne Thunder Swimming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Keilor Park </w:t>
      </w:r>
      <w:proofErr w:type="spellStart"/>
      <w:r w:rsidRPr="000F405E">
        <w:rPr>
          <w:rFonts w:ascii="Arial" w:hAnsi="Arial" w:cs="Arial"/>
          <w:sz w:val="20"/>
          <w:szCs w:val="18"/>
        </w:rPr>
        <w:t>Auskick</w:t>
      </w:r>
      <w:proofErr w:type="spellEnd"/>
      <w:r w:rsidRPr="000F405E">
        <w:rPr>
          <w:rFonts w:ascii="Arial" w:hAnsi="Arial" w:cs="Arial"/>
          <w:sz w:val="20"/>
          <w:szCs w:val="18"/>
        </w:rPr>
        <w:t xml:space="preserve"> Centre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Keysborough Soccer Club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Nangiloc and District Football Netball Club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Ringwood Diving Club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Seaspray Surf Life Saving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Shepparton &amp; Youth Club United Cricket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Shepparton Junior Soccer Association </w:t>
      </w:r>
      <w:proofErr w:type="spellStart"/>
      <w:r w:rsidRPr="000F405E">
        <w:rPr>
          <w:rFonts w:ascii="Arial" w:hAnsi="Arial" w:cs="Arial"/>
          <w:sz w:val="20"/>
          <w:szCs w:val="18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 xml:space="preserve">South West Golf </w:t>
      </w:r>
      <w:r w:rsidR="00EA5726" w:rsidRPr="000F405E">
        <w:rPr>
          <w:rFonts w:ascii="Arial" w:hAnsi="Arial" w:cs="Arial"/>
          <w:sz w:val="20"/>
          <w:szCs w:val="18"/>
        </w:rPr>
        <w:t>Association</w:t>
      </w:r>
      <w:bookmarkStart w:id="5" w:name="_GoBack"/>
      <w:bookmarkEnd w:id="5"/>
    </w:p>
    <w:p w:rsidR="000F405E" w:rsidRPr="000F405E" w:rsidRDefault="000F405E" w:rsidP="000F405E">
      <w:pPr>
        <w:rPr>
          <w:rFonts w:ascii="Arial" w:hAnsi="Arial" w:cs="Arial"/>
          <w:sz w:val="20"/>
          <w:szCs w:val="18"/>
        </w:rPr>
      </w:pPr>
      <w:r w:rsidRPr="000F405E">
        <w:rPr>
          <w:rFonts w:ascii="Arial" w:hAnsi="Arial" w:cs="Arial"/>
          <w:sz w:val="20"/>
          <w:szCs w:val="18"/>
        </w:rPr>
        <w:t>Thornbury Athletic Football Club</w:t>
      </w:r>
    </w:p>
    <w:p w:rsidR="000F405E" w:rsidRDefault="000F405E" w:rsidP="00F26794">
      <w:pPr>
        <w:pStyle w:val="DHHSbody"/>
        <w:sectPr w:rsidR="000F405E" w:rsidSect="000F405E">
          <w:type w:val="continuous"/>
          <w:pgSz w:w="16838" w:h="11906" w:orient="landscape" w:code="9"/>
          <w:pgMar w:top="993" w:right="851" w:bottom="1134" w:left="851" w:header="567" w:footer="510" w:gutter="0"/>
          <w:cols w:num="3" w:space="340"/>
          <w:titlePg/>
          <w:docGrid w:linePitch="360"/>
        </w:sectPr>
      </w:pPr>
    </w:p>
    <w:p w:rsid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  <w:sectPr w:rsidR="000F405E" w:rsidSect="000F405E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0F405E" w:rsidRP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>
        <w:rPr>
          <w:rFonts w:eastAsia="MS Gothic" w:cs="Arial"/>
          <w:bCs/>
          <w:color w:val="D50032"/>
          <w:kern w:val="32"/>
          <w:sz w:val="36"/>
          <w:szCs w:val="40"/>
        </w:rPr>
        <w:t>Category 4: Aboriginal Participation</w:t>
      </w:r>
    </w:p>
    <w:p w:rsidR="000F405E" w:rsidRDefault="000F405E" w:rsidP="000F405E">
      <w:pPr>
        <w:rPr>
          <w:rFonts w:ascii="Arial" w:hAnsi="Arial" w:cs="Arial"/>
          <w:sz w:val="20"/>
          <w:szCs w:val="20"/>
        </w:rPr>
        <w:sectPr w:rsidR="000F405E" w:rsidSect="000F405E"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ACES Mixed Volleyball Team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AFL Goldfields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Ballarat Wanderers Netball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proofErr w:type="spellStart"/>
      <w:r w:rsidRPr="000F405E">
        <w:rPr>
          <w:rFonts w:ascii="Arial" w:hAnsi="Arial" w:cs="Arial"/>
          <w:sz w:val="20"/>
          <w:szCs w:val="20"/>
        </w:rPr>
        <w:t>Bunurong</w:t>
      </w:r>
      <w:proofErr w:type="spellEnd"/>
      <w:r w:rsidRPr="000F405E">
        <w:rPr>
          <w:rFonts w:ascii="Arial" w:hAnsi="Arial" w:cs="Arial"/>
          <w:sz w:val="20"/>
          <w:szCs w:val="20"/>
        </w:rPr>
        <w:t xml:space="preserve"> Land Council Aboriginal Corporation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Chelsea Heights Tennis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Dream Catcher Indigenous Corporation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Echuca Football &amp; Netball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Federation University Australia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 xml:space="preserve">Geelong West Giants </w:t>
      </w:r>
      <w:proofErr w:type="spellStart"/>
      <w:r w:rsidRPr="000F405E">
        <w:rPr>
          <w:rFonts w:ascii="Arial" w:hAnsi="Arial" w:cs="Arial"/>
          <w:sz w:val="20"/>
          <w:szCs w:val="20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 xml:space="preserve">Goulburn Valley Aboriginal Education Consultative Group </w:t>
      </w:r>
      <w:proofErr w:type="spellStart"/>
      <w:r w:rsidRPr="000F405E">
        <w:rPr>
          <w:rFonts w:ascii="Arial" w:hAnsi="Arial" w:cs="Arial"/>
          <w:sz w:val="20"/>
          <w:szCs w:val="20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Horsham Colts Cricket Club Inc.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proofErr w:type="spellStart"/>
      <w:r w:rsidRPr="000F405E">
        <w:rPr>
          <w:rFonts w:ascii="Arial" w:hAnsi="Arial" w:cs="Arial"/>
          <w:sz w:val="20"/>
          <w:szCs w:val="20"/>
        </w:rPr>
        <w:t>Kirrae</w:t>
      </w:r>
      <w:proofErr w:type="spellEnd"/>
      <w:r w:rsidRPr="000F405E">
        <w:rPr>
          <w:rFonts w:ascii="Arial" w:hAnsi="Arial" w:cs="Arial"/>
          <w:sz w:val="20"/>
          <w:szCs w:val="20"/>
        </w:rPr>
        <w:t xml:space="preserve"> Health Services </w:t>
      </w:r>
      <w:proofErr w:type="spellStart"/>
      <w:r w:rsidRPr="000F405E">
        <w:rPr>
          <w:rFonts w:ascii="Arial" w:hAnsi="Arial" w:cs="Arial"/>
          <w:sz w:val="20"/>
          <w:szCs w:val="20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Learmonth Netball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Melbourne Stars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Mildura Aboriginal Cooperative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Murchison Football Netball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Murray Valley Aboriginal Cooperative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Natasha Atkinson-Brown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PCYC Wyndham Boxing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St Francis Football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St Kilda City Football Netball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St Marys Greensborough Junior Football Club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proofErr w:type="spellStart"/>
      <w:r w:rsidRPr="000F405E">
        <w:rPr>
          <w:rFonts w:ascii="Arial" w:hAnsi="Arial" w:cs="Arial"/>
          <w:sz w:val="20"/>
          <w:szCs w:val="20"/>
        </w:rPr>
        <w:t>Sunraysia</w:t>
      </w:r>
      <w:proofErr w:type="spellEnd"/>
      <w:r w:rsidRPr="000F4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05E">
        <w:rPr>
          <w:rFonts w:ascii="Arial" w:hAnsi="Arial" w:cs="Arial"/>
          <w:sz w:val="20"/>
          <w:szCs w:val="20"/>
        </w:rPr>
        <w:t>Willowfest</w:t>
      </w:r>
      <w:proofErr w:type="spellEnd"/>
      <w:r w:rsidRPr="000F4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405E">
        <w:rPr>
          <w:rFonts w:ascii="Arial" w:hAnsi="Arial" w:cs="Arial"/>
          <w:sz w:val="20"/>
          <w:szCs w:val="20"/>
        </w:rPr>
        <w:t>Inc</w:t>
      </w:r>
      <w:proofErr w:type="spellEnd"/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Vic Tribe</w:t>
      </w:r>
    </w:p>
    <w:p w:rsidR="000F405E" w:rsidRPr="000F405E" w:rsidRDefault="000F405E" w:rsidP="000F405E">
      <w:pPr>
        <w:rPr>
          <w:rFonts w:ascii="Arial" w:hAnsi="Arial" w:cs="Arial"/>
          <w:sz w:val="20"/>
          <w:szCs w:val="20"/>
        </w:rPr>
      </w:pPr>
      <w:r w:rsidRPr="000F405E">
        <w:rPr>
          <w:rFonts w:ascii="Arial" w:hAnsi="Arial" w:cs="Arial"/>
          <w:sz w:val="20"/>
          <w:szCs w:val="20"/>
        </w:rPr>
        <w:t>Victorian Aboriginal Community Services Association Ltd</w:t>
      </w:r>
    </w:p>
    <w:p w:rsidR="000F405E" w:rsidRPr="000F405E" w:rsidRDefault="000F405E" w:rsidP="000F405E">
      <w:pPr>
        <w:pStyle w:val="DHHSbody"/>
        <w:rPr>
          <w:rFonts w:eastAsia="Calibri" w:cs="Arial"/>
        </w:rPr>
      </w:pPr>
      <w:r w:rsidRPr="000F405E">
        <w:rPr>
          <w:rFonts w:eastAsia="Calibri" w:cs="Arial"/>
        </w:rPr>
        <w:t xml:space="preserve">Victorian Indigenous Basketball Association </w:t>
      </w:r>
    </w:p>
    <w:p w:rsidR="000F405E" w:rsidRDefault="000F405E" w:rsidP="000F405E">
      <w:pPr>
        <w:pStyle w:val="DHHSbody"/>
        <w:rPr>
          <w:color w:val="008950"/>
          <w:sz w:val="26"/>
          <w:szCs w:val="26"/>
        </w:rPr>
        <w:sectPr w:rsidR="000F405E" w:rsidSect="000F405E">
          <w:type w:val="continuous"/>
          <w:pgSz w:w="16838" w:h="11906" w:orient="landscape" w:code="9"/>
          <w:pgMar w:top="1134" w:right="851" w:bottom="709" w:left="851" w:header="567" w:footer="510" w:gutter="0"/>
          <w:cols w:num="3" w:space="340"/>
          <w:titlePg/>
          <w:docGrid w:linePitch="360"/>
        </w:sectPr>
      </w:pPr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98"/>
      </w:tblGrid>
      <w:tr w:rsidR="002802E3" w:rsidRPr="002802E3" w:rsidTr="000F405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0F405E" w:rsidRDefault="00254F58" w:rsidP="00770F37">
            <w:pPr>
              <w:pStyle w:val="DHHSaccessibilitypara"/>
            </w:pPr>
            <w:r w:rsidRPr="000F405E">
              <w:t xml:space="preserve">To receive this publication in an accessible format phone </w:t>
            </w:r>
            <w:r w:rsidR="000F405E" w:rsidRPr="000F405E">
              <w:t>03 9096 9856</w:t>
            </w:r>
            <w:r w:rsidRPr="000F405E">
              <w:t xml:space="preserve">, using the National Relay Service 13 36 77 if required, or email </w:t>
            </w:r>
            <w:r w:rsidR="000F405E" w:rsidRPr="000F405E">
              <w:t>srvgrants@sport.vic.gov.au.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Authorised and published by the Victorian Governmen</w:t>
            </w:r>
            <w:r w:rsidR="001F3826" w:rsidRPr="000F405E">
              <w:t>t, 1 Treasury Place, Melbourne.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© State of Vic</w:t>
            </w:r>
            <w:r w:rsidR="008B2F9E" w:rsidRPr="000F405E">
              <w:t>toria, Department of Health and</w:t>
            </w:r>
            <w:r w:rsidRPr="000F405E">
              <w:t xml:space="preserve"> Human Services </w:t>
            </w:r>
            <w:r w:rsidR="000F405E" w:rsidRPr="000F405E">
              <w:t>May 2018</w:t>
            </w:r>
            <w:r w:rsidR="00F61A9F" w:rsidRPr="000F405E">
              <w:t>.</w:t>
            </w:r>
          </w:p>
          <w:p w:rsidR="002802E3" w:rsidRPr="002802E3" w:rsidRDefault="00254F58" w:rsidP="00254F58">
            <w:pPr>
              <w:pStyle w:val="DHHSbody"/>
            </w:pPr>
            <w:r w:rsidRPr="000F405E">
              <w:t>Where the term ‘Aboriginal’ is used it refers to both Aboriginal and Torres Strait Islander people. Indigenous is retained when it is part of the title of a report, program or quotation.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0F405E"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57" w:rsidRDefault="00BA1057">
      <w:r>
        <w:separator/>
      </w:r>
    </w:p>
  </w:endnote>
  <w:endnote w:type="continuationSeparator" w:id="0">
    <w:p w:rsidR="00BA1057" w:rsidRDefault="00BA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F65AA9" w:rsidRDefault="00890DF4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A11421" w:rsidRDefault="000F405E" w:rsidP="007034E7">
    <w:pPr>
      <w:pStyle w:val="DHHSfooter"/>
    </w:pPr>
    <w:r>
      <w:t>2017-18 Sporting Club Grants Program Round 2 Grant Recipients</w:t>
    </w:r>
    <w:r w:rsidR="00BA1057" w:rsidRPr="00A11421">
      <w:tab/>
    </w:r>
    <w:r w:rsidR="00BA1057" w:rsidRPr="00A11421">
      <w:fldChar w:fldCharType="begin"/>
    </w:r>
    <w:r w:rsidR="00BA1057" w:rsidRPr="00A11421">
      <w:instrText xml:space="preserve"> PAGE </w:instrText>
    </w:r>
    <w:r w:rsidR="00BA1057" w:rsidRPr="00A11421">
      <w:fldChar w:fldCharType="separate"/>
    </w:r>
    <w:r w:rsidR="00EA5726">
      <w:rPr>
        <w:noProof/>
      </w:rPr>
      <w:t>11</w:t>
    </w:r>
    <w:r w:rsidR="00BA1057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57" w:rsidRDefault="00BA1057" w:rsidP="002862F1">
      <w:pPr>
        <w:spacing w:before="120"/>
      </w:pPr>
      <w:r>
        <w:separator/>
      </w:r>
    </w:p>
  </w:footnote>
  <w:footnote w:type="continuationSeparator" w:id="0">
    <w:p w:rsidR="00BA1057" w:rsidRDefault="00BA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8D2F4B" w:rsidRDefault="00BA1057" w:rsidP="008D2F4B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B370F66"/>
    <w:multiLevelType w:val="multilevel"/>
    <w:tmpl w:val="4B4E7622"/>
    <w:numStyleLink w:val="ZZNumbers"/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5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405E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0DF4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1057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A5726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DE0E-DA9A-466A-BC98-5D3CEF6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2</TotalTime>
  <Pages>13</Pages>
  <Words>2708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19332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Sporting Club Grants Program Round 2 Grant Recipients</dc:title>
  <dc:subject>Round 2 Grant Recipients</dc:subject>
  <dc:creator>Sport and Recreation Victoria</dc:creator>
  <cp:keywords>Sporting Club Grants,  2017-2018 Round 2 Grant Recipients, Victorian Government</cp:keywords>
  <cp:lastModifiedBy>Lana A Harries (DHHS)</cp:lastModifiedBy>
  <cp:revision>3</cp:revision>
  <cp:lastPrinted>2015-01-28T04:08:00Z</cp:lastPrinted>
  <dcterms:created xsi:type="dcterms:W3CDTF">2018-05-31T01:42:00Z</dcterms:created>
  <dcterms:modified xsi:type="dcterms:W3CDTF">2018-05-31T01:44:00Z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