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490C2" w14:textId="77777777" w:rsidR="00C44731" w:rsidRPr="0071526B" w:rsidRDefault="00C44731" w:rsidP="00C44731">
      <w:pPr>
        <w:ind w:left="-284"/>
        <w:rPr>
          <w:rFonts w:asciiTheme="minorHAnsi" w:hAnsiTheme="minorHAnsi" w:cstheme="minorHAnsi"/>
          <w:i/>
          <w:color w:val="FFFFFF" w:themeColor="background1"/>
          <w:sz w:val="44"/>
          <w:szCs w:val="44"/>
        </w:rPr>
      </w:pPr>
      <w:r w:rsidRPr="0071526B">
        <w:rPr>
          <w:rFonts w:asciiTheme="minorHAnsi" w:hAnsiTheme="minorHAnsi" w:cstheme="minorHAnsi"/>
          <w:i/>
          <w:color w:val="FFFFFF" w:themeColor="background1"/>
          <w:sz w:val="44"/>
          <w:szCs w:val="44"/>
        </w:rPr>
        <w:t xml:space="preserve">Preventing Violence Through Sport </w:t>
      </w:r>
    </w:p>
    <w:p w14:paraId="47623E7D" w14:textId="50D340A9" w:rsidR="00C44731" w:rsidRDefault="00C44731" w:rsidP="00C44731">
      <w:pPr>
        <w:ind w:left="-284"/>
        <w:rPr>
          <w:rFonts w:asciiTheme="minorHAnsi" w:hAnsiTheme="minorHAnsi" w:cstheme="minorHAnsi"/>
          <w:i/>
          <w:color w:val="FFFFFF" w:themeColor="background1"/>
          <w:sz w:val="28"/>
          <w:szCs w:val="28"/>
        </w:rPr>
      </w:pPr>
      <w:r w:rsidRPr="0071526B">
        <w:rPr>
          <w:rFonts w:asciiTheme="minorHAnsi" w:hAnsiTheme="minorHAnsi" w:cstheme="minorHAnsi"/>
          <w:i/>
          <w:color w:val="FFFFFF" w:themeColor="background1"/>
          <w:sz w:val="28"/>
          <w:szCs w:val="28"/>
        </w:rPr>
        <w:t xml:space="preserve">Taking a whole-of-sport approach to engage </w:t>
      </w:r>
      <w:r>
        <w:rPr>
          <w:rFonts w:asciiTheme="minorHAnsi" w:hAnsiTheme="minorHAnsi" w:cstheme="minorHAnsi"/>
          <w:i/>
          <w:color w:val="FFFFFF" w:themeColor="background1"/>
          <w:sz w:val="28"/>
          <w:szCs w:val="28"/>
        </w:rPr>
        <w:br/>
      </w:r>
      <w:r w:rsidRPr="0071526B">
        <w:rPr>
          <w:rFonts w:asciiTheme="minorHAnsi" w:hAnsiTheme="minorHAnsi" w:cstheme="minorHAnsi"/>
          <w:i/>
          <w:color w:val="FFFFFF" w:themeColor="background1"/>
          <w:sz w:val="28"/>
          <w:szCs w:val="28"/>
        </w:rPr>
        <w:t>young people and the broad</w:t>
      </w:r>
      <w:r w:rsidR="009D06C9" w:rsidRPr="009D06C9">
        <w:rPr>
          <w:noProof/>
        </w:rPr>
        <w:t xml:space="preserve"> </w:t>
      </w:r>
      <w:r w:rsidR="009D06C9">
        <w:rPr>
          <w:noProof/>
        </w:rPr>
        <w:drawing>
          <wp:anchor distT="0" distB="0" distL="114300" distR="114300" simplePos="0" relativeHeight="251658240" behindDoc="1" locked="1" layoutInCell="1" allowOverlap="1" wp14:anchorId="3241C063" wp14:editId="006683E3">
            <wp:simplePos x="0" y="0"/>
            <wp:positionH relativeFrom="page">
              <wp:align>right</wp:align>
            </wp:positionH>
            <wp:positionV relativeFrom="page">
              <wp:align>top</wp:align>
            </wp:positionV>
            <wp:extent cx="7559675" cy="10684510"/>
            <wp:effectExtent l="0" t="0" r="3175" b="2540"/>
            <wp:wrapNone/>
            <wp:docPr id="130" name="Picture 1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JPR Corporate A4 Reports V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9675" cy="10684510"/>
                    </a:xfrm>
                    <a:prstGeom prst="rect">
                      <a:avLst/>
                    </a:prstGeom>
                  </pic:spPr>
                </pic:pic>
              </a:graphicData>
            </a:graphic>
            <wp14:sizeRelH relativeFrom="margin">
              <wp14:pctWidth>0</wp14:pctWidth>
            </wp14:sizeRelH>
            <wp14:sizeRelV relativeFrom="margin">
              <wp14:pctHeight>0</wp14:pctHeight>
            </wp14:sizeRelV>
          </wp:anchor>
        </w:drawing>
      </w:r>
      <w:r w:rsidRPr="0071526B">
        <w:rPr>
          <w:rFonts w:asciiTheme="minorHAnsi" w:hAnsiTheme="minorHAnsi" w:cstheme="minorHAnsi"/>
          <w:i/>
          <w:color w:val="FFFFFF" w:themeColor="background1"/>
          <w:sz w:val="28"/>
          <w:szCs w:val="28"/>
        </w:rPr>
        <w:t xml:space="preserve">er community </w:t>
      </w:r>
    </w:p>
    <w:p w14:paraId="1F041D59" w14:textId="77777777" w:rsidR="00C44731" w:rsidRDefault="00C44731" w:rsidP="00C44731">
      <w:pPr>
        <w:ind w:left="-284"/>
        <w:rPr>
          <w:rFonts w:asciiTheme="minorHAnsi" w:hAnsiTheme="minorHAnsi" w:cstheme="minorHAnsi"/>
          <w:i/>
          <w:color w:val="FFFFFF" w:themeColor="background1"/>
          <w:sz w:val="28"/>
          <w:szCs w:val="28"/>
        </w:rPr>
      </w:pPr>
    </w:p>
    <w:p w14:paraId="7BE6B44C" w14:textId="391607D6" w:rsidR="00C44731" w:rsidRDefault="00C44731" w:rsidP="00C44731">
      <w:pPr>
        <w:ind w:left="-284"/>
        <w:rPr>
          <w:rFonts w:cs="Arial"/>
          <w:i/>
          <w:color w:val="FFFFFF" w:themeColor="background1"/>
          <w:sz w:val="28"/>
          <w:szCs w:val="28"/>
        </w:rPr>
      </w:pPr>
      <w:r w:rsidRPr="005B0954">
        <w:rPr>
          <w:rFonts w:cs="Arial"/>
          <w:i/>
          <w:color w:val="FFFFFF" w:themeColor="background1"/>
          <w:sz w:val="28"/>
          <w:szCs w:val="28"/>
        </w:rPr>
        <w:t>Funding Program 2022-24</w:t>
      </w:r>
    </w:p>
    <w:p w14:paraId="1D377935" w14:textId="74319F45" w:rsidR="00C44731" w:rsidRDefault="00C44731" w:rsidP="00C44731">
      <w:pPr>
        <w:ind w:left="-284"/>
        <w:rPr>
          <w:rFonts w:cs="Arial"/>
          <w:i/>
          <w:color w:val="FFFFFF" w:themeColor="background1"/>
          <w:sz w:val="28"/>
          <w:szCs w:val="28"/>
        </w:rPr>
      </w:pPr>
    </w:p>
    <w:p w14:paraId="2EB82309" w14:textId="77777777" w:rsidR="00C44731" w:rsidRPr="005B0954" w:rsidRDefault="00C44731" w:rsidP="00C44731">
      <w:pPr>
        <w:ind w:left="-284"/>
        <w:rPr>
          <w:rFonts w:asciiTheme="minorHAnsi" w:hAnsiTheme="minorHAnsi" w:cstheme="minorHAnsi"/>
          <w:i/>
          <w:color w:val="FFFFFF" w:themeColor="background1"/>
          <w:sz w:val="28"/>
          <w:szCs w:val="28"/>
        </w:rPr>
      </w:pPr>
    </w:p>
    <w:p w14:paraId="196955FF" w14:textId="730E1B06" w:rsidR="00FE5BB6" w:rsidRPr="00FE5BB6" w:rsidRDefault="00E96392" w:rsidP="000C2506">
      <w:pPr>
        <w:pStyle w:val="Subtitle"/>
        <w:ind w:left="-284"/>
        <w:sectPr w:rsidR="00FE5BB6" w:rsidRPr="00FE5BB6" w:rsidSect="003E73DE">
          <w:headerReference w:type="even" r:id="rId12"/>
          <w:headerReference w:type="default" r:id="rId13"/>
          <w:footerReference w:type="even" r:id="rId14"/>
          <w:footerReference w:type="default" r:id="rId15"/>
          <w:headerReference w:type="first" r:id="rId16"/>
          <w:footerReference w:type="first" r:id="rId17"/>
          <w:pgSz w:w="11906" w:h="16838"/>
          <w:pgMar w:top="3402" w:right="4111" w:bottom="4505" w:left="1134" w:header="709" w:footer="136" w:gutter="0"/>
          <w:pgNumType w:fmt="lowerRoman" w:start="0"/>
          <w:cols w:space="708"/>
          <w:titlePg/>
          <w:docGrid w:linePitch="360"/>
        </w:sectPr>
      </w:pPr>
      <w:sdt>
        <w:sdtPr>
          <w:id w:val="-1272693036"/>
          <w:placeholder>
            <w:docPart w:val="8DCD6B752E364B97A34FFD5C208B5B37"/>
          </w:placeholder>
        </w:sdtPr>
        <w:sdtEndPr/>
        <w:sdtContent>
          <w:r w:rsidR="00C44731">
            <w:t>Application questions</w:t>
          </w:r>
        </w:sdtContent>
      </w:sdt>
    </w:p>
    <w:p w14:paraId="49FEFCA4" w14:textId="18B2A260" w:rsidR="009D06C9" w:rsidRPr="009D06C9" w:rsidRDefault="009D06C9" w:rsidP="009D06C9">
      <w:pPr>
        <w:pStyle w:val="Title"/>
        <w:rPr>
          <w:b/>
          <w:bCs/>
          <w:color w:val="2E1E66" w:themeColor="text2" w:themeTint="E6"/>
        </w:rPr>
      </w:pPr>
      <w:bookmarkStart w:id="0" w:name="_Toc314822267"/>
      <w:r w:rsidRPr="009D06C9">
        <w:rPr>
          <w:b/>
          <w:bCs/>
          <w:color w:val="2E1E66" w:themeColor="text2" w:themeTint="E6"/>
        </w:rPr>
        <w:lastRenderedPageBreak/>
        <w:t xml:space="preserve">Application </w:t>
      </w:r>
      <w:r>
        <w:rPr>
          <w:b/>
          <w:bCs/>
          <w:color w:val="2E1E66" w:themeColor="text2" w:themeTint="E6"/>
        </w:rPr>
        <w:t>Q</w:t>
      </w:r>
      <w:r w:rsidRPr="009D06C9">
        <w:rPr>
          <w:b/>
          <w:bCs/>
          <w:color w:val="2E1E66" w:themeColor="text2" w:themeTint="E6"/>
        </w:rPr>
        <w:t>uestions</w:t>
      </w:r>
    </w:p>
    <w:p w14:paraId="6A8664F7" w14:textId="44AC5317" w:rsidR="00635CF5" w:rsidRPr="00214D9E" w:rsidRDefault="00635CF5" w:rsidP="00635CF5">
      <w:pPr>
        <w:rPr>
          <w:rFonts w:asciiTheme="minorHAnsi" w:hAnsiTheme="minorHAnsi" w:cstheme="minorHAnsi"/>
          <w:color w:val="auto"/>
          <w:sz w:val="24"/>
          <w:szCs w:val="24"/>
        </w:rPr>
      </w:pPr>
      <w:r w:rsidRPr="00214D9E">
        <w:rPr>
          <w:rFonts w:asciiTheme="minorHAnsi" w:hAnsiTheme="minorHAnsi" w:cstheme="minorHAnsi"/>
          <w:color w:val="auto"/>
          <w:sz w:val="24"/>
          <w:szCs w:val="24"/>
        </w:rPr>
        <w:t xml:space="preserve">The following document has been prepared to assist </w:t>
      </w:r>
      <w:r w:rsidR="009F15D0" w:rsidRPr="00214D9E">
        <w:rPr>
          <w:rFonts w:asciiTheme="minorHAnsi" w:hAnsiTheme="minorHAnsi" w:cstheme="minorHAnsi"/>
          <w:color w:val="auto"/>
          <w:sz w:val="24"/>
          <w:szCs w:val="24"/>
        </w:rPr>
        <w:t xml:space="preserve">you </w:t>
      </w:r>
      <w:r w:rsidRPr="00214D9E">
        <w:rPr>
          <w:rFonts w:asciiTheme="minorHAnsi" w:hAnsiTheme="minorHAnsi" w:cstheme="minorHAnsi"/>
          <w:color w:val="auto"/>
          <w:sz w:val="24"/>
          <w:szCs w:val="24"/>
        </w:rPr>
        <w:t xml:space="preserve">in preparation </w:t>
      </w:r>
      <w:r w:rsidR="009F15D0" w:rsidRPr="00214D9E">
        <w:rPr>
          <w:rFonts w:asciiTheme="minorHAnsi" w:hAnsiTheme="minorHAnsi" w:cstheme="minorHAnsi"/>
          <w:color w:val="auto"/>
          <w:sz w:val="24"/>
          <w:szCs w:val="24"/>
        </w:rPr>
        <w:t>of</w:t>
      </w:r>
      <w:r w:rsidR="00F86A73" w:rsidRPr="00214D9E">
        <w:rPr>
          <w:rFonts w:asciiTheme="minorHAnsi" w:hAnsiTheme="minorHAnsi" w:cstheme="minorHAnsi"/>
          <w:color w:val="auto"/>
          <w:sz w:val="24"/>
          <w:szCs w:val="24"/>
        </w:rPr>
        <w:t xml:space="preserve"> your application to the Preventing Violence Through Sport</w:t>
      </w:r>
      <w:r w:rsidR="009F15D0" w:rsidRPr="00214D9E">
        <w:rPr>
          <w:rFonts w:asciiTheme="minorHAnsi" w:hAnsiTheme="minorHAnsi" w:cstheme="minorHAnsi"/>
          <w:color w:val="auto"/>
          <w:sz w:val="24"/>
          <w:szCs w:val="24"/>
        </w:rPr>
        <w:t xml:space="preserve"> </w:t>
      </w:r>
      <w:r w:rsidR="009173A2">
        <w:rPr>
          <w:rFonts w:asciiTheme="minorHAnsi" w:hAnsiTheme="minorHAnsi" w:cstheme="minorHAnsi"/>
          <w:color w:val="auto"/>
          <w:sz w:val="24"/>
          <w:szCs w:val="24"/>
        </w:rPr>
        <w:t>g</w:t>
      </w:r>
      <w:r w:rsidR="009F15D0" w:rsidRPr="00214D9E">
        <w:rPr>
          <w:rFonts w:asciiTheme="minorHAnsi" w:hAnsiTheme="minorHAnsi" w:cstheme="minorHAnsi"/>
          <w:color w:val="auto"/>
          <w:sz w:val="24"/>
          <w:szCs w:val="24"/>
        </w:rPr>
        <w:t xml:space="preserve">rants </w:t>
      </w:r>
      <w:r w:rsidR="009173A2">
        <w:rPr>
          <w:rFonts w:asciiTheme="minorHAnsi" w:hAnsiTheme="minorHAnsi" w:cstheme="minorHAnsi"/>
          <w:color w:val="auto"/>
          <w:sz w:val="24"/>
          <w:szCs w:val="24"/>
        </w:rPr>
        <w:t>p</w:t>
      </w:r>
      <w:r w:rsidR="009F15D0" w:rsidRPr="00214D9E">
        <w:rPr>
          <w:rFonts w:asciiTheme="minorHAnsi" w:hAnsiTheme="minorHAnsi" w:cstheme="minorHAnsi"/>
          <w:color w:val="auto"/>
          <w:sz w:val="24"/>
          <w:szCs w:val="24"/>
        </w:rPr>
        <w:t>rogram.</w:t>
      </w:r>
    </w:p>
    <w:p w14:paraId="0CD775E5" w14:textId="06476143" w:rsidR="005C5725" w:rsidRPr="00214D9E" w:rsidRDefault="005C5725" w:rsidP="00635CF5">
      <w:pPr>
        <w:rPr>
          <w:rFonts w:asciiTheme="minorHAnsi" w:hAnsiTheme="minorHAnsi" w:cstheme="minorHAnsi"/>
          <w:color w:val="auto"/>
          <w:sz w:val="24"/>
          <w:szCs w:val="24"/>
        </w:rPr>
      </w:pPr>
      <w:r w:rsidRPr="00214D9E">
        <w:rPr>
          <w:rFonts w:asciiTheme="minorHAnsi" w:hAnsiTheme="minorHAnsi" w:cstheme="minorHAnsi"/>
          <w:b/>
          <w:bCs/>
          <w:color w:val="auto"/>
          <w:sz w:val="24"/>
          <w:szCs w:val="24"/>
          <w:u w:val="single"/>
        </w:rPr>
        <w:t>This is not the application form</w:t>
      </w:r>
      <w:r w:rsidRPr="00214D9E">
        <w:rPr>
          <w:rFonts w:asciiTheme="minorHAnsi" w:hAnsiTheme="minorHAnsi" w:cstheme="minorHAnsi"/>
          <w:color w:val="auto"/>
          <w:sz w:val="24"/>
          <w:szCs w:val="24"/>
        </w:rPr>
        <w:t>.</w:t>
      </w:r>
    </w:p>
    <w:p w14:paraId="735FB679" w14:textId="21FC6064" w:rsidR="009F15D0" w:rsidRDefault="00932316" w:rsidP="00635CF5">
      <w:pPr>
        <w:rPr>
          <w:rFonts w:asciiTheme="minorHAnsi" w:hAnsiTheme="minorHAnsi" w:cstheme="minorHAnsi"/>
          <w:sz w:val="24"/>
          <w:szCs w:val="24"/>
        </w:rPr>
      </w:pPr>
      <w:r w:rsidRPr="00214D9E">
        <w:rPr>
          <w:rFonts w:asciiTheme="minorHAnsi" w:hAnsiTheme="minorHAnsi" w:cstheme="minorHAnsi"/>
          <w:color w:val="auto"/>
          <w:sz w:val="24"/>
          <w:szCs w:val="24"/>
        </w:rPr>
        <w:t xml:space="preserve">You will be required to submit the following information </w:t>
      </w:r>
      <w:r w:rsidR="001455A9" w:rsidRPr="00214D9E">
        <w:rPr>
          <w:rFonts w:asciiTheme="minorHAnsi" w:hAnsiTheme="minorHAnsi" w:cstheme="minorHAnsi"/>
          <w:color w:val="auto"/>
          <w:sz w:val="24"/>
          <w:szCs w:val="24"/>
        </w:rPr>
        <w:t>via the</w:t>
      </w:r>
      <w:r w:rsidR="009F15D0" w:rsidRPr="00214D9E">
        <w:rPr>
          <w:rFonts w:asciiTheme="minorHAnsi" w:hAnsiTheme="minorHAnsi" w:cstheme="minorHAnsi"/>
          <w:color w:val="auto"/>
          <w:sz w:val="24"/>
          <w:szCs w:val="24"/>
        </w:rPr>
        <w:t xml:space="preserve"> A</w:t>
      </w:r>
      <w:r w:rsidR="00965B59" w:rsidRPr="00214D9E">
        <w:rPr>
          <w:rFonts w:asciiTheme="minorHAnsi" w:hAnsiTheme="minorHAnsi" w:cstheme="minorHAnsi"/>
          <w:color w:val="auto"/>
          <w:sz w:val="24"/>
          <w:szCs w:val="24"/>
        </w:rPr>
        <w:t>pplication Portal</w:t>
      </w:r>
      <w:r w:rsidR="001455A9" w:rsidRPr="00214D9E">
        <w:rPr>
          <w:rFonts w:asciiTheme="minorHAnsi" w:hAnsiTheme="minorHAnsi" w:cstheme="minorHAnsi"/>
          <w:color w:val="auto"/>
          <w:sz w:val="24"/>
          <w:szCs w:val="24"/>
        </w:rPr>
        <w:t xml:space="preserve"> on the Preventing Violence Through Sport </w:t>
      </w:r>
      <w:r w:rsidR="009173A2">
        <w:rPr>
          <w:rFonts w:asciiTheme="minorHAnsi" w:hAnsiTheme="minorHAnsi" w:cstheme="minorHAnsi"/>
          <w:color w:val="auto"/>
          <w:sz w:val="24"/>
          <w:szCs w:val="24"/>
        </w:rPr>
        <w:t>g</w:t>
      </w:r>
      <w:r w:rsidR="001455A9" w:rsidRPr="00214D9E">
        <w:rPr>
          <w:rFonts w:asciiTheme="minorHAnsi" w:hAnsiTheme="minorHAnsi" w:cstheme="minorHAnsi"/>
          <w:color w:val="auto"/>
          <w:sz w:val="24"/>
          <w:szCs w:val="24"/>
        </w:rPr>
        <w:t xml:space="preserve">rants website: </w:t>
      </w:r>
      <w:hyperlink r:id="rId18" w:history="1">
        <w:r w:rsidR="001B69D4" w:rsidRPr="0067020B">
          <w:rPr>
            <w:rStyle w:val="Hyperlink"/>
            <w:rFonts w:asciiTheme="minorHAnsi" w:hAnsiTheme="minorHAnsi" w:cstheme="minorHAnsi"/>
            <w:sz w:val="24"/>
            <w:szCs w:val="24"/>
          </w:rPr>
          <w:t>https://sport.vic.gov.au/grants-and-funding/our-grants/preventing-violence-through-sport-grants-program</w:t>
        </w:r>
      </w:hyperlink>
    </w:p>
    <w:p w14:paraId="6ABB503C" w14:textId="77777777" w:rsidR="009F15D0" w:rsidRPr="009D06C9" w:rsidRDefault="009F15D0" w:rsidP="00635CF5">
      <w:pPr>
        <w:rPr>
          <w:rFonts w:asciiTheme="minorHAnsi" w:hAnsiTheme="minorHAnsi" w:cstheme="minorHAnsi"/>
          <w:sz w:val="24"/>
          <w:szCs w:val="24"/>
        </w:rPr>
      </w:pPr>
    </w:p>
    <w:p w14:paraId="699C1DD8" w14:textId="7517FFAF" w:rsidR="00C44731" w:rsidRPr="001B69D4" w:rsidRDefault="00C44731" w:rsidP="00C44731">
      <w:pPr>
        <w:rPr>
          <w:rFonts w:asciiTheme="minorHAnsi" w:hAnsiTheme="minorHAnsi" w:cstheme="minorHAnsi"/>
          <w:b/>
          <w:bCs/>
          <w:color w:val="auto"/>
          <w:sz w:val="24"/>
          <w:szCs w:val="24"/>
        </w:rPr>
      </w:pPr>
      <w:r w:rsidRPr="001B69D4">
        <w:rPr>
          <w:rFonts w:asciiTheme="minorHAnsi" w:hAnsiTheme="minorHAnsi" w:cstheme="minorHAnsi"/>
          <w:b/>
          <w:bCs/>
          <w:color w:val="auto"/>
          <w:sz w:val="24"/>
          <w:szCs w:val="24"/>
        </w:rPr>
        <w:t>ORGANISATION INFORMATION</w:t>
      </w:r>
      <w:r w:rsidR="00965B59" w:rsidRPr="001B69D4">
        <w:rPr>
          <w:rFonts w:asciiTheme="minorHAnsi" w:hAnsiTheme="minorHAnsi" w:cstheme="minorHAnsi"/>
          <w:b/>
          <w:bCs/>
          <w:color w:val="auto"/>
          <w:sz w:val="24"/>
          <w:szCs w:val="24"/>
        </w:rPr>
        <w:t xml:space="preserve"> (FOR ALL </w:t>
      </w:r>
      <w:r w:rsidR="007E3BF2" w:rsidRPr="001B69D4">
        <w:rPr>
          <w:rFonts w:asciiTheme="minorHAnsi" w:hAnsiTheme="minorHAnsi" w:cstheme="minorHAnsi"/>
          <w:b/>
          <w:bCs/>
          <w:color w:val="auto"/>
          <w:sz w:val="24"/>
          <w:szCs w:val="24"/>
        </w:rPr>
        <w:t>PARTNERS)</w:t>
      </w:r>
      <w:r w:rsidRPr="001B69D4">
        <w:rPr>
          <w:rFonts w:asciiTheme="minorHAnsi" w:hAnsiTheme="minorHAnsi" w:cstheme="minorHAnsi"/>
          <w:b/>
          <w:bCs/>
          <w:color w:val="auto"/>
          <w:sz w:val="24"/>
          <w:szCs w:val="24"/>
        </w:rPr>
        <w:t>:</w:t>
      </w:r>
    </w:p>
    <w:p w14:paraId="2531CAC0" w14:textId="77777777" w:rsidR="00C44731" w:rsidRPr="001B69D4" w:rsidRDefault="00C44731" w:rsidP="00C44731">
      <w:pPr>
        <w:pStyle w:val="ListParagraph"/>
        <w:numPr>
          <w:ilvl w:val="0"/>
          <w:numId w:val="31"/>
        </w:numPr>
        <w:rPr>
          <w:rFonts w:cstheme="minorHAnsi"/>
          <w:sz w:val="24"/>
          <w:szCs w:val="24"/>
        </w:rPr>
      </w:pPr>
      <w:r w:rsidRPr="001B69D4">
        <w:rPr>
          <w:rFonts w:cstheme="minorHAnsi"/>
          <w:sz w:val="24"/>
          <w:szCs w:val="24"/>
        </w:rPr>
        <w:t>Incorporated/legal name:</w:t>
      </w:r>
    </w:p>
    <w:p w14:paraId="023BF515" w14:textId="3B5D8898" w:rsidR="00C44731" w:rsidRPr="001B69D4" w:rsidRDefault="00C44731" w:rsidP="00965B59">
      <w:pPr>
        <w:pStyle w:val="ListParagraph"/>
        <w:numPr>
          <w:ilvl w:val="0"/>
          <w:numId w:val="31"/>
        </w:numPr>
        <w:rPr>
          <w:rFonts w:cstheme="minorHAnsi"/>
          <w:sz w:val="24"/>
          <w:szCs w:val="24"/>
        </w:rPr>
      </w:pPr>
      <w:r w:rsidRPr="001B69D4">
        <w:rPr>
          <w:rFonts w:cstheme="minorHAnsi"/>
          <w:sz w:val="24"/>
          <w:szCs w:val="24"/>
        </w:rPr>
        <w:t>Type of Organisation</w:t>
      </w:r>
      <w:r w:rsidR="001F0A7C">
        <w:rPr>
          <w:rFonts w:cstheme="minorHAnsi"/>
          <w:sz w:val="24"/>
          <w:szCs w:val="24"/>
        </w:rPr>
        <w:t>:</w:t>
      </w:r>
      <w:r w:rsidRPr="001B69D4">
        <w:rPr>
          <w:rFonts w:cstheme="minorHAnsi"/>
          <w:sz w:val="24"/>
          <w:szCs w:val="24"/>
        </w:rPr>
        <w:t xml:space="preserve"> </w:t>
      </w:r>
    </w:p>
    <w:p w14:paraId="5135C520" w14:textId="2B8561EE" w:rsidR="00C44731" w:rsidRPr="001B69D4" w:rsidRDefault="00C44731" w:rsidP="00965B59">
      <w:pPr>
        <w:pStyle w:val="ListParagraph"/>
        <w:numPr>
          <w:ilvl w:val="0"/>
          <w:numId w:val="31"/>
        </w:numPr>
        <w:rPr>
          <w:rFonts w:cstheme="minorHAnsi"/>
          <w:sz w:val="24"/>
          <w:szCs w:val="24"/>
        </w:rPr>
      </w:pPr>
      <w:r w:rsidRPr="001B69D4">
        <w:rPr>
          <w:rFonts w:cstheme="minorHAnsi"/>
          <w:sz w:val="24"/>
          <w:szCs w:val="24"/>
        </w:rPr>
        <w:t>Incorporation Association Number</w:t>
      </w:r>
      <w:r w:rsidR="001F0A7C">
        <w:rPr>
          <w:rFonts w:cstheme="minorHAnsi"/>
          <w:sz w:val="24"/>
          <w:szCs w:val="24"/>
        </w:rPr>
        <w:t>:</w:t>
      </w:r>
      <w:r w:rsidRPr="001B69D4">
        <w:rPr>
          <w:rFonts w:cstheme="minorHAnsi"/>
          <w:sz w:val="24"/>
          <w:szCs w:val="24"/>
        </w:rPr>
        <w:t xml:space="preserve">  </w:t>
      </w:r>
    </w:p>
    <w:p w14:paraId="16D833B2" w14:textId="2DC9D0A5" w:rsidR="00C44731" w:rsidRPr="001B69D4" w:rsidRDefault="00C44731" w:rsidP="00965B59">
      <w:pPr>
        <w:pStyle w:val="ListParagraph"/>
        <w:numPr>
          <w:ilvl w:val="0"/>
          <w:numId w:val="31"/>
        </w:numPr>
        <w:rPr>
          <w:rFonts w:cstheme="minorHAnsi"/>
          <w:sz w:val="24"/>
          <w:szCs w:val="24"/>
        </w:rPr>
      </w:pPr>
      <w:r w:rsidRPr="001B69D4">
        <w:rPr>
          <w:rFonts w:cstheme="minorHAnsi"/>
          <w:sz w:val="24"/>
          <w:szCs w:val="24"/>
        </w:rPr>
        <w:t>Australian Business Number (ABN)</w:t>
      </w:r>
      <w:r w:rsidR="001F0A7C" w:rsidRPr="001F0A7C">
        <w:rPr>
          <w:rFonts w:cstheme="minorHAnsi"/>
          <w:sz w:val="24"/>
          <w:szCs w:val="24"/>
        </w:rPr>
        <w:t xml:space="preserve"> </w:t>
      </w:r>
      <w:r w:rsidR="001F0A7C">
        <w:rPr>
          <w:rFonts w:cstheme="minorHAnsi"/>
          <w:sz w:val="24"/>
          <w:szCs w:val="24"/>
        </w:rPr>
        <w:t>:</w:t>
      </w:r>
      <w:r w:rsidRPr="001B69D4">
        <w:rPr>
          <w:rFonts w:cstheme="minorHAnsi"/>
          <w:sz w:val="24"/>
          <w:szCs w:val="24"/>
        </w:rPr>
        <w:t xml:space="preserve"> </w:t>
      </w:r>
    </w:p>
    <w:p w14:paraId="7F4400B0" w14:textId="2ACA824F" w:rsidR="00C44731" w:rsidRPr="001B69D4" w:rsidRDefault="00C44731" w:rsidP="00965B59">
      <w:pPr>
        <w:pStyle w:val="ListParagraph"/>
        <w:numPr>
          <w:ilvl w:val="0"/>
          <w:numId w:val="31"/>
        </w:numPr>
        <w:rPr>
          <w:rFonts w:cstheme="minorHAnsi"/>
          <w:sz w:val="24"/>
          <w:szCs w:val="24"/>
        </w:rPr>
      </w:pPr>
      <w:r w:rsidRPr="001B69D4">
        <w:rPr>
          <w:rFonts w:cstheme="minorHAnsi"/>
          <w:sz w:val="24"/>
          <w:szCs w:val="24"/>
        </w:rPr>
        <w:t>Legal Business Name</w:t>
      </w:r>
      <w:r w:rsidR="00965B59" w:rsidRPr="001B69D4">
        <w:rPr>
          <w:rFonts w:cstheme="minorHAnsi"/>
          <w:sz w:val="24"/>
          <w:szCs w:val="24"/>
        </w:rPr>
        <w:t xml:space="preserve"> </w:t>
      </w:r>
      <w:r w:rsidRPr="001B69D4">
        <w:rPr>
          <w:rFonts w:cstheme="minorHAnsi"/>
          <w:sz w:val="24"/>
          <w:szCs w:val="24"/>
        </w:rPr>
        <w:t>(If different to the Incorporated Association Name)</w:t>
      </w:r>
      <w:r w:rsidR="001F0A7C" w:rsidRPr="001F0A7C">
        <w:rPr>
          <w:rFonts w:cstheme="minorHAnsi"/>
          <w:sz w:val="24"/>
          <w:szCs w:val="24"/>
        </w:rPr>
        <w:t xml:space="preserve"> </w:t>
      </w:r>
      <w:r w:rsidR="001F0A7C">
        <w:rPr>
          <w:rFonts w:cstheme="minorHAnsi"/>
          <w:sz w:val="24"/>
          <w:szCs w:val="24"/>
        </w:rPr>
        <w:t>:</w:t>
      </w:r>
    </w:p>
    <w:p w14:paraId="6EDB55A6" w14:textId="35F5D2C9" w:rsidR="00C44731" w:rsidRPr="001B69D4" w:rsidRDefault="00C44731" w:rsidP="00C44731">
      <w:pPr>
        <w:pStyle w:val="ListParagraph"/>
        <w:numPr>
          <w:ilvl w:val="0"/>
          <w:numId w:val="31"/>
        </w:numPr>
        <w:rPr>
          <w:rFonts w:cstheme="minorHAnsi"/>
          <w:sz w:val="24"/>
          <w:szCs w:val="24"/>
        </w:rPr>
      </w:pPr>
      <w:r w:rsidRPr="001B69D4">
        <w:rPr>
          <w:rFonts w:cstheme="minorHAnsi"/>
          <w:sz w:val="24"/>
          <w:szCs w:val="24"/>
        </w:rPr>
        <w:t>Postal Address</w:t>
      </w:r>
      <w:r w:rsidR="001F0A7C">
        <w:rPr>
          <w:rFonts w:cstheme="minorHAnsi"/>
          <w:sz w:val="24"/>
          <w:szCs w:val="24"/>
        </w:rPr>
        <w:t>:</w:t>
      </w:r>
    </w:p>
    <w:p w14:paraId="6F71A8EE" w14:textId="77777777" w:rsidR="00C44731" w:rsidRPr="001B69D4" w:rsidRDefault="00C44731" w:rsidP="00C44731">
      <w:pPr>
        <w:pStyle w:val="ListParagraph"/>
        <w:numPr>
          <w:ilvl w:val="0"/>
          <w:numId w:val="31"/>
        </w:numPr>
        <w:rPr>
          <w:rFonts w:cstheme="minorHAnsi"/>
          <w:sz w:val="24"/>
          <w:szCs w:val="24"/>
        </w:rPr>
      </w:pPr>
      <w:r w:rsidRPr="001B69D4">
        <w:rPr>
          <w:rFonts w:cstheme="minorHAnsi"/>
          <w:sz w:val="24"/>
          <w:szCs w:val="24"/>
        </w:rPr>
        <w:t>Building number:</w:t>
      </w:r>
    </w:p>
    <w:p w14:paraId="766A9464" w14:textId="77777777" w:rsidR="00C44731" w:rsidRPr="001B69D4" w:rsidRDefault="00C44731" w:rsidP="00C44731">
      <w:pPr>
        <w:pStyle w:val="ListParagraph"/>
        <w:numPr>
          <w:ilvl w:val="0"/>
          <w:numId w:val="31"/>
        </w:numPr>
        <w:rPr>
          <w:rFonts w:cstheme="minorHAnsi"/>
          <w:sz w:val="24"/>
          <w:szCs w:val="24"/>
        </w:rPr>
      </w:pPr>
      <w:r w:rsidRPr="001B69D4">
        <w:rPr>
          <w:rFonts w:cstheme="minorHAnsi"/>
          <w:sz w:val="24"/>
          <w:szCs w:val="24"/>
        </w:rPr>
        <w:t>Street name:</w:t>
      </w:r>
    </w:p>
    <w:p w14:paraId="71CBA9C0" w14:textId="77777777" w:rsidR="00C44731" w:rsidRPr="001B69D4" w:rsidRDefault="00C44731" w:rsidP="00C44731">
      <w:pPr>
        <w:pStyle w:val="ListParagraph"/>
        <w:numPr>
          <w:ilvl w:val="0"/>
          <w:numId w:val="31"/>
        </w:numPr>
        <w:rPr>
          <w:rFonts w:cstheme="minorHAnsi"/>
          <w:sz w:val="24"/>
          <w:szCs w:val="24"/>
        </w:rPr>
      </w:pPr>
      <w:r w:rsidRPr="001B69D4">
        <w:rPr>
          <w:rFonts w:cstheme="minorHAnsi"/>
          <w:sz w:val="24"/>
          <w:szCs w:val="24"/>
        </w:rPr>
        <w:t>Suburb:</w:t>
      </w:r>
    </w:p>
    <w:p w14:paraId="2D3C1A78" w14:textId="77777777" w:rsidR="00C44731" w:rsidRPr="001B69D4" w:rsidRDefault="00C44731" w:rsidP="00C44731">
      <w:pPr>
        <w:pStyle w:val="ListParagraph"/>
        <w:numPr>
          <w:ilvl w:val="0"/>
          <w:numId w:val="31"/>
        </w:numPr>
        <w:rPr>
          <w:rFonts w:cstheme="minorHAnsi"/>
          <w:sz w:val="24"/>
          <w:szCs w:val="24"/>
        </w:rPr>
      </w:pPr>
      <w:r w:rsidRPr="001B69D4">
        <w:rPr>
          <w:rFonts w:cstheme="minorHAnsi"/>
          <w:sz w:val="24"/>
          <w:szCs w:val="24"/>
        </w:rPr>
        <w:t>State:</w:t>
      </w:r>
    </w:p>
    <w:p w14:paraId="75D040D6" w14:textId="77777777" w:rsidR="00C44731" w:rsidRPr="001B69D4" w:rsidRDefault="00C44731" w:rsidP="00C44731">
      <w:pPr>
        <w:pStyle w:val="ListParagraph"/>
        <w:numPr>
          <w:ilvl w:val="0"/>
          <w:numId w:val="31"/>
        </w:numPr>
        <w:rPr>
          <w:rFonts w:cstheme="minorHAnsi"/>
          <w:sz w:val="24"/>
          <w:szCs w:val="24"/>
        </w:rPr>
      </w:pPr>
      <w:r w:rsidRPr="001B69D4">
        <w:rPr>
          <w:rFonts w:cstheme="minorHAnsi"/>
          <w:sz w:val="24"/>
          <w:szCs w:val="24"/>
        </w:rPr>
        <w:t>Is this the same as the organisations registered address?</w:t>
      </w:r>
    </w:p>
    <w:p w14:paraId="51544A60" w14:textId="335B1694" w:rsidR="00C44731" w:rsidRPr="001B69D4" w:rsidRDefault="00C44731" w:rsidP="00C44731">
      <w:pPr>
        <w:ind w:firstLine="720"/>
        <w:rPr>
          <w:rFonts w:asciiTheme="minorHAnsi" w:hAnsiTheme="minorHAnsi" w:cstheme="minorHAnsi"/>
          <w:i/>
          <w:iCs/>
          <w:color w:val="auto"/>
          <w:sz w:val="24"/>
          <w:szCs w:val="24"/>
        </w:rPr>
      </w:pPr>
      <w:r w:rsidRPr="001B69D4">
        <w:rPr>
          <w:rFonts w:asciiTheme="minorHAnsi" w:hAnsiTheme="minorHAnsi" w:cstheme="minorHAnsi"/>
          <w:i/>
          <w:iCs/>
          <w:color w:val="auto"/>
          <w:sz w:val="24"/>
          <w:szCs w:val="24"/>
        </w:rPr>
        <w:t>If no, please provide</w:t>
      </w:r>
    </w:p>
    <w:p w14:paraId="29B62FCD" w14:textId="77777777" w:rsidR="00C44731" w:rsidRPr="001B69D4" w:rsidRDefault="00C44731" w:rsidP="00C44731">
      <w:pPr>
        <w:rPr>
          <w:rFonts w:asciiTheme="minorHAnsi" w:hAnsiTheme="minorHAnsi" w:cstheme="minorHAnsi"/>
          <w:b/>
          <w:bCs/>
          <w:color w:val="auto"/>
          <w:sz w:val="24"/>
          <w:szCs w:val="24"/>
        </w:rPr>
      </w:pPr>
      <w:r w:rsidRPr="001B69D4">
        <w:rPr>
          <w:rFonts w:asciiTheme="minorHAnsi" w:hAnsiTheme="minorHAnsi" w:cstheme="minorHAnsi"/>
          <w:b/>
          <w:bCs/>
          <w:color w:val="auto"/>
          <w:sz w:val="24"/>
          <w:szCs w:val="24"/>
        </w:rPr>
        <w:t>AUTHORISED PERSON:</w:t>
      </w:r>
    </w:p>
    <w:p w14:paraId="4D5486AA" w14:textId="77777777" w:rsidR="00C44731" w:rsidRPr="001B69D4" w:rsidRDefault="00C44731" w:rsidP="00C44731">
      <w:pPr>
        <w:pStyle w:val="ListParagraph"/>
        <w:numPr>
          <w:ilvl w:val="0"/>
          <w:numId w:val="32"/>
        </w:numPr>
        <w:rPr>
          <w:rFonts w:cstheme="minorHAnsi"/>
          <w:sz w:val="24"/>
          <w:szCs w:val="24"/>
        </w:rPr>
      </w:pPr>
      <w:r w:rsidRPr="001B69D4">
        <w:rPr>
          <w:rFonts w:cstheme="minorHAnsi"/>
          <w:sz w:val="24"/>
          <w:szCs w:val="24"/>
        </w:rPr>
        <w:t>Salutation:</w:t>
      </w:r>
    </w:p>
    <w:p w14:paraId="3EBF14A1" w14:textId="77777777" w:rsidR="00C44731" w:rsidRPr="001B69D4" w:rsidRDefault="00C44731" w:rsidP="00C44731">
      <w:pPr>
        <w:pStyle w:val="ListParagraph"/>
        <w:numPr>
          <w:ilvl w:val="0"/>
          <w:numId w:val="32"/>
        </w:numPr>
        <w:rPr>
          <w:rFonts w:cstheme="minorHAnsi"/>
          <w:sz w:val="24"/>
          <w:szCs w:val="24"/>
        </w:rPr>
      </w:pPr>
      <w:r w:rsidRPr="001B69D4">
        <w:rPr>
          <w:rFonts w:cstheme="minorHAnsi"/>
          <w:sz w:val="24"/>
          <w:szCs w:val="24"/>
        </w:rPr>
        <w:t>First Name:</w:t>
      </w:r>
    </w:p>
    <w:p w14:paraId="43873B68" w14:textId="77777777" w:rsidR="00C44731" w:rsidRPr="001B69D4" w:rsidRDefault="00C44731" w:rsidP="00C44731">
      <w:pPr>
        <w:pStyle w:val="ListParagraph"/>
        <w:numPr>
          <w:ilvl w:val="0"/>
          <w:numId w:val="32"/>
        </w:numPr>
        <w:rPr>
          <w:rFonts w:cstheme="minorHAnsi"/>
          <w:sz w:val="24"/>
          <w:szCs w:val="24"/>
        </w:rPr>
      </w:pPr>
      <w:r w:rsidRPr="001B69D4">
        <w:rPr>
          <w:rFonts w:cstheme="minorHAnsi"/>
          <w:sz w:val="24"/>
          <w:szCs w:val="24"/>
        </w:rPr>
        <w:t>Surname:</w:t>
      </w:r>
    </w:p>
    <w:p w14:paraId="35FED33B" w14:textId="77777777" w:rsidR="00C44731" w:rsidRPr="001B69D4" w:rsidRDefault="00C44731" w:rsidP="00C44731">
      <w:pPr>
        <w:pStyle w:val="ListParagraph"/>
        <w:numPr>
          <w:ilvl w:val="0"/>
          <w:numId w:val="32"/>
        </w:numPr>
        <w:rPr>
          <w:rFonts w:cstheme="minorHAnsi"/>
          <w:sz w:val="24"/>
          <w:szCs w:val="24"/>
        </w:rPr>
      </w:pPr>
      <w:r w:rsidRPr="001B69D4">
        <w:rPr>
          <w:rFonts w:cstheme="minorHAnsi"/>
          <w:sz w:val="24"/>
          <w:szCs w:val="24"/>
        </w:rPr>
        <w:t>Role within organisation:</w:t>
      </w:r>
    </w:p>
    <w:p w14:paraId="0BFA5F18" w14:textId="77777777" w:rsidR="00C44731" w:rsidRPr="001B69D4" w:rsidRDefault="00C44731" w:rsidP="00C44731">
      <w:pPr>
        <w:pStyle w:val="ListParagraph"/>
        <w:numPr>
          <w:ilvl w:val="0"/>
          <w:numId w:val="32"/>
        </w:numPr>
        <w:rPr>
          <w:rFonts w:cstheme="minorHAnsi"/>
          <w:sz w:val="24"/>
          <w:szCs w:val="24"/>
        </w:rPr>
      </w:pPr>
      <w:r w:rsidRPr="001B69D4">
        <w:rPr>
          <w:rFonts w:cstheme="minorHAnsi"/>
          <w:sz w:val="24"/>
          <w:szCs w:val="24"/>
        </w:rPr>
        <w:t>Phone number:</w:t>
      </w:r>
    </w:p>
    <w:p w14:paraId="1F1EDB56" w14:textId="77777777" w:rsidR="00C44731" w:rsidRPr="001B69D4" w:rsidRDefault="00C44731" w:rsidP="00C44731">
      <w:pPr>
        <w:pStyle w:val="ListParagraph"/>
        <w:numPr>
          <w:ilvl w:val="0"/>
          <w:numId w:val="32"/>
        </w:numPr>
        <w:rPr>
          <w:rFonts w:cstheme="minorHAnsi"/>
          <w:sz w:val="24"/>
          <w:szCs w:val="24"/>
        </w:rPr>
      </w:pPr>
      <w:r w:rsidRPr="001B69D4">
        <w:rPr>
          <w:rFonts w:cstheme="minorHAnsi"/>
          <w:sz w:val="24"/>
          <w:szCs w:val="24"/>
        </w:rPr>
        <w:t>Email address:</w:t>
      </w:r>
    </w:p>
    <w:p w14:paraId="0AF3DF6C" w14:textId="5FB26771" w:rsidR="00C44731" w:rsidRDefault="00C44731" w:rsidP="00C44731">
      <w:pPr>
        <w:rPr>
          <w:rFonts w:asciiTheme="minorHAnsi" w:hAnsiTheme="minorHAnsi" w:cstheme="minorHAnsi"/>
          <w:b/>
          <w:bCs/>
          <w:color w:val="auto"/>
          <w:sz w:val="24"/>
          <w:szCs w:val="24"/>
        </w:rPr>
      </w:pPr>
    </w:p>
    <w:p w14:paraId="5A3754EF" w14:textId="17C22A78" w:rsidR="00E96392" w:rsidRDefault="00E96392" w:rsidP="00C44731">
      <w:pPr>
        <w:rPr>
          <w:rFonts w:asciiTheme="minorHAnsi" w:hAnsiTheme="minorHAnsi" w:cstheme="minorHAnsi"/>
          <w:b/>
          <w:bCs/>
          <w:color w:val="auto"/>
          <w:sz w:val="24"/>
          <w:szCs w:val="24"/>
        </w:rPr>
      </w:pPr>
    </w:p>
    <w:p w14:paraId="0EE408AD" w14:textId="5D2D8879" w:rsidR="00E96392" w:rsidRDefault="00E96392" w:rsidP="00C44731">
      <w:pPr>
        <w:rPr>
          <w:rFonts w:asciiTheme="minorHAnsi" w:hAnsiTheme="minorHAnsi" w:cstheme="minorHAnsi"/>
          <w:b/>
          <w:bCs/>
          <w:color w:val="auto"/>
          <w:sz w:val="24"/>
          <w:szCs w:val="24"/>
        </w:rPr>
      </w:pPr>
    </w:p>
    <w:p w14:paraId="36D96991" w14:textId="4DB3B0D3" w:rsidR="00E96392" w:rsidRDefault="00E96392" w:rsidP="00C44731">
      <w:pPr>
        <w:rPr>
          <w:rFonts w:asciiTheme="minorHAnsi" w:hAnsiTheme="minorHAnsi" w:cstheme="minorHAnsi"/>
          <w:b/>
          <w:bCs/>
          <w:color w:val="auto"/>
          <w:sz w:val="24"/>
          <w:szCs w:val="24"/>
        </w:rPr>
      </w:pPr>
    </w:p>
    <w:p w14:paraId="01935DA2" w14:textId="77777777" w:rsidR="00E96392" w:rsidRPr="001B69D4" w:rsidRDefault="00E96392" w:rsidP="00C44731">
      <w:pPr>
        <w:rPr>
          <w:rFonts w:asciiTheme="minorHAnsi" w:hAnsiTheme="minorHAnsi" w:cstheme="minorHAnsi"/>
          <w:b/>
          <w:bCs/>
          <w:color w:val="auto"/>
          <w:sz w:val="24"/>
          <w:szCs w:val="24"/>
        </w:rPr>
      </w:pPr>
    </w:p>
    <w:p w14:paraId="092A1D15" w14:textId="77777777" w:rsidR="007E3BF2" w:rsidRPr="001B69D4" w:rsidRDefault="007E3BF2" w:rsidP="00C44731">
      <w:pPr>
        <w:rPr>
          <w:rFonts w:asciiTheme="minorHAnsi" w:hAnsiTheme="minorHAnsi" w:cstheme="minorHAnsi"/>
          <w:b/>
          <w:bCs/>
          <w:color w:val="auto"/>
          <w:sz w:val="24"/>
          <w:szCs w:val="24"/>
        </w:rPr>
      </w:pPr>
    </w:p>
    <w:p w14:paraId="4F83FDC4" w14:textId="77777777" w:rsidR="007E3BF2" w:rsidRDefault="007E3BF2" w:rsidP="00C44731">
      <w:pPr>
        <w:rPr>
          <w:rFonts w:asciiTheme="minorHAnsi" w:hAnsiTheme="minorHAnsi" w:cstheme="minorHAnsi"/>
          <w:b/>
          <w:bCs/>
          <w:color w:val="auto"/>
          <w:sz w:val="24"/>
          <w:szCs w:val="24"/>
        </w:rPr>
      </w:pPr>
    </w:p>
    <w:p w14:paraId="1F20D566" w14:textId="77777777" w:rsidR="00633454" w:rsidRPr="001B69D4" w:rsidRDefault="00633454" w:rsidP="00C44731">
      <w:pPr>
        <w:rPr>
          <w:rFonts w:asciiTheme="minorHAnsi" w:hAnsiTheme="minorHAnsi" w:cstheme="minorHAnsi"/>
          <w:b/>
          <w:bCs/>
          <w:color w:val="auto"/>
          <w:sz w:val="24"/>
          <w:szCs w:val="24"/>
        </w:rPr>
      </w:pPr>
    </w:p>
    <w:p w14:paraId="48CEF106" w14:textId="77777777" w:rsidR="00C44731" w:rsidRPr="001B69D4" w:rsidRDefault="00C44731" w:rsidP="00C44731">
      <w:pPr>
        <w:rPr>
          <w:rFonts w:asciiTheme="minorHAnsi" w:hAnsiTheme="minorHAnsi" w:cstheme="minorHAnsi"/>
          <w:b/>
          <w:bCs/>
          <w:color w:val="auto"/>
          <w:sz w:val="24"/>
          <w:szCs w:val="24"/>
        </w:rPr>
      </w:pPr>
      <w:r w:rsidRPr="001B69D4">
        <w:rPr>
          <w:rFonts w:asciiTheme="minorHAnsi" w:hAnsiTheme="minorHAnsi" w:cstheme="minorHAnsi"/>
          <w:b/>
          <w:bCs/>
          <w:color w:val="auto"/>
          <w:sz w:val="24"/>
          <w:szCs w:val="24"/>
        </w:rPr>
        <w:lastRenderedPageBreak/>
        <w:t>CONDITIONS OF FUNDING</w:t>
      </w:r>
    </w:p>
    <w:p w14:paraId="46015543" w14:textId="77777777" w:rsidR="00C44731" w:rsidRPr="001B69D4" w:rsidRDefault="00C44731" w:rsidP="00C44731">
      <w:pPr>
        <w:rPr>
          <w:rFonts w:asciiTheme="minorHAnsi" w:hAnsiTheme="minorHAnsi" w:cstheme="minorHAnsi"/>
          <w:color w:val="auto"/>
          <w:sz w:val="24"/>
          <w:szCs w:val="24"/>
        </w:rPr>
      </w:pPr>
      <w:r w:rsidRPr="001B69D4">
        <w:rPr>
          <w:rFonts w:asciiTheme="minorHAnsi" w:hAnsiTheme="minorHAnsi" w:cstheme="minorHAnsi"/>
          <w:color w:val="auto"/>
          <w:sz w:val="24"/>
          <w:szCs w:val="24"/>
        </w:rPr>
        <w:t>Community sport and active recreation organisations must meet the following conditions of funding to be considered for funding under this Program (note that this does not apply to other organisation types):</w:t>
      </w:r>
    </w:p>
    <w:p w14:paraId="3C30BC43" w14:textId="487DE8AF" w:rsidR="00C44731" w:rsidRPr="001B69D4" w:rsidRDefault="00C44731" w:rsidP="00C44731">
      <w:pPr>
        <w:pStyle w:val="ListParagraph"/>
        <w:numPr>
          <w:ilvl w:val="0"/>
          <w:numId w:val="37"/>
        </w:numPr>
        <w:rPr>
          <w:rFonts w:cstheme="minorHAnsi"/>
          <w:sz w:val="24"/>
          <w:szCs w:val="24"/>
        </w:rPr>
      </w:pPr>
      <w:r w:rsidRPr="001B69D4">
        <w:rPr>
          <w:rFonts w:cstheme="minorHAnsi"/>
          <w:sz w:val="24"/>
          <w:szCs w:val="24"/>
        </w:rPr>
        <w:t xml:space="preserve">Does your organisation have policies and practices that adhere to the Fair Play Code?  </w:t>
      </w:r>
      <w:r w:rsidRPr="00E40BF8">
        <w:rPr>
          <w:rFonts w:cstheme="minorHAnsi"/>
          <w:i/>
          <w:iCs/>
          <w:sz w:val="24"/>
          <w:szCs w:val="24"/>
        </w:rPr>
        <w:t>(</w:t>
      </w:r>
      <w:r w:rsidR="00D3158B" w:rsidRPr="00E40BF8">
        <w:rPr>
          <w:rFonts w:cstheme="minorHAnsi"/>
          <w:i/>
          <w:iCs/>
          <w:sz w:val="24"/>
          <w:szCs w:val="24"/>
        </w:rPr>
        <w:t>P</w:t>
      </w:r>
      <w:r w:rsidRPr="00E40BF8">
        <w:rPr>
          <w:rFonts w:cstheme="minorHAnsi"/>
          <w:i/>
          <w:iCs/>
          <w:sz w:val="24"/>
          <w:szCs w:val="24"/>
        </w:rPr>
        <w:t>lease</w:t>
      </w:r>
      <w:r w:rsidRPr="00E40BF8">
        <w:rPr>
          <w:rFonts w:cstheme="minorHAnsi"/>
          <w:i/>
          <w:sz w:val="24"/>
          <w:szCs w:val="24"/>
        </w:rPr>
        <w:t xml:space="preserve"> attach)</w:t>
      </w:r>
    </w:p>
    <w:p w14:paraId="34B336C6" w14:textId="77777777" w:rsidR="00C44731" w:rsidRPr="001B69D4" w:rsidRDefault="00C44731" w:rsidP="00C44731">
      <w:pPr>
        <w:pStyle w:val="ListParagraph"/>
        <w:numPr>
          <w:ilvl w:val="0"/>
          <w:numId w:val="37"/>
        </w:numPr>
        <w:rPr>
          <w:rFonts w:cstheme="minorHAnsi"/>
          <w:sz w:val="24"/>
          <w:szCs w:val="24"/>
        </w:rPr>
      </w:pPr>
      <w:r w:rsidRPr="001B69D4">
        <w:rPr>
          <w:rFonts w:cstheme="minorHAnsi"/>
          <w:sz w:val="24"/>
          <w:szCs w:val="24"/>
        </w:rPr>
        <w:t>Does your organisation comply with the expectations of the Victorian Anti-doping Policy 2012?</w:t>
      </w:r>
    </w:p>
    <w:p w14:paraId="5A491B00" w14:textId="10BB5050" w:rsidR="00C44731" w:rsidRPr="001B69D4" w:rsidRDefault="00C44731" w:rsidP="00C44731">
      <w:pPr>
        <w:pStyle w:val="ListParagraph"/>
        <w:numPr>
          <w:ilvl w:val="0"/>
          <w:numId w:val="37"/>
        </w:numPr>
        <w:rPr>
          <w:rFonts w:cstheme="minorHAnsi"/>
          <w:sz w:val="24"/>
          <w:szCs w:val="24"/>
        </w:rPr>
      </w:pPr>
      <w:r w:rsidRPr="001B69D4">
        <w:rPr>
          <w:rFonts w:cstheme="minorHAnsi"/>
          <w:sz w:val="24"/>
          <w:szCs w:val="24"/>
        </w:rPr>
        <w:t xml:space="preserve">Has your organisation materially met reporting requirements on any grants previously received from Sport and Recreation Victoria to the satisfaction of the Department? </w:t>
      </w:r>
    </w:p>
    <w:p w14:paraId="419DBD5F" w14:textId="21544EE7" w:rsidR="00C44731" w:rsidRPr="001B69D4" w:rsidRDefault="00C44731" w:rsidP="00C44731">
      <w:pPr>
        <w:pStyle w:val="ListParagraph"/>
        <w:numPr>
          <w:ilvl w:val="0"/>
          <w:numId w:val="37"/>
        </w:numPr>
        <w:rPr>
          <w:rFonts w:cstheme="minorHAnsi"/>
          <w:sz w:val="24"/>
          <w:szCs w:val="24"/>
        </w:rPr>
      </w:pPr>
      <w:r w:rsidRPr="001B69D4">
        <w:rPr>
          <w:rFonts w:cstheme="minorHAnsi"/>
          <w:sz w:val="24"/>
          <w:szCs w:val="24"/>
        </w:rPr>
        <w:t xml:space="preserve">Has your organisation implemented and maintaining policies relating to member protection and child safety standards? </w:t>
      </w:r>
      <w:r w:rsidRPr="00E40BF8">
        <w:rPr>
          <w:rFonts w:cstheme="minorHAnsi"/>
          <w:i/>
          <w:iCs/>
          <w:sz w:val="24"/>
          <w:szCs w:val="24"/>
        </w:rPr>
        <w:t>(</w:t>
      </w:r>
      <w:r w:rsidR="00D3158B">
        <w:rPr>
          <w:rFonts w:cstheme="minorHAnsi"/>
          <w:i/>
          <w:iCs/>
          <w:sz w:val="24"/>
          <w:szCs w:val="24"/>
        </w:rPr>
        <w:t>P</w:t>
      </w:r>
      <w:r w:rsidRPr="00E40BF8">
        <w:rPr>
          <w:rFonts w:cstheme="minorHAnsi"/>
          <w:i/>
          <w:iCs/>
          <w:sz w:val="24"/>
          <w:szCs w:val="24"/>
        </w:rPr>
        <w:t>lease</w:t>
      </w:r>
      <w:r w:rsidRPr="00E40BF8">
        <w:rPr>
          <w:rFonts w:cstheme="minorHAnsi"/>
          <w:i/>
          <w:sz w:val="24"/>
          <w:szCs w:val="24"/>
        </w:rPr>
        <w:t xml:space="preserve"> attach)</w:t>
      </w:r>
    </w:p>
    <w:p w14:paraId="5B76AE57" w14:textId="3A63B8C7" w:rsidR="00C44731" w:rsidRPr="001B69D4" w:rsidRDefault="00C44731" w:rsidP="00C44731">
      <w:pPr>
        <w:pStyle w:val="ListParagraph"/>
        <w:numPr>
          <w:ilvl w:val="0"/>
          <w:numId w:val="37"/>
        </w:numPr>
        <w:rPr>
          <w:rFonts w:cstheme="minorHAnsi"/>
          <w:sz w:val="24"/>
          <w:szCs w:val="24"/>
        </w:rPr>
      </w:pPr>
      <w:r w:rsidRPr="001B69D4">
        <w:rPr>
          <w:rFonts w:cstheme="minorHAnsi"/>
          <w:sz w:val="24"/>
          <w:szCs w:val="24"/>
        </w:rPr>
        <w:t>Does your organisation have an inclusion action plan, disability action plan, equivalent written strategic policy or an equivalent commitment in the applicant’s constitution</w:t>
      </w:r>
      <w:r w:rsidR="00FC12B0">
        <w:rPr>
          <w:rFonts w:cstheme="minorHAnsi"/>
          <w:sz w:val="24"/>
          <w:szCs w:val="24"/>
        </w:rPr>
        <w:t>?</w:t>
      </w:r>
      <w:r w:rsidRPr="001B69D4">
        <w:rPr>
          <w:rFonts w:cstheme="minorHAnsi"/>
          <w:sz w:val="24"/>
          <w:szCs w:val="24"/>
        </w:rPr>
        <w:t xml:space="preserve"> </w:t>
      </w:r>
      <w:r w:rsidRPr="00E40BF8">
        <w:rPr>
          <w:rFonts w:cstheme="minorHAnsi"/>
          <w:i/>
          <w:iCs/>
          <w:sz w:val="24"/>
          <w:szCs w:val="24"/>
        </w:rPr>
        <w:t>(</w:t>
      </w:r>
      <w:r w:rsidR="00FC12B0" w:rsidRPr="00E40BF8">
        <w:rPr>
          <w:rFonts w:cstheme="minorHAnsi"/>
          <w:i/>
          <w:iCs/>
          <w:sz w:val="24"/>
          <w:szCs w:val="24"/>
        </w:rPr>
        <w:t>P</w:t>
      </w:r>
      <w:r w:rsidRPr="00E40BF8">
        <w:rPr>
          <w:rFonts w:cstheme="minorHAnsi"/>
          <w:i/>
          <w:iCs/>
          <w:sz w:val="24"/>
          <w:szCs w:val="24"/>
        </w:rPr>
        <w:t>lease</w:t>
      </w:r>
      <w:r w:rsidRPr="00E40BF8">
        <w:rPr>
          <w:rFonts w:cstheme="minorHAnsi"/>
          <w:i/>
          <w:sz w:val="24"/>
          <w:szCs w:val="24"/>
        </w:rPr>
        <w:t xml:space="preserve"> attach)</w:t>
      </w:r>
    </w:p>
    <w:p w14:paraId="730B2EB9" w14:textId="1DD2F358" w:rsidR="00C44731" w:rsidRPr="001B69D4" w:rsidRDefault="00C44731" w:rsidP="00C44731">
      <w:pPr>
        <w:pStyle w:val="ListParagraph"/>
        <w:numPr>
          <w:ilvl w:val="0"/>
          <w:numId w:val="37"/>
        </w:numPr>
        <w:rPr>
          <w:rFonts w:cstheme="minorHAnsi"/>
          <w:sz w:val="24"/>
          <w:szCs w:val="24"/>
        </w:rPr>
      </w:pPr>
      <w:r w:rsidRPr="001B69D4">
        <w:rPr>
          <w:rFonts w:cstheme="minorHAnsi"/>
          <w:sz w:val="24"/>
          <w:szCs w:val="24"/>
        </w:rPr>
        <w:t xml:space="preserve">Has your organisation achieved and maintained 40 per cent women on their board or does it have an Office of Women in Sport and Recreation approved work plan to meet this requirement? </w:t>
      </w:r>
      <w:r w:rsidR="00FC12B0" w:rsidRPr="00E40BF8">
        <w:rPr>
          <w:rFonts w:cstheme="minorHAnsi"/>
          <w:i/>
          <w:sz w:val="24"/>
          <w:szCs w:val="24"/>
        </w:rPr>
        <w:t>(</w:t>
      </w:r>
      <w:r w:rsidRPr="00E40BF8">
        <w:rPr>
          <w:rFonts w:cstheme="minorHAnsi"/>
          <w:i/>
          <w:sz w:val="24"/>
          <w:szCs w:val="24"/>
        </w:rPr>
        <w:t>Please attach a list of current board members</w:t>
      </w:r>
      <w:r w:rsidR="00FC12B0" w:rsidRPr="00E40BF8">
        <w:rPr>
          <w:rFonts w:cstheme="minorHAnsi"/>
          <w:i/>
          <w:sz w:val="24"/>
          <w:szCs w:val="24"/>
        </w:rPr>
        <w:t>)</w:t>
      </w:r>
    </w:p>
    <w:p w14:paraId="0F0C575C" w14:textId="77777777" w:rsidR="00C44731" w:rsidRPr="001B69D4" w:rsidRDefault="00C44731" w:rsidP="00C44731">
      <w:pPr>
        <w:rPr>
          <w:rFonts w:asciiTheme="minorHAnsi" w:hAnsiTheme="minorHAnsi" w:cstheme="minorHAnsi"/>
          <w:b/>
          <w:bCs/>
          <w:color w:val="auto"/>
          <w:sz w:val="24"/>
          <w:szCs w:val="24"/>
        </w:rPr>
      </w:pPr>
    </w:p>
    <w:p w14:paraId="67802A7A" w14:textId="77777777" w:rsidR="00C44731" w:rsidRPr="001B69D4" w:rsidRDefault="00C44731" w:rsidP="00C44731">
      <w:pPr>
        <w:rPr>
          <w:rFonts w:asciiTheme="minorHAnsi" w:hAnsiTheme="minorHAnsi" w:cstheme="minorHAnsi"/>
          <w:b/>
          <w:bCs/>
          <w:color w:val="auto"/>
          <w:sz w:val="24"/>
          <w:szCs w:val="24"/>
        </w:rPr>
      </w:pPr>
      <w:r w:rsidRPr="001B69D4">
        <w:rPr>
          <w:rFonts w:asciiTheme="minorHAnsi" w:hAnsiTheme="minorHAnsi" w:cstheme="minorHAnsi"/>
          <w:b/>
          <w:bCs/>
          <w:color w:val="auto"/>
          <w:sz w:val="24"/>
          <w:szCs w:val="24"/>
        </w:rPr>
        <w:t>PROJECT PROPOSAL</w:t>
      </w:r>
    </w:p>
    <w:p w14:paraId="3AEA8428" w14:textId="77777777" w:rsidR="00C44731" w:rsidRPr="001B69D4" w:rsidRDefault="00C44731" w:rsidP="00C44731">
      <w:pPr>
        <w:rPr>
          <w:rFonts w:asciiTheme="minorHAnsi" w:hAnsiTheme="minorHAnsi" w:cstheme="minorHAnsi"/>
          <w:b/>
          <w:bCs/>
          <w:color w:val="auto"/>
          <w:sz w:val="24"/>
          <w:szCs w:val="24"/>
        </w:rPr>
      </w:pPr>
      <w:r w:rsidRPr="001B69D4">
        <w:rPr>
          <w:rFonts w:asciiTheme="minorHAnsi" w:hAnsiTheme="minorHAnsi" w:cstheme="minorHAnsi"/>
          <w:b/>
          <w:bCs/>
          <w:color w:val="auto"/>
          <w:sz w:val="24"/>
          <w:szCs w:val="24"/>
        </w:rPr>
        <w:t>Section 1: Planning and governance</w:t>
      </w:r>
    </w:p>
    <w:p w14:paraId="1AD91562" w14:textId="678FDFE0" w:rsidR="00C44731" w:rsidRPr="001B69D4" w:rsidRDefault="00C44731" w:rsidP="00237C56">
      <w:pPr>
        <w:pStyle w:val="ListParagraph"/>
        <w:numPr>
          <w:ilvl w:val="0"/>
          <w:numId w:val="34"/>
        </w:numPr>
        <w:rPr>
          <w:rFonts w:cstheme="minorHAnsi"/>
          <w:sz w:val="24"/>
          <w:szCs w:val="24"/>
        </w:rPr>
      </w:pPr>
      <w:r w:rsidRPr="001B69D4">
        <w:rPr>
          <w:rFonts w:cstheme="minorHAnsi"/>
          <w:sz w:val="24"/>
          <w:szCs w:val="24"/>
        </w:rPr>
        <w:t xml:space="preserve">Name of project (15 words) </w:t>
      </w:r>
    </w:p>
    <w:p w14:paraId="6A5A8433" w14:textId="77777777" w:rsidR="00635CF5" w:rsidRPr="001B69D4" w:rsidRDefault="00635CF5" w:rsidP="00635CF5">
      <w:pPr>
        <w:ind w:left="360"/>
        <w:rPr>
          <w:rFonts w:asciiTheme="minorHAnsi" w:hAnsiTheme="minorHAnsi" w:cstheme="minorHAnsi"/>
          <w:color w:val="auto"/>
          <w:sz w:val="24"/>
          <w:szCs w:val="24"/>
        </w:rPr>
      </w:pPr>
    </w:p>
    <w:p w14:paraId="1515FEFC" w14:textId="63898BB5" w:rsidR="00C44731" w:rsidRPr="001B69D4" w:rsidRDefault="00C44731" w:rsidP="00C44731">
      <w:pPr>
        <w:pStyle w:val="ListParagraph"/>
        <w:numPr>
          <w:ilvl w:val="0"/>
          <w:numId w:val="34"/>
        </w:numPr>
        <w:rPr>
          <w:rFonts w:cstheme="minorHAnsi"/>
          <w:sz w:val="24"/>
          <w:szCs w:val="24"/>
        </w:rPr>
      </w:pPr>
      <w:r w:rsidRPr="001B69D4">
        <w:rPr>
          <w:rFonts w:cstheme="minorHAnsi"/>
          <w:sz w:val="24"/>
          <w:szCs w:val="24"/>
        </w:rPr>
        <w:t>Key partners and their roles (at least 2 partners) (200</w:t>
      </w:r>
      <w:r w:rsidR="009D7A5C">
        <w:rPr>
          <w:rFonts w:cstheme="minorHAnsi"/>
          <w:sz w:val="24"/>
          <w:szCs w:val="24"/>
        </w:rPr>
        <w:t xml:space="preserve"> words</w:t>
      </w:r>
      <w:r w:rsidRPr="001B69D4">
        <w:rPr>
          <w:rFonts w:cstheme="minorHAnsi"/>
          <w:sz w:val="24"/>
          <w:szCs w:val="24"/>
        </w:rPr>
        <w:t>)</w:t>
      </w:r>
    </w:p>
    <w:p w14:paraId="07E3CDBC" w14:textId="77777777" w:rsidR="00C44731" w:rsidRPr="001B69D4" w:rsidRDefault="00C44731" w:rsidP="00C44731">
      <w:pPr>
        <w:rPr>
          <w:rFonts w:asciiTheme="minorHAnsi" w:hAnsiTheme="minorHAnsi" w:cstheme="minorHAnsi"/>
          <w:color w:val="auto"/>
          <w:sz w:val="24"/>
          <w:szCs w:val="24"/>
        </w:rPr>
      </w:pPr>
    </w:p>
    <w:p w14:paraId="49586403" w14:textId="77777777" w:rsidR="00C44731" w:rsidRPr="001B69D4" w:rsidRDefault="00C44731" w:rsidP="00C44731">
      <w:pPr>
        <w:pStyle w:val="ListParagraph"/>
        <w:numPr>
          <w:ilvl w:val="0"/>
          <w:numId w:val="34"/>
        </w:numPr>
        <w:rPr>
          <w:rFonts w:cstheme="minorHAnsi"/>
          <w:sz w:val="24"/>
          <w:szCs w:val="24"/>
        </w:rPr>
      </w:pPr>
      <w:r w:rsidRPr="001B69D4">
        <w:rPr>
          <w:rFonts w:cstheme="minorHAnsi"/>
          <w:sz w:val="24"/>
          <w:szCs w:val="24"/>
        </w:rPr>
        <w:t>Project objectives (your answer should align with one or more of the objectives of the Program) (300 words)</w:t>
      </w:r>
    </w:p>
    <w:p w14:paraId="5F01A233" w14:textId="77777777" w:rsidR="00C44731" w:rsidRPr="001B69D4" w:rsidRDefault="00C44731" w:rsidP="00C44731">
      <w:pPr>
        <w:rPr>
          <w:rFonts w:asciiTheme="minorHAnsi" w:hAnsiTheme="minorHAnsi" w:cstheme="minorHAnsi"/>
          <w:color w:val="auto"/>
          <w:sz w:val="24"/>
          <w:szCs w:val="24"/>
        </w:rPr>
      </w:pPr>
    </w:p>
    <w:p w14:paraId="5CB879EF" w14:textId="55D79517" w:rsidR="00C44731" w:rsidRPr="001B69D4" w:rsidRDefault="00C44731" w:rsidP="00C44731">
      <w:pPr>
        <w:pStyle w:val="ListParagraph"/>
        <w:numPr>
          <w:ilvl w:val="0"/>
          <w:numId w:val="34"/>
        </w:numPr>
        <w:rPr>
          <w:rFonts w:cstheme="minorHAnsi"/>
          <w:sz w:val="24"/>
          <w:szCs w:val="24"/>
        </w:rPr>
      </w:pPr>
      <w:r w:rsidRPr="001B69D4">
        <w:rPr>
          <w:rFonts w:cstheme="minorHAnsi"/>
          <w:sz w:val="24"/>
          <w:szCs w:val="24"/>
        </w:rPr>
        <w:t xml:space="preserve">Project description (provide a brief description of the project </w:t>
      </w:r>
      <w:r w:rsidR="00E40BF8">
        <w:rPr>
          <w:rFonts w:cstheme="minorHAnsi"/>
          <w:sz w:val="24"/>
          <w:szCs w:val="24"/>
        </w:rPr>
        <w:t>(</w:t>
      </w:r>
      <w:r w:rsidRPr="001B69D4">
        <w:rPr>
          <w:rFonts w:cstheme="minorHAnsi"/>
          <w:sz w:val="24"/>
          <w:szCs w:val="24"/>
        </w:rPr>
        <w:t>250 words</w:t>
      </w:r>
      <w:r w:rsidR="00E40BF8">
        <w:rPr>
          <w:rFonts w:cstheme="minorHAnsi"/>
          <w:sz w:val="24"/>
          <w:szCs w:val="24"/>
        </w:rPr>
        <w:t>)</w:t>
      </w:r>
      <w:r w:rsidRPr="001B69D4">
        <w:rPr>
          <w:rFonts w:cstheme="minorHAnsi"/>
          <w:sz w:val="24"/>
          <w:szCs w:val="24"/>
        </w:rPr>
        <w:t xml:space="preserve"> or less)</w:t>
      </w:r>
    </w:p>
    <w:p w14:paraId="2C2AA5E2" w14:textId="77777777" w:rsidR="00C44731" w:rsidRPr="001B69D4" w:rsidRDefault="00C44731" w:rsidP="00C44731">
      <w:pPr>
        <w:rPr>
          <w:rFonts w:asciiTheme="minorHAnsi" w:hAnsiTheme="minorHAnsi" w:cstheme="minorHAnsi"/>
          <w:color w:val="auto"/>
          <w:sz w:val="24"/>
          <w:szCs w:val="24"/>
        </w:rPr>
      </w:pPr>
    </w:p>
    <w:p w14:paraId="7B2AA3B1" w14:textId="03CF33E6" w:rsidR="00C44731" w:rsidRPr="001B69D4" w:rsidRDefault="00C44731" w:rsidP="00C44731">
      <w:pPr>
        <w:pStyle w:val="ListParagraph"/>
        <w:numPr>
          <w:ilvl w:val="0"/>
          <w:numId w:val="34"/>
        </w:numPr>
        <w:rPr>
          <w:rFonts w:cstheme="minorHAnsi"/>
          <w:sz w:val="24"/>
          <w:szCs w:val="24"/>
        </w:rPr>
      </w:pPr>
      <w:r w:rsidRPr="001B69D4">
        <w:rPr>
          <w:rFonts w:cstheme="minorHAnsi"/>
          <w:sz w:val="24"/>
          <w:szCs w:val="24"/>
        </w:rPr>
        <w:t>Key activities (including capacity building activities within partnership) (400</w:t>
      </w:r>
      <w:r w:rsidR="00D62F40">
        <w:rPr>
          <w:rFonts w:cstheme="minorHAnsi"/>
          <w:sz w:val="24"/>
          <w:szCs w:val="24"/>
        </w:rPr>
        <w:t xml:space="preserve"> words</w:t>
      </w:r>
      <w:r w:rsidRPr="001B69D4">
        <w:rPr>
          <w:rFonts w:cstheme="minorHAnsi"/>
          <w:sz w:val="24"/>
          <w:szCs w:val="24"/>
        </w:rPr>
        <w:t xml:space="preserve">) </w:t>
      </w:r>
    </w:p>
    <w:p w14:paraId="2DD6C047" w14:textId="77777777" w:rsidR="00C44731" w:rsidRPr="001B69D4" w:rsidRDefault="00C44731" w:rsidP="00C44731">
      <w:pPr>
        <w:rPr>
          <w:rFonts w:asciiTheme="minorHAnsi" w:hAnsiTheme="minorHAnsi" w:cstheme="minorHAnsi"/>
          <w:color w:val="auto"/>
          <w:sz w:val="24"/>
          <w:szCs w:val="24"/>
        </w:rPr>
      </w:pPr>
    </w:p>
    <w:p w14:paraId="229B2AC1" w14:textId="49F5124C" w:rsidR="00C44731" w:rsidRPr="001B69D4" w:rsidRDefault="00C44731" w:rsidP="00C44731">
      <w:pPr>
        <w:pStyle w:val="ListParagraph"/>
        <w:numPr>
          <w:ilvl w:val="0"/>
          <w:numId w:val="34"/>
        </w:numPr>
        <w:rPr>
          <w:rFonts w:cstheme="minorHAnsi"/>
          <w:sz w:val="24"/>
          <w:szCs w:val="24"/>
        </w:rPr>
      </w:pPr>
      <w:r w:rsidRPr="001B69D4">
        <w:rPr>
          <w:rFonts w:cstheme="minorHAnsi"/>
          <w:sz w:val="24"/>
          <w:szCs w:val="24"/>
        </w:rPr>
        <w:t>Key deliverables (200 words)</w:t>
      </w:r>
    </w:p>
    <w:p w14:paraId="35C3E21D" w14:textId="77777777" w:rsidR="00C44731" w:rsidRPr="001B69D4" w:rsidRDefault="00C44731" w:rsidP="00C44731">
      <w:pPr>
        <w:rPr>
          <w:rFonts w:asciiTheme="minorHAnsi" w:hAnsiTheme="minorHAnsi" w:cstheme="minorHAnsi"/>
          <w:color w:val="auto"/>
          <w:sz w:val="24"/>
          <w:szCs w:val="24"/>
        </w:rPr>
      </w:pPr>
    </w:p>
    <w:p w14:paraId="36C64E9F" w14:textId="77777777" w:rsidR="00C44731" w:rsidRPr="001B69D4" w:rsidRDefault="00C44731" w:rsidP="00C44731">
      <w:pPr>
        <w:pStyle w:val="ListParagraph"/>
        <w:numPr>
          <w:ilvl w:val="0"/>
          <w:numId w:val="34"/>
        </w:numPr>
        <w:rPr>
          <w:rFonts w:cstheme="minorHAnsi"/>
          <w:sz w:val="24"/>
          <w:szCs w:val="24"/>
        </w:rPr>
      </w:pPr>
      <w:r w:rsidRPr="001B69D4">
        <w:rPr>
          <w:rFonts w:cstheme="minorHAnsi"/>
          <w:sz w:val="24"/>
          <w:szCs w:val="24"/>
        </w:rPr>
        <w:lastRenderedPageBreak/>
        <w:t>Key sport settings</w:t>
      </w:r>
    </w:p>
    <w:p w14:paraId="70C30CAA" w14:textId="77777777" w:rsidR="00C44731" w:rsidRPr="001B69D4" w:rsidRDefault="00C44731" w:rsidP="00C44731">
      <w:pPr>
        <w:rPr>
          <w:rFonts w:asciiTheme="minorHAnsi" w:hAnsiTheme="minorHAnsi" w:cstheme="minorHAnsi"/>
          <w:color w:val="auto"/>
          <w:sz w:val="24"/>
          <w:szCs w:val="24"/>
        </w:rPr>
      </w:pPr>
    </w:p>
    <w:p w14:paraId="05C9CCF9" w14:textId="77777777" w:rsidR="00C44731" w:rsidRPr="001B69D4" w:rsidRDefault="00C44731" w:rsidP="00C44731">
      <w:pPr>
        <w:pStyle w:val="ListParagraph"/>
        <w:numPr>
          <w:ilvl w:val="0"/>
          <w:numId w:val="34"/>
        </w:numPr>
        <w:rPr>
          <w:rFonts w:eastAsia="Arial" w:cstheme="minorHAnsi"/>
          <w:sz w:val="24"/>
          <w:szCs w:val="24"/>
        </w:rPr>
      </w:pPr>
      <w:r w:rsidRPr="001B69D4">
        <w:rPr>
          <w:rFonts w:cstheme="minorHAnsi"/>
          <w:sz w:val="24"/>
          <w:szCs w:val="24"/>
        </w:rPr>
        <w:t>Which of the following groups does your project work with? (tick all that apply)</w:t>
      </w:r>
      <w:r w:rsidRPr="001B69D4">
        <w:rPr>
          <w:rFonts w:eastAsia="Arial" w:cstheme="minorHAnsi"/>
          <w:sz w:val="24"/>
          <w:szCs w:val="24"/>
        </w:rPr>
        <w:t xml:space="preserve"> </w:t>
      </w:r>
    </w:p>
    <w:p w14:paraId="29C91FA2" w14:textId="77777777" w:rsidR="00C44731" w:rsidRPr="001B69D4" w:rsidRDefault="00C44731" w:rsidP="00C44731">
      <w:pPr>
        <w:pStyle w:val="CommentText"/>
        <w:numPr>
          <w:ilvl w:val="0"/>
          <w:numId w:val="36"/>
        </w:numPr>
        <w:rPr>
          <w:rFonts w:eastAsia="Arial" w:cstheme="minorHAnsi"/>
          <w:sz w:val="24"/>
          <w:szCs w:val="24"/>
        </w:rPr>
      </w:pPr>
      <w:r w:rsidRPr="001B69D4">
        <w:rPr>
          <w:rFonts w:eastAsia="Arial" w:cstheme="minorHAnsi"/>
          <w:sz w:val="24"/>
          <w:szCs w:val="24"/>
        </w:rPr>
        <w:t>Women and girls</w:t>
      </w:r>
    </w:p>
    <w:p w14:paraId="23CF6604" w14:textId="77777777" w:rsidR="00C44731" w:rsidRPr="001B69D4" w:rsidRDefault="00C44731" w:rsidP="00C44731">
      <w:pPr>
        <w:pStyle w:val="CommentText"/>
        <w:numPr>
          <w:ilvl w:val="0"/>
          <w:numId w:val="36"/>
        </w:numPr>
        <w:rPr>
          <w:rFonts w:eastAsia="Arial" w:cstheme="minorHAnsi"/>
          <w:sz w:val="24"/>
          <w:szCs w:val="24"/>
        </w:rPr>
      </w:pPr>
      <w:r w:rsidRPr="001B69D4">
        <w:rPr>
          <w:rFonts w:eastAsia="Arial" w:cstheme="minorHAnsi"/>
          <w:sz w:val="24"/>
          <w:szCs w:val="24"/>
        </w:rPr>
        <w:t>Men and boys</w:t>
      </w:r>
    </w:p>
    <w:p w14:paraId="66896AF6" w14:textId="77777777" w:rsidR="00C44731" w:rsidRPr="001B69D4" w:rsidRDefault="00C44731" w:rsidP="00C44731">
      <w:pPr>
        <w:pStyle w:val="CommentText"/>
        <w:numPr>
          <w:ilvl w:val="0"/>
          <w:numId w:val="36"/>
        </w:numPr>
        <w:rPr>
          <w:rFonts w:eastAsia="Arial" w:cstheme="minorHAnsi"/>
          <w:sz w:val="24"/>
          <w:szCs w:val="24"/>
        </w:rPr>
      </w:pPr>
      <w:r w:rsidRPr="001B69D4">
        <w:rPr>
          <w:rFonts w:eastAsia="Arial" w:cstheme="minorHAnsi"/>
          <w:sz w:val="24"/>
          <w:szCs w:val="24"/>
        </w:rPr>
        <w:t>Young people</w:t>
      </w:r>
    </w:p>
    <w:p w14:paraId="40D95275" w14:textId="77777777" w:rsidR="00C44731" w:rsidRPr="001B69D4" w:rsidRDefault="00C44731" w:rsidP="00C44731">
      <w:pPr>
        <w:pStyle w:val="ListParagraph"/>
        <w:numPr>
          <w:ilvl w:val="0"/>
          <w:numId w:val="36"/>
        </w:numPr>
        <w:rPr>
          <w:rFonts w:eastAsia="Arial" w:cstheme="minorHAnsi"/>
          <w:sz w:val="24"/>
          <w:szCs w:val="24"/>
        </w:rPr>
      </w:pPr>
      <w:r w:rsidRPr="001B69D4">
        <w:rPr>
          <w:rFonts w:eastAsia="Arial" w:cstheme="minorHAnsi"/>
          <w:sz w:val="24"/>
          <w:szCs w:val="24"/>
        </w:rPr>
        <w:t>Aboriginal and Torres Strait Islander people</w:t>
      </w:r>
    </w:p>
    <w:p w14:paraId="6C3D2C57" w14:textId="77777777" w:rsidR="00C44731" w:rsidRPr="001B69D4" w:rsidRDefault="00C44731" w:rsidP="00C44731">
      <w:pPr>
        <w:pStyle w:val="CommentText"/>
        <w:numPr>
          <w:ilvl w:val="0"/>
          <w:numId w:val="36"/>
        </w:numPr>
        <w:rPr>
          <w:rFonts w:eastAsia="Arial" w:cstheme="minorHAnsi"/>
          <w:sz w:val="24"/>
          <w:szCs w:val="24"/>
        </w:rPr>
      </w:pPr>
      <w:r w:rsidRPr="001B69D4">
        <w:rPr>
          <w:rFonts w:eastAsia="Arial" w:cstheme="minorHAnsi"/>
          <w:sz w:val="24"/>
          <w:szCs w:val="24"/>
        </w:rPr>
        <w:t>Club leadership</w:t>
      </w:r>
    </w:p>
    <w:p w14:paraId="01DAFDA5" w14:textId="77777777" w:rsidR="00C44731" w:rsidRPr="001B69D4" w:rsidRDefault="00C44731" w:rsidP="00C44731">
      <w:pPr>
        <w:pStyle w:val="CommentText"/>
        <w:numPr>
          <w:ilvl w:val="0"/>
          <w:numId w:val="36"/>
        </w:numPr>
        <w:rPr>
          <w:rFonts w:eastAsia="Arial" w:cstheme="minorHAnsi"/>
          <w:sz w:val="24"/>
          <w:szCs w:val="24"/>
        </w:rPr>
      </w:pPr>
      <w:r w:rsidRPr="001B69D4">
        <w:rPr>
          <w:rFonts w:eastAsia="Arial" w:cstheme="minorHAnsi"/>
          <w:sz w:val="24"/>
          <w:szCs w:val="24"/>
        </w:rPr>
        <w:t>Older people</w:t>
      </w:r>
    </w:p>
    <w:p w14:paraId="4941561E" w14:textId="77777777" w:rsidR="00C44731" w:rsidRPr="001B69D4" w:rsidRDefault="00C44731" w:rsidP="00C44731">
      <w:pPr>
        <w:pStyle w:val="CommentText"/>
        <w:numPr>
          <w:ilvl w:val="0"/>
          <w:numId w:val="36"/>
        </w:numPr>
        <w:rPr>
          <w:rFonts w:eastAsia="Arial" w:cstheme="minorHAnsi"/>
          <w:sz w:val="24"/>
          <w:szCs w:val="24"/>
        </w:rPr>
      </w:pPr>
      <w:r w:rsidRPr="001B69D4">
        <w:rPr>
          <w:rFonts w:eastAsia="Arial" w:cstheme="minorHAnsi"/>
          <w:sz w:val="24"/>
          <w:szCs w:val="24"/>
        </w:rPr>
        <w:t>LGBTIQ+ people</w:t>
      </w:r>
    </w:p>
    <w:p w14:paraId="6A91990F" w14:textId="77777777" w:rsidR="00C44731" w:rsidRPr="001B69D4" w:rsidRDefault="00C44731" w:rsidP="00C44731">
      <w:pPr>
        <w:pStyle w:val="CommentText"/>
        <w:numPr>
          <w:ilvl w:val="0"/>
          <w:numId w:val="36"/>
        </w:numPr>
        <w:rPr>
          <w:rFonts w:eastAsia="Arial" w:cstheme="minorHAnsi"/>
          <w:sz w:val="24"/>
          <w:szCs w:val="24"/>
        </w:rPr>
      </w:pPr>
      <w:r w:rsidRPr="001B69D4">
        <w:rPr>
          <w:rFonts w:eastAsia="Arial" w:cstheme="minorHAnsi"/>
          <w:sz w:val="24"/>
          <w:szCs w:val="24"/>
        </w:rPr>
        <w:t>People from CALD backgrounds</w:t>
      </w:r>
    </w:p>
    <w:p w14:paraId="6EA9D553" w14:textId="77777777" w:rsidR="00C44731" w:rsidRPr="001B69D4" w:rsidRDefault="00C44731" w:rsidP="00C44731">
      <w:pPr>
        <w:pStyle w:val="CommentText"/>
        <w:numPr>
          <w:ilvl w:val="0"/>
          <w:numId w:val="36"/>
        </w:numPr>
        <w:rPr>
          <w:rFonts w:eastAsia="Arial" w:cstheme="minorHAnsi"/>
          <w:sz w:val="24"/>
          <w:szCs w:val="24"/>
        </w:rPr>
      </w:pPr>
      <w:r w:rsidRPr="001B69D4">
        <w:rPr>
          <w:rFonts w:eastAsia="Arial" w:cstheme="minorHAnsi"/>
          <w:sz w:val="24"/>
          <w:szCs w:val="24"/>
        </w:rPr>
        <w:t>People in rural and regional areas</w:t>
      </w:r>
    </w:p>
    <w:p w14:paraId="0469BB2E" w14:textId="77777777" w:rsidR="00C44731" w:rsidRPr="001B69D4" w:rsidRDefault="00C44731" w:rsidP="00C44731">
      <w:pPr>
        <w:pStyle w:val="CommentText"/>
        <w:numPr>
          <w:ilvl w:val="0"/>
          <w:numId w:val="36"/>
        </w:numPr>
        <w:rPr>
          <w:rFonts w:eastAsia="Arial" w:cstheme="minorHAnsi"/>
          <w:sz w:val="24"/>
          <w:szCs w:val="24"/>
        </w:rPr>
      </w:pPr>
      <w:r w:rsidRPr="001B69D4">
        <w:rPr>
          <w:rFonts w:eastAsia="Arial" w:cstheme="minorHAnsi"/>
          <w:sz w:val="24"/>
          <w:szCs w:val="24"/>
        </w:rPr>
        <w:t>Other (please specify)</w:t>
      </w:r>
    </w:p>
    <w:p w14:paraId="673E8815" w14:textId="77777777" w:rsidR="00C44731" w:rsidRPr="001B69D4" w:rsidRDefault="00C44731" w:rsidP="00C44731">
      <w:pPr>
        <w:rPr>
          <w:rFonts w:asciiTheme="minorHAnsi" w:eastAsia="Arial" w:hAnsiTheme="minorHAnsi" w:cstheme="minorHAnsi"/>
          <w:color w:val="auto"/>
          <w:sz w:val="24"/>
          <w:szCs w:val="24"/>
        </w:rPr>
      </w:pPr>
    </w:p>
    <w:p w14:paraId="64F78C8E" w14:textId="0E73C267" w:rsidR="00C44731" w:rsidRPr="001B69D4" w:rsidRDefault="00C44731" w:rsidP="00C44731">
      <w:pPr>
        <w:pStyle w:val="ListParagraph"/>
        <w:numPr>
          <w:ilvl w:val="0"/>
          <w:numId w:val="34"/>
        </w:numPr>
        <w:rPr>
          <w:rFonts w:eastAsia="Arial" w:cstheme="minorHAnsi"/>
          <w:sz w:val="24"/>
          <w:szCs w:val="24"/>
        </w:rPr>
      </w:pPr>
      <w:r w:rsidRPr="001B69D4">
        <w:rPr>
          <w:rFonts w:eastAsia="Arial" w:cstheme="minorHAnsi"/>
          <w:sz w:val="24"/>
          <w:szCs w:val="24"/>
        </w:rPr>
        <w:t>Please explain why this project is needed and how it will address an existing need or gap in the community. Use research/data or other evidence to support this where possible (400 words)</w:t>
      </w:r>
    </w:p>
    <w:p w14:paraId="07D81841" w14:textId="77777777" w:rsidR="00C44731" w:rsidRPr="001B69D4" w:rsidRDefault="00C44731" w:rsidP="00C44731">
      <w:pPr>
        <w:rPr>
          <w:rFonts w:asciiTheme="minorHAnsi" w:eastAsia="Arial" w:hAnsiTheme="minorHAnsi" w:cstheme="minorHAnsi"/>
          <w:color w:val="auto"/>
          <w:sz w:val="24"/>
          <w:szCs w:val="24"/>
        </w:rPr>
      </w:pPr>
    </w:p>
    <w:p w14:paraId="082721F9" w14:textId="6C28B6E3" w:rsidR="00C44731" w:rsidRPr="001B69D4" w:rsidRDefault="00C44731" w:rsidP="00C44731">
      <w:pPr>
        <w:pStyle w:val="ListParagraph"/>
        <w:numPr>
          <w:ilvl w:val="0"/>
          <w:numId w:val="34"/>
        </w:numPr>
        <w:rPr>
          <w:rFonts w:eastAsia="Arial" w:cstheme="minorHAnsi"/>
          <w:sz w:val="24"/>
          <w:szCs w:val="24"/>
        </w:rPr>
      </w:pPr>
      <w:r w:rsidRPr="001B69D4">
        <w:rPr>
          <w:rFonts w:eastAsia="Arial" w:cstheme="minorHAnsi"/>
          <w:sz w:val="24"/>
          <w:szCs w:val="24"/>
        </w:rPr>
        <w:t>Please explain the anticipated reach of this project. For example, how widely it will occur, are the benefits ongoing and embedded into organisations, continuous improvement strategies and number of people engaged (300 words)</w:t>
      </w:r>
    </w:p>
    <w:p w14:paraId="604F1550" w14:textId="77777777" w:rsidR="00C44731" w:rsidRPr="001B69D4" w:rsidRDefault="00C44731" w:rsidP="00C44731">
      <w:pPr>
        <w:rPr>
          <w:rFonts w:asciiTheme="minorHAnsi" w:hAnsiTheme="minorHAnsi" w:cstheme="minorHAnsi"/>
          <w:color w:val="auto"/>
          <w:sz w:val="24"/>
          <w:szCs w:val="24"/>
        </w:rPr>
      </w:pPr>
    </w:p>
    <w:p w14:paraId="54F17F52" w14:textId="77777777" w:rsidR="00C44731" w:rsidRPr="001B69D4" w:rsidRDefault="00C44731" w:rsidP="00C44731">
      <w:pPr>
        <w:pStyle w:val="ListParagraph"/>
        <w:numPr>
          <w:ilvl w:val="0"/>
          <w:numId w:val="34"/>
        </w:numPr>
        <w:rPr>
          <w:rFonts w:cstheme="minorHAnsi"/>
          <w:sz w:val="24"/>
          <w:szCs w:val="24"/>
        </w:rPr>
      </w:pPr>
      <w:r w:rsidRPr="001B69D4">
        <w:rPr>
          <w:rFonts w:cstheme="minorHAnsi"/>
          <w:sz w:val="24"/>
          <w:szCs w:val="24"/>
        </w:rPr>
        <w:t>Please indicate how you plan to evaluate the project? (200 words)</w:t>
      </w:r>
    </w:p>
    <w:p w14:paraId="4FAE3DC9" w14:textId="77777777" w:rsidR="00C44731" w:rsidRPr="001B69D4" w:rsidRDefault="00C44731" w:rsidP="00C44731">
      <w:pPr>
        <w:rPr>
          <w:rFonts w:asciiTheme="minorHAnsi" w:hAnsiTheme="minorHAnsi" w:cstheme="minorHAnsi"/>
          <w:color w:val="auto"/>
          <w:sz w:val="24"/>
          <w:szCs w:val="24"/>
        </w:rPr>
      </w:pPr>
    </w:p>
    <w:p w14:paraId="12790F30" w14:textId="4FA97B6F" w:rsidR="00C44731" w:rsidRPr="001B69D4" w:rsidRDefault="00C44731" w:rsidP="00237C56">
      <w:pPr>
        <w:pStyle w:val="ListParagraph"/>
        <w:numPr>
          <w:ilvl w:val="0"/>
          <w:numId w:val="34"/>
        </w:numPr>
        <w:rPr>
          <w:rFonts w:cstheme="minorHAnsi"/>
          <w:sz w:val="24"/>
          <w:szCs w:val="24"/>
        </w:rPr>
      </w:pPr>
      <w:r w:rsidRPr="001B69D4">
        <w:rPr>
          <w:rFonts w:eastAsia="Arial" w:cstheme="minorHAnsi"/>
          <w:sz w:val="24"/>
          <w:szCs w:val="24"/>
        </w:rPr>
        <w:t xml:space="preserve">Please provide a detailed proposed budget </w:t>
      </w:r>
    </w:p>
    <w:p w14:paraId="140FB570" w14:textId="77777777" w:rsidR="00DE4B9A" w:rsidRPr="001B69D4" w:rsidRDefault="00DE4B9A" w:rsidP="00DE4B9A">
      <w:pPr>
        <w:pStyle w:val="ListParagraph"/>
        <w:rPr>
          <w:rFonts w:cstheme="minorHAnsi"/>
          <w:sz w:val="24"/>
          <w:szCs w:val="24"/>
        </w:rPr>
      </w:pPr>
    </w:p>
    <w:p w14:paraId="448CA54F" w14:textId="77777777" w:rsidR="00DE4B9A" w:rsidRPr="001B69D4" w:rsidRDefault="00DE4B9A" w:rsidP="00DE4B9A">
      <w:pPr>
        <w:pStyle w:val="ListParagraph"/>
        <w:rPr>
          <w:rFonts w:cstheme="minorHAnsi"/>
          <w:sz w:val="24"/>
          <w:szCs w:val="24"/>
        </w:rPr>
      </w:pPr>
    </w:p>
    <w:p w14:paraId="49486CD1" w14:textId="77777777" w:rsidR="00C44731" w:rsidRPr="001B69D4" w:rsidRDefault="00C44731" w:rsidP="00C44731">
      <w:pPr>
        <w:pStyle w:val="ListParagraph"/>
        <w:numPr>
          <w:ilvl w:val="0"/>
          <w:numId w:val="34"/>
        </w:numPr>
        <w:rPr>
          <w:rFonts w:cstheme="minorHAnsi"/>
          <w:sz w:val="24"/>
          <w:szCs w:val="24"/>
        </w:rPr>
      </w:pPr>
      <w:r w:rsidRPr="001B69D4">
        <w:rPr>
          <w:rFonts w:cstheme="minorHAnsi"/>
          <w:sz w:val="24"/>
          <w:szCs w:val="24"/>
        </w:rPr>
        <w:t>Please provide most recent financial statements for each partner</w:t>
      </w:r>
    </w:p>
    <w:p w14:paraId="7A837998" w14:textId="77777777" w:rsidR="00C44731" w:rsidRPr="001B69D4" w:rsidRDefault="00C44731" w:rsidP="00C44731">
      <w:pPr>
        <w:rPr>
          <w:rFonts w:asciiTheme="minorHAnsi" w:hAnsiTheme="minorHAnsi" w:cstheme="minorHAnsi"/>
          <w:color w:val="auto"/>
          <w:sz w:val="24"/>
          <w:szCs w:val="24"/>
        </w:rPr>
      </w:pPr>
    </w:p>
    <w:p w14:paraId="20DCBD19" w14:textId="52785ED8" w:rsidR="00C44731" w:rsidRPr="001B69D4" w:rsidRDefault="00C44731" w:rsidP="00C44731">
      <w:pPr>
        <w:pStyle w:val="ListParagraph"/>
        <w:numPr>
          <w:ilvl w:val="0"/>
          <w:numId w:val="34"/>
        </w:numPr>
        <w:rPr>
          <w:rFonts w:eastAsiaTheme="minorEastAsia" w:cstheme="minorHAnsi"/>
          <w:sz w:val="24"/>
          <w:szCs w:val="24"/>
        </w:rPr>
      </w:pPr>
      <w:r w:rsidRPr="001B69D4">
        <w:rPr>
          <w:rFonts w:cstheme="minorHAnsi"/>
          <w:sz w:val="24"/>
          <w:szCs w:val="24"/>
        </w:rPr>
        <w:t>Is this project a new or an existing project? If existing, can you provide information on the project success to date</w:t>
      </w:r>
      <w:r w:rsidR="00955341" w:rsidRPr="001B69D4">
        <w:rPr>
          <w:rFonts w:cstheme="minorHAnsi"/>
          <w:sz w:val="24"/>
          <w:szCs w:val="24"/>
        </w:rPr>
        <w:t xml:space="preserve"> </w:t>
      </w:r>
      <w:r w:rsidRPr="001B69D4">
        <w:rPr>
          <w:rFonts w:cstheme="minorHAnsi"/>
          <w:sz w:val="24"/>
          <w:szCs w:val="24"/>
        </w:rPr>
        <w:t>(300 words)</w:t>
      </w:r>
    </w:p>
    <w:p w14:paraId="4F4F2BBE" w14:textId="77777777" w:rsidR="00C44731" w:rsidRPr="001B69D4" w:rsidRDefault="00C44731" w:rsidP="00C44731">
      <w:pPr>
        <w:rPr>
          <w:rFonts w:asciiTheme="minorHAnsi" w:hAnsiTheme="minorHAnsi" w:cstheme="minorHAnsi"/>
          <w:color w:val="auto"/>
          <w:sz w:val="24"/>
          <w:szCs w:val="24"/>
        </w:rPr>
      </w:pPr>
    </w:p>
    <w:p w14:paraId="2B4DF2B0" w14:textId="0E0FABC9" w:rsidR="00C44731" w:rsidRPr="001B69D4" w:rsidRDefault="00C44731" w:rsidP="00C44731">
      <w:pPr>
        <w:pStyle w:val="ListParagraph"/>
        <w:numPr>
          <w:ilvl w:val="0"/>
          <w:numId w:val="34"/>
        </w:numPr>
        <w:rPr>
          <w:rFonts w:cstheme="minorHAnsi"/>
          <w:sz w:val="24"/>
          <w:szCs w:val="24"/>
        </w:rPr>
      </w:pPr>
      <w:r w:rsidRPr="001B69D4">
        <w:rPr>
          <w:rFonts w:cstheme="minorHAnsi"/>
          <w:sz w:val="24"/>
          <w:szCs w:val="24"/>
        </w:rPr>
        <w:t xml:space="preserve">Please identify any risks (including resistance and backlash) and how you intend to manage these (300 words) </w:t>
      </w:r>
    </w:p>
    <w:p w14:paraId="68641B88" w14:textId="77777777" w:rsidR="00C44731" w:rsidRPr="001B69D4" w:rsidRDefault="00C44731" w:rsidP="00C44731">
      <w:pPr>
        <w:rPr>
          <w:rFonts w:asciiTheme="minorHAnsi" w:hAnsiTheme="minorHAnsi" w:cstheme="minorHAnsi"/>
          <w:color w:val="auto"/>
          <w:sz w:val="24"/>
          <w:szCs w:val="24"/>
        </w:rPr>
      </w:pPr>
    </w:p>
    <w:p w14:paraId="63812930" w14:textId="192BBB23" w:rsidR="00C44731" w:rsidRPr="001B69D4" w:rsidRDefault="00C44731" w:rsidP="00C44731">
      <w:pPr>
        <w:pStyle w:val="ListParagraph"/>
        <w:numPr>
          <w:ilvl w:val="0"/>
          <w:numId w:val="34"/>
        </w:numPr>
        <w:rPr>
          <w:rFonts w:eastAsiaTheme="minorEastAsia" w:cstheme="minorHAnsi"/>
          <w:sz w:val="24"/>
          <w:szCs w:val="24"/>
        </w:rPr>
      </w:pPr>
      <w:r w:rsidRPr="001B69D4">
        <w:rPr>
          <w:rFonts w:cstheme="minorHAnsi"/>
          <w:sz w:val="24"/>
          <w:szCs w:val="24"/>
        </w:rPr>
        <w:t>Please explain the current or proposed processes for responding to disclosures family violence or harm, or suspicion of harm, including to children for all partner organisations (400</w:t>
      </w:r>
      <w:r w:rsidR="007222B4">
        <w:rPr>
          <w:rFonts w:cstheme="minorHAnsi"/>
          <w:sz w:val="24"/>
          <w:szCs w:val="24"/>
        </w:rPr>
        <w:t xml:space="preserve"> words</w:t>
      </w:r>
      <w:r w:rsidRPr="001B69D4">
        <w:rPr>
          <w:rFonts w:cstheme="minorHAnsi"/>
          <w:sz w:val="24"/>
          <w:szCs w:val="24"/>
        </w:rPr>
        <w:t>)</w:t>
      </w:r>
    </w:p>
    <w:p w14:paraId="6D160F25" w14:textId="77777777" w:rsidR="00C44731" w:rsidRPr="001B69D4" w:rsidRDefault="00C44731" w:rsidP="00C44731">
      <w:pPr>
        <w:ind w:left="360"/>
        <w:rPr>
          <w:rFonts w:asciiTheme="minorHAnsi" w:eastAsiaTheme="minorEastAsia" w:hAnsiTheme="minorHAnsi" w:cstheme="minorHAnsi"/>
          <w:color w:val="auto"/>
          <w:sz w:val="24"/>
          <w:szCs w:val="24"/>
        </w:rPr>
      </w:pPr>
    </w:p>
    <w:p w14:paraId="024FF030" w14:textId="349D03A7" w:rsidR="00C44731" w:rsidRPr="001B69D4" w:rsidRDefault="00C44731" w:rsidP="00C44731">
      <w:pPr>
        <w:pStyle w:val="ListParagraph"/>
        <w:numPr>
          <w:ilvl w:val="0"/>
          <w:numId w:val="34"/>
        </w:numPr>
        <w:rPr>
          <w:rFonts w:cstheme="minorHAnsi"/>
          <w:sz w:val="24"/>
          <w:szCs w:val="24"/>
        </w:rPr>
      </w:pPr>
      <w:r w:rsidRPr="001B69D4">
        <w:rPr>
          <w:rFonts w:cstheme="minorHAnsi"/>
          <w:sz w:val="24"/>
          <w:szCs w:val="24"/>
        </w:rPr>
        <w:t>Please outline how this project is sustainable and what will enable it to continue after the funded period</w:t>
      </w:r>
      <w:r w:rsidR="004139CE">
        <w:rPr>
          <w:rFonts w:cstheme="minorHAnsi"/>
          <w:sz w:val="24"/>
          <w:szCs w:val="24"/>
        </w:rPr>
        <w:t xml:space="preserve"> </w:t>
      </w:r>
      <w:r w:rsidRPr="001B69D4">
        <w:rPr>
          <w:rFonts w:cstheme="minorHAnsi"/>
          <w:sz w:val="24"/>
          <w:szCs w:val="24"/>
        </w:rPr>
        <w:t xml:space="preserve">(200 words) </w:t>
      </w:r>
    </w:p>
    <w:p w14:paraId="4FBE0AB9" w14:textId="77777777" w:rsidR="00C44731" w:rsidRPr="001B69D4" w:rsidRDefault="00C44731" w:rsidP="00C44731">
      <w:pPr>
        <w:rPr>
          <w:rFonts w:asciiTheme="minorHAnsi" w:eastAsiaTheme="minorEastAsia" w:hAnsiTheme="minorHAnsi" w:cstheme="minorHAnsi"/>
          <w:color w:val="auto"/>
          <w:sz w:val="24"/>
          <w:szCs w:val="24"/>
        </w:rPr>
      </w:pPr>
    </w:p>
    <w:p w14:paraId="5EB19079" w14:textId="77777777" w:rsidR="00C44731" w:rsidRPr="001B69D4" w:rsidRDefault="00C44731" w:rsidP="00C44731">
      <w:pPr>
        <w:rPr>
          <w:rFonts w:asciiTheme="minorHAnsi" w:hAnsiTheme="minorHAnsi" w:cstheme="minorHAnsi"/>
          <w:b/>
          <w:bCs/>
          <w:color w:val="auto"/>
          <w:sz w:val="24"/>
          <w:szCs w:val="24"/>
        </w:rPr>
      </w:pPr>
      <w:r w:rsidRPr="001B69D4">
        <w:rPr>
          <w:rFonts w:asciiTheme="minorHAnsi" w:hAnsiTheme="minorHAnsi" w:cstheme="minorHAnsi"/>
          <w:b/>
          <w:bCs/>
          <w:color w:val="auto"/>
          <w:sz w:val="24"/>
          <w:szCs w:val="24"/>
        </w:rPr>
        <w:t>Section 2: Taking action through community sport - Implementation</w:t>
      </w:r>
    </w:p>
    <w:p w14:paraId="5D0050E4" w14:textId="77777777" w:rsidR="00C44731" w:rsidRPr="001B69D4" w:rsidRDefault="00C44731" w:rsidP="00C44731">
      <w:pPr>
        <w:rPr>
          <w:rFonts w:asciiTheme="minorHAnsi" w:hAnsiTheme="minorHAnsi" w:cstheme="minorHAnsi"/>
          <w:color w:val="auto"/>
          <w:sz w:val="24"/>
          <w:szCs w:val="24"/>
        </w:rPr>
      </w:pPr>
    </w:p>
    <w:p w14:paraId="702C19FC" w14:textId="0952C801" w:rsidR="00C44731" w:rsidRPr="001B69D4" w:rsidRDefault="00C44731" w:rsidP="00C44731">
      <w:pPr>
        <w:pStyle w:val="ListParagraph"/>
        <w:numPr>
          <w:ilvl w:val="0"/>
          <w:numId w:val="34"/>
        </w:numPr>
        <w:rPr>
          <w:rFonts w:cstheme="minorHAnsi"/>
          <w:sz w:val="24"/>
          <w:szCs w:val="24"/>
        </w:rPr>
      </w:pPr>
      <w:r w:rsidRPr="001B69D4">
        <w:rPr>
          <w:rFonts w:cstheme="minorHAnsi"/>
          <w:sz w:val="24"/>
          <w:szCs w:val="24"/>
        </w:rPr>
        <w:t xml:space="preserve">Please explain how you will take a primary prevention approach and address the gendered drivers of family violence and violence against women in community sport (400 words) </w:t>
      </w:r>
    </w:p>
    <w:p w14:paraId="66EDCC9C" w14:textId="77777777" w:rsidR="00C44731" w:rsidRPr="001B69D4" w:rsidRDefault="00C44731" w:rsidP="00C44731">
      <w:pPr>
        <w:rPr>
          <w:rFonts w:asciiTheme="minorHAnsi" w:hAnsiTheme="minorHAnsi" w:cstheme="minorHAnsi"/>
          <w:color w:val="auto"/>
          <w:sz w:val="24"/>
          <w:szCs w:val="24"/>
        </w:rPr>
      </w:pPr>
    </w:p>
    <w:p w14:paraId="4BCF6472" w14:textId="0D9D955B" w:rsidR="00C44731" w:rsidRPr="001B69D4" w:rsidRDefault="00C44731" w:rsidP="00C44731">
      <w:pPr>
        <w:pStyle w:val="ListParagraph"/>
        <w:numPr>
          <w:ilvl w:val="0"/>
          <w:numId w:val="34"/>
        </w:numPr>
        <w:rPr>
          <w:rFonts w:cstheme="minorHAnsi"/>
          <w:sz w:val="24"/>
          <w:szCs w:val="24"/>
        </w:rPr>
      </w:pPr>
      <w:r w:rsidRPr="001B69D4">
        <w:rPr>
          <w:rFonts w:cstheme="minorHAnsi"/>
          <w:sz w:val="24"/>
          <w:szCs w:val="24"/>
        </w:rPr>
        <w:t xml:space="preserve">Please explain how your project will embed intersectionality in planning, design, and practice (300 words) </w:t>
      </w:r>
    </w:p>
    <w:p w14:paraId="6E4D5934" w14:textId="77777777" w:rsidR="00C44731" w:rsidRPr="001B69D4" w:rsidRDefault="00C44731" w:rsidP="00C44731">
      <w:pPr>
        <w:rPr>
          <w:rFonts w:asciiTheme="minorHAnsi" w:hAnsiTheme="minorHAnsi" w:cstheme="minorHAnsi"/>
          <w:color w:val="auto"/>
          <w:sz w:val="24"/>
          <w:szCs w:val="24"/>
        </w:rPr>
      </w:pPr>
    </w:p>
    <w:p w14:paraId="28642065" w14:textId="44C0E9FF" w:rsidR="00C44731" w:rsidRPr="001B69D4" w:rsidRDefault="00C44731" w:rsidP="00C44731">
      <w:pPr>
        <w:pStyle w:val="ListParagraph"/>
        <w:numPr>
          <w:ilvl w:val="0"/>
          <w:numId w:val="34"/>
        </w:numPr>
        <w:rPr>
          <w:rFonts w:cstheme="minorHAnsi"/>
          <w:sz w:val="24"/>
          <w:szCs w:val="24"/>
        </w:rPr>
      </w:pPr>
      <w:r w:rsidRPr="001B69D4">
        <w:rPr>
          <w:rFonts w:cstheme="minorHAnsi"/>
          <w:sz w:val="24"/>
          <w:szCs w:val="24"/>
        </w:rPr>
        <w:t xml:space="preserve">Please explain what enablers will support the implementation of the guidelines, such as leadership support, community engagement, partnerships, inclusion in strategic planning and current or previous primary prevention and gender equality work (300 words) </w:t>
      </w:r>
    </w:p>
    <w:p w14:paraId="243B89F3" w14:textId="77777777" w:rsidR="00C44731" w:rsidRPr="001B69D4" w:rsidRDefault="00C44731" w:rsidP="00C44731">
      <w:pPr>
        <w:rPr>
          <w:rFonts w:asciiTheme="minorHAnsi" w:hAnsiTheme="minorHAnsi" w:cstheme="minorHAnsi"/>
          <w:color w:val="auto"/>
          <w:sz w:val="24"/>
          <w:szCs w:val="24"/>
        </w:rPr>
      </w:pPr>
    </w:p>
    <w:p w14:paraId="1B27FF27" w14:textId="1EB4815D" w:rsidR="00C44731" w:rsidRPr="001B69D4" w:rsidRDefault="00C44731" w:rsidP="00C44731">
      <w:pPr>
        <w:pStyle w:val="ListParagraph"/>
        <w:numPr>
          <w:ilvl w:val="0"/>
          <w:numId w:val="34"/>
        </w:numPr>
        <w:rPr>
          <w:rFonts w:cstheme="minorHAnsi"/>
          <w:sz w:val="24"/>
          <w:szCs w:val="24"/>
        </w:rPr>
      </w:pPr>
      <w:r w:rsidRPr="001B69D4">
        <w:rPr>
          <w:rFonts w:cstheme="minorHAnsi"/>
          <w:sz w:val="24"/>
          <w:szCs w:val="24"/>
        </w:rPr>
        <w:t xml:space="preserve">Please explain how your project will take a whole-of-sport approach (300 words)  </w:t>
      </w:r>
    </w:p>
    <w:p w14:paraId="687446C5" w14:textId="77777777" w:rsidR="00C44731" w:rsidRPr="001B69D4" w:rsidRDefault="00C44731" w:rsidP="00C44731">
      <w:pPr>
        <w:rPr>
          <w:rFonts w:asciiTheme="minorHAnsi" w:hAnsiTheme="minorHAnsi" w:cstheme="minorHAnsi"/>
          <w:color w:val="auto"/>
          <w:sz w:val="24"/>
          <w:szCs w:val="24"/>
        </w:rPr>
      </w:pPr>
    </w:p>
    <w:p w14:paraId="2EB062BF" w14:textId="0DD382D0" w:rsidR="004139CE" w:rsidRPr="00633454" w:rsidRDefault="00C44731" w:rsidP="00C44731">
      <w:pPr>
        <w:pStyle w:val="ListParagraph"/>
        <w:numPr>
          <w:ilvl w:val="0"/>
          <w:numId w:val="34"/>
        </w:numPr>
        <w:rPr>
          <w:rFonts w:cstheme="minorHAnsi"/>
          <w:sz w:val="24"/>
          <w:szCs w:val="24"/>
        </w:rPr>
      </w:pPr>
      <w:r w:rsidRPr="001B69D4">
        <w:rPr>
          <w:rFonts w:cstheme="minorHAnsi"/>
          <w:sz w:val="24"/>
          <w:szCs w:val="24"/>
        </w:rPr>
        <w:t>Please provide high level timelines for delivery of the project</w:t>
      </w:r>
      <w:r w:rsidR="007222B4">
        <w:rPr>
          <w:rFonts w:cstheme="minorHAnsi"/>
          <w:sz w:val="24"/>
          <w:szCs w:val="24"/>
        </w:rPr>
        <w:t xml:space="preserve"> </w:t>
      </w:r>
      <w:r w:rsidRPr="001B69D4">
        <w:rPr>
          <w:rFonts w:cstheme="minorHAnsi"/>
          <w:sz w:val="24"/>
          <w:szCs w:val="24"/>
        </w:rPr>
        <w:t>(200</w:t>
      </w:r>
      <w:r w:rsidR="007222B4">
        <w:rPr>
          <w:rFonts w:cstheme="minorHAnsi"/>
          <w:sz w:val="24"/>
          <w:szCs w:val="24"/>
        </w:rPr>
        <w:t xml:space="preserve"> words</w:t>
      </w:r>
      <w:r w:rsidRPr="001B69D4">
        <w:rPr>
          <w:rFonts w:cstheme="minorHAnsi"/>
          <w:sz w:val="24"/>
          <w:szCs w:val="24"/>
        </w:rPr>
        <w:t>)</w:t>
      </w:r>
    </w:p>
    <w:p w14:paraId="1B110200" w14:textId="77777777" w:rsidR="004139CE" w:rsidRDefault="004139CE" w:rsidP="00C44731">
      <w:pPr>
        <w:rPr>
          <w:rFonts w:asciiTheme="minorHAnsi" w:hAnsiTheme="minorHAnsi" w:cstheme="minorHAnsi"/>
          <w:b/>
          <w:bCs/>
          <w:color w:val="auto"/>
          <w:sz w:val="24"/>
          <w:szCs w:val="24"/>
        </w:rPr>
      </w:pPr>
    </w:p>
    <w:p w14:paraId="78DEEE1C" w14:textId="3FC8F2A2" w:rsidR="00C44731" w:rsidRPr="001B69D4" w:rsidRDefault="00C44731" w:rsidP="00C44731">
      <w:pPr>
        <w:rPr>
          <w:rFonts w:asciiTheme="minorHAnsi" w:hAnsiTheme="minorHAnsi" w:cstheme="minorHAnsi"/>
          <w:b/>
          <w:color w:val="auto"/>
          <w:sz w:val="24"/>
          <w:szCs w:val="24"/>
        </w:rPr>
      </w:pPr>
      <w:r w:rsidRPr="001B69D4">
        <w:rPr>
          <w:rFonts w:asciiTheme="minorHAnsi" w:hAnsiTheme="minorHAnsi" w:cstheme="minorHAnsi"/>
          <w:b/>
          <w:bCs/>
          <w:color w:val="auto"/>
          <w:sz w:val="24"/>
          <w:szCs w:val="24"/>
        </w:rPr>
        <w:t>Capacity Of Organisation</w:t>
      </w:r>
    </w:p>
    <w:p w14:paraId="1B61AB39" w14:textId="77777777" w:rsidR="00C44731" w:rsidRPr="001B69D4" w:rsidRDefault="00C44731" w:rsidP="00C44731">
      <w:pPr>
        <w:pStyle w:val="ListParagraph"/>
        <w:numPr>
          <w:ilvl w:val="0"/>
          <w:numId w:val="35"/>
        </w:numPr>
        <w:rPr>
          <w:rFonts w:eastAsia="Arial" w:cstheme="minorHAnsi"/>
          <w:sz w:val="24"/>
          <w:szCs w:val="24"/>
          <w:lang w:val="en-AU"/>
        </w:rPr>
      </w:pPr>
      <w:r w:rsidRPr="001B69D4">
        <w:rPr>
          <w:rFonts w:eastAsia="Arial" w:cstheme="minorHAnsi"/>
          <w:sz w:val="24"/>
          <w:szCs w:val="24"/>
          <w:lang w:val="en-AU"/>
        </w:rPr>
        <w:t>Please provide evidence of your experience, capacity and capability to deliver this project</w:t>
      </w:r>
      <w:r w:rsidRPr="001B69D4">
        <w:rPr>
          <w:rFonts w:eastAsia="Arial" w:cstheme="minorHAnsi"/>
          <w:sz w:val="24"/>
          <w:szCs w:val="24"/>
        </w:rPr>
        <w:t xml:space="preserve"> including your organisations’ track record in the effective design and delivery of projects of similar scope, size and nature. You may attach reports or supporting documents.</w:t>
      </w:r>
    </w:p>
    <w:p w14:paraId="0CF277B6" w14:textId="77777777" w:rsidR="00C44731" w:rsidRPr="001B69D4" w:rsidRDefault="00C44731" w:rsidP="00C44731">
      <w:pPr>
        <w:rPr>
          <w:rFonts w:asciiTheme="minorHAnsi" w:eastAsia="Arial" w:hAnsiTheme="minorHAnsi" w:cstheme="minorHAnsi"/>
          <w:color w:val="auto"/>
          <w:sz w:val="24"/>
          <w:szCs w:val="24"/>
        </w:rPr>
      </w:pPr>
    </w:p>
    <w:p w14:paraId="4CE737F7" w14:textId="064E179E" w:rsidR="00C44731" w:rsidRPr="001B69D4" w:rsidRDefault="00C44731" w:rsidP="00C44731">
      <w:pPr>
        <w:pStyle w:val="ListParagraph"/>
        <w:numPr>
          <w:ilvl w:val="0"/>
          <w:numId w:val="35"/>
        </w:numPr>
        <w:rPr>
          <w:rFonts w:eastAsiaTheme="minorEastAsia" w:cstheme="minorHAnsi"/>
          <w:sz w:val="24"/>
          <w:szCs w:val="24"/>
        </w:rPr>
      </w:pPr>
      <w:r w:rsidRPr="001B69D4">
        <w:rPr>
          <w:rFonts w:cstheme="minorHAnsi"/>
          <w:sz w:val="24"/>
          <w:szCs w:val="24"/>
        </w:rPr>
        <w:t>Have you previously (in the past three years) or are you currently receiving funding from SRV relevant to this project?</w:t>
      </w:r>
      <w:r w:rsidR="00515479">
        <w:rPr>
          <w:rFonts w:cstheme="minorHAnsi"/>
          <w:sz w:val="24"/>
          <w:szCs w:val="24"/>
        </w:rPr>
        <w:t xml:space="preserve"> </w:t>
      </w:r>
      <w:r w:rsidRPr="001B69D4">
        <w:rPr>
          <w:rFonts w:cstheme="minorHAnsi"/>
          <w:sz w:val="24"/>
          <w:szCs w:val="24"/>
        </w:rPr>
        <w:t>If so, please provide details, Program Name and Department contact details</w:t>
      </w:r>
    </w:p>
    <w:p w14:paraId="5D5AD712" w14:textId="77777777" w:rsidR="00C44731" w:rsidRPr="001B69D4" w:rsidRDefault="00C44731" w:rsidP="00C44731">
      <w:pPr>
        <w:rPr>
          <w:rFonts w:asciiTheme="minorHAnsi" w:eastAsiaTheme="minorEastAsia" w:hAnsiTheme="minorHAnsi" w:cstheme="minorHAnsi"/>
          <w:color w:val="auto"/>
          <w:sz w:val="24"/>
          <w:szCs w:val="24"/>
        </w:rPr>
      </w:pPr>
    </w:p>
    <w:p w14:paraId="09E1C0D7" w14:textId="19497EDB" w:rsidR="004371F6" w:rsidRPr="001B69D4" w:rsidRDefault="00C44731" w:rsidP="00644924">
      <w:pPr>
        <w:pStyle w:val="ListParagraph"/>
        <w:numPr>
          <w:ilvl w:val="0"/>
          <w:numId w:val="35"/>
        </w:numPr>
        <w:rPr>
          <w:rFonts w:eastAsiaTheme="minorEastAsia" w:cstheme="minorHAnsi"/>
          <w:sz w:val="24"/>
          <w:szCs w:val="24"/>
        </w:rPr>
      </w:pPr>
      <w:r w:rsidRPr="001B69D4">
        <w:rPr>
          <w:rFonts w:cstheme="minorHAnsi"/>
          <w:sz w:val="24"/>
          <w:szCs w:val="24"/>
        </w:rPr>
        <w:t xml:space="preserve">Have you previously (in the past three years) or are you currently receiving funding from the Victorian Government relevant to this project? If so, please provide details, Program Name and Department contact details </w:t>
      </w:r>
      <w:bookmarkEnd w:id="0"/>
    </w:p>
    <w:p w14:paraId="34AFAA89" w14:textId="77777777" w:rsidR="004371F6" w:rsidRPr="001B69D4" w:rsidRDefault="004371F6" w:rsidP="00B14DDB">
      <w:pPr>
        <w:rPr>
          <w:rFonts w:asciiTheme="minorHAnsi" w:hAnsiTheme="minorHAnsi" w:cstheme="minorHAnsi"/>
          <w:color w:val="auto"/>
          <w:sz w:val="24"/>
          <w:szCs w:val="24"/>
        </w:rPr>
      </w:pPr>
    </w:p>
    <w:sectPr w:rsidR="004371F6" w:rsidRPr="001B69D4" w:rsidSect="00FE5BB6">
      <w:headerReference w:type="default" r:id="rId19"/>
      <w:headerReference w:type="first" r:id="rId20"/>
      <w:type w:val="oddPage"/>
      <w:pgSz w:w="11906" w:h="16838" w:code="9"/>
      <w:pgMar w:top="1134" w:right="1701" w:bottom="1134" w:left="1134" w:header="709" w:footer="34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E76E9" w14:textId="77777777" w:rsidR="00237C56" w:rsidRDefault="00237C56" w:rsidP="00D96C1E">
      <w:r>
        <w:separator/>
      </w:r>
    </w:p>
    <w:p w14:paraId="58848D94" w14:textId="77777777" w:rsidR="00237C56" w:rsidRDefault="00237C56" w:rsidP="00D96C1E"/>
  </w:endnote>
  <w:endnote w:type="continuationSeparator" w:id="0">
    <w:p w14:paraId="39B444BD" w14:textId="77777777" w:rsidR="00237C56" w:rsidRDefault="00237C56" w:rsidP="00D96C1E">
      <w:r>
        <w:continuationSeparator/>
      </w:r>
    </w:p>
    <w:p w14:paraId="53BDDF99" w14:textId="77777777" w:rsidR="00237C56" w:rsidRDefault="00237C56" w:rsidP="00D96C1E"/>
  </w:endnote>
  <w:endnote w:type="continuationNotice" w:id="1">
    <w:p w14:paraId="18DB5AB0" w14:textId="77777777" w:rsidR="00237C56" w:rsidRDefault="00237C5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F0C65" w14:textId="77777777" w:rsidR="006D39E8" w:rsidRDefault="006D39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410"/>
      <w:gridCol w:w="4211"/>
    </w:tblGrid>
    <w:sdt>
      <w:sdtPr>
        <w:id w:val="1097994085"/>
        <w:docPartObj>
          <w:docPartGallery w:val="Page Numbers (Bottom of Page)"/>
          <w:docPartUnique/>
        </w:docPartObj>
      </w:sdtPr>
      <w:sdtContent>
        <w:sdt>
          <w:sdtPr>
            <w:id w:val="-726373178"/>
            <w:docPartObj>
              <w:docPartGallery w:val="Page Numbers (Top of Page)"/>
              <w:docPartUnique/>
            </w:docPartObj>
          </w:sdtPr>
          <w:sdtContent>
            <w:tr w:rsidR="005723C8" w:rsidRPr="00FB0DEA" w14:paraId="4EFAACAE" w14:textId="77777777" w:rsidTr="00F821D9">
              <w:tc>
                <w:tcPr>
                  <w:tcW w:w="3402" w:type="dxa"/>
                  <w:vAlign w:val="center"/>
                </w:tcPr>
                <w:p w14:paraId="41792E86" w14:textId="31E9A12F" w:rsidR="005723C8" w:rsidRPr="005723C8" w:rsidRDefault="00E96392" w:rsidP="005723C8">
                  <w:pPr>
                    <w:pStyle w:val="Footer"/>
                    <w:tabs>
                      <w:tab w:val="clear" w:pos="14570"/>
                    </w:tabs>
                    <w:spacing w:before="0"/>
                  </w:pPr>
                  <w:r>
                    <w:rPr>
                      <w:noProof/>
                    </w:rPr>
                    <mc:AlternateContent>
                      <mc:Choice Requires="wps">
                        <w:drawing>
                          <wp:anchor distT="0" distB="0" distL="114300" distR="114300" simplePos="0" relativeHeight="251659266" behindDoc="0" locked="0" layoutInCell="0" allowOverlap="1" wp14:anchorId="3151542A" wp14:editId="304DC104">
                            <wp:simplePos x="0" y="0"/>
                            <wp:positionH relativeFrom="page">
                              <wp:posOffset>0</wp:posOffset>
                            </wp:positionH>
                            <wp:positionV relativeFrom="page">
                              <wp:posOffset>10227945</wp:posOffset>
                            </wp:positionV>
                            <wp:extent cx="7560310" cy="273050"/>
                            <wp:effectExtent l="0" t="0" r="0" b="12700"/>
                            <wp:wrapNone/>
                            <wp:docPr id="1" name="MSIPCM5b0a4af1bf880d22acda2fb6"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5745DE" w14:textId="17E374D6" w:rsidR="00E96392" w:rsidRPr="00E96392" w:rsidRDefault="00E96392" w:rsidP="00E96392">
                                        <w:pPr>
                                          <w:spacing w:before="0" w:after="0"/>
                                          <w:jc w:val="center"/>
                                          <w:rPr>
                                            <w:rFonts w:ascii="Calibri" w:hAnsi="Calibri" w:cs="Calibri"/>
                                            <w:color w:val="000000"/>
                                            <w:sz w:val="24"/>
                                          </w:rPr>
                                        </w:pPr>
                                        <w:r w:rsidRPr="00E96392">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151542A" id="_x0000_t202" coordsize="21600,21600" o:spt="202" path="m,l,21600r21600,l21600,xe">
                            <v:stroke joinstyle="miter"/>
                            <v:path gradientshapeok="t" o:connecttype="rect"/>
                          </v:shapetype>
                          <v:shape id="MSIPCM5b0a4af1bf880d22acda2fb6" o:spid="_x0000_s1027" type="#_x0000_t202" alt="{&quot;HashCode&quot;:-1264680268,&quot;Height&quot;:841.0,&quot;Width&quot;:595.0,&quot;Placement&quot;:&quot;Footer&quot;,&quot;Index&quot;:&quot;Primary&quot;,&quot;Section&quot;:1,&quot;Top&quot;:0.0,&quot;Left&quot;:0.0}" style="position:absolute;margin-left:0;margin-top:805.35pt;width:595.3pt;height:21.5pt;z-index:25165926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" o:allowincell="f" filled="f" stroked="f" strokeweight=".5pt">
                            <v:fill o:detectmouseclick="t"/>
                            <v:textbox inset=",0,,0">
                              <w:txbxContent>
                                <w:p w14:paraId="425745DE" w14:textId="17E374D6" w:rsidR="00E96392" w:rsidRPr="00E96392" w:rsidRDefault="00E96392" w:rsidP="00E96392">
                                  <w:pPr>
                                    <w:spacing w:before="0" w:after="0"/>
                                    <w:jc w:val="center"/>
                                    <w:rPr>
                                      <w:rFonts w:ascii="Calibri" w:hAnsi="Calibri" w:cs="Calibri"/>
                                      <w:color w:val="000000"/>
                                      <w:sz w:val="24"/>
                                    </w:rPr>
                                  </w:pPr>
                                  <w:r w:rsidRPr="00E96392">
                                    <w:rPr>
                                      <w:rFonts w:ascii="Calibri" w:hAnsi="Calibri" w:cs="Calibri"/>
                                      <w:color w:val="000000"/>
                                      <w:sz w:val="24"/>
                                    </w:rPr>
                                    <w:t>OFFICIAL</w:t>
                                  </w:r>
                                </w:p>
                              </w:txbxContent>
                            </v:textbox>
                            <w10:wrap anchorx="page" anchory="page"/>
                          </v:shape>
                        </w:pict>
                      </mc:Fallback>
                    </mc:AlternateContent>
                  </w:r>
                  <w:r w:rsidR="001B69D4">
                    <w:t>PREVENTING VIOLENCE THROUGH SPORT: APPLICATION QUESTIONS</w:t>
                  </w:r>
                </w:p>
              </w:tc>
              <w:tc>
                <w:tcPr>
                  <w:tcW w:w="2410" w:type="dxa"/>
                  <w:vAlign w:val="center"/>
                </w:tcPr>
                <w:p w14:paraId="60FA93CF" w14:textId="77777777" w:rsidR="005723C8" w:rsidRPr="005723C8" w:rsidRDefault="005723C8" w:rsidP="005723C8">
                  <w:pPr>
                    <w:pStyle w:val="Footer"/>
                    <w:tabs>
                      <w:tab w:val="clear" w:pos="14570"/>
                    </w:tabs>
                    <w:spacing w:before="0"/>
                    <w:jc w:val="center"/>
                    <w:rPr>
                      <w:rStyle w:val="PageNumber"/>
                    </w:rPr>
                  </w:pPr>
                  <w:r w:rsidRPr="005723C8">
                    <w:rPr>
                      <w:rStyle w:val="PageNumber"/>
                    </w:rPr>
                    <w:fldChar w:fldCharType="begin"/>
                  </w:r>
                  <w:r w:rsidRPr="005723C8">
                    <w:rPr>
                      <w:rStyle w:val="PageNumber"/>
                    </w:rPr>
                    <w:instrText xml:space="preserve"> PAGE </w:instrText>
                  </w:r>
                  <w:r w:rsidRPr="005723C8">
                    <w:rPr>
                      <w:rStyle w:val="PageNumber"/>
                    </w:rPr>
                    <w:fldChar w:fldCharType="separate"/>
                  </w:r>
                  <w:r w:rsidRPr="005723C8">
                    <w:rPr>
                      <w:rStyle w:val="PageNumber"/>
                    </w:rPr>
                    <w:t>2</w:t>
                  </w:r>
                  <w:r w:rsidRPr="005723C8">
                    <w:rPr>
                      <w:rStyle w:val="PageNumber"/>
                    </w:rPr>
                    <w:fldChar w:fldCharType="end"/>
                  </w:r>
                  <w:r w:rsidRPr="005723C8">
                    <w:rPr>
                      <w:rStyle w:val="PageNumber"/>
                    </w:rPr>
                    <w:t xml:space="preserve"> of </w:t>
                  </w:r>
                  <w:r w:rsidRPr="005723C8">
                    <w:rPr>
                      <w:rStyle w:val="PageNumber"/>
                    </w:rPr>
                    <w:fldChar w:fldCharType="begin"/>
                  </w:r>
                  <w:r w:rsidRPr="005723C8">
                    <w:rPr>
                      <w:rStyle w:val="PageNumber"/>
                    </w:rPr>
                    <w:instrText xml:space="preserve"> NUMPAGES  </w:instrText>
                  </w:r>
                  <w:r w:rsidRPr="005723C8">
                    <w:rPr>
                      <w:rStyle w:val="PageNumber"/>
                    </w:rPr>
                    <w:fldChar w:fldCharType="separate"/>
                  </w:r>
                  <w:r w:rsidRPr="005723C8">
                    <w:rPr>
                      <w:rStyle w:val="PageNumber"/>
                    </w:rPr>
                    <w:t>4</w:t>
                  </w:r>
                  <w:r w:rsidRPr="005723C8">
                    <w:rPr>
                      <w:rStyle w:val="PageNumber"/>
                    </w:rPr>
                    <w:fldChar w:fldCharType="end"/>
                  </w:r>
                </w:p>
              </w:tc>
              <w:tc>
                <w:tcPr>
                  <w:tcW w:w="4211" w:type="dxa"/>
                </w:tcPr>
                <w:p w14:paraId="080550D5" w14:textId="375ACFFB" w:rsidR="005723C8" w:rsidRPr="00FB0DEA" w:rsidRDefault="005723C8" w:rsidP="005723C8">
                  <w:pPr>
                    <w:pStyle w:val="Footer"/>
                    <w:tabs>
                      <w:tab w:val="clear" w:pos="14570"/>
                    </w:tabs>
                    <w:spacing w:before="0"/>
                    <w:jc w:val="right"/>
                  </w:pPr>
                  <w:r w:rsidRPr="00EE5398">
                    <w:rPr>
                      <w:noProof/>
                      <w:lang w:val="en-GB" w:eastAsia="en-GB"/>
                    </w:rPr>
                    <w:drawing>
                      <wp:inline distT="0" distB="0" distL="0" distR="0" wp14:anchorId="18603AB1" wp14:editId="3EB8554B">
                        <wp:extent cx="1335600" cy="403200"/>
                        <wp:effectExtent l="0" t="0" r="0" b="0"/>
                        <wp:docPr id="4" name="Picture 4" descr="Department of Jobs, Precincts and Reg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and Victoria State Gov DEDJTR right coolgrey 11 rgb.png"/>
                                <pic:cNvPicPr/>
                              </pic:nvPicPr>
                              <pic:blipFill>
                                <a:blip r:embed="rId1">
                                  <a:extLst>
                                    <a:ext uri="{28A0092B-C50C-407E-A947-70E740481C1C}">
                                      <a14:useLocalDpi xmlns:a14="http://schemas.microsoft.com/office/drawing/2010/main" val="0"/>
                                    </a:ext>
                                  </a:extLst>
                                </a:blip>
                                <a:stretch>
                                  <a:fillRect/>
                                </a:stretch>
                              </pic:blipFill>
                              <pic:spPr>
                                <a:xfrm>
                                  <a:off x="0" y="0"/>
                                  <a:ext cx="1335600" cy="403200"/>
                                </a:xfrm>
                                <a:prstGeom prst="rect">
                                  <a:avLst/>
                                </a:prstGeom>
                              </pic:spPr>
                            </pic:pic>
                          </a:graphicData>
                        </a:graphic>
                      </wp:inline>
                    </w:drawing>
                  </w:r>
                </w:p>
              </w:tc>
            </w:tr>
          </w:sdtContent>
        </w:sdt>
      </w:sdtContent>
    </w:sdt>
  </w:tbl>
  <w:p w14:paraId="01BF7CFC" w14:textId="77777777" w:rsidR="0000762E" w:rsidRPr="005723C8" w:rsidRDefault="0000762E" w:rsidP="005723C8">
    <w:pPr>
      <w:pStyle w:val="Footer"/>
      <w:tabs>
        <w:tab w:val="right" w:pos="7371"/>
      </w:tabs>
      <w:spacing w:before="0" w:after="0"/>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EB639" w14:textId="40688C7F" w:rsidR="006D39E8" w:rsidRDefault="00E96392">
    <w:pPr>
      <w:pStyle w:val="Footer"/>
    </w:pPr>
    <w:r>
      <w:rPr>
        <w:noProof/>
      </w:rPr>
      <mc:AlternateContent>
        <mc:Choice Requires="wps">
          <w:drawing>
            <wp:anchor distT="0" distB="0" distL="114300" distR="114300" simplePos="0" relativeHeight="251660290" behindDoc="0" locked="0" layoutInCell="0" allowOverlap="1" wp14:anchorId="05E2C83F" wp14:editId="1CE855C3">
              <wp:simplePos x="0" y="0"/>
              <wp:positionH relativeFrom="page">
                <wp:posOffset>0</wp:posOffset>
              </wp:positionH>
              <wp:positionV relativeFrom="page">
                <wp:posOffset>10227945</wp:posOffset>
              </wp:positionV>
              <wp:extent cx="7560310" cy="273050"/>
              <wp:effectExtent l="0" t="0" r="0" b="12700"/>
              <wp:wrapNone/>
              <wp:docPr id="2" name="MSIPCMe10544f999256dce8695b882" descr="{&quot;HashCode&quot;:-1264680268,&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EB2D44" w14:textId="67CF9733" w:rsidR="00E96392" w:rsidRPr="00E96392" w:rsidRDefault="00E96392" w:rsidP="00E96392">
                          <w:pPr>
                            <w:spacing w:before="0" w:after="0"/>
                            <w:jc w:val="center"/>
                            <w:rPr>
                              <w:rFonts w:ascii="Calibri" w:hAnsi="Calibri" w:cs="Calibri"/>
                              <w:color w:val="000000"/>
                              <w:sz w:val="24"/>
                            </w:rPr>
                          </w:pPr>
                          <w:r w:rsidRPr="00E96392">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5E2C83F" id="_x0000_t202" coordsize="21600,21600" o:spt="202" path="m,l,21600r21600,l21600,xe">
              <v:stroke joinstyle="miter"/>
              <v:path gradientshapeok="t" o:connecttype="rect"/>
            </v:shapetype>
            <v:shape id="MSIPCMe10544f999256dce8695b882" o:spid="_x0000_s1029" type="#_x0000_t202" alt="{&quot;HashCode&quot;:-1264680268,&quot;Height&quot;:841.0,&quot;Width&quot;:595.0,&quot;Placement&quot;:&quot;Footer&quot;,&quot;Index&quot;:&quot;FirstPage&quot;,&quot;Section&quot;:1,&quot;Top&quot;:0.0,&quot;Left&quot;:0.0}" style="position:absolute;margin-left:0;margin-top:805.35pt;width:595.3pt;height:21.5pt;z-index:25166029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" o:allowincell="f" filled="f" stroked="f" strokeweight=".5pt">
              <v:fill o:detectmouseclick="t"/>
              <v:textbox inset=",0,,0">
                <w:txbxContent>
                  <w:p w14:paraId="28EB2D44" w14:textId="67CF9733" w:rsidR="00E96392" w:rsidRPr="00E96392" w:rsidRDefault="00E96392" w:rsidP="00E96392">
                    <w:pPr>
                      <w:spacing w:before="0" w:after="0"/>
                      <w:jc w:val="center"/>
                      <w:rPr>
                        <w:rFonts w:ascii="Calibri" w:hAnsi="Calibri" w:cs="Calibri"/>
                        <w:color w:val="000000"/>
                        <w:sz w:val="24"/>
                      </w:rPr>
                    </w:pPr>
                    <w:r w:rsidRPr="00E96392">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31D2A" w14:textId="77777777" w:rsidR="00237C56" w:rsidRDefault="00237C56" w:rsidP="00D96C1E">
      <w:r>
        <w:separator/>
      </w:r>
    </w:p>
    <w:p w14:paraId="4D329166" w14:textId="77777777" w:rsidR="00237C56" w:rsidRDefault="00237C56" w:rsidP="00D96C1E"/>
  </w:footnote>
  <w:footnote w:type="continuationSeparator" w:id="0">
    <w:p w14:paraId="43764761" w14:textId="77777777" w:rsidR="00237C56" w:rsidRDefault="00237C56" w:rsidP="00D96C1E">
      <w:r>
        <w:continuationSeparator/>
      </w:r>
    </w:p>
    <w:p w14:paraId="2B9D2C6E" w14:textId="77777777" w:rsidR="00237C56" w:rsidRDefault="00237C56" w:rsidP="00D96C1E"/>
  </w:footnote>
  <w:footnote w:type="continuationNotice" w:id="1">
    <w:p w14:paraId="6A2164FB" w14:textId="77777777" w:rsidR="00237C56" w:rsidRDefault="00237C56">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C397A" w14:textId="77777777" w:rsidR="006D39E8" w:rsidRDefault="006D39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5EB1E" w14:textId="5A6FC117" w:rsidR="00B71016" w:rsidRPr="00644924" w:rsidRDefault="00E96392" w:rsidP="00644924">
    <w:r>
      <w:rPr>
        <w:noProof/>
      </w:rPr>
      <mc:AlternateContent>
        <mc:Choice Requires="wps">
          <w:drawing>
            <wp:anchor distT="0" distB="0" distL="114300" distR="114300" simplePos="1" relativeHeight="251661314" behindDoc="0" locked="0" layoutInCell="0" allowOverlap="1" wp14:anchorId="0C4F806D" wp14:editId="5B13F6FF">
              <wp:simplePos x="0" y="190500"/>
              <wp:positionH relativeFrom="page">
                <wp:posOffset>0</wp:posOffset>
              </wp:positionH>
              <wp:positionV relativeFrom="page">
                <wp:posOffset>190500</wp:posOffset>
              </wp:positionV>
              <wp:extent cx="7560310" cy="273050"/>
              <wp:effectExtent l="0" t="0" r="0" b="12700"/>
              <wp:wrapNone/>
              <wp:docPr id="5" name="MSIPCM20634f7ea216b6cde2f9ff5c" descr="{&quot;HashCode&quot;:-128881783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887870" w14:textId="7DB335C6" w:rsidR="00E96392" w:rsidRPr="00E96392" w:rsidRDefault="00E96392" w:rsidP="00E96392">
                          <w:pPr>
                            <w:spacing w:before="0" w:after="0"/>
                            <w:jc w:val="center"/>
                            <w:rPr>
                              <w:rFonts w:ascii="Calibri" w:hAnsi="Calibri" w:cs="Calibri"/>
                              <w:color w:val="000000"/>
                              <w:sz w:val="24"/>
                            </w:rPr>
                          </w:pPr>
                          <w:r w:rsidRPr="00E96392">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C4F806D" id="_x0000_t202" coordsize="21600,21600" o:spt="202" path="m,l,21600r21600,l21600,xe">
              <v:stroke joinstyle="miter"/>
              <v:path gradientshapeok="t" o:connecttype="rect"/>
            </v:shapetype>
            <v:shape id="MSIPCM20634f7ea216b6cde2f9ff5c" o:spid="_x0000_s1026" type="#_x0000_t202" alt="{&quot;HashCode&quot;:-1288817837,&quot;Height&quot;:841.0,&quot;Width&quot;:595.0,&quot;Placement&quot;:&quot;Header&quot;,&quot;Index&quot;:&quot;Primary&quot;,&quot;Section&quot;:1,&quot;Top&quot;:0.0,&quot;Left&quot;:0.0}" style="position:absolute;margin-left:0;margin-top:15pt;width:595.3pt;height:21.5pt;z-index:25166131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" o:allowincell="f" filled="f" stroked="f" strokeweight=".5pt">
              <v:fill o:detectmouseclick="t"/>
              <v:textbox inset=",0,,0">
                <w:txbxContent>
                  <w:p w14:paraId="28887870" w14:textId="7DB335C6" w:rsidR="00E96392" w:rsidRPr="00E96392" w:rsidRDefault="00E96392" w:rsidP="00E96392">
                    <w:pPr>
                      <w:spacing w:before="0" w:after="0"/>
                      <w:jc w:val="center"/>
                      <w:rPr>
                        <w:rFonts w:ascii="Calibri" w:hAnsi="Calibri" w:cs="Calibri"/>
                        <w:color w:val="000000"/>
                        <w:sz w:val="24"/>
                      </w:rPr>
                    </w:pPr>
                    <w:r w:rsidRPr="00E96392">
                      <w:rPr>
                        <w:rFonts w:ascii="Calibri" w:hAnsi="Calibri" w:cs="Calibri"/>
                        <w:color w:val="000000"/>
                        <w:sz w:val="24"/>
                      </w:rPr>
                      <w:t>OFFICIAL</w:t>
                    </w:r>
                  </w:p>
                </w:txbxContent>
              </v:textbox>
              <w10:wrap anchorx="page" anchory="page"/>
            </v:shape>
          </w:pict>
        </mc:Fallback>
      </mc:AlternateContent>
    </w:r>
    <w:r w:rsidR="00607F8D">
      <w:rPr>
        <w:noProof/>
      </w:rPr>
      <w:drawing>
        <wp:anchor distT="0" distB="0" distL="114300" distR="114300" simplePos="0" relativeHeight="251658240" behindDoc="1" locked="0" layoutInCell="1" allowOverlap="1" wp14:anchorId="6D0ABB8E" wp14:editId="4FCA20FC">
          <wp:simplePos x="0" y="0"/>
          <wp:positionH relativeFrom="page">
            <wp:align>left</wp:align>
          </wp:positionH>
          <wp:positionV relativeFrom="page">
            <wp:align>top</wp:align>
          </wp:positionV>
          <wp:extent cx="10684798" cy="755940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4 Report Follow Page.png"/>
                  <pic:cNvPicPr/>
                </pic:nvPicPr>
                <pic:blipFill>
                  <a:blip r:embed="rId1">
                    <a:extLst>
                      <a:ext uri="{28A0092B-C50C-407E-A947-70E740481C1C}">
                        <a14:useLocalDpi xmlns:a14="http://schemas.microsoft.com/office/drawing/2010/main" val="0"/>
                      </a:ext>
                    </a:extLst>
                  </a:blip>
                  <a:stretch>
                    <a:fillRect/>
                  </a:stretch>
                </pic:blipFill>
                <pic:spPr>
                  <a:xfrm>
                    <a:off x="0" y="0"/>
                    <a:ext cx="10684798" cy="7559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9FF84" w14:textId="59A0F823" w:rsidR="006D39E8" w:rsidRDefault="00E96392">
    <w:pPr>
      <w:pStyle w:val="Header"/>
    </w:pPr>
    <w:r>
      <w:rPr>
        <w:noProof/>
      </w:rPr>
      <mc:AlternateContent>
        <mc:Choice Requires="wps">
          <w:drawing>
            <wp:anchor distT="0" distB="0" distL="114300" distR="114300" simplePos="0" relativeHeight="251662338" behindDoc="0" locked="0" layoutInCell="0" allowOverlap="1" wp14:anchorId="0F5C4D8E" wp14:editId="0A894AAA">
              <wp:simplePos x="0" y="0"/>
              <wp:positionH relativeFrom="page">
                <wp:posOffset>0</wp:posOffset>
              </wp:positionH>
              <wp:positionV relativeFrom="page">
                <wp:posOffset>190500</wp:posOffset>
              </wp:positionV>
              <wp:extent cx="7560310" cy="273050"/>
              <wp:effectExtent l="0" t="0" r="0" b="12700"/>
              <wp:wrapNone/>
              <wp:docPr id="6" name="MSIPCMb6f3444493b7948e4e61f5e3" descr="{&quot;HashCode&quot;:-1288817837,&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505CD8" w14:textId="5F0C6BD1" w:rsidR="00E96392" w:rsidRPr="00E96392" w:rsidRDefault="00E96392" w:rsidP="00E96392">
                          <w:pPr>
                            <w:spacing w:before="0" w:after="0"/>
                            <w:jc w:val="center"/>
                            <w:rPr>
                              <w:rFonts w:ascii="Calibri" w:hAnsi="Calibri" w:cs="Calibri"/>
                              <w:color w:val="000000"/>
                              <w:sz w:val="24"/>
                            </w:rPr>
                          </w:pPr>
                          <w:r w:rsidRPr="00E96392">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F5C4D8E" id="_x0000_t202" coordsize="21600,21600" o:spt="202" path="m,l,21600r21600,l21600,xe">
              <v:stroke joinstyle="miter"/>
              <v:path gradientshapeok="t" o:connecttype="rect"/>
            </v:shapetype>
            <v:shape id="MSIPCMb6f3444493b7948e4e61f5e3" o:spid="_x0000_s1028" type="#_x0000_t202" alt="{&quot;HashCode&quot;:-1288817837,&quot;Height&quot;:841.0,&quot;Width&quot;:595.0,&quot;Placement&quot;:&quot;Header&quot;,&quot;Index&quot;:&quot;FirstPage&quot;,&quot;Section&quot;:1,&quot;Top&quot;:0.0,&quot;Left&quot;:0.0}" style="position:absolute;margin-left:0;margin-top:15pt;width:595.3pt;height:21.5pt;z-index:25166233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" o:allowincell="f" filled="f" stroked="f" strokeweight=".5pt">
              <v:fill o:detectmouseclick="t"/>
              <v:textbox inset=",0,,0">
                <w:txbxContent>
                  <w:p w14:paraId="52505CD8" w14:textId="5F0C6BD1" w:rsidR="00E96392" w:rsidRPr="00E96392" w:rsidRDefault="00E96392" w:rsidP="00E96392">
                    <w:pPr>
                      <w:spacing w:before="0" w:after="0"/>
                      <w:jc w:val="center"/>
                      <w:rPr>
                        <w:rFonts w:ascii="Calibri" w:hAnsi="Calibri" w:cs="Calibri"/>
                        <w:color w:val="000000"/>
                        <w:sz w:val="24"/>
                      </w:rPr>
                    </w:pPr>
                    <w:r w:rsidRPr="00E96392">
                      <w:rPr>
                        <w:rFonts w:ascii="Calibri" w:hAnsi="Calibri" w:cs="Calibri"/>
                        <w:color w:val="000000"/>
                        <w:sz w:val="24"/>
                      </w:rPr>
                      <w:t>OFFICIAL</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F8DC3" w14:textId="77E47B6D" w:rsidR="00F821D9" w:rsidRDefault="00E96392" w:rsidP="00F821D9">
    <w:pPr>
      <w:rPr>
        <w:color w:val="auto"/>
        <w:sz w:val="20"/>
      </w:rPr>
    </w:pPr>
    <w:r>
      <w:rPr>
        <w:noProof/>
        <w:color w:val="auto"/>
        <w:sz w:val="20"/>
      </w:rPr>
      <mc:AlternateContent>
        <mc:Choice Requires="wps">
          <w:drawing>
            <wp:anchor distT="0" distB="0" distL="114300" distR="114300" simplePos="0" relativeHeight="251663362" behindDoc="0" locked="0" layoutInCell="0" allowOverlap="1" wp14:anchorId="135FFA17" wp14:editId="18B7B3A3">
              <wp:simplePos x="0" y="0"/>
              <wp:positionH relativeFrom="page">
                <wp:posOffset>0</wp:posOffset>
              </wp:positionH>
              <wp:positionV relativeFrom="page">
                <wp:posOffset>190500</wp:posOffset>
              </wp:positionV>
              <wp:extent cx="7560310" cy="273050"/>
              <wp:effectExtent l="0" t="0" r="0" b="12700"/>
              <wp:wrapNone/>
              <wp:docPr id="7" name="MSIPCMcc004370a5414408fa939c27" descr="{&quot;HashCode&quot;:-1288817837,&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23AE9B" w14:textId="5133B914" w:rsidR="00E96392" w:rsidRPr="00E96392" w:rsidRDefault="00E96392" w:rsidP="00E96392">
                          <w:pPr>
                            <w:spacing w:before="0" w:after="0"/>
                            <w:jc w:val="center"/>
                            <w:rPr>
                              <w:rFonts w:ascii="Calibri" w:hAnsi="Calibri" w:cs="Calibri"/>
                              <w:color w:val="000000"/>
                              <w:sz w:val="24"/>
                            </w:rPr>
                          </w:pPr>
                          <w:r w:rsidRPr="00E96392">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35FFA17" id="_x0000_t202" coordsize="21600,21600" o:spt="202" path="m,l,21600r21600,l21600,xe">
              <v:stroke joinstyle="miter"/>
              <v:path gradientshapeok="t" o:connecttype="rect"/>
            </v:shapetype>
            <v:shape id="MSIPCMcc004370a5414408fa939c27" o:spid="_x0000_s1030" type="#_x0000_t202" alt="{&quot;HashCode&quot;:-1288817837,&quot;Height&quot;:841.0,&quot;Width&quot;:595.0,&quot;Placement&quot;:&quot;Header&quot;,&quot;Index&quot;:&quot;Primary&quot;,&quot;Section&quot;:2,&quot;Top&quot;:0.0,&quot;Left&quot;:0.0}" style="position:absolute;margin-left:0;margin-top:15pt;width:595.3pt;height:21.5pt;z-index:25166336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" o:allowincell="f" filled="f" stroked="f" strokeweight=".5pt">
              <v:fill o:detectmouseclick="t"/>
              <v:textbox inset=",0,,0">
                <w:txbxContent>
                  <w:p w14:paraId="7423AE9B" w14:textId="5133B914" w:rsidR="00E96392" w:rsidRPr="00E96392" w:rsidRDefault="00E96392" w:rsidP="00E96392">
                    <w:pPr>
                      <w:spacing w:before="0" w:after="0"/>
                      <w:jc w:val="center"/>
                      <w:rPr>
                        <w:rFonts w:ascii="Calibri" w:hAnsi="Calibri" w:cs="Calibri"/>
                        <w:color w:val="000000"/>
                        <w:sz w:val="24"/>
                      </w:rPr>
                    </w:pPr>
                    <w:r w:rsidRPr="00E96392">
                      <w:rPr>
                        <w:rFonts w:ascii="Calibri" w:hAnsi="Calibri" w:cs="Calibri"/>
                        <w:color w:val="000000"/>
                        <w:sz w:val="24"/>
                      </w:rPr>
                      <w:t>OFFICIAL</w:t>
                    </w:r>
                  </w:p>
                </w:txbxContent>
              </v:textbox>
              <w10:wrap anchorx="page" anchory="page"/>
            </v:shape>
          </w:pict>
        </mc:Fallback>
      </mc:AlternateContent>
    </w:r>
    <w:r w:rsidR="00F821D9">
      <w:rPr>
        <w:noProof/>
        <w:color w:val="auto"/>
        <w:sz w:val="20"/>
      </w:rPr>
      <w:drawing>
        <wp:anchor distT="0" distB="0" distL="114300" distR="114300" simplePos="0" relativeHeight="251658242" behindDoc="1" locked="1" layoutInCell="1" allowOverlap="1" wp14:anchorId="76DAF83C" wp14:editId="49721506">
          <wp:simplePos x="0" y="0"/>
          <wp:positionH relativeFrom="page">
            <wp:align>center</wp:align>
          </wp:positionH>
          <wp:positionV relativeFrom="page">
            <wp:posOffset>180340</wp:posOffset>
          </wp:positionV>
          <wp:extent cx="7203600" cy="324000"/>
          <wp:effectExtent l="0" t="0" r="0" b="0"/>
          <wp:wrapNone/>
          <wp:docPr id="133" name="Picture 1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A4 Report Portrait Follower.png"/>
                  <pic:cNvPicPr/>
                </pic:nvPicPr>
                <pic:blipFill rotWithShape="1">
                  <a:blip r:embed="rId1">
                    <a:extLst>
                      <a:ext uri="{28A0092B-C50C-407E-A947-70E740481C1C}">
                        <a14:useLocalDpi xmlns:a14="http://schemas.microsoft.com/office/drawing/2010/main" val="0"/>
                      </a:ext>
                    </a:extLst>
                  </a:blip>
                  <a:srcRect t="35455"/>
                  <a:stretch/>
                </pic:blipFill>
                <pic:spPr bwMode="auto">
                  <a:xfrm>
                    <a:off x="0" y="0"/>
                    <a:ext cx="7203600" cy="324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93E4396" w14:textId="77777777" w:rsidR="00F821D9" w:rsidRDefault="00F821D9" w:rsidP="00F821D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AC24D" w14:textId="0F08A000" w:rsidR="00606B6E" w:rsidRDefault="00E96392" w:rsidP="00687E64">
    <w:pPr>
      <w:rPr>
        <w:color w:val="auto"/>
        <w:sz w:val="20"/>
      </w:rPr>
    </w:pPr>
    <w:r>
      <w:rPr>
        <w:noProof/>
        <w:color w:val="auto"/>
        <w:sz w:val="20"/>
      </w:rPr>
      <mc:AlternateContent>
        <mc:Choice Requires="wps">
          <w:drawing>
            <wp:anchor distT="0" distB="0" distL="114300" distR="114300" simplePos="0" relativeHeight="251664386" behindDoc="0" locked="0" layoutInCell="0" allowOverlap="1" wp14:anchorId="58EEE755" wp14:editId="3AEA43A2">
              <wp:simplePos x="0" y="0"/>
              <wp:positionH relativeFrom="page">
                <wp:posOffset>0</wp:posOffset>
              </wp:positionH>
              <wp:positionV relativeFrom="page">
                <wp:posOffset>190500</wp:posOffset>
              </wp:positionV>
              <wp:extent cx="7560310" cy="273050"/>
              <wp:effectExtent l="0" t="0" r="0" b="12700"/>
              <wp:wrapNone/>
              <wp:docPr id="8" name="MSIPCM2dea4afab49a406cb05e8e7d" descr="{&quot;HashCode&quot;:-1288817837,&quot;Height&quot;:841.0,&quot;Width&quot;:595.0,&quot;Placement&quot;:&quot;Head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9BB2B8" w14:textId="77DE5B13" w:rsidR="00E96392" w:rsidRPr="00E96392" w:rsidRDefault="00E96392" w:rsidP="00E96392">
                          <w:pPr>
                            <w:spacing w:before="0" w:after="0"/>
                            <w:jc w:val="center"/>
                            <w:rPr>
                              <w:rFonts w:ascii="Calibri" w:hAnsi="Calibri" w:cs="Calibri"/>
                              <w:color w:val="000000"/>
                              <w:sz w:val="24"/>
                            </w:rPr>
                          </w:pPr>
                          <w:r w:rsidRPr="00E96392">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8EEE755" id="_x0000_t202" coordsize="21600,21600" o:spt="202" path="m,l,21600r21600,l21600,xe">
              <v:stroke joinstyle="miter"/>
              <v:path gradientshapeok="t" o:connecttype="rect"/>
            </v:shapetype>
            <v:shape id="MSIPCM2dea4afab49a406cb05e8e7d" o:spid="_x0000_s1031" type="#_x0000_t202" alt="{&quot;HashCode&quot;:-1288817837,&quot;Height&quot;:841.0,&quot;Width&quot;:595.0,&quot;Placement&quot;:&quot;Header&quot;,&quot;Index&quot;:&quot;FirstPage&quot;,&quot;Section&quot;:2,&quot;Top&quot;:0.0,&quot;Left&quot;:0.0}" style="position:absolute;margin-left:0;margin-top:15pt;width:595.3pt;height:21.5pt;z-index:25166438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" o:allowincell="f" filled="f" stroked="f" strokeweight=".5pt">
              <v:fill o:detectmouseclick="t"/>
              <v:textbox inset=",0,,0">
                <w:txbxContent>
                  <w:p w14:paraId="179BB2B8" w14:textId="77DE5B13" w:rsidR="00E96392" w:rsidRPr="00E96392" w:rsidRDefault="00E96392" w:rsidP="00E96392">
                    <w:pPr>
                      <w:spacing w:before="0" w:after="0"/>
                      <w:jc w:val="center"/>
                      <w:rPr>
                        <w:rFonts w:ascii="Calibri" w:hAnsi="Calibri" w:cs="Calibri"/>
                        <w:color w:val="000000"/>
                        <w:sz w:val="24"/>
                      </w:rPr>
                    </w:pPr>
                    <w:r w:rsidRPr="00E96392">
                      <w:rPr>
                        <w:rFonts w:ascii="Calibri" w:hAnsi="Calibri" w:cs="Calibri"/>
                        <w:color w:val="000000"/>
                        <w:sz w:val="24"/>
                      </w:rPr>
                      <w:t>OFFICIAL</w:t>
                    </w:r>
                  </w:p>
                </w:txbxContent>
              </v:textbox>
              <w10:wrap anchorx="page" anchory="page"/>
            </v:shape>
          </w:pict>
        </mc:Fallback>
      </mc:AlternateContent>
    </w:r>
    <w:r w:rsidR="00FE5BB6">
      <w:rPr>
        <w:noProof/>
        <w:color w:val="auto"/>
        <w:sz w:val="20"/>
      </w:rPr>
      <w:drawing>
        <wp:anchor distT="0" distB="0" distL="114300" distR="114300" simplePos="0" relativeHeight="251658241" behindDoc="1" locked="1" layoutInCell="1" allowOverlap="1" wp14:anchorId="389D7181" wp14:editId="0B18320A">
          <wp:simplePos x="0" y="0"/>
          <wp:positionH relativeFrom="page">
            <wp:align>center</wp:align>
          </wp:positionH>
          <wp:positionV relativeFrom="page">
            <wp:posOffset>180340</wp:posOffset>
          </wp:positionV>
          <wp:extent cx="7203600" cy="324000"/>
          <wp:effectExtent l="0" t="0" r="0" b="0"/>
          <wp:wrapNone/>
          <wp:docPr id="131" name="Picture 1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A4 Report Portrait Follower.png"/>
                  <pic:cNvPicPr/>
                </pic:nvPicPr>
                <pic:blipFill rotWithShape="1">
                  <a:blip r:embed="rId1">
                    <a:extLst>
                      <a:ext uri="{28A0092B-C50C-407E-A947-70E740481C1C}">
                        <a14:useLocalDpi xmlns:a14="http://schemas.microsoft.com/office/drawing/2010/main" val="0"/>
                      </a:ext>
                    </a:extLst>
                  </a:blip>
                  <a:srcRect t="35455"/>
                  <a:stretch/>
                </pic:blipFill>
                <pic:spPr bwMode="auto">
                  <a:xfrm>
                    <a:off x="0" y="0"/>
                    <a:ext cx="7203600" cy="324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3BCD01A" w14:textId="77777777" w:rsidR="00606B6E" w:rsidRDefault="00606B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56431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A72652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7BE3E1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A7A650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E302BE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28494F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9965D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2B2892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F98DE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69A8E3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216FA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1D136D"/>
    <w:multiLevelType w:val="hybridMultilevel"/>
    <w:tmpl w:val="EEA496C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0071102"/>
    <w:multiLevelType w:val="hybridMultilevel"/>
    <w:tmpl w:val="2892B7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03A2E5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8B16BFE"/>
    <w:multiLevelType w:val="hybridMultilevel"/>
    <w:tmpl w:val="623ABE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B40253B"/>
    <w:multiLevelType w:val="multilevel"/>
    <w:tmpl w:val="0C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63B65BB"/>
    <w:multiLevelType w:val="hybridMultilevel"/>
    <w:tmpl w:val="545A9BA2"/>
    <w:lvl w:ilvl="0" w:tplc="59ACA0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5B746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169438A"/>
    <w:multiLevelType w:val="hybridMultilevel"/>
    <w:tmpl w:val="AD8EAF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3627B81"/>
    <w:multiLevelType w:val="hybridMultilevel"/>
    <w:tmpl w:val="AD8EAF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CF2F9A"/>
    <w:multiLevelType w:val="hybridMultilevel"/>
    <w:tmpl w:val="2BD04204"/>
    <w:lvl w:ilvl="0" w:tplc="61046BEE">
      <w:start w:val="2"/>
      <w:numFmt w:val="bullet"/>
      <w:lvlText w:val="-"/>
      <w:lvlJc w:val="left"/>
      <w:pPr>
        <w:ind w:left="1440" w:hanging="360"/>
      </w:pPr>
      <w:rPr>
        <w:rFonts w:ascii="Arial" w:eastAsia="Arial"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39DB4D42"/>
    <w:multiLevelType w:val="hybridMultilevel"/>
    <w:tmpl w:val="570CC5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DB6342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0123AA"/>
    <w:multiLevelType w:val="hybridMultilevel"/>
    <w:tmpl w:val="EBB054F6"/>
    <w:lvl w:ilvl="0" w:tplc="D6B0C102">
      <w:start w:val="1"/>
      <w:numFmt w:val="bullet"/>
      <w:pStyle w:val="ListBullet2"/>
      <w:lvlText w:val=""/>
      <w:lvlJc w:val="left"/>
      <w:pPr>
        <w:ind w:left="1145" w:hanging="360"/>
      </w:pPr>
      <w:rPr>
        <w:rFonts w:ascii="Symbol" w:hAnsi="Symbol" w:hint="default"/>
        <w:sz w:val="19"/>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24" w15:restartNumberingAfterBreak="0">
    <w:nsid w:val="41121AD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6B850C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A5D0ADB"/>
    <w:multiLevelType w:val="hybridMultilevel"/>
    <w:tmpl w:val="2ED28FF4"/>
    <w:lvl w:ilvl="0" w:tplc="59ACA0F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BB22C25"/>
    <w:multiLevelType w:val="hybridMultilevel"/>
    <w:tmpl w:val="A860D3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DA56622"/>
    <w:multiLevelType w:val="hybridMultilevel"/>
    <w:tmpl w:val="D5D4CCD0"/>
    <w:lvl w:ilvl="0" w:tplc="59ACA0F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5DB68FC"/>
    <w:multiLevelType w:val="hybridMultilevel"/>
    <w:tmpl w:val="66C4FEDE"/>
    <w:lvl w:ilvl="0" w:tplc="16681832">
      <w:start w:val="1"/>
      <w:numFmt w:val="bullet"/>
      <w:pStyle w:val="ListBullet"/>
      <w:lvlText w:val=""/>
      <w:lvlJc w:val="left"/>
      <w:pPr>
        <w:ind w:left="360" w:hanging="360"/>
      </w:pPr>
      <w:rPr>
        <w:rFonts w:ascii="Symbol" w:hAnsi="Symbol" w:hint="default"/>
        <w:color w:val="626464"/>
        <w:sz w:val="18"/>
      </w:rPr>
    </w:lvl>
    <w:lvl w:ilvl="1" w:tplc="13D088DA">
      <w:start w:val="1"/>
      <w:numFmt w:val="bullet"/>
      <w:lvlText w:val=""/>
      <w:lvlJc w:val="left"/>
      <w:pPr>
        <w:tabs>
          <w:tab w:val="num" w:pos="1080"/>
        </w:tabs>
        <w:ind w:left="1080" w:hanging="360"/>
      </w:pPr>
      <w:rPr>
        <w:rFonts w:ascii="Symbol" w:hAnsi="Symbol" w:hint="default"/>
        <w:sz w:val="19"/>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90542F2"/>
    <w:multiLevelType w:val="multilevel"/>
    <w:tmpl w:val="6B50392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15:restartNumberingAfterBreak="0">
    <w:nsid w:val="784F4741"/>
    <w:multiLevelType w:val="hybridMultilevel"/>
    <w:tmpl w:val="908E3106"/>
    <w:lvl w:ilvl="0" w:tplc="59ACA0F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B92744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9"/>
  </w:num>
  <w:num w:numId="2">
    <w:abstractNumId w:val="29"/>
  </w:num>
  <w:num w:numId="3">
    <w:abstractNumId w:val="29"/>
  </w:num>
  <w:num w:numId="4">
    <w:abstractNumId w:val="29"/>
  </w:num>
  <w:num w:numId="5">
    <w:abstractNumId w:val="29"/>
  </w:num>
  <w:num w:numId="6">
    <w:abstractNumId w:val="25"/>
  </w:num>
  <w:num w:numId="7">
    <w:abstractNumId w:val="32"/>
  </w:num>
  <w:num w:numId="8">
    <w:abstractNumId w:val="30"/>
  </w:num>
  <w:num w:numId="9">
    <w:abstractNumId w:val="15"/>
  </w:num>
  <w:num w:numId="10">
    <w:abstractNumId w:val="11"/>
  </w:num>
  <w:num w:numId="11">
    <w:abstractNumId w:val="13"/>
  </w:num>
  <w:num w:numId="12">
    <w:abstractNumId w:val="24"/>
  </w:num>
  <w:num w:numId="13">
    <w:abstractNumId w:val="22"/>
  </w:num>
  <w:num w:numId="14">
    <w:abstractNumId w:val="23"/>
  </w:num>
  <w:num w:numId="15">
    <w:abstractNumId w:val="0"/>
  </w:num>
  <w:num w:numId="16">
    <w:abstractNumId w:val="1"/>
  </w:num>
  <w:num w:numId="17">
    <w:abstractNumId w:val="2"/>
  </w:num>
  <w:num w:numId="18">
    <w:abstractNumId w:val="3"/>
  </w:num>
  <w:num w:numId="19">
    <w:abstractNumId w:val="4"/>
  </w:num>
  <w:num w:numId="20">
    <w:abstractNumId w:val="9"/>
  </w:num>
  <w:num w:numId="21">
    <w:abstractNumId w:val="5"/>
  </w:num>
  <w:num w:numId="22">
    <w:abstractNumId w:val="6"/>
  </w:num>
  <w:num w:numId="23">
    <w:abstractNumId w:val="7"/>
  </w:num>
  <w:num w:numId="24">
    <w:abstractNumId w:val="8"/>
  </w:num>
  <w:num w:numId="25">
    <w:abstractNumId w:val="10"/>
  </w:num>
  <w:num w:numId="26">
    <w:abstractNumId w:val="16"/>
  </w:num>
  <w:num w:numId="27">
    <w:abstractNumId w:val="17"/>
  </w:num>
  <w:num w:numId="28">
    <w:abstractNumId w:val="26"/>
  </w:num>
  <w:num w:numId="29">
    <w:abstractNumId w:val="31"/>
  </w:num>
  <w:num w:numId="30">
    <w:abstractNumId w:val="28"/>
  </w:num>
  <w:num w:numId="31">
    <w:abstractNumId w:val="27"/>
  </w:num>
  <w:num w:numId="32">
    <w:abstractNumId w:val="19"/>
  </w:num>
  <w:num w:numId="33">
    <w:abstractNumId w:val="18"/>
  </w:num>
  <w:num w:numId="34">
    <w:abstractNumId w:val="12"/>
  </w:num>
  <w:num w:numId="35">
    <w:abstractNumId w:val="14"/>
  </w:num>
  <w:num w:numId="36">
    <w:abstractNumId w:val="20"/>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731"/>
    <w:rsid w:val="0000762E"/>
    <w:rsid w:val="00024469"/>
    <w:rsid w:val="00034053"/>
    <w:rsid w:val="0004322F"/>
    <w:rsid w:val="00043BBD"/>
    <w:rsid w:val="00044DC5"/>
    <w:rsid w:val="00060302"/>
    <w:rsid w:val="000636CE"/>
    <w:rsid w:val="000664EC"/>
    <w:rsid w:val="00070516"/>
    <w:rsid w:val="000809CD"/>
    <w:rsid w:val="00083F3A"/>
    <w:rsid w:val="000B2BD7"/>
    <w:rsid w:val="000B5CE2"/>
    <w:rsid w:val="000B7105"/>
    <w:rsid w:val="000C2506"/>
    <w:rsid w:val="000E39A7"/>
    <w:rsid w:val="000F0296"/>
    <w:rsid w:val="000F7643"/>
    <w:rsid w:val="00106B24"/>
    <w:rsid w:val="001266CB"/>
    <w:rsid w:val="00133F06"/>
    <w:rsid w:val="00135B6F"/>
    <w:rsid w:val="001410ED"/>
    <w:rsid w:val="001417FE"/>
    <w:rsid w:val="001441F4"/>
    <w:rsid w:val="001455A9"/>
    <w:rsid w:val="00152EB9"/>
    <w:rsid w:val="001575E7"/>
    <w:rsid w:val="00162799"/>
    <w:rsid w:val="00162CEF"/>
    <w:rsid w:val="00164024"/>
    <w:rsid w:val="00164461"/>
    <w:rsid w:val="00164987"/>
    <w:rsid w:val="00166869"/>
    <w:rsid w:val="00167CD4"/>
    <w:rsid w:val="001774D2"/>
    <w:rsid w:val="00181199"/>
    <w:rsid w:val="001858C2"/>
    <w:rsid w:val="00186B61"/>
    <w:rsid w:val="00187CBA"/>
    <w:rsid w:val="00190A16"/>
    <w:rsid w:val="001A653B"/>
    <w:rsid w:val="001B69D4"/>
    <w:rsid w:val="001C4C1C"/>
    <w:rsid w:val="001C665E"/>
    <w:rsid w:val="001F0A49"/>
    <w:rsid w:val="001F0A7C"/>
    <w:rsid w:val="001F3D55"/>
    <w:rsid w:val="001F76F6"/>
    <w:rsid w:val="001F7FE5"/>
    <w:rsid w:val="0021262D"/>
    <w:rsid w:val="00213285"/>
    <w:rsid w:val="00214165"/>
    <w:rsid w:val="00214D9E"/>
    <w:rsid w:val="0022061D"/>
    <w:rsid w:val="00237C56"/>
    <w:rsid w:val="00240644"/>
    <w:rsid w:val="00247333"/>
    <w:rsid w:val="002541E8"/>
    <w:rsid w:val="00270CB2"/>
    <w:rsid w:val="00275C41"/>
    <w:rsid w:val="00277A1E"/>
    <w:rsid w:val="002848F0"/>
    <w:rsid w:val="00292254"/>
    <w:rsid w:val="00294079"/>
    <w:rsid w:val="00294DCD"/>
    <w:rsid w:val="002A56CF"/>
    <w:rsid w:val="002A72B2"/>
    <w:rsid w:val="002B0A79"/>
    <w:rsid w:val="002B38ED"/>
    <w:rsid w:val="002B5841"/>
    <w:rsid w:val="002C2F1F"/>
    <w:rsid w:val="002D1F76"/>
    <w:rsid w:val="002E04F8"/>
    <w:rsid w:val="002E3C2C"/>
    <w:rsid w:val="00300D80"/>
    <w:rsid w:val="00311E13"/>
    <w:rsid w:val="003124B4"/>
    <w:rsid w:val="003219ED"/>
    <w:rsid w:val="00322AE7"/>
    <w:rsid w:val="0034620F"/>
    <w:rsid w:val="00353D57"/>
    <w:rsid w:val="003603BD"/>
    <w:rsid w:val="003628E3"/>
    <w:rsid w:val="00375F08"/>
    <w:rsid w:val="0038297E"/>
    <w:rsid w:val="00391A43"/>
    <w:rsid w:val="003B0708"/>
    <w:rsid w:val="003B093E"/>
    <w:rsid w:val="003B31C0"/>
    <w:rsid w:val="003B37BD"/>
    <w:rsid w:val="003B4F2D"/>
    <w:rsid w:val="003D44AD"/>
    <w:rsid w:val="003E55B0"/>
    <w:rsid w:val="003E690A"/>
    <w:rsid w:val="003E73DE"/>
    <w:rsid w:val="003E746F"/>
    <w:rsid w:val="00412227"/>
    <w:rsid w:val="004139CE"/>
    <w:rsid w:val="00421E8D"/>
    <w:rsid w:val="00422F1C"/>
    <w:rsid w:val="00431CED"/>
    <w:rsid w:val="00435FCF"/>
    <w:rsid w:val="004368D2"/>
    <w:rsid w:val="004371F6"/>
    <w:rsid w:val="004374A8"/>
    <w:rsid w:val="00440DF0"/>
    <w:rsid w:val="004464C4"/>
    <w:rsid w:val="004477B6"/>
    <w:rsid w:val="00456170"/>
    <w:rsid w:val="004602BE"/>
    <w:rsid w:val="004621A0"/>
    <w:rsid w:val="0047003A"/>
    <w:rsid w:val="00474D13"/>
    <w:rsid w:val="004837F1"/>
    <w:rsid w:val="00483BC0"/>
    <w:rsid w:val="004A147F"/>
    <w:rsid w:val="004A65DD"/>
    <w:rsid w:val="004B3C74"/>
    <w:rsid w:val="004B3FC2"/>
    <w:rsid w:val="004C5942"/>
    <w:rsid w:val="004D653B"/>
    <w:rsid w:val="004E4C95"/>
    <w:rsid w:val="004F10C7"/>
    <w:rsid w:val="004F1E91"/>
    <w:rsid w:val="005001F0"/>
    <w:rsid w:val="00506A93"/>
    <w:rsid w:val="005104E6"/>
    <w:rsid w:val="00515479"/>
    <w:rsid w:val="005163FE"/>
    <w:rsid w:val="005257C6"/>
    <w:rsid w:val="005276EB"/>
    <w:rsid w:val="005353E1"/>
    <w:rsid w:val="00535D6A"/>
    <w:rsid w:val="00537F3D"/>
    <w:rsid w:val="005656A1"/>
    <w:rsid w:val="005723C8"/>
    <w:rsid w:val="00585115"/>
    <w:rsid w:val="00591895"/>
    <w:rsid w:val="005A6D9F"/>
    <w:rsid w:val="005B0813"/>
    <w:rsid w:val="005B4CAA"/>
    <w:rsid w:val="005C5725"/>
    <w:rsid w:val="005D4B13"/>
    <w:rsid w:val="005E284D"/>
    <w:rsid w:val="005F655D"/>
    <w:rsid w:val="005F66C6"/>
    <w:rsid w:val="005F6CE7"/>
    <w:rsid w:val="00604D7C"/>
    <w:rsid w:val="0060555E"/>
    <w:rsid w:val="00606B6E"/>
    <w:rsid w:val="00607F8D"/>
    <w:rsid w:val="006202B7"/>
    <w:rsid w:val="00625114"/>
    <w:rsid w:val="00633454"/>
    <w:rsid w:val="00635CF5"/>
    <w:rsid w:val="00644924"/>
    <w:rsid w:val="0064636E"/>
    <w:rsid w:val="006664B6"/>
    <w:rsid w:val="00677E57"/>
    <w:rsid w:val="00687148"/>
    <w:rsid w:val="00687E64"/>
    <w:rsid w:val="006905F9"/>
    <w:rsid w:val="00696044"/>
    <w:rsid w:val="00696640"/>
    <w:rsid w:val="006A2FFA"/>
    <w:rsid w:val="006A4825"/>
    <w:rsid w:val="006A6607"/>
    <w:rsid w:val="006B778A"/>
    <w:rsid w:val="006C0F74"/>
    <w:rsid w:val="006C7DEC"/>
    <w:rsid w:val="006D39E8"/>
    <w:rsid w:val="006E6885"/>
    <w:rsid w:val="006F01F2"/>
    <w:rsid w:val="006F0E7E"/>
    <w:rsid w:val="006F0ECE"/>
    <w:rsid w:val="006F1AA2"/>
    <w:rsid w:val="006F1AF8"/>
    <w:rsid w:val="006F6135"/>
    <w:rsid w:val="006F6E52"/>
    <w:rsid w:val="00700B64"/>
    <w:rsid w:val="00704AF9"/>
    <w:rsid w:val="00707F05"/>
    <w:rsid w:val="00710763"/>
    <w:rsid w:val="00720471"/>
    <w:rsid w:val="00720991"/>
    <w:rsid w:val="007222B4"/>
    <w:rsid w:val="0072425B"/>
    <w:rsid w:val="00724531"/>
    <w:rsid w:val="00730369"/>
    <w:rsid w:val="00734911"/>
    <w:rsid w:val="00740629"/>
    <w:rsid w:val="007431E7"/>
    <w:rsid w:val="007444DD"/>
    <w:rsid w:val="00747C75"/>
    <w:rsid w:val="007646AA"/>
    <w:rsid w:val="00770803"/>
    <w:rsid w:val="00771777"/>
    <w:rsid w:val="00782C92"/>
    <w:rsid w:val="007B4719"/>
    <w:rsid w:val="007C1287"/>
    <w:rsid w:val="007D40B8"/>
    <w:rsid w:val="007E01B3"/>
    <w:rsid w:val="007E3BF2"/>
    <w:rsid w:val="007E6BFA"/>
    <w:rsid w:val="008027EC"/>
    <w:rsid w:val="00805E7C"/>
    <w:rsid w:val="00814984"/>
    <w:rsid w:val="008151D9"/>
    <w:rsid w:val="00821D06"/>
    <w:rsid w:val="00830467"/>
    <w:rsid w:val="00854053"/>
    <w:rsid w:val="00855D60"/>
    <w:rsid w:val="008571B4"/>
    <w:rsid w:val="00864B2F"/>
    <w:rsid w:val="0086526A"/>
    <w:rsid w:val="0087121B"/>
    <w:rsid w:val="008730BD"/>
    <w:rsid w:val="00892F06"/>
    <w:rsid w:val="008D72D6"/>
    <w:rsid w:val="008E34C0"/>
    <w:rsid w:val="008E45EE"/>
    <w:rsid w:val="008E4A82"/>
    <w:rsid w:val="008F6252"/>
    <w:rsid w:val="00907F21"/>
    <w:rsid w:val="00913117"/>
    <w:rsid w:val="00914E64"/>
    <w:rsid w:val="009173A2"/>
    <w:rsid w:val="00921A00"/>
    <w:rsid w:val="0092517D"/>
    <w:rsid w:val="0093205D"/>
    <w:rsid w:val="00932316"/>
    <w:rsid w:val="009324C3"/>
    <w:rsid w:val="00942086"/>
    <w:rsid w:val="00955341"/>
    <w:rsid w:val="00961C45"/>
    <w:rsid w:val="00961E35"/>
    <w:rsid w:val="00965A99"/>
    <w:rsid w:val="00965B59"/>
    <w:rsid w:val="00965E6E"/>
    <w:rsid w:val="00974135"/>
    <w:rsid w:val="009749A5"/>
    <w:rsid w:val="00975F0E"/>
    <w:rsid w:val="00983FCB"/>
    <w:rsid w:val="009960AA"/>
    <w:rsid w:val="009B079D"/>
    <w:rsid w:val="009C2EAA"/>
    <w:rsid w:val="009D06C9"/>
    <w:rsid w:val="009D44FC"/>
    <w:rsid w:val="009D7A5C"/>
    <w:rsid w:val="009E0B3D"/>
    <w:rsid w:val="009E2024"/>
    <w:rsid w:val="009E2D7A"/>
    <w:rsid w:val="009E692C"/>
    <w:rsid w:val="009F15D0"/>
    <w:rsid w:val="00A013D3"/>
    <w:rsid w:val="00A0687D"/>
    <w:rsid w:val="00A07DF2"/>
    <w:rsid w:val="00A11752"/>
    <w:rsid w:val="00A1590C"/>
    <w:rsid w:val="00A17119"/>
    <w:rsid w:val="00A22F97"/>
    <w:rsid w:val="00A34096"/>
    <w:rsid w:val="00A40738"/>
    <w:rsid w:val="00A41A0F"/>
    <w:rsid w:val="00A465E3"/>
    <w:rsid w:val="00A5270B"/>
    <w:rsid w:val="00A52815"/>
    <w:rsid w:val="00A529EA"/>
    <w:rsid w:val="00A6196F"/>
    <w:rsid w:val="00A94CD5"/>
    <w:rsid w:val="00AA44D7"/>
    <w:rsid w:val="00AB1D65"/>
    <w:rsid w:val="00AB2E25"/>
    <w:rsid w:val="00AD211E"/>
    <w:rsid w:val="00AD7309"/>
    <w:rsid w:val="00AE6758"/>
    <w:rsid w:val="00AF152C"/>
    <w:rsid w:val="00B03C79"/>
    <w:rsid w:val="00B14DDB"/>
    <w:rsid w:val="00B33D08"/>
    <w:rsid w:val="00B349EC"/>
    <w:rsid w:val="00B5046E"/>
    <w:rsid w:val="00B62A2A"/>
    <w:rsid w:val="00B63B43"/>
    <w:rsid w:val="00B71016"/>
    <w:rsid w:val="00B83FEC"/>
    <w:rsid w:val="00B863CD"/>
    <w:rsid w:val="00B938A7"/>
    <w:rsid w:val="00B93FD6"/>
    <w:rsid w:val="00B97001"/>
    <w:rsid w:val="00B973EE"/>
    <w:rsid w:val="00BA390F"/>
    <w:rsid w:val="00BA70A6"/>
    <w:rsid w:val="00BC4ABE"/>
    <w:rsid w:val="00BC4B89"/>
    <w:rsid w:val="00BE131F"/>
    <w:rsid w:val="00BF2BA6"/>
    <w:rsid w:val="00BF533D"/>
    <w:rsid w:val="00C003C2"/>
    <w:rsid w:val="00C122E4"/>
    <w:rsid w:val="00C44731"/>
    <w:rsid w:val="00C61F44"/>
    <w:rsid w:val="00C63BDC"/>
    <w:rsid w:val="00C73282"/>
    <w:rsid w:val="00C80E10"/>
    <w:rsid w:val="00C829C6"/>
    <w:rsid w:val="00C83E7A"/>
    <w:rsid w:val="00CA59D5"/>
    <w:rsid w:val="00CB4A0F"/>
    <w:rsid w:val="00CB73CA"/>
    <w:rsid w:val="00CC72D9"/>
    <w:rsid w:val="00CD7E6A"/>
    <w:rsid w:val="00CE520B"/>
    <w:rsid w:val="00CF3770"/>
    <w:rsid w:val="00CF6EB4"/>
    <w:rsid w:val="00D120F8"/>
    <w:rsid w:val="00D308D4"/>
    <w:rsid w:val="00D3158B"/>
    <w:rsid w:val="00D62F40"/>
    <w:rsid w:val="00D651F4"/>
    <w:rsid w:val="00D729FA"/>
    <w:rsid w:val="00D76844"/>
    <w:rsid w:val="00D8542D"/>
    <w:rsid w:val="00D935DD"/>
    <w:rsid w:val="00D96C1E"/>
    <w:rsid w:val="00DA0941"/>
    <w:rsid w:val="00DA6EFC"/>
    <w:rsid w:val="00DB0DED"/>
    <w:rsid w:val="00DB1E27"/>
    <w:rsid w:val="00DB26D5"/>
    <w:rsid w:val="00DC4912"/>
    <w:rsid w:val="00DD6894"/>
    <w:rsid w:val="00DE4B9A"/>
    <w:rsid w:val="00DE5D59"/>
    <w:rsid w:val="00DE623C"/>
    <w:rsid w:val="00DF6190"/>
    <w:rsid w:val="00DF7534"/>
    <w:rsid w:val="00E017A7"/>
    <w:rsid w:val="00E02831"/>
    <w:rsid w:val="00E06D21"/>
    <w:rsid w:val="00E10478"/>
    <w:rsid w:val="00E10C62"/>
    <w:rsid w:val="00E2142B"/>
    <w:rsid w:val="00E22A18"/>
    <w:rsid w:val="00E25444"/>
    <w:rsid w:val="00E31E09"/>
    <w:rsid w:val="00E354A3"/>
    <w:rsid w:val="00E40BF8"/>
    <w:rsid w:val="00E42772"/>
    <w:rsid w:val="00E45D83"/>
    <w:rsid w:val="00E5567F"/>
    <w:rsid w:val="00E57C8F"/>
    <w:rsid w:val="00E72A0D"/>
    <w:rsid w:val="00E806E9"/>
    <w:rsid w:val="00E85CDC"/>
    <w:rsid w:val="00E96392"/>
    <w:rsid w:val="00EB1F33"/>
    <w:rsid w:val="00EB2544"/>
    <w:rsid w:val="00EB5CE6"/>
    <w:rsid w:val="00ED5C66"/>
    <w:rsid w:val="00ED7FC5"/>
    <w:rsid w:val="00EE00A0"/>
    <w:rsid w:val="00EE1BC7"/>
    <w:rsid w:val="00F06025"/>
    <w:rsid w:val="00F4526C"/>
    <w:rsid w:val="00F45D9E"/>
    <w:rsid w:val="00F67529"/>
    <w:rsid w:val="00F732CD"/>
    <w:rsid w:val="00F76874"/>
    <w:rsid w:val="00F821D9"/>
    <w:rsid w:val="00F824C0"/>
    <w:rsid w:val="00F82CEB"/>
    <w:rsid w:val="00F86A73"/>
    <w:rsid w:val="00F9423E"/>
    <w:rsid w:val="00F973F3"/>
    <w:rsid w:val="00FA2EDF"/>
    <w:rsid w:val="00FB0DEA"/>
    <w:rsid w:val="00FB11D1"/>
    <w:rsid w:val="00FB5F7E"/>
    <w:rsid w:val="00FC12B0"/>
    <w:rsid w:val="00FE0570"/>
    <w:rsid w:val="00FE13BF"/>
    <w:rsid w:val="00FE5BB6"/>
    <w:rsid w:val="00FF03FE"/>
    <w:rsid w:val="00FF2D2B"/>
    <w:rsid w:val="00FF7628"/>
    <w:rsid w:val="00FF76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598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lsdException w:name="heading 5" w:locked="0" w:semiHidden="1" w:uiPriority="9" w:unhideWhenUsed="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0"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iPriority="0" w:unhideWhenUsed="1"/>
    <w:lsdException w:name="Strong" w:locked="0"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uiPriority="1" w:qFormat="1"/>
    <w:lsdException w:name="Light Shading" w:locked="0"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42772"/>
    <w:pPr>
      <w:spacing w:before="120" w:line="240" w:lineRule="auto"/>
    </w:pPr>
    <w:rPr>
      <w:rFonts w:ascii="Arial" w:eastAsia="Times New Roman" w:hAnsi="Arial" w:cs="Times New Roman"/>
      <w:color w:val="53565A" w:themeColor="accent2"/>
      <w:sz w:val="18"/>
      <w:szCs w:val="20"/>
    </w:rPr>
  </w:style>
  <w:style w:type="paragraph" w:styleId="Heading1">
    <w:name w:val="heading 1"/>
    <w:basedOn w:val="Normal"/>
    <w:next w:val="Normal"/>
    <w:link w:val="Heading1Char"/>
    <w:uiPriority w:val="9"/>
    <w:qFormat/>
    <w:rsid w:val="001575E7"/>
    <w:pPr>
      <w:keepNext/>
      <w:keepLines/>
      <w:pageBreakBefore/>
      <w:numPr>
        <w:numId w:val="8"/>
      </w:numPr>
      <w:spacing w:before="520" w:after="480"/>
      <w:ind w:left="431" w:hanging="431"/>
      <w:outlineLvl w:val="0"/>
    </w:pPr>
    <w:rPr>
      <w:b/>
      <w:bCs/>
      <w:color w:val="100249" w:themeColor="accent4"/>
      <w:sz w:val="36"/>
      <w:szCs w:val="32"/>
    </w:rPr>
  </w:style>
  <w:style w:type="paragraph" w:styleId="Heading2">
    <w:name w:val="heading 2"/>
    <w:basedOn w:val="Normal"/>
    <w:next w:val="Normal"/>
    <w:link w:val="Heading2Char"/>
    <w:uiPriority w:val="9"/>
    <w:qFormat/>
    <w:rsid w:val="00E42772"/>
    <w:pPr>
      <w:keepNext/>
      <w:keepLines/>
      <w:numPr>
        <w:ilvl w:val="1"/>
        <w:numId w:val="8"/>
      </w:numPr>
      <w:spacing w:before="400"/>
      <w:outlineLvl w:val="1"/>
    </w:pPr>
    <w:rPr>
      <w:bCs/>
      <w:color w:val="62BB46" w:themeColor="accent3"/>
      <w:sz w:val="28"/>
      <w:szCs w:val="26"/>
    </w:rPr>
  </w:style>
  <w:style w:type="paragraph" w:styleId="Heading3">
    <w:name w:val="heading 3"/>
    <w:basedOn w:val="Normal"/>
    <w:next w:val="Normal"/>
    <w:link w:val="Heading3Char"/>
    <w:uiPriority w:val="9"/>
    <w:qFormat/>
    <w:rsid w:val="00164024"/>
    <w:pPr>
      <w:keepNext/>
      <w:keepLines/>
      <w:numPr>
        <w:ilvl w:val="2"/>
        <w:numId w:val="8"/>
      </w:numPr>
      <w:spacing w:before="320" w:after="160"/>
      <w:outlineLvl w:val="2"/>
    </w:pPr>
    <w:rPr>
      <w:b/>
      <w:bCs/>
      <w:color w:val="100249" w:themeColor="accent4"/>
      <w:sz w:val="22"/>
    </w:rPr>
  </w:style>
  <w:style w:type="paragraph" w:styleId="Heading4">
    <w:name w:val="heading 4"/>
    <w:basedOn w:val="Normal"/>
    <w:next w:val="Normal"/>
    <w:link w:val="Heading4Char"/>
    <w:uiPriority w:val="9"/>
    <w:unhideWhenUsed/>
    <w:rsid w:val="00164024"/>
    <w:pPr>
      <w:keepNext/>
      <w:keepLines/>
      <w:numPr>
        <w:ilvl w:val="3"/>
        <w:numId w:val="8"/>
      </w:numPr>
      <w:spacing w:before="280" w:after="0"/>
      <w:ind w:left="862" w:hanging="862"/>
      <w:outlineLvl w:val="3"/>
    </w:pPr>
    <w:rPr>
      <w:rFonts w:eastAsiaTheme="majorEastAsia" w:cstheme="majorBidi"/>
      <w:b/>
      <w:bCs/>
      <w:iCs/>
      <w:color w:val="100249" w:themeColor="accent4"/>
    </w:rPr>
  </w:style>
  <w:style w:type="paragraph" w:styleId="Heading5">
    <w:name w:val="heading 5"/>
    <w:basedOn w:val="Normal"/>
    <w:next w:val="Normal"/>
    <w:link w:val="Heading5Char"/>
    <w:uiPriority w:val="9"/>
    <w:unhideWhenUsed/>
    <w:locked/>
    <w:rsid w:val="00892F06"/>
    <w:pPr>
      <w:keepNext/>
      <w:keepLines/>
      <w:numPr>
        <w:ilvl w:val="4"/>
        <w:numId w:val="8"/>
      </w:numPr>
      <w:spacing w:before="280" w:after="0"/>
      <w:ind w:left="1009" w:hanging="1009"/>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unhideWhenUsed/>
    <w:qFormat/>
    <w:locked/>
    <w:rsid w:val="00DB0DED"/>
    <w:pPr>
      <w:keepNext/>
      <w:keepLines/>
      <w:numPr>
        <w:ilvl w:val="5"/>
        <w:numId w:val="8"/>
      </w:numPr>
      <w:spacing w:before="200" w:after="0"/>
      <w:outlineLvl w:val="5"/>
    </w:pPr>
    <w:rPr>
      <w:rFonts w:asciiTheme="majorHAnsi" w:eastAsiaTheme="majorEastAsia" w:hAnsiTheme="majorHAnsi" w:cstheme="majorBidi"/>
      <w:i/>
      <w:iCs/>
      <w:color w:val="0F0A23" w:themeColor="accent1" w:themeShade="7F"/>
    </w:rPr>
  </w:style>
  <w:style w:type="paragraph" w:styleId="Heading7">
    <w:name w:val="heading 7"/>
    <w:basedOn w:val="Normal"/>
    <w:next w:val="Normal"/>
    <w:link w:val="Heading7Char"/>
    <w:uiPriority w:val="9"/>
    <w:semiHidden/>
    <w:unhideWhenUsed/>
    <w:qFormat/>
    <w:locked/>
    <w:rsid w:val="00DB0DED"/>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DB0DED"/>
    <w:pPr>
      <w:keepNext/>
      <w:keepLines/>
      <w:numPr>
        <w:ilvl w:val="7"/>
        <w:numId w:val="8"/>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DB0DED"/>
    <w:pPr>
      <w:keepNext/>
      <w:keepLines/>
      <w:numPr>
        <w:ilvl w:val="8"/>
        <w:numId w:val="8"/>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75E7"/>
    <w:rPr>
      <w:rFonts w:ascii="Arial" w:eastAsia="Times New Roman" w:hAnsi="Arial" w:cs="Times New Roman"/>
      <w:b/>
      <w:bCs/>
      <w:color w:val="100249" w:themeColor="accent4"/>
      <w:sz w:val="36"/>
      <w:szCs w:val="32"/>
    </w:rPr>
  </w:style>
  <w:style w:type="character" w:customStyle="1" w:styleId="Heading2Char">
    <w:name w:val="Heading 2 Char"/>
    <w:basedOn w:val="DefaultParagraphFont"/>
    <w:link w:val="Heading2"/>
    <w:uiPriority w:val="9"/>
    <w:rsid w:val="00E42772"/>
    <w:rPr>
      <w:rFonts w:ascii="Arial" w:eastAsia="Times New Roman" w:hAnsi="Arial" w:cs="Times New Roman"/>
      <w:bCs/>
      <w:color w:val="62BB46" w:themeColor="accent3"/>
      <w:sz w:val="28"/>
      <w:szCs w:val="26"/>
    </w:rPr>
  </w:style>
  <w:style w:type="character" w:customStyle="1" w:styleId="Heading3Char">
    <w:name w:val="Heading 3 Char"/>
    <w:basedOn w:val="DefaultParagraphFont"/>
    <w:link w:val="Heading3"/>
    <w:uiPriority w:val="9"/>
    <w:rsid w:val="00164024"/>
    <w:rPr>
      <w:rFonts w:ascii="Arial" w:eastAsia="Times New Roman" w:hAnsi="Arial" w:cs="Times New Roman"/>
      <w:b/>
      <w:bCs/>
      <w:color w:val="100249" w:themeColor="accent4"/>
      <w:szCs w:val="20"/>
    </w:rPr>
  </w:style>
  <w:style w:type="character" w:styleId="FollowedHyperlink">
    <w:name w:val="FollowedHyperlink"/>
    <w:basedOn w:val="DefaultParagraphFont"/>
    <w:semiHidden/>
    <w:unhideWhenUsed/>
    <w:locked/>
    <w:rsid w:val="004F10C7"/>
    <w:rPr>
      <w:color w:val="78BE20"/>
      <w:u w:val="single"/>
    </w:rPr>
  </w:style>
  <w:style w:type="paragraph" w:styleId="Footer">
    <w:name w:val="footer"/>
    <w:basedOn w:val="Normal"/>
    <w:link w:val="FooterChar"/>
    <w:uiPriority w:val="99"/>
    <w:rsid w:val="00FB0DEA"/>
    <w:pPr>
      <w:tabs>
        <w:tab w:val="right" w:pos="14570"/>
      </w:tabs>
    </w:pPr>
    <w:rPr>
      <w:color w:val="201547"/>
      <w:sz w:val="16"/>
      <w:szCs w:val="16"/>
    </w:rPr>
  </w:style>
  <w:style w:type="character" w:customStyle="1" w:styleId="FooterChar">
    <w:name w:val="Footer Char"/>
    <w:basedOn w:val="DefaultParagraphFont"/>
    <w:link w:val="Footer"/>
    <w:uiPriority w:val="99"/>
    <w:rsid w:val="00FB0DEA"/>
    <w:rPr>
      <w:rFonts w:ascii="Arial" w:eastAsia="Times New Roman" w:hAnsi="Arial" w:cs="Times New Roman"/>
      <w:color w:val="201547"/>
      <w:sz w:val="16"/>
      <w:szCs w:val="16"/>
    </w:rPr>
  </w:style>
  <w:style w:type="paragraph" w:styleId="Header">
    <w:name w:val="header"/>
    <w:basedOn w:val="Normal"/>
    <w:link w:val="HeaderChar"/>
    <w:uiPriority w:val="99"/>
    <w:unhideWhenUsed/>
    <w:rsid w:val="00135B6F"/>
    <w:pPr>
      <w:tabs>
        <w:tab w:val="center" w:pos="4320"/>
        <w:tab w:val="right" w:pos="8640"/>
      </w:tabs>
      <w:spacing w:before="0" w:after="0"/>
    </w:pPr>
  </w:style>
  <w:style w:type="character" w:customStyle="1" w:styleId="HeaderChar">
    <w:name w:val="Header Char"/>
    <w:basedOn w:val="DefaultParagraphFont"/>
    <w:link w:val="Header"/>
    <w:uiPriority w:val="99"/>
    <w:rsid w:val="00135B6F"/>
    <w:rPr>
      <w:rFonts w:ascii="Arial" w:eastAsia="Times New Roman" w:hAnsi="Arial" w:cs="Times New Roman"/>
      <w:sz w:val="20"/>
      <w:szCs w:val="20"/>
    </w:rPr>
  </w:style>
  <w:style w:type="character" w:styleId="Hyperlink">
    <w:name w:val="Hyperlink"/>
    <w:basedOn w:val="DefaultParagraphFont"/>
    <w:uiPriority w:val="99"/>
    <w:unhideWhenUsed/>
    <w:rsid w:val="00164024"/>
    <w:rPr>
      <w:color w:val="201547" w:themeColor="text2"/>
      <w:u w:val="single"/>
    </w:rPr>
  </w:style>
  <w:style w:type="character" w:styleId="PageNumber">
    <w:name w:val="page number"/>
    <w:uiPriority w:val="99"/>
    <w:unhideWhenUsed/>
    <w:locked/>
    <w:rsid w:val="00921A00"/>
    <w:rPr>
      <w:sz w:val="16"/>
      <w:szCs w:val="16"/>
    </w:rPr>
  </w:style>
  <w:style w:type="character" w:customStyle="1" w:styleId="Heading4Char">
    <w:name w:val="Heading 4 Char"/>
    <w:basedOn w:val="DefaultParagraphFont"/>
    <w:link w:val="Heading4"/>
    <w:uiPriority w:val="9"/>
    <w:rsid w:val="00164024"/>
    <w:rPr>
      <w:rFonts w:ascii="Arial" w:eastAsiaTheme="majorEastAsia" w:hAnsi="Arial" w:cstheme="majorBidi"/>
      <w:b/>
      <w:bCs/>
      <w:iCs/>
      <w:color w:val="100249" w:themeColor="accent4"/>
      <w:sz w:val="18"/>
      <w:szCs w:val="20"/>
    </w:rPr>
  </w:style>
  <w:style w:type="paragraph" w:styleId="BalloonText">
    <w:name w:val="Balloon Text"/>
    <w:basedOn w:val="Normal"/>
    <w:link w:val="BalloonTextChar"/>
    <w:uiPriority w:val="99"/>
    <w:semiHidden/>
    <w:unhideWhenUsed/>
    <w:locked/>
    <w:rsid w:val="009E692C"/>
    <w:pPr>
      <w:spacing w:before="0" w:after="0"/>
    </w:pPr>
    <w:rPr>
      <w:rFonts w:cs="Tahoma"/>
      <w:sz w:val="16"/>
      <w:szCs w:val="16"/>
    </w:rPr>
  </w:style>
  <w:style w:type="character" w:customStyle="1" w:styleId="BalloonTextChar">
    <w:name w:val="Balloon Text Char"/>
    <w:basedOn w:val="DefaultParagraphFont"/>
    <w:link w:val="BalloonText"/>
    <w:uiPriority w:val="99"/>
    <w:semiHidden/>
    <w:rsid w:val="009E692C"/>
    <w:rPr>
      <w:rFonts w:ascii="Tahoma" w:eastAsia="Times New Roman" w:hAnsi="Tahoma" w:cs="Tahoma"/>
      <w:sz w:val="16"/>
      <w:szCs w:val="16"/>
    </w:rPr>
  </w:style>
  <w:style w:type="paragraph" w:styleId="TOCHeading">
    <w:name w:val="TOC Heading"/>
    <w:basedOn w:val="Normal"/>
    <w:next w:val="Normal"/>
    <w:uiPriority w:val="39"/>
    <w:unhideWhenUsed/>
    <w:qFormat/>
    <w:rsid w:val="00AB1D65"/>
    <w:pPr>
      <w:spacing w:before="0" w:after="400"/>
    </w:pPr>
    <w:rPr>
      <w:b/>
      <w:caps/>
      <w:sz w:val="36"/>
      <w:szCs w:val="48"/>
    </w:rPr>
  </w:style>
  <w:style w:type="character" w:customStyle="1" w:styleId="Heading5Char">
    <w:name w:val="Heading 5 Char"/>
    <w:basedOn w:val="DefaultParagraphFont"/>
    <w:link w:val="Heading5"/>
    <w:uiPriority w:val="9"/>
    <w:rsid w:val="00892F06"/>
    <w:rPr>
      <w:rFonts w:ascii="Arial" w:eastAsiaTheme="majorEastAsia" w:hAnsi="Arial" w:cstheme="majorBidi"/>
      <w:color w:val="000000" w:themeColor="text1"/>
      <w:sz w:val="20"/>
      <w:szCs w:val="20"/>
    </w:rPr>
  </w:style>
  <w:style w:type="character" w:customStyle="1" w:styleId="Heading6Char">
    <w:name w:val="Heading 6 Char"/>
    <w:basedOn w:val="DefaultParagraphFont"/>
    <w:link w:val="Heading6"/>
    <w:uiPriority w:val="9"/>
    <w:semiHidden/>
    <w:rsid w:val="00DB0DED"/>
    <w:rPr>
      <w:rFonts w:asciiTheme="majorHAnsi" w:eastAsiaTheme="majorEastAsia" w:hAnsiTheme="majorHAnsi" w:cstheme="majorBidi"/>
      <w:i/>
      <w:iCs/>
      <w:color w:val="0F0A23" w:themeColor="accent1" w:themeShade="7F"/>
      <w:sz w:val="20"/>
      <w:szCs w:val="20"/>
    </w:rPr>
  </w:style>
  <w:style w:type="character" w:customStyle="1" w:styleId="Heading7Char">
    <w:name w:val="Heading 7 Char"/>
    <w:basedOn w:val="DefaultParagraphFont"/>
    <w:link w:val="Heading7"/>
    <w:uiPriority w:val="9"/>
    <w:semiHidden/>
    <w:rsid w:val="00DB0DED"/>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DB0DE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B0DED"/>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locked/>
    <w:rsid w:val="00802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OT1">
    <w:name w:val="DOT 1"/>
    <w:basedOn w:val="TableNormal"/>
    <w:uiPriority w:val="99"/>
    <w:locked/>
    <w:rsid w:val="00D729FA"/>
    <w:pPr>
      <w:spacing w:after="0" w:line="240" w:lineRule="auto"/>
    </w:pPr>
    <w:rPr>
      <w:rFonts w:ascii="Arial" w:hAnsi="Arial"/>
      <w:sz w:val="20"/>
    </w:rPr>
    <w:tblP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Pr>
    <w:tcPr>
      <w:shd w:val="clear" w:color="auto" w:fill="auto"/>
    </w:tcPr>
    <w:tblStylePr w:type="firstRow">
      <w:pPr>
        <w:jc w:val="left"/>
      </w:pPr>
      <w:rPr>
        <w:rFonts w:ascii="Arial" w:hAnsi="Arial"/>
        <w:b/>
        <w:sz w:val="22"/>
      </w:rPr>
      <w:tblPr/>
      <w:tcPr>
        <w:shd w:val="clear" w:color="auto" w:fill="D9D9D6" w:themeFill="background2"/>
      </w:tcPr>
    </w:tblStylePr>
    <w:tblStylePr w:type="firstCol">
      <w:rPr>
        <w:rFonts w:ascii="Arial" w:hAnsi="Arial"/>
        <w:b/>
        <w:sz w:val="20"/>
      </w:rPr>
    </w:tblStylePr>
  </w:style>
  <w:style w:type="table" w:styleId="LightShading">
    <w:name w:val="Light Shading"/>
    <w:basedOn w:val="TableNormal"/>
    <w:uiPriority w:val="60"/>
    <w:locked/>
    <w:rsid w:val="008027E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unhideWhenUsed/>
    <w:rsid w:val="00F821D9"/>
    <w:pPr>
      <w:tabs>
        <w:tab w:val="left" w:pos="600"/>
        <w:tab w:val="right" w:pos="9071"/>
        <w:tab w:val="left" w:leader="dot" w:pos="14175"/>
      </w:tabs>
      <w:spacing w:before="240" w:after="100"/>
    </w:pPr>
  </w:style>
  <w:style w:type="paragraph" w:styleId="TOC2">
    <w:name w:val="toc 2"/>
    <w:basedOn w:val="Normal"/>
    <w:next w:val="Normal"/>
    <w:autoRedefine/>
    <w:uiPriority w:val="39"/>
    <w:unhideWhenUsed/>
    <w:rsid w:val="00F821D9"/>
    <w:pPr>
      <w:tabs>
        <w:tab w:val="left" w:pos="567"/>
        <w:tab w:val="left" w:pos="1134"/>
        <w:tab w:val="right" w:pos="9071"/>
        <w:tab w:val="left" w:leader="dot" w:pos="14175"/>
      </w:tabs>
      <w:spacing w:after="100"/>
      <w:ind w:left="567"/>
    </w:pPr>
  </w:style>
  <w:style w:type="paragraph" w:styleId="TOC3">
    <w:name w:val="toc 3"/>
    <w:basedOn w:val="Normal"/>
    <w:next w:val="Normal"/>
    <w:autoRedefine/>
    <w:uiPriority w:val="39"/>
    <w:unhideWhenUsed/>
    <w:rsid w:val="00F821D9"/>
    <w:pPr>
      <w:tabs>
        <w:tab w:val="left" w:pos="1134"/>
        <w:tab w:val="left" w:pos="1701"/>
        <w:tab w:val="right" w:pos="9071"/>
        <w:tab w:val="left" w:leader="dot" w:pos="14175"/>
      </w:tabs>
      <w:spacing w:after="100"/>
      <w:ind w:left="1134"/>
    </w:pPr>
  </w:style>
  <w:style w:type="paragraph" w:customStyle="1" w:styleId="introparagraph">
    <w:name w:val="# intro paragraph"/>
    <w:basedOn w:val="Normal"/>
    <w:qFormat/>
    <w:rsid w:val="00E42772"/>
    <w:rPr>
      <w:sz w:val="28"/>
    </w:rPr>
  </w:style>
  <w:style w:type="paragraph" w:styleId="Title">
    <w:name w:val="Title"/>
    <w:basedOn w:val="Normal"/>
    <w:next w:val="Normal"/>
    <w:link w:val="TitleChar"/>
    <w:uiPriority w:val="10"/>
    <w:qFormat/>
    <w:rsid w:val="00687E64"/>
    <w:pPr>
      <w:spacing w:before="0" w:line="420" w:lineRule="exact"/>
    </w:pPr>
    <w:rPr>
      <w:noProof/>
      <w:color w:val="FFFFFF"/>
      <w:sz w:val="44"/>
      <w:lang w:val="en-GB" w:eastAsia="en-GB"/>
    </w:rPr>
  </w:style>
  <w:style w:type="character" w:customStyle="1" w:styleId="TitleChar">
    <w:name w:val="Title Char"/>
    <w:basedOn w:val="DefaultParagraphFont"/>
    <w:link w:val="Title"/>
    <w:uiPriority w:val="10"/>
    <w:rsid w:val="00687E64"/>
    <w:rPr>
      <w:rFonts w:ascii="Arial" w:eastAsia="Times New Roman" w:hAnsi="Arial" w:cs="Times New Roman"/>
      <w:noProof/>
      <w:color w:val="FFFFFF"/>
      <w:sz w:val="44"/>
      <w:szCs w:val="20"/>
      <w:lang w:val="en-GB" w:eastAsia="en-GB"/>
    </w:rPr>
  </w:style>
  <w:style w:type="paragraph" w:styleId="Subtitle">
    <w:name w:val="Subtitle"/>
    <w:basedOn w:val="Normal"/>
    <w:link w:val="SubtitleChar"/>
    <w:uiPriority w:val="11"/>
    <w:qFormat/>
    <w:rsid w:val="003B093E"/>
    <w:pPr>
      <w:spacing w:before="180"/>
    </w:pPr>
    <w:rPr>
      <w:caps/>
      <w:color w:val="FFFFFF"/>
      <w:sz w:val="32"/>
    </w:rPr>
  </w:style>
  <w:style w:type="character" w:customStyle="1" w:styleId="SubtitleChar">
    <w:name w:val="Subtitle Char"/>
    <w:basedOn w:val="DefaultParagraphFont"/>
    <w:link w:val="Subtitle"/>
    <w:uiPriority w:val="11"/>
    <w:rsid w:val="003B093E"/>
    <w:rPr>
      <w:rFonts w:ascii="Arial" w:eastAsia="Times New Roman" w:hAnsi="Arial" w:cs="Times New Roman"/>
      <w:caps/>
      <w:color w:val="FFFFFF"/>
      <w:sz w:val="32"/>
      <w:szCs w:val="20"/>
    </w:rPr>
  </w:style>
  <w:style w:type="paragraph" w:styleId="ListBullet">
    <w:name w:val="List Bullet"/>
    <w:basedOn w:val="Normal"/>
    <w:uiPriority w:val="99"/>
    <w:unhideWhenUsed/>
    <w:locked/>
    <w:rsid w:val="001575E7"/>
    <w:pPr>
      <w:numPr>
        <w:numId w:val="5"/>
      </w:numPr>
      <w:spacing w:before="0" w:after="120"/>
      <w:ind w:left="357" w:hanging="357"/>
    </w:pPr>
  </w:style>
  <w:style w:type="paragraph" w:styleId="ListBullet2">
    <w:name w:val="List Bullet 2"/>
    <w:basedOn w:val="Normal"/>
    <w:uiPriority w:val="99"/>
    <w:unhideWhenUsed/>
    <w:rsid w:val="001575E7"/>
    <w:pPr>
      <w:numPr>
        <w:numId w:val="14"/>
      </w:numPr>
      <w:spacing w:before="0" w:after="120"/>
      <w:ind w:left="709" w:hanging="284"/>
    </w:pPr>
  </w:style>
  <w:style w:type="character" w:styleId="Strong">
    <w:name w:val="Strong"/>
    <w:basedOn w:val="DefaultParagraphFont"/>
    <w:uiPriority w:val="22"/>
    <w:qFormat/>
    <w:rsid w:val="00CA59D5"/>
    <w:rPr>
      <w:b/>
      <w:bCs/>
    </w:rPr>
  </w:style>
  <w:style w:type="character" w:styleId="IntenseEmphasis">
    <w:name w:val="Intense Emphasis"/>
    <w:basedOn w:val="DefaultParagraphFont"/>
    <w:uiPriority w:val="21"/>
    <w:qFormat/>
    <w:locked/>
    <w:rsid w:val="001441F4"/>
    <w:rPr>
      <w:i/>
      <w:iCs/>
      <w:color w:val="78BF42"/>
    </w:rPr>
  </w:style>
  <w:style w:type="paragraph" w:styleId="TOC5">
    <w:name w:val="toc 5"/>
    <w:basedOn w:val="Normal"/>
    <w:next w:val="Normal"/>
    <w:autoRedefine/>
    <w:uiPriority w:val="39"/>
    <w:semiHidden/>
    <w:unhideWhenUsed/>
    <w:locked/>
    <w:rsid w:val="00A17119"/>
    <w:pPr>
      <w:tabs>
        <w:tab w:val="left" w:leader="dot" w:pos="14175"/>
      </w:tabs>
      <w:spacing w:after="100"/>
      <w:ind w:left="720"/>
    </w:pPr>
  </w:style>
  <w:style w:type="paragraph" w:styleId="TOC6">
    <w:name w:val="toc 6"/>
    <w:basedOn w:val="Normal"/>
    <w:next w:val="Normal"/>
    <w:autoRedefine/>
    <w:uiPriority w:val="39"/>
    <w:semiHidden/>
    <w:unhideWhenUsed/>
    <w:locked/>
    <w:rsid w:val="00A17119"/>
    <w:pPr>
      <w:tabs>
        <w:tab w:val="left" w:leader="dot" w:pos="14175"/>
      </w:tabs>
      <w:spacing w:after="100"/>
      <w:ind w:left="900"/>
    </w:pPr>
  </w:style>
  <w:style w:type="paragraph" w:styleId="TOC7">
    <w:name w:val="toc 7"/>
    <w:basedOn w:val="Normal"/>
    <w:next w:val="Normal"/>
    <w:autoRedefine/>
    <w:uiPriority w:val="39"/>
    <w:semiHidden/>
    <w:unhideWhenUsed/>
    <w:locked/>
    <w:rsid w:val="00A17119"/>
    <w:pPr>
      <w:tabs>
        <w:tab w:val="left" w:leader="dot" w:pos="14175"/>
      </w:tabs>
      <w:spacing w:after="100"/>
      <w:ind w:left="1080"/>
    </w:pPr>
  </w:style>
  <w:style w:type="paragraph" w:styleId="TOC8">
    <w:name w:val="toc 8"/>
    <w:basedOn w:val="Normal"/>
    <w:next w:val="Normal"/>
    <w:autoRedefine/>
    <w:uiPriority w:val="39"/>
    <w:semiHidden/>
    <w:unhideWhenUsed/>
    <w:locked/>
    <w:rsid w:val="00A17119"/>
    <w:pPr>
      <w:tabs>
        <w:tab w:val="left" w:leader="dot" w:pos="14175"/>
      </w:tabs>
      <w:spacing w:after="100"/>
      <w:ind w:left="1260"/>
    </w:pPr>
  </w:style>
  <w:style w:type="paragraph" w:styleId="TOC9">
    <w:name w:val="toc 9"/>
    <w:basedOn w:val="Normal"/>
    <w:next w:val="Normal"/>
    <w:autoRedefine/>
    <w:uiPriority w:val="39"/>
    <w:semiHidden/>
    <w:unhideWhenUsed/>
    <w:locked/>
    <w:rsid w:val="00A17119"/>
    <w:pPr>
      <w:tabs>
        <w:tab w:val="left" w:leader="dot" w:pos="14175"/>
      </w:tabs>
      <w:spacing w:after="100"/>
      <w:ind w:left="1440"/>
    </w:pPr>
  </w:style>
  <w:style w:type="paragraph" w:customStyle="1" w:styleId="iinstructions">
    <w:name w:val="# iinstructions"/>
    <w:basedOn w:val="Normal"/>
    <w:link w:val="iinstructionsChar"/>
    <w:qFormat/>
    <w:locked/>
    <w:rsid w:val="00854053"/>
    <w:pPr>
      <w:spacing w:before="60" w:after="120"/>
    </w:pPr>
    <w:rPr>
      <w:color w:val="auto"/>
    </w:rPr>
  </w:style>
  <w:style w:type="character" w:customStyle="1" w:styleId="iinstructionsChar">
    <w:name w:val="# iinstructions Char"/>
    <w:basedOn w:val="DefaultParagraphFont"/>
    <w:link w:val="iinstructions"/>
    <w:rsid w:val="00854053"/>
    <w:rPr>
      <w:rFonts w:ascii="Arial" w:eastAsia="Times New Roman" w:hAnsi="Arial" w:cs="Times New Roman"/>
      <w:sz w:val="18"/>
      <w:szCs w:val="20"/>
    </w:rPr>
  </w:style>
  <w:style w:type="character" w:styleId="PlaceholderText">
    <w:name w:val="Placeholder Text"/>
    <w:basedOn w:val="DefaultParagraphFont"/>
    <w:uiPriority w:val="99"/>
    <w:semiHidden/>
    <w:locked/>
    <w:rsid w:val="003B093E"/>
    <w:rPr>
      <w:color w:val="808080"/>
    </w:rPr>
  </w:style>
  <w:style w:type="paragraph" w:customStyle="1" w:styleId="Reporttitle">
    <w:name w:val="Report title"/>
    <w:basedOn w:val="Normal"/>
    <w:qFormat/>
    <w:rsid w:val="00DF7534"/>
    <w:rPr>
      <w:bCs/>
      <w:color w:val="FFFFFF" w:themeColor="background1"/>
      <w:sz w:val="44"/>
    </w:rPr>
  </w:style>
  <w:style w:type="paragraph" w:customStyle="1" w:styleId="Tabletitle">
    <w:name w:val="Table title"/>
    <w:basedOn w:val="Normal"/>
    <w:qFormat/>
    <w:rsid w:val="001575E7"/>
    <w:pPr>
      <w:spacing w:before="60" w:after="60"/>
    </w:pPr>
    <w:rPr>
      <w:color w:val="FFFFFF" w:themeColor="background1"/>
    </w:rPr>
  </w:style>
  <w:style w:type="paragraph" w:customStyle="1" w:styleId="Tabletext">
    <w:name w:val="Table text"/>
    <w:basedOn w:val="Normal"/>
    <w:qFormat/>
    <w:rsid w:val="001575E7"/>
    <w:pPr>
      <w:spacing w:before="60" w:after="60"/>
    </w:pPr>
  </w:style>
  <w:style w:type="paragraph" w:customStyle="1" w:styleId="ListBulletLast">
    <w:name w:val="List Bullet Last"/>
    <w:basedOn w:val="ListBullet"/>
    <w:qFormat/>
    <w:rsid w:val="001575E7"/>
    <w:pPr>
      <w:spacing w:after="200"/>
    </w:pPr>
  </w:style>
  <w:style w:type="paragraph" w:customStyle="1" w:styleId="ListBullet1">
    <w:name w:val="List Bullet 1"/>
    <w:basedOn w:val="ListBullet"/>
    <w:qFormat/>
    <w:rsid w:val="001575E7"/>
  </w:style>
  <w:style w:type="paragraph" w:styleId="ListParagraph">
    <w:name w:val="List Paragraph"/>
    <w:basedOn w:val="Normal"/>
    <w:uiPriority w:val="34"/>
    <w:qFormat/>
    <w:locked/>
    <w:rsid w:val="00C44731"/>
    <w:pPr>
      <w:spacing w:before="0" w:after="160" w:line="259" w:lineRule="auto"/>
      <w:ind w:left="720"/>
      <w:contextualSpacing/>
    </w:pPr>
    <w:rPr>
      <w:rFonts w:asciiTheme="minorHAnsi" w:eastAsiaTheme="minorHAnsi" w:hAnsiTheme="minorHAnsi" w:cstheme="minorBidi"/>
      <w:color w:val="auto"/>
      <w:sz w:val="22"/>
      <w:szCs w:val="22"/>
      <w:lang w:val="en-US"/>
    </w:rPr>
  </w:style>
  <w:style w:type="paragraph" w:styleId="CommentText">
    <w:name w:val="annotation text"/>
    <w:basedOn w:val="Normal"/>
    <w:link w:val="CommentTextChar"/>
    <w:uiPriority w:val="99"/>
    <w:semiHidden/>
    <w:unhideWhenUsed/>
    <w:locked/>
    <w:rsid w:val="00C44731"/>
    <w:pPr>
      <w:spacing w:before="0" w:after="160"/>
    </w:pPr>
    <w:rPr>
      <w:rFonts w:asciiTheme="minorHAnsi" w:eastAsiaTheme="minorHAnsi" w:hAnsiTheme="minorHAnsi" w:cstheme="minorBidi"/>
      <w:color w:val="auto"/>
      <w:sz w:val="20"/>
      <w:lang w:val="en-US"/>
    </w:rPr>
  </w:style>
  <w:style w:type="character" w:customStyle="1" w:styleId="CommentTextChar">
    <w:name w:val="Comment Text Char"/>
    <w:basedOn w:val="DefaultParagraphFont"/>
    <w:link w:val="CommentText"/>
    <w:uiPriority w:val="99"/>
    <w:semiHidden/>
    <w:rsid w:val="00C44731"/>
    <w:rPr>
      <w:sz w:val="20"/>
      <w:szCs w:val="20"/>
      <w:lang w:val="en-US"/>
    </w:rPr>
  </w:style>
  <w:style w:type="character" w:styleId="UnresolvedMention">
    <w:name w:val="Unresolved Mention"/>
    <w:basedOn w:val="DefaultParagraphFont"/>
    <w:uiPriority w:val="99"/>
    <w:locked/>
    <w:rsid w:val="001B69D4"/>
    <w:rPr>
      <w:color w:val="605E5C"/>
      <w:shd w:val="clear" w:color="auto" w:fill="E1DFDD"/>
    </w:rPr>
  </w:style>
  <w:style w:type="character" w:styleId="CommentReference">
    <w:name w:val="annotation reference"/>
    <w:basedOn w:val="DefaultParagraphFont"/>
    <w:uiPriority w:val="99"/>
    <w:semiHidden/>
    <w:unhideWhenUsed/>
    <w:locked/>
    <w:rsid w:val="004374A8"/>
    <w:rPr>
      <w:sz w:val="16"/>
      <w:szCs w:val="16"/>
    </w:rPr>
  </w:style>
  <w:style w:type="paragraph" w:styleId="CommentSubject">
    <w:name w:val="annotation subject"/>
    <w:basedOn w:val="CommentText"/>
    <w:next w:val="CommentText"/>
    <w:link w:val="CommentSubjectChar"/>
    <w:uiPriority w:val="99"/>
    <w:semiHidden/>
    <w:unhideWhenUsed/>
    <w:locked/>
    <w:rsid w:val="004374A8"/>
    <w:pPr>
      <w:spacing w:before="120" w:after="200"/>
    </w:pPr>
    <w:rPr>
      <w:rFonts w:ascii="Arial" w:eastAsia="Times New Roman" w:hAnsi="Arial" w:cs="Times New Roman"/>
      <w:b/>
      <w:bCs/>
      <w:color w:val="53565A" w:themeColor="accent2"/>
      <w:lang w:val="en-AU"/>
    </w:rPr>
  </w:style>
  <w:style w:type="character" w:customStyle="1" w:styleId="CommentSubjectChar">
    <w:name w:val="Comment Subject Char"/>
    <w:basedOn w:val="CommentTextChar"/>
    <w:link w:val="CommentSubject"/>
    <w:uiPriority w:val="99"/>
    <w:semiHidden/>
    <w:rsid w:val="004374A8"/>
    <w:rPr>
      <w:rFonts w:ascii="Arial" w:eastAsia="Times New Roman" w:hAnsi="Arial" w:cs="Times New Roman"/>
      <w:b/>
      <w:bCs/>
      <w:color w:val="53565A" w:themeColor="accent2"/>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888850">
      <w:bodyDiv w:val="1"/>
      <w:marLeft w:val="0"/>
      <w:marRight w:val="0"/>
      <w:marTop w:val="0"/>
      <w:marBottom w:val="0"/>
      <w:divBdr>
        <w:top w:val="none" w:sz="0" w:space="0" w:color="auto"/>
        <w:left w:val="none" w:sz="0" w:space="0" w:color="auto"/>
        <w:bottom w:val="none" w:sz="0" w:space="0" w:color="auto"/>
        <w:right w:val="none" w:sz="0" w:space="0" w:color="auto"/>
      </w:divBdr>
    </w:div>
    <w:div w:id="1490827051">
      <w:bodyDiv w:val="1"/>
      <w:marLeft w:val="0"/>
      <w:marRight w:val="0"/>
      <w:marTop w:val="0"/>
      <w:marBottom w:val="0"/>
      <w:divBdr>
        <w:top w:val="none" w:sz="0" w:space="0" w:color="auto"/>
        <w:left w:val="none" w:sz="0" w:space="0" w:color="auto"/>
        <w:bottom w:val="none" w:sz="0" w:space="0" w:color="auto"/>
        <w:right w:val="none" w:sz="0" w:space="0" w:color="auto"/>
      </w:divBdr>
    </w:div>
    <w:div w:id="1508665748">
      <w:bodyDiv w:val="1"/>
      <w:marLeft w:val="0"/>
      <w:marRight w:val="0"/>
      <w:marTop w:val="0"/>
      <w:marBottom w:val="0"/>
      <w:divBdr>
        <w:top w:val="none" w:sz="0" w:space="0" w:color="auto"/>
        <w:left w:val="none" w:sz="0" w:space="0" w:color="auto"/>
        <w:bottom w:val="none" w:sz="0" w:space="0" w:color="auto"/>
        <w:right w:val="none" w:sz="0" w:space="0" w:color="auto"/>
      </w:divBdr>
    </w:div>
    <w:div w:id="1675184620">
      <w:bodyDiv w:val="1"/>
      <w:marLeft w:val="0"/>
      <w:marRight w:val="0"/>
      <w:marTop w:val="0"/>
      <w:marBottom w:val="0"/>
      <w:divBdr>
        <w:top w:val="none" w:sz="0" w:space="0" w:color="auto"/>
        <w:left w:val="none" w:sz="0" w:space="0" w:color="auto"/>
        <w:bottom w:val="none" w:sz="0" w:space="0" w:color="auto"/>
        <w:right w:val="none" w:sz="0" w:space="0" w:color="auto"/>
      </w:divBdr>
    </w:div>
    <w:div w:id="176070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sport.vic.gov.au/grants-and-funding/our-grants/preventing-violence-through-sport-grants-progra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https://vicgov.sharepoint.com/sites/VicgovAssetLibrary/Shared%20Documents/DJPR%20Templates/Report%20A4%20Portra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CD6B752E364B97A34FFD5C208B5B37"/>
        <w:category>
          <w:name w:val="General"/>
          <w:gallery w:val="placeholder"/>
        </w:category>
        <w:types>
          <w:type w:val="bbPlcHdr"/>
        </w:types>
        <w:behaviors>
          <w:behavior w:val="content"/>
        </w:behaviors>
        <w:guid w:val="{35DBE287-CC14-4EB3-8F0C-A76160D90A2E}"/>
      </w:docPartPr>
      <w:docPartBody>
        <w:p w:rsidR="0028080D" w:rsidRDefault="00EB5ABC">
          <w:pPr>
            <w:pStyle w:val="8DCD6B752E364B97A34FFD5C208B5B37"/>
          </w:pPr>
          <w:r>
            <w:t>SUBHEADING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80D"/>
    <w:rsid w:val="0028080D"/>
    <w:rsid w:val="00EB5A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200" w:line="420" w:lineRule="exact"/>
    </w:pPr>
    <w:rPr>
      <w:rFonts w:ascii="Arial" w:eastAsia="Times New Roman" w:hAnsi="Arial" w:cs="Times New Roman"/>
      <w:noProof/>
      <w:color w:val="FFFFFF"/>
      <w:sz w:val="44"/>
      <w:szCs w:val="20"/>
      <w:lang w:val="en-GB" w:eastAsia="en-GB"/>
    </w:rPr>
  </w:style>
  <w:style w:type="character" w:customStyle="1" w:styleId="TitleChar">
    <w:name w:val="Title Char"/>
    <w:basedOn w:val="DefaultParagraphFont"/>
    <w:link w:val="Title"/>
    <w:uiPriority w:val="10"/>
    <w:rPr>
      <w:rFonts w:ascii="Arial" w:eastAsia="Times New Roman" w:hAnsi="Arial" w:cs="Times New Roman"/>
      <w:noProof/>
      <w:color w:val="FFFFFF"/>
      <w:sz w:val="44"/>
      <w:szCs w:val="20"/>
      <w:lang w:val="en-GB" w:eastAsia="en-GB"/>
    </w:rPr>
  </w:style>
  <w:style w:type="paragraph" w:customStyle="1" w:styleId="8DCD6B752E364B97A34FFD5C208B5B37">
    <w:name w:val="8DCD6B752E364B97A34FFD5C208B5B37"/>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JPR 1">
      <a:dk1>
        <a:sysClr val="windowText" lastClr="000000"/>
      </a:dk1>
      <a:lt1>
        <a:sysClr val="window" lastClr="FFFFFF"/>
      </a:lt1>
      <a:dk2>
        <a:srgbClr val="201547"/>
      </a:dk2>
      <a:lt2>
        <a:srgbClr val="D9D9D6"/>
      </a:lt2>
      <a:accent1>
        <a:srgbClr val="201547"/>
      </a:accent1>
      <a:accent2>
        <a:srgbClr val="53565A"/>
      </a:accent2>
      <a:accent3>
        <a:srgbClr val="62BB46"/>
      </a:accent3>
      <a:accent4>
        <a:srgbClr val="100249"/>
      </a:accent4>
      <a:accent5>
        <a:srgbClr val="0090DA"/>
      </a:accent5>
      <a:accent6>
        <a:srgbClr val="E35205"/>
      </a:accent6>
      <a:hlink>
        <a:srgbClr val="0563C1"/>
      </a:hlink>
      <a:folHlink>
        <a:srgbClr val="954F72"/>
      </a:folHlink>
    </a:clrScheme>
    <a:fontScheme name="DJPR">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D5C741BBD140E409B4535B0EA512F7B" ma:contentTypeVersion="15" ma:contentTypeDescription="Create a new document." ma:contentTypeScope="" ma:versionID="ea2995a3010a06d484bac4d508b83dc8">
  <xsd:schema xmlns:xsd="http://www.w3.org/2001/XMLSchema" xmlns:xs="http://www.w3.org/2001/XMLSchema" xmlns:p="http://schemas.microsoft.com/office/2006/metadata/properties" xmlns:ns2="bc440a9b-ab5b-4648-9ddb-74715e1dcde9" xmlns:ns3="498a0cc5-c2a5-4cf9-8fa4-b0a7e7f68826" targetNamespace="http://schemas.microsoft.com/office/2006/metadata/properties" ma:root="true" ma:fieldsID="b1fec8d8f30a61747537a2e7cd179379" ns2:_="" ns3:_="">
    <xsd:import namespace="bc440a9b-ab5b-4648-9ddb-74715e1dcde9"/>
    <xsd:import namespace="498a0cc5-c2a5-4cf9-8fa4-b0a7e7f68826"/>
    <xsd:element name="properties">
      <xsd:complexType>
        <xsd:sequence>
          <xsd:element name="documentManagement">
            <xsd:complexType>
              <xsd:all>
                <xsd:element ref="ns2:Relationship_x0020_Manager" minOccurs="0"/>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40a9b-ab5b-4648-9ddb-74715e1dcde9" elementFormDefault="qualified">
    <xsd:import namespace="http://schemas.microsoft.com/office/2006/documentManagement/types"/>
    <xsd:import namespace="http://schemas.microsoft.com/office/infopath/2007/PartnerControls"/>
    <xsd:element name="Relationship_x0020_Manager" ma:index="4" nillable="true" ma:displayName="Relationship Manager" ma:internalName="Relationship_x0020_Manager" ma:readOnly="false">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8a0cc5-c2a5-4cf9-8fa4-b0a7e7f68826"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lationship_x0020_Manager xmlns="bc440a9b-ab5b-4648-9ddb-74715e1dcde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B7DC2-AAA1-4600-A086-3DC95103C7FF}">
  <ds:schemaRefs>
    <ds:schemaRef ds:uri="http://schemas.microsoft.com/sharepoint/v3/contenttype/forms"/>
  </ds:schemaRefs>
</ds:datastoreItem>
</file>

<file path=customXml/itemProps2.xml><?xml version="1.0" encoding="utf-8"?>
<ds:datastoreItem xmlns:ds="http://schemas.openxmlformats.org/officeDocument/2006/customXml" ds:itemID="{8CC263A7-54B0-488F-9CAB-CFDAD97510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40a9b-ab5b-4648-9ddb-74715e1dcde9"/>
    <ds:schemaRef ds:uri="498a0cc5-c2a5-4cf9-8fa4-b0a7e7f688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37E95C-E213-40CC-8A57-8AC42DDFB1F7}">
  <ds:schemaRefs>
    <ds:schemaRef ds:uri="http://schemas.microsoft.com/office/2006/metadata/properties"/>
    <ds:schemaRef ds:uri="http://schemas.microsoft.com/office/infopath/2007/PartnerControls"/>
    <ds:schemaRef ds:uri="bc440a9b-ab5b-4648-9ddb-74715e1dcde9"/>
  </ds:schemaRefs>
</ds:datastoreItem>
</file>

<file path=customXml/itemProps4.xml><?xml version="1.0" encoding="utf-8"?>
<ds:datastoreItem xmlns:ds="http://schemas.openxmlformats.org/officeDocument/2006/customXml" ds:itemID="{67474CE7-0909-4F11-8AC1-957F19814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Report%20A4%20Portrait.dotx</Template>
  <TotalTime>0</TotalTime>
  <Pages>6</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5779</CharactersWithSpaces>
  <SharedDoc>false</SharedDoc>
  <HLinks>
    <vt:vector size="6" baseType="variant">
      <vt:variant>
        <vt:i4>2359416</vt:i4>
      </vt:variant>
      <vt:variant>
        <vt:i4>0</vt:i4>
      </vt:variant>
      <vt:variant>
        <vt:i4>0</vt:i4>
      </vt:variant>
      <vt:variant>
        <vt:i4>5</vt:i4>
      </vt:variant>
      <vt:variant>
        <vt:lpwstr>https://sport.vic.gov.au/grants-and-funding/our-grants/preventing-violence-through-sport-grants-program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2022-04-21T06:28:00Z</dcterms:created>
  <dcterms:modified xsi:type="dcterms:W3CDTF">2022-04-21T06:28:00Z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0x0101000D5C741BBD140E409B4535B0EA512F7B</vt:lpwstr>
  </property>
  <property fmtid="{D5CDD505-2E9C-101B-9397-08002B2CF9AE}" pid="3" name="MSIP_Label_d00a4df9-c942-4b09-b23a-6c1023f6de27_Enabled">
    <vt:lpwstr>true</vt:lpwstr>
  </property>
  <property fmtid="{D5CDD505-2E9C-101B-9397-08002B2CF9AE}" pid="4" name="MSIP_Label_d00a4df9-c942-4b09-b23a-6c1023f6de27_SetDate">
    <vt:lpwstr>2022-04-21T06:27:06Z</vt:lpwstr>
  </property>
  <property fmtid="{D5CDD505-2E9C-101B-9397-08002B2CF9AE}" pid="5" name="MSIP_Label_d00a4df9-c942-4b09-b23a-6c1023f6de27_Method">
    <vt:lpwstr>Privileged</vt:lpwstr>
  </property>
  <property fmtid="{D5CDD505-2E9C-101B-9397-08002B2CF9AE}" pid="6" name="MSIP_Label_d00a4df9-c942-4b09-b23a-6c1023f6de27_Name">
    <vt:lpwstr>Official (DJPR)</vt:lpwstr>
  </property>
  <property fmtid="{D5CDD505-2E9C-101B-9397-08002B2CF9AE}" pid="7" name="MSIP_Label_d00a4df9-c942-4b09-b23a-6c1023f6de27_SiteId">
    <vt:lpwstr>722ea0be-3e1c-4b11-ad6f-9401d6856e24</vt:lpwstr>
  </property>
  <property fmtid="{D5CDD505-2E9C-101B-9397-08002B2CF9AE}" pid="8" name="MSIP_Label_d00a4df9-c942-4b09-b23a-6c1023f6de27_ActionId">
    <vt:lpwstr>a8792d7f-5c4f-42d8-8499-b9a425e291ab</vt:lpwstr>
  </property>
  <property fmtid="{D5CDD505-2E9C-101B-9397-08002B2CF9AE}" pid="9" name="MSIP_Label_d00a4df9-c942-4b09-b23a-6c1023f6de27_ContentBits">
    <vt:lpwstr>3</vt:lpwstr>
  </property>
</Properties>
</file>