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1618409018"/>
        <w:placeholder>
          <w:docPart w:val="2A8E43EF966B4658B717FBED3BCF3799"/>
        </w:placeholder>
        <w:text/>
      </w:sdtPr>
      <w:sdtContent>
        <w:p w14:paraId="0DFE7CFA" w14:textId="2C8AA54A" w:rsidR="00FB68BD" w:rsidRPr="002B7366" w:rsidRDefault="0082131D" w:rsidP="002B7366">
          <w:pPr>
            <w:pStyle w:val="Title"/>
            <w:rPr>
              <w:b/>
              <w:bCs/>
            </w:rPr>
          </w:pPr>
          <w:r w:rsidRPr="0082131D">
            <w:rPr>
              <w:b/>
              <w:bCs/>
            </w:rPr>
            <w:t>EXAMPLE DECLARATION LETTER IF USING A GRANT WRITER</w:t>
          </w:r>
        </w:p>
      </w:sdtContent>
    </w:sdt>
    <w:p w14:paraId="4B2BA491" w14:textId="77777777" w:rsidR="0082131D" w:rsidRPr="0082131D" w:rsidRDefault="0082131D" w:rsidP="0082131D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u w:val="single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u w:val="single"/>
          <w:lang w:val="en-AU"/>
        </w:rPr>
        <w:t>All Categories</w:t>
      </w:r>
    </w:p>
    <w:p w14:paraId="645538C6" w14:textId="77777777" w:rsidR="0082131D" w:rsidRPr="0082131D" w:rsidRDefault="0082131D" w:rsidP="0082131D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 xml:space="preserve">Must be completed and attached if application is submitted by a </w:t>
      </w:r>
      <w:r w:rsidRPr="0082131D">
        <w:rPr>
          <w:rFonts w:ascii="Calibri" w:eastAsia="Calibri" w:hAnsi="Calibri" w:cs="Times New Roman"/>
          <w:b/>
          <w:color w:val="auto"/>
          <w:sz w:val="22"/>
          <w:szCs w:val="22"/>
          <w:lang w:val="en-AU"/>
        </w:rPr>
        <w:t>Third Party Grant Writer</w:t>
      </w: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 xml:space="preserve"> on behalf of a club.  Please insert your details and information at the highlighted points in blue.</w:t>
      </w:r>
    </w:p>
    <w:p w14:paraId="346FE590" w14:textId="03825627" w:rsidR="0082131D" w:rsidRDefault="0082131D" w:rsidP="0082131D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15BFE0F8" w14:textId="536DBF0D" w:rsidR="002B7366" w:rsidRPr="0082131D" w:rsidRDefault="0082131D" w:rsidP="0082131D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Please note, this letter needs to be on Club letterhead and must be signed by an authorised</w:t>
      </w:r>
    </w:p>
    <w:p w14:paraId="770AF45F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185F420E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590134F2" w14:textId="2133F66D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bookmarkStart w:id="0" w:name="_Hlk27145562"/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Date</w:t>
      </w:r>
    </w:p>
    <w:p w14:paraId="1E5909B3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58D5CD13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1D2942D2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Sporting Club Grant Program</w:t>
      </w:r>
    </w:p>
    <w:p w14:paraId="52F541DD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Sport and Recreation Victoria</w:t>
      </w:r>
    </w:p>
    <w:p w14:paraId="7F9204C2" w14:textId="2B49B59A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Department of Jobs, Precincts and Regions</w:t>
      </w:r>
    </w:p>
    <w:p w14:paraId="1FCD9478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2CC57B2A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2F12BD3F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 xml:space="preserve">I have read this application to the Sporting Club Grant Program from the </w:t>
      </w: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ab/>
        <w:t>{Club name}</w:t>
      </w: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ab/>
        <w:t>, and verify that all information contained is true and correct.</w:t>
      </w:r>
    </w:p>
    <w:p w14:paraId="7CF2DC32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0BF660DB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 xml:space="preserve">I authorise the submission of this application and provide my details below as the nominated contact for this application and representative of  </w:t>
      </w: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ab/>
        <w:t>{Club name}</w:t>
      </w: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ab/>
      </w: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ab/>
        <w:t>.</w:t>
      </w:r>
    </w:p>
    <w:p w14:paraId="05EE5A40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2408EE91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05B4F5B0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Contact name</w:t>
      </w:r>
    </w:p>
    <w:p w14:paraId="0A421F95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Title/position</w:t>
      </w:r>
    </w:p>
    <w:p w14:paraId="25C244E9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Club name</w:t>
      </w:r>
    </w:p>
    <w:p w14:paraId="28DA77D0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Phone</w:t>
      </w:r>
    </w:p>
    <w:p w14:paraId="60331FE2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Email</w:t>
      </w:r>
    </w:p>
    <w:p w14:paraId="245AF938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5117A432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1302FD9D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Yours sincerely,</w:t>
      </w:r>
    </w:p>
    <w:p w14:paraId="74C835A4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3FBECAF7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157D3F46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{Signature}</w:t>
      </w:r>
    </w:p>
    <w:p w14:paraId="00F1163B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3BEE98F2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4B6E48A4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</w:p>
    <w:p w14:paraId="60E5A0E1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Name</w:t>
      </w:r>
    </w:p>
    <w:p w14:paraId="6459C7C1" w14:textId="77777777" w:rsidR="0082131D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Title/position</w:t>
      </w:r>
    </w:p>
    <w:p w14:paraId="3ED1DD30" w14:textId="5DF7D881" w:rsidR="003F152E" w:rsidRPr="0082131D" w:rsidRDefault="0082131D" w:rsidP="0082131D">
      <w:pPr>
        <w:suppressAutoHyphens w:val="0"/>
        <w:autoSpaceDE/>
        <w:autoSpaceDN/>
        <w:adjustRightInd/>
        <w:spacing w:after="0" w:line="240" w:lineRule="auto"/>
        <w:textAlignment w:val="auto"/>
        <w:rPr>
          <w:rFonts w:ascii="Calibri" w:eastAsia="Calibri" w:hAnsi="Calibri" w:cs="Times New Roman"/>
          <w:color w:val="auto"/>
          <w:sz w:val="22"/>
          <w:szCs w:val="22"/>
          <w:lang w:val="en-AU"/>
        </w:rPr>
      </w:pPr>
      <w:r w:rsidRPr="0082131D">
        <w:rPr>
          <w:rFonts w:ascii="Calibri" w:eastAsia="Calibri" w:hAnsi="Calibri" w:cs="Times New Roman"/>
          <w:color w:val="auto"/>
          <w:sz w:val="22"/>
          <w:szCs w:val="22"/>
          <w:lang w:val="en-AU"/>
        </w:rPr>
        <w:t>Club name</w:t>
      </w:r>
      <w:bookmarkEnd w:id="0"/>
    </w:p>
    <w:sectPr w:rsidR="003F152E" w:rsidRPr="0082131D" w:rsidSect="00066E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361" w:bottom="1701" w:left="136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F4BB" w14:textId="77777777" w:rsidR="00AC232A" w:rsidRDefault="00AC232A" w:rsidP="00123BB4">
      <w:r>
        <w:separator/>
      </w:r>
    </w:p>
  </w:endnote>
  <w:endnote w:type="continuationSeparator" w:id="0">
    <w:p w14:paraId="60FF4D81" w14:textId="77777777" w:rsidR="00AC232A" w:rsidRDefault="00AC232A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Content>
      <w:p w14:paraId="03389ED3" w14:textId="77777777" w:rsidR="003F152E" w:rsidRDefault="003F152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31B881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6711B9A" wp14:editId="6C3CE817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E5708F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711B9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8E5708F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A43D" w14:textId="1D8B2654" w:rsidR="00066E22" w:rsidRDefault="00066E22" w:rsidP="00066E22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-516226530"/>
        <w:docPartObj>
          <w:docPartGallery w:val="Page Numbers (Bottom of Page)"/>
          <w:docPartUnique/>
        </w:docPartObj>
      </w:sdtPr>
      <w:sdtContent>
        <w:sdt>
          <w:sdtPr>
            <w:id w:val="2061742869"/>
            <w:docPartObj>
              <w:docPartGallery w:val="Page Numbers (Top of Page)"/>
              <w:docPartUnique/>
            </w:docPartObj>
          </w:sdtPr>
          <w:sdtContent>
            <w:tr w:rsidR="00066E22" w:rsidRPr="00FB0DEA" w14:paraId="63BABA64" w14:textId="77777777" w:rsidTr="00383BA2">
              <w:tc>
                <w:tcPr>
                  <w:tcW w:w="3402" w:type="dxa"/>
                  <w:vAlign w:val="center"/>
                </w:tcPr>
                <w:p w14:paraId="7822A58D" w14:textId="51024E88" w:rsidR="00066E22" w:rsidRPr="005723C8" w:rsidRDefault="00693947" w:rsidP="00066E22">
                  <w:pPr>
                    <w:pStyle w:val="Footer"/>
                    <w:spacing w:after="0"/>
                    <w:jc w:val="lef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38038729" wp14:editId="2EDC1618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10249535</wp:posOffset>
                            </wp:positionV>
                            <wp:extent cx="7560310" cy="252095"/>
                            <wp:effectExtent l="0" t="0" r="0" b="14605"/>
                            <wp:wrapNone/>
                            <wp:docPr id="2" name="MSIPCMa87e48e4afb116fd51adaa07" descr="{&quot;HashCode&quot;:376260202,&quot;Height&quot;:841.0,&quot;Width&quot;:595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560310" cy="252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97DDD65" w14:textId="0CC0E1EC" w:rsidR="002B7366" w:rsidRPr="002B7366" w:rsidRDefault="002B7366" w:rsidP="002B7366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2B7366">
                                          <w:rPr>
                                            <w:sz w:val="24"/>
                                          </w:rPr>
                                          <w:t>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803872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a87e48e4afb116fd51adaa07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5DGA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" o:allowincell="f" filled="f" stroked="f" strokeweight=".5pt">
                            <v:fill o:detectmouseclick="t"/>
                            <v:textbox inset=",0,,0">
                              <w:txbxContent>
                                <w:p w14:paraId="697DDD65" w14:textId="0CC0E1EC" w:rsidR="002B7366" w:rsidRPr="002B7366" w:rsidRDefault="002B7366" w:rsidP="002B7366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B7366">
                                    <w:rPr>
                                      <w:sz w:val="24"/>
                                    </w:rPr>
                                    <w:t>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fldSimple w:instr=" STYLEREF  Title  \* MERGEFORMAT ">
                    <w:r w:rsidR="00000000">
                      <w:rPr>
                        <w:noProof/>
                      </w:rPr>
                      <w:t>EXAMPLE DECLARATION LETTER IF USING A GRANT WRITER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643619EA" w14:textId="0BC78C3B" w:rsidR="00066E22" w:rsidRPr="005723C8" w:rsidRDefault="00066E22" w:rsidP="00066E22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000000">
                    <w:rPr>
                      <w:rStyle w:val="PageNumber"/>
                      <w:noProof/>
                    </w:rPr>
                    <w:t>1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0A8D246A" w14:textId="77777777" w:rsidR="00066E22" w:rsidRPr="00FB0DEA" w:rsidRDefault="00B24F19" w:rsidP="00066E22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7A0B203" wp14:editId="6ADA2070">
                        <wp:extent cx="1335600" cy="402043"/>
                        <wp:effectExtent l="0" t="0" r="0" b="0"/>
                        <wp:docPr id="5" name="Picture 5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D8D7DE6" w14:textId="77777777" w:rsidR="00066E22" w:rsidRPr="005723C8" w:rsidRDefault="00066E22" w:rsidP="00066E22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1911732"/>
      <w:docPartObj>
        <w:docPartGallery w:val="Page Numbers (Bottom of Page)"/>
        <w:docPartUnique/>
      </w:docPartObj>
    </w:sdtPr>
    <w:sdtContent>
      <w:p w14:paraId="3AC39FD0" w14:textId="77777777" w:rsidR="004A05A1" w:rsidRDefault="004A05A1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D6C3AD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57A4928" wp14:editId="4F555547">
              <wp:extent cx="443865" cy="443865"/>
              <wp:effectExtent l="0" t="0" r="18415" b="0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43380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7A49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FA43380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4A05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9B22" w14:textId="77777777" w:rsidR="00AC232A" w:rsidRDefault="00AC232A" w:rsidP="00123BB4">
      <w:r>
        <w:separator/>
      </w:r>
    </w:p>
  </w:footnote>
  <w:footnote w:type="continuationSeparator" w:id="0">
    <w:p w14:paraId="47E37DE1" w14:textId="77777777" w:rsidR="00AC232A" w:rsidRDefault="00AC232A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7E31" w14:textId="77777777" w:rsidR="00E6749C" w:rsidRDefault="00E6749C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90FC0B5" wp14:editId="7C60C56E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56527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90FC0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7B56527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FD47" w14:textId="746886BB" w:rsidR="00596E3D" w:rsidRDefault="002B7366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05BA47" wp14:editId="23A69BE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0" name="MSIPCM9a5b4209be4cdd880e48d005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3710BF" w14:textId="4AF89318" w:rsidR="002B7366" w:rsidRPr="002B7366" w:rsidRDefault="002B7366" w:rsidP="002B736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2B7366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5BA47" id="_x0000_t202" coordsize="21600,21600" o:spt="202" path="m,l,21600r21600,l21600,xe">
              <v:stroke joinstyle="miter"/>
              <v:path gradientshapeok="t" o:connecttype="rect"/>
            </v:shapetype>
            <v:shape id="MSIPCM9a5b4209be4cdd880e48d005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uy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Gk/mXRyEjK+Di+UyJ6GqHIsPdu14Kp3QTMi+&#10;9K/MuyP8EYl7hJO4WPWOhSF34GG5iyBVpuiC5hF2VGQm+fh6kuTf3nPW5Y0vfgM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eibshYCAAArBAAADgAAAAAAAAAAAAAAAAAuAgAAZHJzL2Uyb0RvYy54bWxQSwECLQAUAAYACAAA&#10;ACEAoIr4ZNwAAAAHAQAADwAAAAAAAAAAAAAAAABw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F3710BF" w14:textId="4AF89318" w:rsidR="002B7366" w:rsidRPr="002B7366" w:rsidRDefault="002B7366" w:rsidP="002B7366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2B7366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6E3D">
      <w:rPr>
        <w:noProof/>
      </w:rPr>
      <w:drawing>
        <wp:anchor distT="0" distB="0" distL="114300" distR="114300" simplePos="0" relativeHeight="251658240" behindDoc="1" locked="1" layoutInCell="1" allowOverlap="1" wp14:anchorId="2782F975" wp14:editId="66A8D7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9622790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31"/>
                  <a:stretch/>
                </pic:blipFill>
                <pic:spPr bwMode="auto">
                  <a:xfrm>
                    <a:off x="0" y="0"/>
                    <a:ext cx="7560000" cy="9623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09ED" w14:textId="77777777" w:rsidR="00E6749C" w:rsidRDefault="004A05A1" w:rsidP="00123BB4">
    <w:pPr>
      <w:pStyle w:val="Header"/>
    </w:pPr>
    <w:r>
      <w:rPr>
        <w:noProof/>
      </w:rPr>
      <w:drawing>
        <wp:inline distT="0" distB="0" distL="0" distR="0" wp14:anchorId="4D1B5290" wp14:editId="2C3B2B1E">
          <wp:extent cx="7560000" cy="10684800"/>
          <wp:effectExtent l="0" t="0" r="3175" b="2540"/>
          <wp:docPr id="9" name="Picture 9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49C">
      <w:rPr>
        <w:noProof/>
      </w:rPr>
      <mc:AlternateContent>
        <mc:Choice Requires="wps">
          <w:drawing>
            <wp:inline distT="0" distB="0" distL="0" distR="0" wp14:anchorId="74F1D857" wp14:editId="7D057584">
              <wp:extent cx="443865" cy="443865"/>
              <wp:effectExtent l="0" t="0" r="18415" b="6350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2F010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F1D8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A62F010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8DE4A5A"/>
    <w:lvl w:ilvl="0" w:tplc="AED00E3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4EA3"/>
    <w:multiLevelType w:val="hybridMultilevel"/>
    <w:tmpl w:val="4BAEA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717"/>
    <w:multiLevelType w:val="hybridMultilevel"/>
    <w:tmpl w:val="CEB44C96"/>
    <w:lvl w:ilvl="0" w:tplc="A8A08D64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6087"/>
    <w:multiLevelType w:val="hybridMultilevel"/>
    <w:tmpl w:val="6C9C33C4"/>
    <w:lvl w:ilvl="0" w:tplc="50180C28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ED5"/>
    <w:multiLevelType w:val="hybridMultilevel"/>
    <w:tmpl w:val="A72CC832"/>
    <w:lvl w:ilvl="0" w:tplc="B20E4FD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99274">
    <w:abstractNumId w:val="0"/>
  </w:num>
  <w:num w:numId="2" w16cid:durableId="48841009">
    <w:abstractNumId w:val="4"/>
  </w:num>
  <w:num w:numId="3" w16cid:durableId="1297640710">
    <w:abstractNumId w:val="3"/>
  </w:num>
  <w:num w:numId="4" w16cid:durableId="371350427">
    <w:abstractNumId w:val="6"/>
  </w:num>
  <w:num w:numId="5" w16cid:durableId="1370883101">
    <w:abstractNumId w:val="2"/>
  </w:num>
  <w:num w:numId="6" w16cid:durableId="204146442">
    <w:abstractNumId w:val="5"/>
  </w:num>
  <w:num w:numId="7" w16cid:durableId="136389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66"/>
    <w:rsid w:val="0000440C"/>
    <w:rsid w:val="000458D8"/>
    <w:rsid w:val="00066E22"/>
    <w:rsid w:val="000865C3"/>
    <w:rsid w:val="000E1FFD"/>
    <w:rsid w:val="00123BB4"/>
    <w:rsid w:val="002B7366"/>
    <w:rsid w:val="002E5AB6"/>
    <w:rsid w:val="002F5A38"/>
    <w:rsid w:val="00317644"/>
    <w:rsid w:val="0033764E"/>
    <w:rsid w:val="003E4AB1"/>
    <w:rsid w:val="003F152E"/>
    <w:rsid w:val="00484ADA"/>
    <w:rsid w:val="004A05A1"/>
    <w:rsid w:val="0053232B"/>
    <w:rsid w:val="00542B96"/>
    <w:rsid w:val="005736B7"/>
    <w:rsid w:val="00596E3D"/>
    <w:rsid w:val="005C6F9E"/>
    <w:rsid w:val="005F06A5"/>
    <w:rsid w:val="00693947"/>
    <w:rsid w:val="006B1F1B"/>
    <w:rsid w:val="006C61FF"/>
    <w:rsid w:val="006F3ECF"/>
    <w:rsid w:val="007A3F71"/>
    <w:rsid w:val="0082131D"/>
    <w:rsid w:val="00822532"/>
    <w:rsid w:val="008818C5"/>
    <w:rsid w:val="008F2231"/>
    <w:rsid w:val="00956EA5"/>
    <w:rsid w:val="009D7819"/>
    <w:rsid w:val="009F703B"/>
    <w:rsid w:val="00A049A2"/>
    <w:rsid w:val="00A27E6D"/>
    <w:rsid w:val="00A53861"/>
    <w:rsid w:val="00A6306A"/>
    <w:rsid w:val="00AC232A"/>
    <w:rsid w:val="00B24F19"/>
    <w:rsid w:val="00C73704"/>
    <w:rsid w:val="00CA49DB"/>
    <w:rsid w:val="00DB2321"/>
    <w:rsid w:val="00DF435E"/>
    <w:rsid w:val="00E2522C"/>
    <w:rsid w:val="00E6749C"/>
    <w:rsid w:val="00F16089"/>
    <w:rsid w:val="00F456E8"/>
    <w:rsid w:val="00F52186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48AB4"/>
  <w15:chartTrackingRefBased/>
  <w15:docId w15:val="{3B3CEFDD-894C-4071-B179-AFFB15DB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ECF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DB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9DB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3BB4"/>
    <w:pPr>
      <w:spacing w:after="227" w:line="240" w:lineRule="auto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96E3D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BB4"/>
    <w:pPr>
      <w:spacing w:after="800" w:line="240" w:lineRule="auto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0440C"/>
    <w:rPr>
      <w:rFonts w:ascii="Arial" w:hAnsi="Arial" w:cs="Arial"/>
      <w:noProof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F3ECF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317644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317644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317644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317644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49DB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49DB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317644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F456E8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F152E"/>
    <w:pPr>
      <w:spacing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066E22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F456E8"/>
    <w:pPr>
      <w:keepNext/>
    </w:pPr>
    <w:rPr>
      <w:b/>
      <w:color w:val="FFFFFF" w:themeColor="background1"/>
    </w:rPr>
  </w:style>
  <w:style w:type="table" w:styleId="TableGridLight">
    <w:name w:val="Grid Table Light"/>
    <w:basedOn w:val="TableNormal"/>
    <w:uiPriority w:val="40"/>
    <w:rsid w:val="00B24F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B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xtrd\Downloads\DJSIR-FactSheets-A4-Header-Mini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E43EF966B4658B717FBED3BCF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9EE7-4E6A-4E93-BC1C-5133B18C7A74}"/>
      </w:docPartPr>
      <w:docPartBody>
        <w:p w:rsidR="003A697A" w:rsidRDefault="003A697A">
          <w:pPr>
            <w:pStyle w:val="2A8E43EF966B4658B717FBED3BCF3799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7A"/>
    <w:rsid w:val="003A697A"/>
    <w:rsid w:val="006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8E43EF966B4658B717FBED3BCF3799">
    <w:name w:val="2A8E43EF966B4658B717FBED3BCF3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20A84431AA844B0060B027C87E8D1" ma:contentTypeVersion="16" ma:contentTypeDescription="Create a new document." ma:contentTypeScope="" ma:versionID="cc2fa6d6f7dcd3de4c0e8e385637ac16">
  <xsd:schema xmlns:xsd="http://www.w3.org/2001/XMLSchema" xmlns:xs="http://www.w3.org/2001/XMLSchema" xmlns:p="http://schemas.microsoft.com/office/2006/metadata/properties" xmlns:ns2="5f95a38c-bfbe-41cc-8559-8ddd449d0dd5" xmlns:ns3="1ab89d87-4073-4f1c-85f3-5c65bdf24cb1" targetNamespace="http://schemas.microsoft.com/office/2006/metadata/properties" ma:root="true" ma:fieldsID="bae0e6609e2b0720242ecabf43e919db" ns2:_="" ns3:_="">
    <xsd:import namespace="5f95a38c-bfbe-41cc-8559-8ddd449d0dd5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5a38c-bfbe-41cc-8559-8ddd449d0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D3624-90E7-4D55-9218-C3465FCF6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5a38c-bfbe-41cc-8559-8ddd449d0dd5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DJSIR-FactSheets-A4-Header-Mini (1).dotx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Mongta (DEDJTR)</dc:creator>
  <cp:keywords/>
  <dc:description/>
  <cp:lastModifiedBy>Dom Jurcec (DJSIR)</cp:lastModifiedBy>
  <cp:revision>3</cp:revision>
  <cp:lastPrinted>2022-12-14T22:32:00Z</cp:lastPrinted>
  <dcterms:created xsi:type="dcterms:W3CDTF">2023-02-06T05:43:00Z</dcterms:created>
  <dcterms:modified xsi:type="dcterms:W3CDTF">2023-02-06T05:44:00Z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2023-02-06T05:44:06Z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3fce701f-2ab3-4402-a75c-0854eff87279</vt:lpwstr>
  </property>
  <property fmtid="{D5CDD505-2E9C-101B-9397-08002B2CF9AE}" pid="8" name="MSIP_Label_d00a4df9-c942-4b09-b23a-6c1023f6de27_ContentBits">
    <vt:lpwstr>3</vt:lpwstr>
  </property>
</Properties>
</file>