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68AC9C6C" w:rsidR="00A976CE" w:rsidRPr="00F26E23" w:rsidRDefault="00000000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Content>
              <w:r w:rsidR="00D240E7">
                <w:rPr>
                  <w:szCs w:val="36"/>
                </w:rPr>
                <w:t>20</w:t>
              </w:r>
              <w:r w:rsidR="00196A86">
                <w:rPr>
                  <w:szCs w:val="36"/>
                </w:rPr>
                <w:t>2</w:t>
              </w:r>
              <w:r w:rsidR="000C2D19">
                <w:rPr>
                  <w:szCs w:val="36"/>
                </w:rPr>
                <w:t>3</w:t>
              </w:r>
              <w:r w:rsidR="00D240E7">
                <w:rPr>
                  <w:szCs w:val="36"/>
                </w:rPr>
                <w:t>-20</w:t>
              </w:r>
              <w:r w:rsidR="00173A23">
                <w:rPr>
                  <w:szCs w:val="36"/>
                </w:rPr>
                <w:t>2</w:t>
              </w:r>
              <w:r w:rsidR="000C2D19">
                <w:rPr>
                  <w:szCs w:val="36"/>
                </w:rPr>
                <w:t>4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000000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1573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243"/>
        <w:gridCol w:w="5243"/>
        <w:gridCol w:w="5244"/>
      </w:tblGrid>
      <w:tr w:rsidR="00A435B4" w:rsidRPr="00A435B4" w14:paraId="6514B88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23B23266" w14:textId="2C28299F" w:rsidR="00A435B4" w:rsidRPr="00A435B4" w:rsidRDefault="00A435B4" w:rsidP="0026543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n-AU" w:eastAsia="en-AU"/>
              </w:rPr>
            </w:pPr>
            <w:r w:rsidRPr="00A435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64439D4" w14:textId="26FFC1D5" w:rsidR="00A435B4" w:rsidRPr="00A435B4" w:rsidRDefault="00A435B4" w:rsidP="0026543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n-AU" w:eastAsia="en-AU"/>
              </w:rPr>
            </w:pPr>
            <w:r w:rsidRPr="00A435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26B2FC8" w14:textId="48701A8C" w:rsidR="00A435B4" w:rsidRPr="00A435B4" w:rsidRDefault="00A435B4" w:rsidP="0026543F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color w:val="FFFFFF" w:themeColor="background1"/>
                <w:sz w:val="22"/>
                <w:szCs w:val="22"/>
                <w:lang w:val="en-AU" w:eastAsia="en-AU"/>
              </w:rPr>
            </w:pPr>
            <w:r w:rsidRPr="00A435B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  <w:szCs w:val="22"/>
                <w:lang w:val="en-AU" w:eastAsia="en-AU"/>
              </w:rPr>
              <w:t>Sport</w:t>
            </w:r>
          </w:p>
        </w:tc>
      </w:tr>
      <w:tr w:rsidR="00A435B4" w:rsidRPr="00A435B4" w14:paraId="1F9354B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CCCCA" w14:textId="66AD8DA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Bannockburn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44BC5" w14:textId="7F0A70F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Golden Plains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B52C" w14:textId="74819C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</w:t>
            </w:r>
          </w:p>
        </w:tc>
      </w:tr>
      <w:tr w:rsidR="00A435B4" w:rsidRPr="00A435B4" w14:paraId="611E5AC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78A3" w14:textId="73701E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Benalla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8AB26" w14:textId="1627BEF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Benalla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E57A1" w14:textId="66F6E4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Canoe/Kayak</w:t>
            </w:r>
          </w:p>
        </w:tc>
      </w:tr>
      <w:tr w:rsidR="00A435B4" w:rsidRPr="00A435B4" w14:paraId="0268470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53416" w14:textId="5A729C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Caroline Springs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F17E9" w14:textId="5148718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9EC2C" w14:textId="169A930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Canoe/Kayak</w:t>
            </w:r>
          </w:p>
        </w:tc>
      </w:tr>
      <w:tr w:rsidR="00A435B4" w:rsidRPr="00A435B4" w14:paraId="7A9CE49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9B5D0" w14:textId="546245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Doreen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7A01E" w14:textId="13F292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866F" w14:textId="2D6C495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Orienteering</w:t>
            </w:r>
          </w:p>
        </w:tc>
      </w:tr>
      <w:tr w:rsidR="00A435B4" w:rsidRPr="00A435B4" w14:paraId="32559DD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7EF9B" w14:textId="46A05A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Highton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B8365" w14:textId="15EB5D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00776" w14:textId="171FBF2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(Soccer); Tennis; Volleyball</w:t>
            </w:r>
          </w:p>
        </w:tc>
      </w:tr>
      <w:tr w:rsidR="00A435B4" w:rsidRPr="00A435B4" w14:paraId="30E8718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F86CA" w14:textId="2C6648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Lethbridge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1EDB3" w14:textId="7EB3A2E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Golden Plains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FE61" w14:textId="7783A9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Camping; Other indoor sports</w:t>
            </w:r>
          </w:p>
        </w:tc>
      </w:tr>
      <w:tr w:rsidR="00A435B4" w:rsidRPr="00A435B4" w14:paraId="078A001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F5247" w14:textId="0EB6AF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North Balwyn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09687" w14:textId="30B041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2E480" w14:textId="5FDFC8E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Orienteering</w:t>
            </w:r>
          </w:p>
        </w:tc>
      </w:tr>
      <w:tr w:rsidR="00A435B4" w:rsidRPr="00A435B4" w14:paraId="64A7B7D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86D1" w14:textId="41CA8F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Red Hill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E8756" w14:textId="71D3D0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23CCE" w14:textId="658C193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Archery; Bushwalking; Camping</w:t>
            </w:r>
          </w:p>
        </w:tc>
      </w:tr>
      <w:tr w:rsidR="00A435B4" w:rsidRPr="00A435B4" w14:paraId="5A3BA7C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03346" w14:textId="59BF4C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Rosanna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5E1C7" w14:textId="3166B55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87E00" w14:textId="7A3F5D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Fitness/physical activity initiatives</w:t>
            </w:r>
          </w:p>
        </w:tc>
      </w:tr>
      <w:tr w:rsidR="00A435B4" w:rsidRPr="00A435B4" w14:paraId="38AF616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CEBD1" w14:textId="75AB646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1st Warracknabeal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1671D" w14:textId="3693EFD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Yarriambiack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FF00B" w14:textId="4ECF770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Archery; Bushwalking; Camping</w:t>
            </w:r>
          </w:p>
        </w:tc>
      </w:tr>
      <w:tr w:rsidR="00A435B4" w:rsidRPr="00A435B4" w14:paraId="4B047B0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54008" w14:textId="64C1F56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3rd Heathmont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0F35E" w14:textId="660AF48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B1F2" w14:textId="193CC0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Orienteering</w:t>
            </w:r>
          </w:p>
        </w:tc>
      </w:tr>
      <w:tr w:rsidR="00A435B4" w:rsidRPr="00A435B4" w14:paraId="06D588A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05B1A" w14:textId="79C5512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5th Ballarat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8FCEF" w14:textId="6ED42BE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79E3B" w14:textId="3BE4AB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Other</w:t>
            </w:r>
          </w:p>
        </w:tc>
      </w:tr>
      <w:tr w:rsidR="00A435B4" w:rsidRPr="00A435B4" w14:paraId="38B88FB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CEABE" w14:textId="1AD7687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7th Ballarat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25547" w14:textId="2DE53B2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F50C6" w14:textId="493EA77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Orienteering</w:t>
            </w:r>
          </w:p>
        </w:tc>
      </w:tr>
      <w:tr w:rsidR="00A435B4" w:rsidRPr="00A435B4" w14:paraId="717A2C5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B1A64" w14:textId="7A0A5C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Abbotsford Anglers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CE949" w14:textId="30776B5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05DAF" w14:textId="78A72B2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3E4AC52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C4CFD" w14:textId="7FEAB83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Aberfeldie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7BBD6" w14:textId="0BCBAB6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F3604" w14:textId="44F2FA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5FF9640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75C1F" w14:textId="3C6667B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Action Squash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6783C" w14:textId="697029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831B9" w14:textId="651B459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Other; Squash</w:t>
            </w:r>
          </w:p>
        </w:tc>
      </w:tr>
      <w:tr w:rsidR="00A435B4" w:rsidRPr="00A435B4" w14:paraId="17BAD36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38A5E" w14:textId="1A6A28E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Aikman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95224" w14:textId="53189A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Dandenong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1A8CC" w14:textId="6FA847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Rowing</w:t>
            </w:r>
          </w:p>
        </w:tc>
      </w:tr>
      <w:tr w:rsidR="00A435B4" w:rsidRPr="00A435B4" w14:paraId="631053E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3211E" w14:textId="080206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Aintree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6CC7" w14:textId="50B311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82AE0" w14:textId="4B4E0D0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Other indoor sports</w:t>
            </w:r>
          </w:p>
        </w:tc>
      </w:tr>
      <w:tr w:rsidR="00A435B4" w:rsidRPr="00A435B4" w14:paraId="3451CC5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7E25E" w14:textId="0EDFC0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Aintree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DEDD5" w14:textId="7BB8F66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04ADF" w14:textId="0B9F23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4BB86B3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9AC3B" w14:textId="13B63A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Albion Football Club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7C92B" w14:textId="54E3E67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04435" w14:textId="1AF4A6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3B6D4B4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80A77" w14:textId="57C5F1E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Alexandra &amp; District Speedway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9770" w14:textId="634CF4C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Murrindindi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7F223" w14:textId="0F0EC9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Motor Sport</w:t>
            </w:r>
          </w:p>
        </w:tc>
      </w:tr>
      <w:tr w:rsidR="00A435B4" w:rsidRPr="00A435B4" w14:paraId="7841E0B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77509" w14:textId="55B93D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Alfredton Baseball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7CAE3" w14:textId="1FD035F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3BF33" w14:textId="21E1851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</w:t>
            </w:r>
          </w:p>
        </w:tc>
      </w:tr>
      <w:tr w:rsidR="00A435B4" w:rsidRPr="00A435B4" w14:paraId="2B106AE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29A70" w14:textId="4A9579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Altona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2D167" w14:textId="006E4F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5D7CE" w14:textId="75D7CF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0F0A542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82310" w14:textId="65D9F03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Altona Life Saving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8A78" w14:textId="6E0D6CD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50779" w14:textId="31F872D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Initiatives; Life Saving; Swimming</w:t>
            </w:r>
          </w:p>
        </w:tc>
      </w:tr>
      <w:tr w:rsidR="00A435B4" w:rsidRPr="00A435B4" w14:paraId="69F3A8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1C25" w14:textId="3D82E7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Altona Pirates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E4DAE" w14:textId="43C6C7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D1E7" w14:textId="50415A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Basketball; Fitness/physical activity initiatives</w:t>
            </w:r>
          </w:p>
        </w:tc>
      </w:tr>
      <w:tr w:rsidR="00A435B4" w:rsidRPr="00A435B4" w14:paraId="2295970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4606B" w14:textId="6264C8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Anglesea Surf Lifesaving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549AC" w14:textId="76F68A6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6DBB" w14:textId="717568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Life Saving</w:t>
            </w:r>
          </w:p>
        </w:tc>
      </w:tr>
      <w:tr w:rsidR="00A435B4" w:rsidRPr="00A435B4" w14:paraId="28ADA8E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605EA" w14:textId="6B049D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Ararat Eagles Football and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1E4E0" w14:textId="038DA9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Ararat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1DB5B" w14:textId="1B4C49D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00A435B4" w:rsidRPr="00A435B4" w14:paraId="6F1E210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5C083" w14:textId="240716F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Ardrie Park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E3735" w14:textId="7B2C34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D3A2A" w14:textId="3A3109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532548C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B187" w14:textId="5D88644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Ariels Victorian Churches Netball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A58D6" w14:textId="2BABF4F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7B678" w14:textId="5C5B940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Sports; Leisure/Community Centres; Netball</w:t>
            </w:r>
          </w:p>
        </w:tc>
      </w:tr>
      <w:tr w:rsidR="00A435B4" w:rsidRPr="00A435B4" w14:paraId="7587A44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DEEB3" w14:textId="675778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Armstrong United FC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A235D" w14:textId="6518FB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347F2" w14:textId="50BDED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02BD75D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27360" w14:textId="6D3ECD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Arrows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8FFEB" w14:textId="665DD0D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EE6C5" w14:textId="2A10B8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1A10BF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9F305" w14:textId="65B7C0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Ascot Vale Panthers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49D34" w14:textId="589503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1E3B" w14:textId="115A37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49B2CCD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ACD59" w14:textId="2598A2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Aspendale Lifesaving Swimming and Youth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D9B99" w14:textId="75A6103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78D4F" w14:textId="18E71FC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Life Saving; Swimming</w:t>
            </w:r>
          </w:p>
        </w:tc>
      </w:tr>
      <w:tr w:rsidR="00A435B4" w:rsidRPr="00A435B4" w14:paraId="2F62B7C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647D" w14:textId="79A65C8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Association Islamic Dakwah </w:t>
            </w:r>
            <w:r w:rsidR="74A4705D"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</w:t>
            </w: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Australia (Victoria)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3F13B" w14:textId="35DCC4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55F7" w14:textId="2AE8E9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579CB3A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6956A" w14:textId="4A44C88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Assumption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B2DDF" w14:textId="78222F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C8A94" w14:textId="0BDAA9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7ED8483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9B8C7" w14:textId="4FF1DA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 South West Vic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46736" w14:textId="5A3F432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E0F0A" w14:textId="21320B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</w:t>
            </w:r>
          </w:p>
        </w:tc>
      </w:tr>
      <w:tr w:rsidR="00A435B4" w:rsidRPr="00A435B4" w14:paraId="0299C12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4F294" w14:textId="67794B4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Australian Turkish Sports Association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DE235" w14:textId="54D21A5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74BC8" w14:textId="7F7A0A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0B51A5D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EA444" w14:textId="788C067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Avenel Bowling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F0D2" w14:textId="604A32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Strathbogie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15E5" w14:textId="77DD3B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Lawn Bowls; Sport/Recreation Planning</w:t>
            </w:r>
          </w:p>
        </w:tc>
      </w:tr>
      <w:tr w:rsidR="00A435B4" w:rsidRPr="00A435B4" w14:paraId="16A5A87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D8FFA" w14:textId="7A7326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Avondale Heights Sporting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5FFF8" w14:textId="4185785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9EB5D" w14:textId="68178C9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2AF08E1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4625" w14:textId="3D9C232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Aztec Basketball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3441B" w14:textId="7331A44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33C2E" w14:textId="14DBE94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7F8759A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278C7" w14:textId="37718D3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Bacchus Marsh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E5300" w14:textId="751D39A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Moorabool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02F8" w14:textId="244AD5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</w:t>
            </w:r>
          </w:p>
        </w:tc>
      </w:tr>
      <w:tr w:rsidR="00A435B4" w:rsidRPr="00A435B4" w14:paraId="77DD6A7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B0F08" w14:textId="77DEF5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Badminton Buddies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96A1" w14:textId="1B42830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559B7" w14:textId="6F0C3E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Badminton</w:t>
            </w:r>
          </w:p>
        </w:tc>
      </w:tr>
      <w:tr w:rsidR="00A435B4" w:rsidRPr="00A435B4" w14:paraId="5D3473F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79DDC" w14:textId="3EB8C49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Bairnsdale Pony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2EC65" w14:textId="737EC00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42889" w14:textId="5E58A29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Pony Club</w:t>
            </w:r>
          </w:p>
        </w:tc>
      </w:tr>
      <w:tr w:rsidR="00A435B4" w:rsidRPr="00A435B4" w14:paraId="7A388E1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59365" w14:textId="7D540CE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Ballan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80DB2" w14:textId="302D884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Moorabool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B0E42" w14:textId="6592EED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07F13D8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C8980" w14:textId="18D93D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Amateur Canoe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58A67" w14:textId="0F2A4D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F9BB2" w14:textId="1958A9C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Initiatives; Canoe/Kayak</w:t>
            </w:r>
          </w:p>
        </w:tc>
      </w:tr>
      <w:tr w:rsidR="00A435B4" w:rsidRPr="00A435B4" w14:paraId="4BED0E8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14C9C" w14:textId="1E0375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Rugby Union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A0085" w14:textId="2A66594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C99F" w14:textId="03C6074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Other; Rugby Union; Touch Football</w:t>
            </w:r>
          </w:p>
        </w:tc>
      </w:tr>
      <w:tr w:rsidR="00A435B4" w:rsidRPr="00A435B4" w14:paraId="27E27BD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9E665" w14:textId="1E5E574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Triathlon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085DF" w14:textId="65BC1A3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31253" w14:textId="3CA4272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Triathlon</w:t>
            </w:r>
          </w:p>
        </w:tc>
      </w:tr>
      <w:tr w:rsidR="00A435B4" w:rsidRPr="00A435B4" w14:paraId="70F85BA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B5146" w14:textId="10A5EED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Triathlon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36755" w14:textId="6531602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A1F11" w14:textId="475181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Triathlon</w:t>
            </w:r>
          </w:p>
        </w:tc>
      </w:tr>
      <w:tr w:rsidR="00A435B4" w:rsidRPr="00A435B4" w14:paraId="72DB56F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0AA9D" w14:textId="15F0B6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Walkers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C188B" w14:textId="7F07825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BD041" w14:textId="77F9BE5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Other; Walking</w:t>
            </w:r>
          </w:p>
        </w:tc>
      </w:tr>
      <w:tr w:rsidR="00A435B4" w:rsidRPr="00A435B4" w14:paraId="4BF0FE6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03351" w14:textId="65626B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Walkers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43612" w14:textId="54E62A3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0E709" w14:textId="68870E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Other; Walking</w:t>
            </w:r>
          </w:p>
        </w:tc>
      </w:tr>
      <w:tr w:rsidR="00A435B4" w:rsidRPr="00A435B4" w14:paraId="560E835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34C74" w14:textId="0EB42E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Balnarring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BA951" w14:textId="26B1AD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7F601" w14:textId="406E1FE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Tennis</w:t>
            </w:r>
          </w:p>
        </w:tc>
      </w:tr>
      <w:tr w:rsidR="00A435B4" w:rsidRPr="00A435B4" w14:paraId="632E1B9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541B" w14:textId="21ABDF9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Bannockburn Football &amp;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D9260" w14:textId="6FBB813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Golden Plains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34D2F" w14:textId="654466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70DC4F4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ABE2D" w14:textId="47BFD87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AEF04" w14:textId="4703758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C102E" w14:textId="61E234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5C83F4F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54D60" w14:textId="72D1237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25365" w14:textId="71B60D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17BD8" w14:textId="51A351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4B4C57A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30B8B" w14:textId="03184C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Barongarook Community Tennis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D707D" w14:textId="6E3981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Colac-Otway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665D6" w14:textId="6DEFFD0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Blind Sports; Leisure/Community Centres; Tennis</w:t>
            </w:r>
          </w:p>
        </w:tc>
      </w:tr>
      <w:tr w:rsidR="00A435B4" w:rsidRPr="00A435B4" w14:paraId="01A6398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ACC3E" w14:textId="1942806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Baxter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4D880" w14:textId="5851EF3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05AAD" w14:textId="6A22C44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2628FF6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16621" w14:textId="5A3879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Bayside Veterans Cricket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48D86" w14:textId="0BE2973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F474" w14:textId="02AF5F0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</w:t>
            </w:r>
          </w:p>
        </w:tc>
      </w:tr>
      <w:tr w:rsidR="00A435B4" w:rsidRPr="00A435B4" w14:paraId="3DE1DDC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CED3A" w14:textId="766CE65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Beaumaris Soccer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EF75A" w14:textId="11E06A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Bayside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DF885" w14:textId="21C5CC4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Sports; Football (Soccer); Wheelchair Sports</w:t>
            </w:r>
          </w:p>
        </w:tc>
      </w:tr>
      <w:tr w:rsidR="00A435B4" w:rsidRPr="00A435B4" w14:paraId="6EA98C2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94E94" w14:textId="588B607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Beavers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7A3D8" w14:textId="3F286F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16CE3" w14:textId="4E9A03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Basketball; Fitness/physical activity initiatives</w:t>
            </w:r>
          </w:p>
        </w:tc>
      </w:tr>
      <w:tr w:rsidR="00A435B4" w:rsidRPr="00A435B4" w14:paraId="3EBAC40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AB8CE" w14:textId="3385F7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Bell Post Hills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E935" w14:textId="4642BB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C92AF" w14:textId="7F8275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Leisure/Community Centres</w:t>
            </w:r>
          </w:p>
        </w:tc>
      </w:tr>
      <w:tr w:rsidR="00A435B4" w:rsidRPr="00A435B4" w14:paraId="4D3727D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F451E" w14:textId="21DFF0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Bellarine Bears Baseball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1D17D" w14:textId="3524E1B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800B2" w14:textId="2CE824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Baseball; Other Disabled Sports</w:t>
            </w:r>
          </w:p>
        </w:tc>
      </w:tr>
      <w:tr w:rsidR="00A435B4" w:rsidRPr="00A435B4" w14:paraId="4C472F7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47EBA" w14:textId="575A586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Belvedere Park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19F58" w14:textId="0860180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BF944" w14:textId="7AD884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Other; Tennis</w:t>
            </w:r>
          </w:p>
        </w:tc>
      </w:tr>
      <w:tr w:rsidR="00A435B4" w:rsidRPr="00A435B4" w14:paraId="718CEC6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F3975" w14:textId="0917707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Bendigo Basketball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E56A1" w14:textId="08EF9D9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4B7DE" w14:textId="3F56AC3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15C0B02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AA619" w14:textId="6AF8CD2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Bendigo Rowing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E503E" w14:textId="54AA2E6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691DA" w14:textId="4E88C16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Amputee Sports; Aquatic Rec Initiatives; Rowing</w:t>
            </w:r>
          </w:p>
        </w:tc>
      </w:tr>
      <w:tr w:rsidR="00A435B4" w:rsidRPr="00A435B4" w14:paraId="5C2080F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952BC" w14:textId="0477D4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Bendigo Squash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147D0" w14:textId="61E1E3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07338" w14:textId="12571A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 indoor sports; Squash</w:t>
            </w:r>
          </w:p>
        </w:tc>
      </w:tr>
      <w:tr w:rsidR="00A435B4" w:rsidRPr="00A435B4" w14:paraId="21D598B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A5F86" w14:textId="6EB1F99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Bendigo Water Polo Association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E45E9" w14:textId="002B96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AF52D" w14:textId="68063AE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Water Polo</w:t>
            </w:r>
          </w:p>
        </w:tc>
      </w:tr>
      <w:tr w:rsidR="00A435B4" w:rsidRPr="00A435B4" w14:paraId="2EEC1DF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99C1F" w14:textId="729BCFC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Berwick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4A9B" w14:textId="7999487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B1FCF" w14:textId="49644ED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Bowls; Other indoor sports</w:t>
            </w:r>
          </w:p>
        </w:tc>
      </w:tr>
      <w:tr w:rsidR="00A435B4" w:rsidRPr="00A435B4" w14:paraId="7DD819E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22567" w14:textId="022A36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Berwick City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B722B" w14:textId="14B376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F1EC7" w14:textId="12AA2B0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(Soccer); Sport/Recreation Planning</w:t>
            </w:r>
          </w:p>
        </w:tc>
      </w:tr>
      <w:tr w:rsidR="00A435B4" w:rsidRPr="00A435B4" w14:paraId="29C4C78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3660" w14:textId="762086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Berwick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1F964" w14:textId="71B8157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C1771" w14:textId="549B42A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58DD94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4131" w14:textId="54A0657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Beverley Hills Junior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82AD5" w14:textId="2E3DB0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0BD7" w14:textId="2D3C045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Football (Australian); Sport/Recreation Planning</w:t>
            </w:r>
          </w:p>
        </w:tc>
      </w:tr>
      <w:tr w:rsidR="00A435B4" w:rsidRPr="00A435B4" w14:paraId="005AB02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E71F" w14:textId="53031B8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Bilale Ethiopian Community Association In Victoria (Australia)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4444B" w14:textId="114E1E3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AE81D" w14:textId="520440F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4BA59EC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71C6" w14:textId="363F26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Birrarung Cycling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6852" w14:textId="58E4733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7B0DC" w14:textId="6AAB07C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Cycling</w:t>
            </w:r>
          </w:p>
        </w:tc>
      </w:tr>
      <w:tr w:rsidR="00A435B4" w:rsidRPr="00A435B4" w14:paraId="7D45A88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5AA3F" w14:textId="091360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 Rock Yacht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1E33F" w14:textId="192955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Bayside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759D0" w14:textId="1D45502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Sailing/Yachting</w:t>
            </w:r>
          </w:p>
        </w:tc>
      </w:tr>
      <w:tr w:rsidR="00A435B4" w:rsidRPr="00A435B4" w14:paraId="1AF3E46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3FC2E" w14:textId="0F90FC1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Blackburn Lake Netball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2FD49" w14:textId="399F23C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97393" w14:textId="2B84CD1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2A0F8D9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B296F" w14:textId="625A0A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Blackburn South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57D56" w14:textId="28E058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DF62" w14:textId="1D9E997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154CFF7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C9C05" w14:textId="0C1A0D9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Bonbeach St Chads Baseball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73F72" w14:textId="15B7305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3E5F1" w14:textId="0C325DC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Baseball; Other</w:t>
            </w:r>
          </w:p>
        </w:tc>
      </w:tr>
      <w:tr w:rsidR="00A435B4" w:rsidRPr="00A435B4" w14:paraId="04C737A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E6180" w14:textId="052CD9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Boolarra Bowls And Recreation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D2B84" w14:textId="7896DD5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CE323" w14:textId="4EC58DE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47D3758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BA792" w14:textId="0FC612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Boolarra Football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470C2" w14:textId="14B902B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C72A6" w14:textId="05E837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28BDEBE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E061" w14:textId="4E5235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Bowls Victoria Ltd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EADD0" w14:textId="3ECD4B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4E561" w14:textId="2FE71F9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7C0DB3B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0FF82" w14:textId="792534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Box Hill Kew Hockey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9CA37" w14:textId="46AFF6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25FB0" w14:textId="58F780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Hockey</w:t>
            </w:r>
          </w:p>
        </w:tc>
      </w:tr>
      <w:tr w:rsidR="00A435B4" w:rsidRPr="00A435B4" w14:paraId="45CB5F9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2DD3C" w14:textId="4816292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Bridgewater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3C5D2" w14:textId="020392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Loddon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D6896" w14:textId="70601E8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1D38E22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3963A" w14:textId="31EAD4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Brierly Christ Church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2BAA8" w14:textId="2392CD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9FA4" w14:textId="3BBB85B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02D14E2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A6556" w14:textId="6427B9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Croquet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CD58B" w14:textId="6177525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1AE04" w14:textId="061B39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Croquet</w:t>
            </w:r>
          </w:p>
        </w:tc>
      </w:tr>
      <w:tr w:rsidR="00A435B4" w:rsidRPr="00A435B4" w14:paraId="7A2F6F2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CAE13" w14:textId="2052E1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Broadford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6FD86" w14:textId="6AF9DE2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Mitchell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B3893" w14:textId="1860102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747FD09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4E67E" w14:textId="018BE1D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Broadmeadows Basketball Assoc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C636A" w14:textId="54805F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F00FE" w14:textId="41C820E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5E8F125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107AD" w14:textId="41057F1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Broadmeadows Stars Sports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F9C87" w14:textId="112B9D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4A4ED" w14:textId="4EFF797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3E3F080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B7093" w14:textId="3C0359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Bruthen Cricket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6AF77" w14:textId="55F7EF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CD481" w14:textId="1259AE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065CF0B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0FA2F" w14:textId="648E6E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Bunbartha Pony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126C5" w14:textId="4445617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Moira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23B72" w14:textId="4FCB8C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</w:t>
            </w:r>
          </w:p>
        </w:tc>
      </w:tr>
      <w:tr w:rsidR="00A435B4" w:rsidRPr="00A435B4" w14:paraId="399EB64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5E5B2" w14:textId="35C3019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Bundoora Calisthenics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5A3C4" w14:textId="394ABAC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C88E7" w14:textId="2AF20DC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Calisthenics</w:t>
            </w:r>
          </w:p>
        </w:tc>
      </w:tr>
      <w:tr w:rsidR="00A435B4" w:rsidRPr="00A435B4" w14:paraId="233585B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DB68C" w14:textId="5AF68FC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Bundoora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73B10" w14:textId="430A1CB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C2176" w14:textId="7AF6059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05A62A2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DFE52" w14:textId="1DB7B7A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Burwood City FC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C0FD0" w14:textId="117D0D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0CD9" w14:textId="5F32126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075866F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AB02A" w14:textId="39C3379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Burwood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17377" w14:textId="0DACA5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062DE" w14:textId="03542D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</w:t>
            </w:r>
          </w:p>
        </w:tc>
      </w:tr>
      <w:tr w:rsidR="00A435B4" w:rsidRPr="00A435B4" w14:paraId="40D5717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AAE1B" w14:textId="6FE4116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Campbell's Creek Colts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8AA9A" w14:textId="3CFC298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Alexander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BEDB7" w14:textId="60D22D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Sport/Recreation Planning</w:t>
            </w:r>
          </w:p>
        </w:tc>
      </w:tr>
      <w:tr w:rsidR="00A435B4" w:rsidRPr="00A435B4" w14:paraId="40DF8B4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1C1AA" w14:textId="6046CA1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Canadian Bay Calisthenics College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39303" w14:textId="29D269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2D9A1" w14:textId="6F5310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Calisthenics</w:t>
            </w:r>
          </w:p>
        </w:tc>
      </w:tr>
      <w:tr w:rsidR="00A435B4" w:rsidRPr="00A435B4" w14:paraId="22ACBC0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754D8" w14:textId="4B7C8F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Caramut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4B361" w14:textId="260656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Moyne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0B3A8" w14:textId="5A8D8F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00A435B4" w:rsidRPr="00A435B4" w14:paraId="14AEAB8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6383F" w14:textId="42A6CB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Carnegie Caulfield Cycling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E26F2" w14:textId="1DCCA18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04759" w14:textId="5F98B59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Cycling</w:t>
            </w:r>
          </w:p>
        </w:tc>
      </w:tr>
      <w:tr w:rsidR="00A435B4" w:rsidRPr="00A435B4" w14:paraId="0A719BA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307F4" w14:textId="42308A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Carrum Downs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8B578" w14:textId="1A35F9A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CA855" w14:textId="683AB45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A3C827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9470C" w14:textId="5BA65C3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Tongan Pickleball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53224" w14:textId="4C2EFA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43A6F" w14:textId="749740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 indoor sports</w:t>
            </w:r>
          </w:p>
        </w:tc>
      </w:tr>
      <w:tr w:rsidR="00A435B4" w:rsidRPr="00A435B4" w14:paraId="773C441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BC02" w14:textId="31E3C1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Castlemaine &amp; District Tennis Association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846DF" w14:textId="1B6A3FD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Alexander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619DB" w14:textId="69922E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7FB0E0A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4AB45" w14:textId="555B4B2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Catani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C8FB9" w14:textId="35041E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Cardinia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19E06" w14:textId="021DD5C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6C764B8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D0768" w14:textId="246CFD4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Caulfield Lacrosse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1CA12" w14:textId="60AA03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97A30" w14:textId="34EA47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Lacrosse</w:t>
            </w:r>
          </w:p>
        </w:tc>
      </w:tr>
      <w:tr w:rsidR="00A435B4" w:rsidRPr="00A435B4" w14:paraId="49E47BD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48B65" w14:textId="05DEA0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Chilean Club of Victoria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1C9C4" w14:textId="620C46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DF98" w14:textId="2190D9C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134FD00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E8ADF" w14:textId="2277C18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Churchill Bowls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3F2C9" w14:textId="61CBBB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7C778" w14:textId="5C793F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Indoor Bowls; Lawn Bowls</w:t>
            </w:r>
          </w:p>
        </w:tc>
      </w:tr>
      <w:tr w:rsidR="00A435B4" w:rsidRPr="00A435B4" w14:paraId="4B684D5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10162" w14:textId="7976575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City Bowls Club Colac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6D710" w14:textId="7E215F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Colac-Otway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4B913" w14:textId="7A2B8B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6267161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7159A" w14:textId="6C527A8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City of Echuca Bowls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F9F98" w14:textId="25A7838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Campaspe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BED6A" w14:textId="31F3BB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Deaf Sports; Fitness/physical activity initiatives; Lawn Bowls</w:t>
            </w:r>
          </w:p>
        </w:tc>
      </w:tr>
      <w:tr w:rsidR="00A435B4" w:rsidRPr="00A435B4" w14:paraId="4D1031E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9F45D" w14:textId="25CE683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Cobden and District Tennis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8246F" w14:textId="0D8599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Corangamite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7D8E5" w14:textId="3469CE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23C706F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515C" w14:textId="7A9EFF4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Cobden Rotary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18BC5" w14:textId="7F21500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Corangamite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7A2C" w14:textId="7966F5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Golf; Intellectual Disability</w:t>
            </w:r>
          </w:p>
        </w:tc>
      </w:tr>
      <w:tr w:rsidR="00A435B4" w:rsidRPr="00A435B4" w14:paraId="4747266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89883" w14:textId="78D6492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Cobram Barooga Canoe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39634" w14:textId="2BBBDF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Moira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EFFA5" w14:textId="6733BE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00A435B4" w:rsidRPr="00A435B4" w14:paraId="2F7B15C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73E30" w14:textId="60534E8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Cobram Barooga Canoe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893AB" w14:textId="2B1C69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Moira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B6660" w14:textId="7F52845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00A435B4" w:rsidRPr="00A435B4" w14:paraId="62867F6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A58E8" w14:textId="782E3E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Cobram Barooga Canoe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E3751" w14:textId="0AC5D9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Moira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914C4" w14:textId="1618028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00A435B4" w:rsidRPr="00A435B4" w14:paraId="5C9B3EA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9FCFB" w14:textId="14CA58D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Coburg Tennis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EC3FA" w14:textId="382082D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Moreland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4CCE7" w14:textId="28939C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23F51B0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2FE7D" w14:textId="2B006E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 and District Adult Riding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24081" w14:textId="2FE1B30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Colac-Otway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09F45" w14:textId="5E2E56D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</w:t>
            </w:r>
          </w:p>
        </w:tc>
      </w:tr>
      <w:tr w:rsidR="00A435B4" w:rsidRPr="00A435B4" w14:paraId="02EA824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06E83" w14:textId="2BB502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F5F50" w14:textId="70DB95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Colac-Otway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077B6" w14:textId="3D1274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DDCDA5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0B175" w14:textId="33FE760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 Mallet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1CCD6" w14:textId="5DFADD8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Colac-Otway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F38C3" w14:textId="62C191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Croquet</w:t>
            </w:r>
          </w:p>
        </w:tc>
      </w:tr>
      <w:tr w:rsidR="00A435B4" w:rsidRPr="00A435B4" w14:paraId="7E59C89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89BB6" w14:textId="3F335F5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Coleraine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EF866" w14:textId="28E9437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West Wimmera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BF429" w14:textId="15E737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Netball; Other</w:t>
            </w:r>
          </w:p>
        </w:tc>
      </w:tr>
      <w:tr w:rsidR="00A435B4" w:rsidRPr="00A435B4" w14:paraId="1456893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7D11E" w14:textId="630C1E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Craigieburn Basketball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D0C5F" w14:textId="5FE4E6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B2530" w14:textId="490477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Basketball; Leisure/Community Centres; Other indoor sports</w:t>
            </w:r>
          </w:p>
        </w:tc>
      </w:tr>
      <w:tr w:rsidR="00A435B4" w:rsidRPr="00A435B4" w14:paraId="23D94C6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7C383" w14:textId="410CF7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Croydon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C8DC2" w14:textId="53FD392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3921F" w14:textId="3014FC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2533CF4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0B6B3" w14:textId="23FF9D5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CUCC Kings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98879" w14:textId="1A86EE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1DF51" w14:textId="1DA665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4D47259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CAB9A" w14:textId="64B4F1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DAMBusters BCS Dragon Boat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0D0A6" w14:textId="54E1F6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4F864" w14:textId="2F8254F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Facilities; Fitness/physical activity initiatives; Other</w:t>
            </w:r>
          </w:p>
        </w:tc>
      </w:tr>
      <w:tr w:rsidR="00A435B4" w:rsidRPr="00A435B4" w14:paraId="4FC4CF7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87680" w14:textId="3DA760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Women's Sports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2CF7E" w14:textId="3E59F4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18CC9" w14:textId="5227DCD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Football (Australian); Football (Soccer)</w:t>
            </w:r>
          </w:p>
        </w:tc>
      </w:tr>
      <w:tr w:rsidR="00A435B4" w:rsidRPr="00A435B4" w14:paraId="556755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6C4E2" w14:textId="3B8987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Davey's Bay Yacht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DF56" w14:textId="6439D0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5F069" w14:textId="53B213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Sailing/Yachting</w:t>
            </w:r>
          </w:p>
        </w:tc>
      </w:tr>
      <w:tr w:rsidR="00A435B4" w:rsidRPr="00A435B4" w14:paraId="4990A14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5616B" w14:textId="11ADB2D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Deakin Ducks Football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F6AD7" w14:textId="36A9693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052A" w14:textId="6CBFAE2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534754A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C3DEC" w14:textId="25B3ED6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Dederang Mt Beauty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3BEC" w14:textId="3EDD1E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Indigo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BC76A" w14:textId="04FC7C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7B64FD8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7B86A" w14:textId="7317CD4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Demons Basketball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09C63" w14:textId="4D3AE70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B7F1B" w14:textId="0A0FDC9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338FDD8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850FE" w14:textId="7B7E30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Dennis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C557" w14:textId="4A73F5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933C2" w14:textId="38CE60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158A5AA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D7541" w14:textId="33E5EC8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Devon Meadows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D526C" w14:textId="18E6CB0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0A765" w14:textId="3524A7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2581E9F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8A003" w14:textId="527BB0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Diamond Valley Roller Derby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37A85" w14:textId="4A6DBA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Nillumbik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5FD19" w14:textId="35F2401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Inline/Roller Sports; Other; Other Disabled Sports</w:t>
            </w:r>
          </w:p>
        </w:tc>
      </w:tr>
      <w:tr w:rsidR="00A435B4" w:rsidRPr="00A435B4" w14:paraId="6622B42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B0E9A" w14:textId="314DBC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Diamond Valley Superrules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40C76" w14:textId="0A503F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BE172" w14:textId="5D6B62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6167D52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3D92F" w14:textId="1200B5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Dingee Bowling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F742C" w14:textId="5B4B740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Loddon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A7B97" w14:textId="1EC884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7C7BFC1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BD941" w14:textId="2D326EF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Dingley Riders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6DC2D" w14:textId="76DF71E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19F7B" w14:textId="731367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</w:t>
            </w:r>
          </w:p>
        </w:tc>
      </w:tr>
      <w:tr w:rsidR="00A435B4" w:rsidRPr="00A435B4" w14:paraId="1A232CA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90AD" w14:textId="27D7B6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Dja Wurrung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82B4F" w14:textId="4C3FCE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95E19" w14:textId="5B89521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68879A3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E174E" w14:textId="6B8BDA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Djerriwarrh Scouts Rover Unit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85D22" w14:textId="1FEDEF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Moorabool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58AE9" w14:textId="6EC18DB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BMX; Camping; Cycling</w:t>
            </w:r>
          </w:p>
        </w:tc>
      </w:tr>
      <w:tr w:rsidR="00A435B4" w:rsidRPr="00A435B4" w14:paraId="397C33D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F4B4C" w14:textId="4102D8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Donald Amateur Basketball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82F0F" w14:textId="1F48C17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Buloke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38005" w14:textId="4281A7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66C1330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F32B0" w14:textId="13D0B4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Dookie Bowls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241DD" w14:textId="4F1986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Shepparton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7E609" w14:textId="5F2F3F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23D9E9A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471FC" w14:textId="2E9FE4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Doutta Stars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E6F1" w14:textId="178ECA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0147B" w14:textId="65438A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41AFB01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70722" w14:textId="2992CB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Doveton North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71B9C" w14:textId="15B5DCE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7BE68" w14:textId="34C68D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AE5216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388E" w14:textId="486587E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Doveton Soccer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3A38E" w14:textId="2C7F65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A265" w14:textId="571AC9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20B5BCB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7B6E1" w14:textId="424DFC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Dragon City Derby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F3C40" w14:textId="77E811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68872" w14:textId="29E49E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Inline/Roller Sports</w:t>
            </w:r>
          </w:p>
        </w:tc>
      </w:tr>
      <w:tr w:rsidR="00A435B4" w:rsidRPr="00A435B4" w14:paraId="5EEB272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E2219" w14:textId="40F6C3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Dromana Beachcombers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D16A0" w14:textId="44E9B85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349DF" w14:textId="4959B31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73665BA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BD9FC" w14:textId="03B63EE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Dunolly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77405" w14:textId="4F601E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Central Goldfields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34FA4" w14:textId="3386509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546B6B2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FA211" w14:textId="759DD3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Eaglehawk Hockey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CA9BE" w14:textId="46BCC48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C03E8" w14:textId="11C330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Hockey</w:t>
            </w:r>
          </w:p>
        </w:tc>
      </w:tr>
      <w:tr w:rsidR="00A435B4" w:rsidRPr="00A435B4" w14:paraId="01C7BDF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ED951" w14:textId="2FA06C1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Bentleigh Central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11BB9" w14:textId="7EB1521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55E56" w14:textId="273AC52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</w:t>
            </w:r>
          </w:p>
        </w:tc>
      </w:tr>
      <w:tr w:rsidR="00A435B4" w:rsidRPr="00A435B4" w14:paraId="7CF73D4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B017C" w14:textId="39C747E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Burwood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9B4A1" w14:textId="0459C3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76220" w14:textId="697B88C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3AF4F88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B771C" w14:textId="7234D45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Geelong Little Athletics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5B0E3" w14:textId="04B1CFE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49AAF" w14:textId="139528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</w:t>
            </w:r>
          </w:p>
        </w:tc>
      </w:tr>
      <w:tr w:rsidR="00A435B4" w:rsidRPr="00A435B4" w14:paraId="4736595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E3446" w14:textId="1558246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Biathlon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7566A" w14:textId="1CC778E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93D7D" w14:textId="301A72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Biathlon; Snow Sports</w:t>
            </w:r>
          </w:p>
        </w:tc>
      </w:tr>
      <w:tr w:rsidR="00A435B4" w:rsidRPr="00A435B4" w14:paraId="4156D31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30B65" w14:textId="259C5F8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Water Dragons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A3CB7" w14:textId="1E5419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EB341" w14:textId="4D6B1AD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00A435B4" w:rsidRPr="00A435B4" w14:paraId="55B4073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C59CC" w14:textId="3AFBAF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Water Dragons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4C37E" w14:textId="2758657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7684D" w14:textId="47C075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00A435B4" w:rsidRPr="00A435B4" w14:paraId="44F9C04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5F0B" w14:textId="3188E68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Water Dragons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3B7C" w14:textId="5611BB1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4ECEF" w14:textId="0745A7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00A435B4" w:rsidRPr="00A435B4" w14:paraId="2EB1F66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9783A" w14:textId="071B7CC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Water Dragons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E3A92" w14:textId="1C3261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4D865" w14:textId="768EA3D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00A435B4" w:rsidRPr="00A435B4" w14:paraId="47C307A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9486C" w14:textId="54477A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Water Dragons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7CA31" w14:textId="4495ED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9E1A2" w14:textId="09D55A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00A435B4" w:rsidRPr="00A435B4" w14:paraId="466F813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E5047" w14:textId="75BF83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Ivanhoe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A1BC1" w14:textId="159B855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7E45" w14:textId="4FB197D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69A9248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EC792" w14:textId="4EA72E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Ringwood Junior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17761" w14:textId="68CFFFA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E5E63" w14:textId="543AE8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09AEB81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E1832" w14:textId="41E0672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Ringwood Netball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CA9B1" w14:textId="624F7E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5D07" w14:textId="06D0C09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3781062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5019" w14:textId="45BD57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Eastern Cricket Umpires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9B7D8" w14:textId="23F19DB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758B" w14:textId="39B1D52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13758C9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56FE2" w14:textId="4FFAE02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Eastern Cycling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9A5B9" w14:textId="198295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B8C65" w14:textId="2E081D3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Cycling</w:t>
            </w:r>
          </w:p>
        </w:tc>
      </w:tr>
      <w:tr w:rsidR="00A435B4" w:rsidRPr="00A435B4" w14:paraId="6DD0940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6BF88" w14:textId="0AAF4A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Eastern Devils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F2EAD" w14:textId="74AD6FE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810CE" w14:textId="29DF27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07A13E1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9551" w14:textId="113332C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Eastern Lions Kart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03870" w14:textId="4E2E1CD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Murrindindi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48FAF" w14:textId="68805CE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Motor Sport</w:t>
            </w:r>
          </w:p>
        </w:tc>
      </w:tr>
      <w:tr w:rsidR="00A435B4" w:rsidRPr="00A435B4" w14:paraId="3CF2D89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0D0B8" w14:textId="49C480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Eastern Parishes Basketball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80E46" w14:textId="48BEB3E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EF524" w14:textId="1F14A5E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39E4D4B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3E15D" w14:textId="557A21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Eastern Sirens Synchronized Swimming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B75B" w14:textId="0F459C6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38EC" w14:textId="57EE259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Initiatives; Fitness/physical activity initiatives; Synchronised Swimming</w:t>
            </w:r>
          </w:p>
        </w:tc>
      </w:tr>
      <w:tr w:rsidR="00A435B4" w:rsidRPr="00A435B4" w14:paraId="1831C52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8A25" w14:textId="5AD8328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Edithvale Pelicans Basketball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EEF6A" w14:textId="53FDCD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17317" w14:textId="322D89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2600F00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F1AC2" w14:textId="52A0A8F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Eildon Park Tennis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804D8" w14:textId="731B4FA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C96A0" w14:textId="52B3F2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10B5141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397C8" w14:textId="0B2A47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Elephant and Castle, West Melbourne over 35s Masters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30619" w14:textId="47496B8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7E175" w14:textId="21E9C8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6056CA1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1CA31" w14:textId="1E7796C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Elsternwick Croquet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7FEAD" w14:textId="3AA51E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45BEB" w14:textId="05E94C1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Croquet</w:t>
            </w:r>
          </w:p>
        </w:tc>
      </w:tr>
      <w:tr w:rsidR="00A435B4" w:rsidRPr="00A435B4" w14:paraId="0017AB0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43A2D" w14:textId="1C37E40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Eltham Lacrosse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CE809" w14:textId="4EBD70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Nillumbik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4F064" w14:textId="3FE0E0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Lacrosse</w:t>
            </w:r>
          </w:p>
        </w:tc>
      </w:tr>
      <w:tr w:rsidR="00A435B4" w:rsidRPr="00A435B4" w14:paraId="3D5CC05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E0759" w14:textId="45F05F4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Eltham Panthers Junior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B39A6" w14:textId="78A2019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25EFC" w14:textId="69B194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6BCB6E0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B230" w14:textId="5C7C37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Eltham Redbacks FC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969D2" w14:textId="601AA7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Nillumbik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784EF" w14:textId="1CC07B4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1D1F1BC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40205" w14:textId="405FDE9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Eltham Wildcats Basketball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68F07" w14:textId="4D7E744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B0834" w14:textId="6AFA56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71BB420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8C7A2" w14:textId="7FB499E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Endeavour Hills Junior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279C9" w14:textId="6F4C531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24ED" w14:textId="76C439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61F572C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6C1E7" w14:textId="36A2B38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Epping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9DF8C" w14:textId="18B6F9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89C4A" w14:textId="7DC7AA0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788F651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9D8D9" w14:textId="41DED0B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Epping North Scout Group*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33AF5" w14:textId="383FDD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AF679" w14:textId="638DE2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Other indoor sports</w:t>
            </w:r>
          </w:p>
        </w:tc>
      </w:tr>
      <w:tr w:rsidR="00A435B4" w:rsidRPr="00A435B4" w14:paraId="6543776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CEB8D" w14:textId="7090AA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Epsicon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9AACC" w14:textId="635E466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F5B09" w14:textId="3C52D48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785EA0B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D7E7A" w14:textId="6A99310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Epsom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877F" w14:textId="30FEC6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330D" w14:textId="68B6082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74BCDA9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4838B" w14:textId="677746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Essendon Doutta Stars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15683" w14:textId="00E68C4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0FE0E" w14:textId="3876920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64B95F5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DAAB" w14:textId="3F26379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Essendon Royals Junior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1682F" w14:textId="6D80689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E1CEA" w14:textId="5DCE95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36C5FE4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84C18" w14:textId="6B092C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Essendon Superules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FBC92" w14:textId="1884683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F6BF5" w14:textId="4BBAAF6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76B8360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D1E9" w14:textId="0B94E7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Essex Heights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B060" w14:textId="45EDF2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41BA1" w14:textId="05ECE0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5ABD3CC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961C0" w14:textId="14BEDB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Ferntree Gully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1C6D8" w14:textId="356D44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F590D" w14:textId="126BC6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39D12C7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762E2" w14:textId="03AF671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Ferntree Gully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AE5E" w14:textId="54E727F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497A9" w14:textId="2B2AAA5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Other Disabled Sports; Wheelchair Sports</w:t>
            </w:r>
          </w:p>
        </w:tc>
      </w:tr>
      <w:tr w:rsidR="00A435B4" w:rsidRPr="00A435B4" w14:paraId="6A6DA0C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2F763" w14:textId="58DA97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Fiji Victorian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F676B" w14:textId="1E0283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561E9" w14:textId="71E4821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374E60D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F388" w14:textId="055CD7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Fistball Federation of Australia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CFA0B" w14:textId="5AA06C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F437" w14:textId="59A8E37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</w:t>
            </w:r>
          </w:p>
        </w:tc>
      </w:tr>
      <w:tr w:rsidR="00A435B4" w:rsidRPr="00A435B4" w14:paraId="1B22EBF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1C2BB" w14:textId="6BF487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Fitzroy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3C863" w14:textId="72E757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DDDFE" w14:textId="12AC375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Camping; Other; Walking</w:t>
            </w:r>
          </w:p>
        </w:tc>
      </w:tr>
      <w:tr w:rsidR="00A435B4" w:rsidRPr="00A435B4" w14:paraId="59A8F39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5065F" w14:textId="063329C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Fitzroy Victoria Bowling &amp;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0F56A" w14:textId="5F2EF0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BFF4B" w14:textId="6E83AAB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655FF54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BA28" w14:textId="4AD7A3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Flemington Colts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8D039" w14:textId="6110B0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27E36" w14:textId="731B30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A1FF4A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36C02" w14:textId="6DF838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Flinders Cricket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1E238" w14:textId="599CF1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0AB29" w14:textId="781A3AE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5A49A5C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275B" w14:textId="14CE5C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Florincey Calisthenics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B01C3" w14:textId="1FDD20A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6AD4C" w14:textId="35DA342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Calisthenics</w:t>
            </w:r>
          </w:p>
        </w:tc>
      </w:tr>
      <w:tr w:rsidR="00A435B4" w:rsidRPr="00A435B4" w14:paraId="2FB459F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C1C30" w14:textId="31C395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Footscray Angliss Cricket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27742" w14:textId="5776F8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Maribyrnong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663E2" w14:textId="2CAE75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2BAD1E7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3EED1" w14:textId="21DA7BC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Footscray Canoe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DD87A" w14:textId="4F5CD2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Maribyrnong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AF2E" w14:textId="626E947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00A435B4" w:rsidRPr="00A435B4" w14:paraId="13FE249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5487A" w14:textId="4A8266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Foster Bowls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D3828" w14:textId="63C629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3FA28" w14:textId="25B517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Lawn Bowls; Sport/Recreation Planning</w:t>
            </w:r>
          </w:p>
        </w:tc>
      </w:tr>
      <w:tr w:rsidR="00A435B4" w:rsidRPr="00A435B4" w14:paraId="08213CE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5F1EB" w14:textId="43A747C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Foster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3731" w14:textId="13F4664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7315C" w14:textId="74951BE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5BF67D9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CD470" w14:textId="64B22C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Fountain Gate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4B4DD" w14:textId="2C6CB41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0AC90" w14:textId="5751A66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1DA6270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33420" w14:textId="338953A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Archery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64219" w14:textId="7BACB5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34BAD" w14:textId="763EC77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Archery</w:t>
            </w:r>
          </w:p>
        </w:tc>
      </w:tr>
      <w:tr w:rsidR="00A435B4" w:rsidRPr="00A435B4" w14:paraId="4B6CFF8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A084F" w14:textId="145AC62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BMX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AE99F" w14:textId="74ECC62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10FE9" w14:textId="5386EBA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</w:t>
            </w:r>
          </w:p>
        </w:tc>
      </w:tr>
      <w:tr w:rsidR="00A435B4" w:rsidRPr="00A435B4" w14:paraId="05B24D7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AD21A" w14:textId="3642673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FTG Eagles Sporting Group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2E929" w14:textId="5B6AD1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5F0C9" w14:textId="4428B8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00A435B4" w:rsidRPr="00A435B4" w14:paraId="3BA950F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B7B36" w14:textId="6402412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Future Soccer Development Academy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FE23D" w14:textId="56ABFCD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C03A" w14:textId="69BD5A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384E39E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C8A52" w14:textId="631F02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Geelong All Stars Sports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B7B9C" w14:textId="792E62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7BD0F" w14:textId="360BEB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 applicable; Softball</w:t>
            </w:r>
          </w:p>
        </w:tc>
      </w:tr>
      <w:tr w:rsidR="00A435B4" w:rsidRPr="00A435B4" w14:paraId="6C3864A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DE337" w14:textId="5A5617D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Geelong Archers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A691" w14:textId="1C57D2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C6157" w14:textId="186C60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Archery</w:t>
            </w:r>
          </w:p>
        </w:tc>
      </w:tr>
      <w:tr w:rsidR="00A435B4" w:rsidRPr="00A435B4" w14:paraId="02F16DB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14741" w14:textId="5F3806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Geelong BMX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BD2DE" w14:textId="6B084C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36103" w14:textId="2802492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BMX; Cycling; Fitness/physical activity initiatives</w:t>
            </w:r>
          </w:p>
        </w:tc>
      </w:tr>
      <w:tr w:rsidR="00A435B4" w:rsidRPr="00A435B4" w14:paraId="01D6DD4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F8E75" w14:textId="3BD002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Geelong Motocross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AA730" w14:textId="6B34F83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C2613" w14:textId="5C362A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Motocross; Motorcycling; Motor Sport</w:t>
            </w:r>
          </w:p>
        </w:tc>
      </w:tr>
      <w:tr w:rsidR="00A435B4" w:rsidRPr="00A435B4" w14:paraId="7401238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BAA37" w14:textId="6F31D73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Geelong Rangers Soccer and Sports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6C450" w14:textId="1AB1F1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BE4FD" w14:textId="7DCE19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5266792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A9694" w14:textId="4B7EB50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Geelong Roller Derby League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A7483" w14:textId="0F416EF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3BB37" w14:textId="48BBF8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Inline/Roller Sports; Other; Other indoor sports</w:t>
            </w:r>
          </w:p>
        </w:tc>
      </w:tr>
      <w:tr w:rsidR="00A435B4" w:rsidRPr="00A435B4" w14:paraId="44972A9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1E258" w14:textId="2A0F23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Geelong Softball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CF3E6" w14:textId="1BC637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2AAFE" w14:textId="19E8B7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Softball</w:t>
            </w:r>
          </w:p>
        </w:tc>
      </w:tr>
      <w:tr w:rsidR="00A435B4" w:rsidRPr="00A435B4" w14:paraId="7A97DC8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98AF7" w14:textId="2367E0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Gippsland Region Netball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73D09" w14:textId="34F1B1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6EAB2" w14:textId="5F2BC9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0AF2084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92A7" w14:textId="512432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Gisborne Giants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9EDF5" w14:textId="2E48FA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1978" w14:textId="0806718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00A435B4" w:rsidRPr="00A435B4" w14:paraId="7597A79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5216C" w14:textId="7EEA38A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Iris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3E1C7" w14:textId="090A189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Stonnington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1B5A8" w14:textId="7066627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70DF761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DAA08" w14:textId="3AA870A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Orme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5295C" w14:textId="176DEC5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7D5B8" w14:textId="29622B8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5E3F2E5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E6E1" w14:textId="667C76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Golden Plains Pickleball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ED1D1" w14:textId="011CB8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Golden Plains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129D8" w14:textId="758E828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Leisure/Community Centres; Other indoor sports</w:t>
            </w:r>
          </w:p>
        </w:tc>
      </w:tr>
      <w:tr w:rsidR="00A435B4" w:rsidRPr="00A435B4" w14:paraId="26734D3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354D8" w14:textId="16678A7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Good News Power Basketball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FE5A" w14:textId="261F68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D982" w14:textId="587BAF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78B1B00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8D0E" w14:textId="47FC85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Gormandale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92912" w14:textId="556C25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E59DC" w14:textId="0B98B3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15F7D13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51A16" w14:textId="455DF1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Grangeburn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FB303" w14:textId="04A6FA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Southern Grampians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605E5" w14:textId="46FC93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1C77213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7EB39" w14:textId="35CFE2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Greensborough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F55DF" w14:textId="1974110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A59C6" w14:textId="4E0C3F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349173C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0BC74" w14:textId="2CB4B5E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Greta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0620B" w14:textId="3239AE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Wangaratta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265A5" w14:textId="5B6853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Fitness/gym facilities; Other</w:t>
            </w:r>
          </w:p>
        </w:tc>
      </w:tr>
      <w:tr w:rsidR="00A435B4" w:rsidRPr="00A435B4" w14:paraId="54F8814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E240" w14:textId="6F2A98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Grey Street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FAD3E" w14:textId="3D1F4E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28A44" w14:textId="4DE1893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0429840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CAD5E" w14:textId="39483D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Guildford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07194" w14:textId="4B5D3E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Hepburn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8AB66" w14:textId="4856DF6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321D2A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783B" w14:textId="376DD58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Haig Fawkner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50A92" w14:textId="4D04A0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Moreland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B009D" w14:textId="5928EB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54C699B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1724" w14:textId="5C266E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Hawks Union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966E2" w14:textId="29B93E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Colac-Otway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42BCB" w14:textId="605F5D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2569B62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E7C23" w14:textId="55F719B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Healesville Swimming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5A18D" w14:textId="09D519C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Murrindindi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5DF4E" w14:textId="74E2332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Initiatives; Swimming</w:t>
            </w:r>
          </w:p>
        </w:tc>
      </w:tr>
      <w:tr w:rsidR="00A435B4" w:rsidRPr="00A435B4" w14:paraId="01F5AEC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0EF14" w14:textId="36C99E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Heathcote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76044" w14:textId="6D915EF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4C63E" w14:textId="133EE7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37DD46E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17D58" w14:textId="11AA0C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Heatherton United Junior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0D307" w14:textId="278514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Dandenong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83694" w14:textId="43E43C0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6E199B2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00CC5" w14:textId="0B6E93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Heyfield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14142" w14:textId="6CFF137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A1EBD" w14:textId="4FCD0B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Fitness/gym facilities; Fitness/physical activity initiatives; Tennis</w:t>
            </w:r>
          </w:p>
        </w:tc>
      </w:tr>
      <w:tr w:rsidR="00A435B4" w:rsidRPr="00A435B4" w14:paraId="22D3F99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C48FE" w14:textId="7AB60C9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Heywood and district Basketball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E4E0F" w14:textId="38C9CD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Glenelg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1FE79" w14:textId="14A3CD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2C01718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79873" w14:textId="61EEEB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Highett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4F400" w14:textId="1950CD3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Bayside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038E3" w14:textId="2588B29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6BA1422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5D5C7" w14:textId="7EFA1E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Holy Cross United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31A2A" w14:textId="2F63C12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BA544" w14:textId="17C2621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6FE9548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91F82" w14:textId="07B4412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and District Soccer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8BF92" w14:textId="1DEEEA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F4B0E" w14:textId="33CCBB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171E606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A2C5F" w14:textId="5C142E4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Little Athletics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9952A" w14:textId="15363C7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5C4D2" w14:textId="46769A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</w:t>
            </w:r>
          </w:p>
        </w:tc>
      </w:tr>
      <w:tr w:rsidR="00A435B4" w:rsidRPr="00A435B4" w14:paraId="122BE08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40F38" w14:textId="6CA7D75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Table Tennis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3EA09" w14:textId="24BC3F6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54457" w14:textId="216FEE5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Table Tennis</w:t>
            </w:r>
          </w:p>
        </w:tc>
      </w:tr>
      <w:tr w:rsidR="00A435B4" w:rsidRPr="00A435B4" w14:paraId="12CA15D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A1EEE" w14:textId="676D24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HSC BLUES AUS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FBE65" w14:textId="502A71F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8968D" w14:textId="3EB157B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6216F2B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1E614" w14:textId="6487E37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Hurstbridge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B9205" w14:textId="25FBFBC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Nillumbik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F0D3" w14:textId="1A8461A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Other</w:t>
            </w:r>
          </w:p>
        </w:tc>
      </w:tr>
      <w:tr w:rsidR="00A435B4" w:rsidRPr="00A435B4" w14:paraId="6073A10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C9F7C" w14:textId="5E1D4B8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Indented Head Yacht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9E3F3" w14:textId="4E8F3C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7A7AC" w14:textId="6584F4E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Initiatives; Dinghy; Sailing/Yachting; Swimming</w:t>
            </w:r>
          </w:p>
        </w:tc>
      </w:tr>
      <w:tr w:rsidR="00A435B4" w:rsidRPr="00A435B4" w14:paraId="606FF6F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9A9DA" w14:textId="1D4263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Inglewood Bowling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016A2" w14:textId="2F4E6A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Loddon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38760" w14:textId="0A2B8C1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09B8901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DBD58" w14:textId="6C46BA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Inglewood Football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DC489" w14:textId="6D80F0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Loddon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FB1A2" w14:textId="0E6E327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10A4098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1019B" w14:textId="4943F12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Inverloch Surf Life Saving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B22F7" w14:textId="4211BB8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Bass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7D919" w14:textId="4BE8E2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Facilities; Aquatic Rec Initiatives; Life Saving</w:t>
            </w:r>
          </w:p>
        </w:tc>
      </w:tr>
      <w:tr w:rsidR="00A435B4" w:rsidRPr="00A435B4" w14:paraId="6904C38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49055" w14:textId="0D17EE1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Iramoo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3E558" w14:textId="6289295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6F434" w14:textId="678898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5CC501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180A" w14:textId="7AC6BB0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Irymple Junior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EC195" w14:textId="683C258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13D02" w14:textId="2F8B972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Netball; Other</w:t>
            </w:r>
          </w:p>
        </w:tc>
      </w:tr>
      <w:tr w:rsidR="00A435B4" w:rsidRPr="00A435B4" w14:paraId="1CD50E9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06B18" w14:textId="00A0DB1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Jayde Calisthenic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BD2C6" w14:textId="00D2778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5CD5" w14:textId="3A5549E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Calisthenics; Gymnastics; Marching</w:t>
            </w:r>
          </w:p>
        </w:tc>
      </w:tr>
      <w:tr w:rsidR="00A435B4" w:rsidRPr="00A435B4" w14:paraId="0B95D16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CC10" w14:textId="60D1C5F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Jeeralang-Boolarra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CD452" w14:textId="049E369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929EA" w14:textId="5D978B5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21C2AE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DBEBA" w14:textId="3EE957F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Keilor Park Auskick Centre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ECB6" w14:textId="22B9D3E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54E7F" w14:textId="72DABEE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328DAC6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ECD11" w14:textId="43D8C8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Kew Tennis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2566A" w14:textId="15426D8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41242" w14:textId="5C979FF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173655A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9E43C" w14:textId="433E105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Kilmore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0A95" w14:textId="5A70F06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Mitchell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AD8A6" w14:textId="39B89A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0EA9DE4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3C1B5" w14:textId="151B96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Kilsyth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BCC4" w14:textId="7D8BE17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BDB1" w14:textId="4FB6576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746F009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F97B9" w14:textId="305E13C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Kingfisher Dragon Boat Club Paynesville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4DC13" w14:textId="22744B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90226" w14:textId="1E0CAE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Rowing; Sport/Recreation Planning</w:t>
            </w:r>
          </w:p>
        </w:tc>
      </w:tr>
      <w:tr w:rsidR="00A435B4" w:rsidRPr="00A435B4" w14:paraId="1FA5A5F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83002" w14:textId="7E2529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Kinglake Pickleball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D11B" w14:textId="3100C9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Murrindindi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E0640" w14:textId="4F3040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Badminton; Table Tennis; Tennis</w:t>
            </w:r>
          </w:p>
        </w:tc>
      </w:tr>
      <w:tr w:rsidR="00A435B4" w:rsidRPr="00A435B4" w14:paraId="2ADCE9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D981" w14:textId="0A33F26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Mavericks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E7EC8" w14:textId="6B9797C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81384" w14:textId="41C429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68A668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0C557" w14:textId="35D002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Sporting Club (KSC Phoenix)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79C3B" w14:textId="2E2900D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DC5E3" w14:textId="18A8B95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446334D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0CB31" w14:textId="560504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Knoxfield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52990" w14:textId="3EAE89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22D1D" w14:textId="3865788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Other; Tennis</w:t>
            </w:r>
          </w:p>
        </w:tc>
      </w:tr>
      <w:tr w:rsidR="00A435B4" w:rsidRPr="00A435B4" w14:paraId="35D9EE8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8CC61" w14:textId="09BCAE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Koonung Heights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ACEA5" w14:textId="061B282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D0310" w14:textId="7341DE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4AE7EAA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792B8" w14:textId="62700E5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Koonwarra Leongatha RSL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AE836" w14:textId="6D507A3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53018" w14:textId="3E77A9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Sports; Cricket; Fitness/physical activity initiatives</w:t>
            </w:r>
          </w:p>
        </w:tc>
      </w:tr>
      <w:tr w:rsidR="00A435B4" w:rsidRPr="00A435B4" w14:paraId="3929214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B89CB" w14:textId="172619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Koriot and District Basketball Association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B77E0" w14:textId="7D809A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Moyne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726AA" w14:textId="1FD87B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5515110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74DBF" w14:textId="6B84C90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Koroit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7DDD0" w14:textId="13C281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B04F0" w14:textId="42678F3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Sports; Amputee Sports; Cricket</w:t>
            </w:r>
          </w:p>
        </w:tc>
      </w:tr>
      <w:tr w:rsidR="00A435B4" w:rsidRPr="00A435B4" w14:paraId="574A47E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060D" w14:textId="5B51229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Korumburra-Bena Football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64D50" w14:textId="64A205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1F8DC" w14:textId="2E1686B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Netball; Sport/Recreation Planning</w:t>
            </w:r>
          </w:p>
        </w:tc>
      </w:tr>
      <w:tr w:rsidR="00A435B4" w:rsidRPr="00A435B4" w14:paraId="233C6CF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E3997" w14:textId="0415A4A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Kotahitanga Netball Melbourne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E026A" w14:textId="5BA579F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EF99B" w14:textId="51B0787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3925E86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A2B0E" w14:textId="390F20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Kyabram Cricket Club*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7D91" w14:textId="5F23FD0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Campaspe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43439" w14:textId="35C1F8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7112062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CC393" w14:textId="31CE688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Kyneton District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16A82" w14:textId="1BA495A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B10C" w14:textId="03BEE0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44438AA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01FC4" w14:textId="763DB8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Kyneton Football Netball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5F3FB" w14:textId="03480E6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98E08" w14:textId="1FCCB2D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00A435B4" w:rsidRPr="00A435B4" w14:paraId="613C67F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1D34F" w14:textId="7CAE6B6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Laburnum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1A170" w14:textId="4DCF76B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740C0" w14:textId="55E7C3B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0846FD7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14AD2" w14:textId="173080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Lake Meran Sporting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D74BD" w14:textId="4A0DA1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Gannawarra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F68BA" w14:textId="3102FE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011AB1D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BC808" w14:textId="561547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Lakes Entrance Cricket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0C815" w14:textId="09ED84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00FFB" w14:textId="65F1629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50A3347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09E94" w14:textId="401DB39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Lakeside Pakenham Scout Group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982FC" w14:textId="6E0E2FC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Cardinia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CA817" w14:textId="4C39825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Canoe/Kayak; Sailing/Yachting; Swimming</w:t>
            </w:r>
          </w:p>
        </w:tc>
      </w:tr>
      <w:tr w:rsidR="00A435B4" w:rsidRPr="00A435B4" w14:paraId="1843893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59F13" w14:textId="7E8ED51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Valley Hockey Association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B320" w14:textId="0D8BBBB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C99BA" w14:textId="3B3F497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Hockey; Sport/Recreation Planning</w:t>
            </w:r>
          </w:p>
        </w:tc>
      </w:tr>
      <w:tr w:rsidR="00A435B4" w:rsidRPr="00A435B4" w14:paraId="5020DF5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1271B" w14:textId="5038A8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Leongatha - South Gippsland Veterans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43309" w14:textId="08D3CF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573C" w14:textId="2501637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Parks/Reserves</w:t>
            </w:r>
          </w:p>
        </w:tc>
      </w:tr>
      <w:tr w:rsidR="00A435B4" w:rsidRPr="00A435B4" w14:paraId="206894E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E0F51" w14:textId="416413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Leongatha Knights Football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5FC97" w14:textId="0D86F06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7A587" w14:textId="7B8AA69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6878E2C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4612E" w14:textId="5F1241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Leongatha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08C8" w14:textId="13269AF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426A4" w14:textId="647BED1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4BDB3DC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B4878" w14:textId="48E320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Lilydale Ejays Softball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173C6" w14:textId="04E4883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1362F" w14:textId="79F18D8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Softball</w:t>
            </w:r>
          </w:p>
        </w:tc>
      </w:tr>
      <w:tr w:rsidR="00A435B4" w:rsidRPr="00A435B4" w14:paraId="4AF2D58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51B75" w14:textId="029DE68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Lilydale Ejays Softball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2293" w14:textId="7DB628F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578FC" w14:textId="62E9FF2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Softball</w:t>
            </w:r>
          </w:p>
        </w:tc>
      </w:tr>
      <w:tr w:rsidR="00A435B4" w:rsidRPr="00A435B4" w14:paraId="09A3FB2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820C6" w14:textId="50C920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Liston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978BB" w14:textId="2CB42C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3BBC4" w14:textId="665B799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Tennis</w:t>
            </w:r>
          </w:p>
        </w:tc>
      </w:tr>
      <w:tr w:rsidR="00A435B4" w:rsidRPr="00A435B4" w14:paraId="6498007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520EC" w14:textId="58B21B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Loch &amp; District Bowling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7D14F" w14:textId="2B2B1CA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5AEE0" w14:textId="65D8A03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00A435B4" w:rsidRPr="00A435B4" w14:paraId="104FE8D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9B460" w14:textId="6660B16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Longford Dressage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8F2DD" w14:textId="27E6BE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94F1E" w14:textId="137D84A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Fitness/physical activity initiatives; Other</w:t>
            </w:r>
          </w:p>
        </w:tc>
      </w:tr>
      <w:tr w:rsidR="00A435B4" w:rsidRPr="00A435B4" w14:paraId="18D6A07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A6BED" w14:textId="67981B7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LTU Volleyball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5893" w14:textId="5E84A1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086D" w14:textId="401D2B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 Disabled Sports; Volleyball</w:t>
            </w:r>
          </w:p>
        </w:tc>
      </w:tr>
      <w:tr w:rsidR="00A435B4" w:rsidRPr="00A435B4" w14:paraId="3B9A5B1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A7B23" w14:textId="26E91D8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Lyndale United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C31CA" w14:textId="0B48527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Dandenong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113E" w14:textId="798256B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0FAB92C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4DE31" w14:textId="38E398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Tennis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C7D96" w14:textId="695EB8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FAE80" w14:textId="55A850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68FFA7D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A3535" w14:textId="0F791A9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Maffra Amateur Basketball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84579" w14:textId="786C6E3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E3106" w14:textId="423A941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1CC32FD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0DCC8" w14:textId="11C233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Maffra Cricket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26840" w14:textId="1777768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0E416" w14:textId="3ACFFE1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</w:t>
            </w:r>
          </w:p>
        </w:tc>
      </w:tr>
      <w:tr w:rsidR="00A435B4" w:rsidRPr="00A435B4" w14:paraId="4FCA051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B39CB" w14:textId="435414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Maiden Gully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F8628" w14:textId="61F4632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A35BE" w14:textId="5CB3AFA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5F13684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89F58" w14:textId="380BDFC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Maldon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D63AF" w14:textId="5D09C49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Alexander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055F4" w14:textId="6E6ED2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1D57C2F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409D4" w14:textId="02B008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Malvern Baseball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C9EE" w14:textId="0D7DE2E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Stonnington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34D82" w14:textId="6D82F23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</w:t>
            </w:r>
          </w:p>
        </w:tc>
      </w:tr>
      <w:tr w:rsidR="00A435B4" w:rsidRPr="00A435B4" w14:paraId="66BF30A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02BAD" w14:textId="31008FA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Malvern Lacrosse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F3E8A" w14:textId="252E0FC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Stonnington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7B79C" w14:textId="5B5AB14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Lacrosse</w:t>
            </w:r>
          </w:p>
        </w:tc>
      </w:tr>
      <w:tr w:rsidR="00A435B4" w:rsidRPr="00A435B4" w14:paraId="1D24257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B0401" w14:textId="16C27CC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All Abilities Netball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85AFD" w14:textId="6AE555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5DE8D" w14:textId="0EEBFF2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00A435B4" w:rsidRPr="00A435B4" w14:paraId="32B4D93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944DD" w14:textId="6C1186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Maribyrnong Park Sports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F1635" w14:textId="2AC276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85303" w14:textId="5C8A60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2F49212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37076" w14:textId="673EC43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Marlo Angling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CED4A" w14:textId="61FF4FD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5DF55" w14:textId="129491A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Fishing</w:t>
            </w:r>
          </w:p>
        </w:tc>
      </w:tr>
      <w:tr w:rsidR="00A435B4" w:rsidRPr="00A435B4" w14:paraId="7B19EA9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8E0AC" w14:textId="3D0D41D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United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06C07" w14:textId="2A7B64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21D99" w14:textId="052D11F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(Soccer); Sport/Recreation Planning</w:t>
            </w:r>
          </w:p>
        </w:tc>
      </w:tr>
      <w:tr w:rsidR="00A435B4" w:rsidRPr="00A435B4" w14:paraId="2EE688C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7BD2C" w14:textId="71B8E23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Maryborough Basketball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73A40" w14:textId="48B196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Central Goldfields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552A8" w14:textId="1DFAD6B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41315A8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C8D95" w14:textId="6BD39A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Maryborough Lawn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E4B3" w14:textId="07EC8F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Central Goldfields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FABA2" w14:textId="40D5D7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00A435B4" w:rsidRPr="00A435B4" w14:paraId="559D5DC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399D3" w14:textId="618179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Maryborough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22C4F" w14:textId="0CA9AC6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Central Goldfields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77950" w14:textId="660238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(Soccer); Other indoor sports</w:t>
            </w:r>
          </w:p>
        </w:tc>
      </w:tr>
      <w:tr w:rsidR="00A435B4" w:rsidRPr="00A435B4" w14:paraId="0F028F0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CC693" w14:textId="7B9FA4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Mazenod Old Collegians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4DC0" w14:textId="76D8B7F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B07FF" w14:textId="780A9CA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00A435B4" w:rsidRPr="00A435B4" w14:paraId="7887869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F5C8B" w14:textId="09855D8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Meeniyan Dumbalk United Football and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B0174" w14:textId="154D61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8CF74" w14:textId="388A474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Netball</w:t>
            </w:r>
          </w:p>
        </w:tc>
      </w:tr>
      <w:tr w:rsidR="00A435B4" w:rsidRPr="00A435B4" w14:paraId="0679974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8331F" w14:textId="2FA1352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Central Basketball Association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FAE9" w14:textId="6495A4F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6B988" w14:textId="05BC829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00A435B4" w:rsidRPr="00A435B4" w14:paraId="29D37E2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5925F" w14:textId="325D38D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Football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67499" w14:textId="50139C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86756" w14:textId="58E692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00A435B4" w:rsidRPr="00A435B4" w14:paraId="78709BF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029B9" w14:textId="3EB07C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Crickeroos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B295C" w14:textId="5B8AEB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A33CF" w14:textId="2B93001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C29408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5F68A" w14:textId="319B72D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Cricket Club Golf Section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E69F4" w14:textId="090B4C0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4BEEF" w14:textId="162236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Golf</w:t>
            </w:r>
          </w:p>
        </w:tc>
      </w:tr>
      <w:tr w:rsidR="00A435B4" w:rsidRPr="00A435B4" w14:paraId="22A3394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554F1" w14:textId="2D248D3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Eagles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446FA" w14:textId="121473F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Dandenong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1C1BA" w14:textId="5BFB805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4BC7514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2E75C" w14:textId="1CE3449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Flash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A4EC1" w14:textId="560D71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A3566" w14:textId="5B7B9DA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56230A0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15889" w14:textId="1195404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Forest Racers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E278E" w14:textId="3113CB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82BD9" w14:textId="74516CD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Orienteering; Tracks/Trails</w:t>
            </w:r>
          </w:p>
        </w:tc>
      </w:tr>
      <w:tr w:rsidR="00A435B4" w:rsidRPr="00A435B4" w14:paraId="6432C47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5B1A0" w14:textId="1633C8E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Giants Softball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C80F1" w14:textId="2E84B2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7CD9" w14:textId="1CBD47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Softball</w:t>
            </w:r>
          </w:p>
        </w:tc>
      </w:tr>
      <w:tr w:rsidR="00A435B4" w:rsidRPr="00A435B4" w14:paraId="7E87818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690D3" w14:textId="65D405D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Gun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39FA" w14:textId="4201CE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116AB" w14:textId="417038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Clay Target; Shooting</w:t>
            </w:r>
          </w:p>
        </w:tc>
      </w:tr>
      <w:tr w:rsidR="00A435B4" w:rsidRPr="00A435B4" w14:paraId="3A714BD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EF9C3" w14:textId="0E8D78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Gun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1BEF4" w14:textId="1AABF3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DAF79" w14:textId="50D58B1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Clay Target; Shooting</w:t>
            </w:r>
          </w:p>
        </w:tc>
      </w:tr>
      <w:tr w:rsidR="00A435B4" w:rsidRPr="00A435B4" w14:paraId="1F3B484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CEDB6" w14:textId="06A59A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Gun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A9AC" w14:textId="548C7AD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93D80" w14:textId="3553100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Clay Target; Other Disabled Sports; Shooting</w:t>
            </w:r>
          </w:p>
        </w:tc>
      </w:tr>
      <w:tr w:rsidR="00A435B4" w:rsidRPr="00A435B4" w14:paraId="11C13F4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1C7CD" w14:textId="5B3D719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Hellenic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26C1C" w14:textId="1ED0043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8000F" w14:textId="5297FE9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4C11BF4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42131" w14:textId="14DD907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Marathon Spartans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FB53F" w14:textId="6835DC2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9CCB3" w14:textId="4CE1DD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Walking</w:t>
            </w:r>
          </w:p>
        </w:tc>
      </w:tr>
      <w:tr w:rsidR="00A435B4" w:rsidRPr="00A435B4" w14:paraId="469EF15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97038" w14:textId="0F4970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Smashers Badminton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76520" w14:textId="5EA8A23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48EC6" w14:textId="0FEF93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Badminton</w:t>
            </w:r>
          </w:p>
        </w:tc>
      </w:tr>
      <w:tr w:rsidR="00A435B4" w:rsidRPr="00A435B4" w14:paraId="20629B4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6D554" w14:textId="39F7CCD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University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FAE7D" w14:textId="49DA37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67CAC" w14:textId="49549E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00A435B4" w:rsidRPr="00A435B4" w14:paraId="67B2AF7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045A4" w14:textId="7CE7C2C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University Futsal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0EF88" w14:textId="6D0491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FF165" w14:textId="2221E4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(Soccer); Other indoor sports</w:t>
            </w:r>
          </w:p>
        </w:tc>
      </w:tr>
      <w:tr w:rsidR="00A435B4" w:rsidRPr="00A435B4" w14:paraId="16B1141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9DBAC" w14:textId="6AE05E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University Golf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E4DDB" w14:textId="17E04A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6B556" w14:textId="06356D1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Golf; Sport/Recreation Planning</w:t>
            </w:r>
          </w:p>
        </w:tc>
      </w:tr>
      <w:tr w:rsidR="00A435B4" w:rsidRPr="00A435B4" w14:paraId="79F9647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FD520" w14:textId="4E235C5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University Rugby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5804F" w14:textId="257599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52020" w14:textId="15E1B77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Rugby Union; Touch Football</w:t>
            </w:r>
          </w:p>
        </w:tc>
      </w:tr>
      <w:tr w:rsidR="00A435B4" w:rsidRPr="00A435B4" w14:paraId="7F51A1E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A1086" w14:textId="2D11855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University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3BE79" w14:textId="3FF021D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326A2" w14:textId="0376E4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72B15D1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F6E5B" w14:textId="7ED2D89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University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A48C2" w14:textId="6F0813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C07AD" w14:textId="6FDF8F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1B1D7CE7" w14:paraId="3A3EAB8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247A0" w14:textId="09D133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University Touch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2FE6" w14:textId="3A7079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A7930" w14:textId="154F75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Intellectual Disability; Touch Football</w:t>
            </w:r>
          </w:p>
        </w:tc>
      </w:tr>
      <w:tr w:rsidR="1B1D7CE7" w14:paraId="47A9EB6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0C838" w14:textId="11DFAC5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Melita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D6ED2" w14:textId="168A95E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1C0F" w14:textId="2D04E6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3F7A5ED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F15AA" w14:textId="5638D7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Padres Softball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CBA50" w14:textId="32C2EA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765B3" w14:textId="7C0931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Baseball; Not applicable; Softball</w:t>
            </w:r>
          </w:p>
        </w:tc>
      </w:tr>
      <w:tr w:rsidR="1B1D7CE7" w14:paraId="4A95925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99C5D" w14:textId="79BEE5E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Rugby Union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252D9" w14:textId="3C3FDD1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B2F3B" w14:textId="40CF18A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Rugby Union; Sport/Recreation Planning</w:t>
            </w:r>
          </w:p>
        </w:tc>
      </w:tr>
      <w:tr w:rsidR="1B1D7CE7" w14:paraId="187C763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99605" w14:textId="1F0481C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Stars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C7EEC" w14:textId="2156E80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53AC7" w14:textId="38B73CC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Camping; Cricket; Football (Soccer)</w:t>
            </w:r>
          </w:p>
        </w:tc>
      </w:tr>
      <w:tr w:rsidR="1B1D7CE7" w14:paraId="79914CF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1519C" w14:textId="7885063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Mentone Mustangs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7BFB8" w14:textId="5105BD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Bayside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3652E" w14:textId="1DAA5A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7B4FA33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A6EA0" w14:textId="1BC469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Mercantile Kayak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01929" w14:textId="48D2750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B7C8A" w14:textId="51B319F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7F5B6C4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76C56" w14:textId="74C2D79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Mercantile Kayak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49BC7" w14:textId="65AF1D6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5B7A3" w14:textId="0A9BA3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1B5360C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92D34" w14:textId="26FEB2E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Mercantile Kayak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CAB28" w14:textId="2831EE5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06E41" w14:textId="70FBB93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41B951F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4C554" w14:textId="317162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Mercantile Kayak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90428" w14:textId="55244F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35FE" w14:textId="16FAD72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3D6E688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73673" w14:textId="71261DC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Mercantile Kayak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714BA" w14:textId="183206C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18AD7" w14:textId="6902276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02484D4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9371B" w14:textId="5F3C12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Meredith &amp; District Motorcycle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9183F" w14:textId="06078D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Golden Plains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DB0E6" w14:textId="2B2879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Motocross; Motorcycling; Motor Sport</w:t>
            </w:r>
          </w:p>
        </w:tc>
      </w:tr>
      <w:tr w:rsidR="1B1D7CE7" w14:paraId="7EDBFC9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2F2B1" w14:textId="2A2EE4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Merri-bek Netball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C1102" w14:textId="0F0153E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Moreland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33E23" w14:textId="6C061E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Netball</w:t>
            </w:r>
          </w:p>
        </w:tc>
      </w:tr>
      <w:tr w:rsidR="1B1D7CE7" w14:paraId="5CE9F6A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3038A" w14:textId="603A573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Metro Little Athletes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9897" w14:textId="5DEA4AB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B8093" w14:textId="4D5878E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Little Athletics</w:t>
            </w:r>
          </w:p>
        </w:tc>
      </w:tr>
      <w:tr w:rsidR="1B1D7CE7" w14:paraId="69FECFE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2ECE" w14:textId="281278E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Bowls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D74CF" w14:textId="1D49021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2F773" w14:textId="05802E3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Blind Sports; Intellectual Disability; Lawn Bowls</w:t>
            </w:r>
          </w:p>
        </w:tc>
      </w:tr>
      <w:tr w:rsidR="1B1D7CE7" w14:paraId="632345C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48937" w14:textId="731B149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Croquet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ED046" w14:textId="2DDD2F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B23AB" w14:textId="360352C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Croquet</w:t>
            </w:r>
          </w:p>
        </w:tc>
      </w:tr>
      <w:tr w:rsidR="1B1D7CE7" w14:paraId="7A58AA9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F0C0" w14:textId="3D5F109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Roller Derby League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015B4" w14:textId="5B26AB7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75D3C" w14:textId="713037C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Other; Other indoor sports</w:t>
            </w:r>
          </w:p>
        </w:tc>
      </w:tr>
      <w:tr w:rsidR="1B1D7CE7" w14:paraId="785DB7A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6F54B" w14:textId="0DD3D60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Swimming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53ADF" w14:textId="2B9D997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E56E" w14:textId="706B053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1B1D7CE7" w14:paraId="4C38E49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17931" w14:textId="1319035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Mill Park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8C3E" w14:textId="1BBBC7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E2CAC" w14:textId="552B840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6475202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74A8F" w14:textId="122CA58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Millewa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70CE" w14:textId="5C8F1F6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A2EC3" w14:textId="40324B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61D3B3C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A0539" w14:textId="04C8EB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MKM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D916D" w14:textId="3ACA67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Alexander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D2260" w14:textId="12C6D04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1797867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8133B" w14:textId="46E4F0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MLC Aquatic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3AD84" w14:textId="240F27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1147D" w14:textId="3469E43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Life Saving; Swimming</w:t>
            </w:r>
          </w:p>
        </w:tc>
      </w:tr>
      <w:tr w:rsidR="1B1D7CE7" w14:paraId="179D61C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5EC09" w14:textId="333C4E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MLC Aquatic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89732" w14:textId="40120E2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9E56E" w14:textId="7AE4899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1B1D7CE7" w14:paraId="3EE1BEA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C9FB0" w14:textId="684A911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MLC Aquatic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F9FBB" w14:textId="71F5286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5CB67" w14:textId="466CFC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1B1D7CE7" w14:paraId="4B80A2E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44AC0" w14:textId="0DC5273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MLC Aquatic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9B37C" w14:textId="7BA8AA5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6AB0D" w14:textId="6D8185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Life Saving; Swimming</w:t>
            </w:r>
          </w:p>
        </w:tc>
      </w:tr>
      <w:tr w:rsidR="1B1D7CE7" w14:paraId="27C05A1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D8506" w14:textId="0CE718D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MLC Aquatic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1C51E" w14:textId="516A0A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B4F8E" w14:textId="6F0DEEB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Life Saving; Swimming</w:t>
            </w:r>
          </w:p>
        </w:tc>
      </w:tr>
      <w:tr w:rsidR="1B1D7CE7" w14:paraId="1DA25B2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22F6A" w14:textId="533B7F4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University Badminton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35673" w14:textId="61E760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D1BF" w14:textId="729061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Badminton</w:t>
            </w:r>
          </w:p>
        </w:tc>
      </w:tr>
      <w:tr w:rsidR="1B1D7CE7" w14:paraId="367BBC5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56500" w14:textId="0D0DB3C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University Ultimate Frisbee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45D89" w14:textId="5C9176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2470F" w14:textId="3DD7EF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Flying Disc</w:t>
            </w:r>
          </w:p>
        </w:tc>
      </w:tr>
      <w:tr w:rsidR="1B1D7CE7" w14:paraId="3DABDCB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FF154" w14:textId="2AC50A9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Montmorency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8B97B" w14:textId="45897F0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6882" w14:textId="7A3157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258CB7C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E49D" w14:textId="42BE02A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Moorabbin Baseball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E2478" w14:textId="23EF8CB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Bayside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858DA" w14:textId="5BE578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Baseball; Fitness/physical activity initiatives</w:t>
            </w:r>
          </w:p>
        </w:tc>
      </w:tr>
      <w:tr w:rsidR="1B1D7CE7" w14:paraId="4072897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3E79D" w14:textId="34F83A9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296A5" w14:textId="595C7E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3E696" w14:textId="0D1DCE3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Sport/Recreation Planning</w:t>
            </w:r>
          </w:p>
        </w:tc>
      </w:tr>
      <w:tr w:rsidR="1B1D7CE7" w14:paraId="0585772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3D2B9" w14:textId="3E2F704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Morwell Baseball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4498E" w14:textId="0C61B6F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EB8CB" w14:textId="4FB4BA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</w:t>
            </w:r>
          </w:p>
        </w:tc>
      </w:tr>
      <w:tr w:rsidR="1B1D7CE7" w14:paraId="7E5C3EB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4475A" w14:textId="750575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Alexander Women's Sports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0A7A0" w14:textId="030B8E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Alexander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1EC81" w14:textId="37BEE28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6ED5CB3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B1A40" w14:textId="30A8B8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Eccles Netball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37A94" w14:textId="691AB1D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A867" w14:textId="656F6E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4FDAC25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FB457" w14:textId="7B4509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Eliza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385B9" w14:textId="2084EDC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DB6DE" w14:textId="6A3BEA0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Not applicable</w:t>
            </w:r>
          </w:p>
        </w:tc>
      </w:tr>
      <w:tr w:rsidR="1B1D7CE7" w14:paraId="3A2F4D0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CAF27" w14:textId="4E0CB1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Eliza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59A17" w14:textId="771799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A5EB" w14:textId="0B673B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5A6E229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EB583" w14:textId="3AF4BE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Martha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E8E13" w14:textId="088FA5E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B2037" w14:textId="518D22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635344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E8673" w14:textId="23D52FB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Waverley City Soccer Club.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AE786" w14:textId="324F226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9FF1D" w14:textId="62E45A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(Soccer); Sport/Recreation Planning</w:t>
            </w:r>
          </w:p>
        </w:tc>
      </w:tr>
      <w:tr w:rsidR="1B1D7CE7" w14:paraId="7EC0E2F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598A0" w14:textId="2D168A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Mountain District Netball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026A" w14:textId="68C817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079FF" w14:textId="6814BE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Netball; Sport/Recreation Planning; Walking</w:t>
            </w:r>
          </w:p>
        </w:tc>
      </w:tr>
      <w:tr w:rsidR="1B1D7CE7" w14:paraId="00226F7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96A4F" w14:textId="68C3202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Mountain Tigers Basketball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D8159" w14:textId="188C7E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C11E7" w14:textId="1AE4FA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02089CB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6A7C1" w14:textId="6FFDFF3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Mt Duneed Pony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05B3A" w14:textId="157DE06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DD7F" w14:textId="6E53C1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Fitness/physical activity initiatives; Pony Club</w:t>
            </w:r>
          </w:p>
        </w:tc>
      </w:tr>
      <w:tr w:rsidR="1B1D7CE7" w14:paraId="385CCCB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A971B" w14:textId="48DFB7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Mt Evelyn Pony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CADC0" w14:textId="1F60D20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A7F41" w14:textId="423F77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Pony Club</w:t>
            </w:r>
          </w:p>
        </w:tc>
      </w:tr>
      <w:tr w:rsidR="1B1D7CE7" w14:paraId="615B56F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986FE" w14:textId="03F6694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Multiclass Sports Association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C2C3D" w14:textId="30FA8AA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0D241" w14:textId="058FB5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Intellectual Disability; Snow Sports</w:t>
            </w:r>
          </w:p>
        </w:tc>
      </w:tr>
      <w:tr w:rsidR="1B1D7CE7" w14:paraId="03E69AE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E778B" w14:textId="07D39B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MUMC Melbourne University Mountaineering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2110" w14:textId="4FD4E4C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E348D" w14:textId="42B123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Camping; Cycling; Tracks/Trails</w:t>
            </w:r>
          </w:p>
        </w:tc>
      </w:tr>
      <w:tr w:rsidR="1B1D7CE7" w14:paraId="1B66B0B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B1790" w14:textId="52511AE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Nagambie Bowls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453F6" w14:textId="7142110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Strathbogie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0D02B" w14:textId="464C635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Lawn Bowls; Sport/Recreation Planning</w:t>
            </w:r>
          </w:p>
        </w:tc>
      </w:tr>
      <w:tr w:rsidR="1B1D7CE7" w14:paraId="6C862D3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41641" w14:textId="03914F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Nagambie Lakes Sailing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40255" w14:textId="65BEF4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Strathbogie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581E9" w14:textId="7F6563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Canoe/Kayak; Dinghy; Sailing/Yachting</w:t>
            </w:r>
          </w:p>
        </w:tc>
      </w:tr>
      <w:tr w:rsidR="1B1D7CE7" w14:paraId="2CB5054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ACD78" w14:textId="7747E8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Nar Goon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FD5AB" w14:textId="789C0D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Cardinia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B4B2F" w14:textId="3791644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Netball; Not applicable; Other Disabled Sports</w:t>
            </w:r>
          </w:p>
        </w:tc>
      </w:tr>
      <w:tr w:rsidR="1B1D7CE7" w14:paraId="5BD73C7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F9C01" w14:textId="4CFFFBF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Natimuk United Football Netball Club.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8ABE8" w14:textId="7E04A6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4AD58" w14:textId="6B2C5D3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68BAD08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408BC" w14:textId="4DC24E9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National Cricket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AAAB6" w14:textId="2C63683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4452B" w14:textId="6BA7CD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36786A4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A0A64" w14:textId="68F8C3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Natte-Bealiba Football and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D422A" w14:textId="0F9C48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Mount Alexander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BAF8A" w14:textId="246D70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14392BD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FA818" w14:textId="73E242E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Nhill Bowling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3325F" w14:textId="5DF61B2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Hindmarsh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8FCBE" w14:textId="07C9D7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1B1D7CE7" w14:paraId="03106B9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B3E90" w14:textId="4AD8B2D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Noble Park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35FD8" w14:textId="008C32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Dandenong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CE064" w14:textId="11574B9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7B1551A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C6103" w14:textId="7E70C6D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 Ballarat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05DFA" w14:textId="45A98E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396B7" w14:textId="6FF0E69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Intellectual Disability; Other Disabled Sports</w:t>
            </w:r>
          </w:p>
        </w:tc>
      </w:tr>
      <w:tr w:rsidR="1B1D7CE7" w14:paraId="34A240D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67A5F" w14:textId="3959D1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 Geelong Football and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911D5" w14:textId="3722658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2E221" w14:textId="57254E8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Football (Australian); Netball</w:t>
            </w:r>
          </w:p>
        </w:tc>
      </w:tr>
      <w:tr w:rsidR="1B1D7CE7" w14:paraId="1A78978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C7C1" w14:textId="4D069A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 Geelong Warriors FC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ACE1A" w14:textId="6746F88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04939" w14:textId="3654BE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465A304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8004E" w14:textId="6E90FE6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 Ringwood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81ADA" w14:textId="7313BAC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F418F" w14:textId="08B553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</w:t>
            </w:r>
          </w:p>
        </w:tc>
      </w:tr>
      <w:tr w:rsidR="1B1D7CE7" w14:paraId="1D3E763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25E1C" w14:textId="118D61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Northcote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D2D9E" w14:textId="4CEF7F4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4FF98" w14:textId="4FAEAE6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448B67F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FED4" w14:textId="4685F19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Northcote Swimming and Life Saving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6DD4" w14:textId="07246A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DE4D2" w14:textId="72D7138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Swimming; Triathlon; Water Polo</w:t>
            </w:r>
          </w:p>
        </w:tc>
      </w:tr>
      <w:tr w:rsidR="1B1D7CE7" w14:paraId="44728F5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F91FA" w14:textId="62DD7D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Northern BMX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87FA7" w14:textId="4031957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3F4BE" w14:textId="3542A7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BMX; Cycling; Tracks/Trails</w:t>
            </w:r>
          </w:p>
        </w:tc>
      </w:tr>
      <w:tr w:rsidR="1B1D7CE7" w14:paraId="7CC3AE7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9C717" w14:textId="0B552FA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Northern Falcons Soccer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B5F15" w14:textId="3D69830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8AED" w14:textId="764387C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100AEF0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0786C" w14:textId="55C61A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Northern Socials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6F586" w14:textId="6E92AD5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Darebin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0DAF1" w14:textId="5D36A4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55354A0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4E5CD" w14:textId="002497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Northern Victorian Quarter Horse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A1478" w14:textId="44CDFB5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Loddon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1E829" w14:textId="46D6F4D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Parks/Reserves</w:t>
            </w:r>
          </w:p>
        </w:tc>
      </w:tr>
      <w:tr w:rsidR="1B1D7CE7" w14:paraId="3A948A8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C5BFA" w14:textId="120FF6B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Nyora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796F9" w14:textId="0EAF0F9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BCCB1" w14:textId="3ACD250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6A225F4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B6C10" w14:textId="3D880BD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Oakleigh Golf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5563D" w14:textId="47731E6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67B51" w14:textId="4AA2E8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Golf</w:t>
            </w:r>
          </w:p>
        </w:tc>
      </w:tr>
      <w:tr w:rsidR="1B1D7CE7" w14:paraId="16D99C5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3937B" w14:textId="3D3668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Officer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336B3" w14:textId="467880E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Cardinia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6369C" w14:textId="646B9B6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58BD517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01468" w14:textId="72DB931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Old Camberwell Grammarians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AD9FE" w14:textId="3D8CA78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68171" w14:textId="616635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617324E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82263" w14:textId="1D383D0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Old Geelong Sporting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F005C" w14:textId="1CD5FE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Stonnington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7A5E4" w14:textId="23B062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037C104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D030D" w14:textId="5B79DE0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Old Haileyburians Amateur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1C1AA" w14:textId="2D964EC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E50D4" w14:textId="4BF7F51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15BDCED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7FE6A" w14:textId="3416AA3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Otway Enduro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40EE1" w14:textId="798389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07907" w14:textId="380BB8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Motorcycling; Motor Sport</w:t>
            </w:r>
          </w:p>
        </w:tc>
      </w:tr>
      <w:tr w:rsidR="1B1D7CE7" w14:paraId="3051C25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7804C" w14:textId="0FD8853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Paddle Victoria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84B5C" w14:textId="03FBF2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D6FAC" w14:textId="279ACD7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4E32303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86F70" w14:textId="6992E09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Pakenham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75B8F" w14:textId="2DB3D5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Cardinia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13FE6" w14:textId="43981F1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598F171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FEA1F" w14:textId="0E7FA17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Pakenham Upper Toomuc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035FB" w14:textId="5734FD0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Cardinia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1B3F2" w14:textId="678E3D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0D6C09D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605A" w14:textId="48E142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Parkdale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70FF1" w14:textId="2508326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1E4E6" w14:textId="6EDFFD0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1B1D7CE7" w14:paraId="5993A01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85482" w14:textId="621BC0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Parkmore Pirates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53B34" w14:textId="7F0C82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Dandenong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BF63" w14:textId="7C4B1D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</w:t>
            </w:r>
          </w:p>
        </w:tc>
      </w:tr>
      <w:tr w:rsidR="1B1D7CE7" w14:paraId="3BA522F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9A0FB" w14:textId="00E20C7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Pascoe Vale / Hadfield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6CA4" w14:textId="6ABDDED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Moreland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BE585" w14:textId="0DF93BF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6BF7890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ACDCC" w14:textId="2901D80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Pascoe Vale Sports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6703D" w14:textId="5533698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Moreland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8D54E" w14:textId="2E52E27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2AE13C6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96B42" w14:textId="2916F5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Paynesville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A3575" w14:textId="69B40EB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F9704" w14:textId="05C4AEA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Lawn Bowls; Walking</w:t>
            </w:r>
          </w:p>
        </w:tc>
      </w:tr>
      <w:tr w:rsidR="1B1D7CE7" w14:paraId="46F6E4B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E52F7" w14:textId="52E1A83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Peninsula Netball Umpires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EDAA2" w14:textId="313EF90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4BF02" w14:textId="23F24B7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Netball; Other</w:t>
            </w:r>
          </w:p>
        </w:tc>
      </w:tr>
      <w:tr w:rsidR="1B1D7CE7" w14:paraId="5E512BD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0A6F5" w14:textId="0A5F18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Peninsula Pistol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4E412" w14:textId="7C5388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91F03" w14:textId="79776EE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Other; Pistol; Shooting</w:t>
            </w:r>
          </w:p>
        </w:tc>
      </w:tr>
      <w:tr w:rsidR="1B1D7CE7" w14:paraId="43984A6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C89C8" w14:textId="66EACCD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Peninsula Strikers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9B73F" w14:textId="4FFF12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110B7" w14:textId="5AB7089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(Soccer); Not applicable; Other</w:t>
            </w:r>
          </w:p>
        </w:tc>
      </w:tr>
      <w:tr w:rsidR="1B1D7CE7" w14:paraId="73D7FBA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86966" w14:textId="270E30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Penshurst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A7A02" w14:textId="063C6DC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Southern Grampians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72786" w14:textId="4334FB7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0579377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68422" w14:textId="1FBDBAD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Phillip Island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EE395" w14:textId="2A8FE6F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Bass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D49F9" w14:textId="13F626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Skateboarding; Surfing; Swimming</w:t>
            </w:r>
          </w:p>
        </w:tc>
      </w:tr>
      <w:tr w:rsidR="1B1D7CE7" w14:paraId="217014F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4BC8F" w14:textId="61CB99B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Phillip Island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A8B8" w14:textId="10871EF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Bass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1F830" w14:textId="58CAF8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Skateboarding; Surfing; Swimming</w:t>
            </w:r>
          </w:p>
        </w:tc>
      </w:tr>
      <w:tr w:rsidR="1B1D7CE7" w14:paraId="1E7EB09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DD6B6" w14:textId="759FCCF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Phoenix Archery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F0E8D" w14:textId="1B5A1F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AEC79" w14:textId="4DD4C47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Archery; Intellectual Disability; Wheelchair Sports</w:t>
            </w:r>
          </w:p>
        </w:tc>
      </w:tr>
      <w:tr w:rsidR="1B1D7CE7" w14:paraId="4095A8C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04BBE" w14:textId="26BEDC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Pivot City Tip Rats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F3DCD" w14:textId="14970A7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5C357" w14:textId="43B23E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</w:t>
            </w:r>
          </w:p>
        </w:tc>
      </w:tr>
      <w:tr w:rsidR="1B1D7CE7" w14:paraId="106206A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15D28" w14:textId="6A9BA0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Point Lonsdale Bowls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EFF7E" w14:textId="566093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Borough of Queenscliffe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DD171" w14:textId="639FDFE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1B1D7CE7" w14:paraId="306796B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01D43" w14:textId="24ED43D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Fairy Basketball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1075E" w14:textId="09C900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F7603" w14:textId="0D238B0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74C299C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CB6CC" w14:textId="4B8C9B0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Fairy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05F8B" w14:textId="685C919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Moyne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B1601" w14:textId="74395A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1B1D7CE7" w14:paraId="1B229F0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BF9C7" w14:textId="250FC9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Melbourne Life Saving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7F2E8" w14:textId="749982C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EA489" w14:textId="75962F5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Aquatic Rec Facilities; Aquatic Rec Initiatives; Life Saving</w:t>
            </w:r>
          </w:p>
        </w:tc>
      </w:tr>
      <w:tr w:rsidR="1B1D7CE7" w14:paraId="09697A0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9AF00" w14:textId="5B5A65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Melbourne Masters Colts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88BAF" w14:textId="6360C5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AE148" w14:textId="27BDC4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164941D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55FB5" w14:textId="6ABCE8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Portarlington Demons Football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94003" w14:textId="376E4A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147DF" w14:textId="1822329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1C8898E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399DD" w14:textId="4D5FA3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Portland BMX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BD47A" w14:textId="082546C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Glenelg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F3681" w14:textId="6E690A6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</w:t>
            </w:r>
          </w:p>
        </w:tc>
      </w:tr>
      <w:tr w:rsidR="1B1D7CE7" w14:paraId="644F550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8BB94" w14:textId="25DB5B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Portland Celtix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A6865" w14:textId="6699B39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Glenelg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246E2" w14:textId="2E75989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0A32539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E118" w14:textId="055880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Portland Surf Life Saving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91D1E" w14:textId="2901C2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Glenelg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25DC7" w14:textId="46734B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Life Saving; Swimming</w:t>
            </w:r>
          </w:p>
        </w:tc>
      </w:tr>
      <w:tr w:rsidR="1B1D7CE7" w14:paraId="6CFD9EE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FBE98" w14:textId="45DD305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Powerhouse Amateur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C0629" w14:textId="7F84DB8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3016E" w14:textId="2093CC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281C68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8FC95" w14:textId="14DF2B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Prahran Rhythmic Gymnastics Specialist Centre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06DAE" w14:textId="4CC3513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Stonnington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1327E" w14:textId="1F5260D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Dancesport; Gymnastics</w:t>
            </w:r>
          </w:p>
        </w:tc>
      </w:tr>
      <w:tr w:rsidR="1B1D7CE7" w14:paraId="33BC78D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11D86" w14:textId="101233E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Prahran Rhythmic Gymnastics Specialist Centre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6C62" w14:textId="7A4E4E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Stonnington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D1CD0" w14:textId="1F1644D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Dancesport; Gymnastics</w:t>
            </w:r>
          </w:p>
        </w:tc>
      </w:tr>
      <w:tr w:rsidR="1B1D7CE7" w14:paraId="06EAB29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8F2D3" w14:textId="352AF00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Rainbow Beach Tennis Victoria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A3DC0" w14:textId="0913A20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986DC" w14:textId="48EBAB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 applicable; Other; Sport/Recreation Planning</w:t>
            </w:r>
          </w:p>
        </w:tc>
      </w:tr>
      <w:tr w:rsidR="1B1D7CE7" w14:paraId="5EF4FDB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BC48B" w14:textId="6AB7EA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Rainbow Bowls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AEFD5" w14:textId="31FE7A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Hindmarsh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E15D7" w14:textId="0A8687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Indoor Bowls; Lawn Bowls</w:t>
            </w:r>
          </w:p>
        </w:tc>
      </w:tr>
      <w:tr w:rsidR="1B1D7CE7" w14:paraId="1128DC4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DFD35" w14:textId="64C484C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Research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B35F6" w14:textId="5DBB88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Nillumbik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8AD75" w14:textId="280734D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(Australian)</w:t>
            </w:r>
          </w:p>
        </w:tc>
      </w:tr>
      <w:tr w:rsidR="1B1D7CE7" w14:paraId="1210F08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7E7F3" w14:textId="479F675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Research Tennis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26494" w14:textId="444938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Nillumbik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D3B3F" w14:textId="66D43A7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Other; Tennis</w:t>
            </w:r>
          </w:p>
        </w:tc>
      </w:tr>
      <w:tr w:rsidR="1B1D7CE7" w14:paraId="27AF6F1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4CC5" w14:textId="5A53E44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Ringwood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E506" w14:textId="5B95D43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56CC6" w14:textId="30EB92C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72BD90A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0648A" w14:textId="35B636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Ringwood Swimming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0317E" w14:textId="6F0C2ED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81B86" w14:textId="6F8AD53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Swimming</w:t>
            </w:r>
          </w:p>
        </w:tc>
      </w:tr>
      <w:tr w:rsidR="1B1D7CE7" w14:paraId="5F7DBB8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755F" w14:textId="3FE7A77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Rivergum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0820" w14:textId="2377AB9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D86F" w14:textId="334622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7C9DADE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C379E" w14:textId="1247F63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Rochester Bowls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DD3E6" w14:textId="7F079C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Campaspe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DEECD" w14:textId="01D635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Sports; Indoor Bowls; Lawn Bowls</w:t>
            </w:r>
          </w:p>
        </w:tc>
      </w:tr>
      <w:tr w:rsidR="1B1D7CE7" w14:paraId="65CD39B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A1D40" w14:textId="57E4C0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Rosanna Tennis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588A3" w14:textId="453629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57FCD" w14:textId="06D4164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1B1D7CE7" w14:paraId="6F2D93D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8B1CC" w14:textId="1C8940A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Rosebud and McCrae Life Saving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72111" w14:textId="2E21D6B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D8099" w14:textId="560849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Life Saving; Swimming</w:t>
            </w:r>
          </w:p>
        </w:tc>
      </w:tr>
      <w:tr w:rsidR="1B1D7CE7" w14:paraId="5096DA4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BCAC4" w14:textId="5A3A5C2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Royal Rhinos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B73CF" w14:textId="69915B1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478EF" w14:textId="6C1C6CD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530A035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334A1" w14:textId="0E28D4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Rupanyup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82FB3" w14:textId="58C2FD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Yarriambiack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A1365" w14:textId="11BFA69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1B1D7CE7" w14:paraId="22A7000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0EBCC" w14:textId="5672AE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Rupertswood Football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E0515" w14:textId="6242D86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533D8" w14:textId="13A43CF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5FF9BD5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4D609" w14:textId="2A989C6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Rye Yacht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6B4DA" w14:textId="51406A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71B1" w14:textId="17C4602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Canoe/Kayak; Sailing/Yachting; Swimming</w:t>
            </w:r>
          </w:p>
        </w:tc>
      </w:tr>
      <w:tr w:rsidR="1B1D7CE7" w14:paraId="7A1D8AB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AF9ED" w14:textId="50B76EC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Saints Junior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F1312" w14:textId="12125B9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Moorabool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0C74D" w14:textId="6934EF3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0E3B37F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431E" w14:textId="1CC198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Sale Amateur Basketball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4AEF" w14:textId="47A2F4C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3BFC0" w14:textId="76872D4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0C75045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812C4" w14:textId="02C0260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Samaria Suns Sports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8B0A" w14:textId="127BF3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Benalla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6E1E1" w14:textId="7C2892A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2D1C33C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47438" w14:textId="2B513B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Sandridge Elderley Citizens and Trugo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1F339" w14:textId="0CE131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55299" w14:textId="4A83AB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Croquet; Lawn Bowls; Other</w:t>
            </w:r>
          </w:p>
        </w:tc>
      </w:tr>
      <w:tr w:rsidR="1B1D7CE7" w14:paraId="0C8FD9A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CDF8D" w14:textId="3E3262C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Settlers Run Golf and Country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2A163" w14:textId="2D11758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6CB6D" w14:textId="14E2868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Fitness/gym facilities; Fitness/physical activity initiatives; Golf</w:t>
            </w:r>
          </w:p>
        </w:tc>
      </w:tr>
      <w:tr w:rsidR="1B1D7CE7" w14:paraId="4607CA7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34B71" w14:textId="3191CE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Shepparton &amp; Youth Club United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8FA2B" w14:textId="5ECA36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Shepparton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8AD72" w14:textId="1770C09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1E126B3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0B17A" w14:textId="09BD613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Shepparton Amateur Pistol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6E46D" w14:textId="62E78C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Shepparton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1CD29" w14:textId="1FC8858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Rifle; Shooting</w:t>
            </w:r>
          </w:p>
        </w:tc>
      </w:tr>
      <w:tr w:rsidR="1B1D7CE7" w14:paraId="618C535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7DC3D" w14:textId="5E10C4E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Shepparton BMX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DF8FA" w14:textId="3E10FE6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Shepparton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72609" w14:textId="5BEEC38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</w:t>
            </w:r>
          </w:p>
        </w:tc>
      </w:tr>
      <w:tr w:rsidR="1B1D7CE7" w14:paraId="61AD6D0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AF797" w14:textId="5F3943F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Shepparton Rugby Union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0B08F" w14:textId="7E2E2C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Shepparton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1EBB9" w14:textId="3A2A641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Rugby Union; Touch Football</w:t>
            </w:r>
          </w:p>
        </w:tc>
      </w:tr>
      <w:tr w:rsidR="1B1D7CE7" w14:paraId="2932866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C0CE" w14:textId="21BE95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Shepparton Swimming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F30AB" w14:textId="6F6E160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Shepparton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08EEA" w14:textId="0A21E5D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Life Saving; Swimming</w:t>
            </w:r>
          </w:p>
        </w:tc>
      </w:tr>
      <w:tr w:rsidR="1B1D7CE7" w14:paraId="4AD6CE6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EA946" w14:textId="574D77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Simpson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4E6C9" w14:textId="5C1CC7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Corangamite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A8E6E" w14:textId="6BC2AC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5388CD7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E74F4" w14:textId="1EED808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Smeaton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B0A50" w14:textId="11BF1F3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Hepburn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B5D2B" w14:textId="1E5FBD3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1B1D7CE7" w14:paraId="2AA30DC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6A3B" w14:textId="4D44173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Smythesdale Adult Riding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66D1A" w14:textId="322AFEC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Golden Plains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D4B43" w14:textId="641BD8C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</w:t>
            </w:r>
          </w:p>
        </w:tc>
      </w:tr>
      <w:tr w:rsidR="1B1D7CE7" w14:paraId="41C5BDB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6EC7" w14:textId="6447D6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Sorrento Pickleball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B6CDF" w14:textId="4933374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49DC6" w14:textId="26896AD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</w:t>
            </w:r>
          </w:p>
        </w:tc>
      </w:tr>
      <w:tr w:rsidR="1B1D7CE7" w14:paraId="34D51A4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5FCE1" w14:textId="34A9035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Belgrave Junior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67B0A" w14:textId="20A2FA7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4EDF8" w14:textId="51A98E9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2BDD9F1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8F5DC" w14:textId="35D4855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Eastern Superules Football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60E15" w14:textId="0DF423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2E24B" w14:textId="78AFDD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(Australian); Parks/Reserves</w:t>
            </w:r>
          </w:p>
        </w:tc>
      </w:tr>
      <w:tr w:rsidR="1B1D7CE7" w14:paraId="00CB863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EB1C1" w14:textId="303564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End Spirit Basketball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0E09B" w14:textId="4C82E51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Frankston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95ACB" w14:textId="59D595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207BC3B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6A7BC" w14:textId="3BCA3C9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Melbourne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DC14A" w14:textId="3B3F05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C584E" w14:textId="57BBD3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(Soccer)</w:t>
            </w:r>
          </w:p>
        </w:tc>
      </w:tr>
      <w:tr w:rsidR="1B1D7CE7" w14:paraId="37322F8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BF60B" w14:textId="52143E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Morang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C781E" w14:textId="6883E5A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Whittlesea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3AC4" w14:textId="6FAE68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4CE81A6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957E" w14:textId="167DF25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Oakleigh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A1066" w14:textId="0BF615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Monash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8BDAB" w14:textId="528098F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1B1D7CE7" w14:paraId="3DB97AF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04901" w14:textId="7918EE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 Rovers Football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EC597" w14:textId="2092F1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39AEB" w14:textId="2057CA0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(Australian); Netball</w:t>
            </w:r>
          </w:p>
        </w:tc>
      </w:tr>
      <w:tr w:rsidR="1B1D7CE7" w14:paraId="4299640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8BC78" w14:textId="7BBE2E1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Southern Diamonds Netball Club.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BEA5F" w14:textId="319841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16163" w14:textId="5C8C263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Netball; Sport/Recreation Planning</w:t>
            </w:r>
          </w:p>
        </w:tc>
      </w:tr>
      <w:tr w:rsidR="1B1D7CE7" w14:paraId="0364B8D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E3986" w14:textId="7DD74D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Southern Lions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93C75" w14:textId="0A3F3D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03438" w14:textId="28B860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408AB6F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07FAF" w14:textId="233F2DE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Southern Peninsula Basketball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3CDBE" w14:textId="4149A1A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8D516" w14:textId="5EFDC04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2B05754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6FDB9" w14:textId="79E66D9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Spartans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B87D1" w14:textId="5A3D0D5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F282" w14:textId="235B9C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16E2D80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DC3" w14:textId="5961AA1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Springvale Lions Baseball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CB88" w14:textId="1813B1A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26D61" w14:textId="525512D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Baseball; Intellectual Disability; Other Disabled Sports</w:t>
            </w:r>
          </w:p>
        </w:tc>
      </w:tr>
      <w:tr w:rsidR="1B1D7CE7" w14:paraId="2248AED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DF3E" w14:textId="4184EF2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 Albans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87865" w14:textId="02775A4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965B4" w14:textId="5234CF3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31605E1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1E774" w14:textId="23322F7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 Finbars Scalpers Basketball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D4487" w14:textId="5304E1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Bayside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1469B" w14:textId="3DA846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7F5574C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50118" w14:textId="7E1E41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 James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DA390" w14:textId="39156ED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9F7CE" w14:textId="463D53C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4582D4E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9B0F9" w14:textId="6C19CF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 Joseph's Football &amp;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A0B77" w14:textId="27FBE9F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CAE90" w14:textId="4B376A9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58DD746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D0D1C" w14:textId="2B15CB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 Peters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2970F" w14:textId="2D381A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6322B" w14:textId="49DF64F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6EF0597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B0E51" w14:textId="45FC50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St. Kevin's Gaelic Athletic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2DCF7" w14:textId="16B6191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0FE45" w14:textId="0E575C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Gaelic Football</w:t>
            </w:r>
          </w:p>
        </w:tc>
      </w:tr>
      <w:tr w:rsidR="1B1D7CE7" w14:paraId="038D158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3656F" w14:textId="302F49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St.Marys Salesian Amateur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AA330" w14:textId="6147FFD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30691" w14:textId="49CAC7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(Australian)</w:t>
            </w:r>
          </w:p>
        </w:tc>
      </w:tr>
      <w:tr w:rsidR="1B1D7CE7" w14:paraId="541CE33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53B29" w14:textId="67B1D0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STC South Camberwell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1226" w14:textId="5F358B9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C51EC" w14:textId="5DA414F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Sport/Recreation Planning</w:t>
            </w:r>
          </w:p>
        </w:tc>
      </w:tr>
      <w:tr w:rsidR="1B1D7CE7" w14:paraId="16CD238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52587" w14:textId="11E77A8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Stratford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392F2" w14:textId="690E7E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Wellington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FB142" w14:textId="12835A9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Not applicable; Other; Tennis</w:t>
            </w:r>
          </w:p>
        </w:tc>
      </w:tr>
      <w:tr w:rsidR="1B1D7CE7" w14:paraId="5D936AE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A6144" w14:textId="1EAB97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Strathdale Hockey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C0942" w14:textId="14E770B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Bendigo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F6602" w14:textId="4AFD1D9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Hockey</w:t>
            </w:r>
          </w:p>
        </w:tc>
      </w:tr>
      <w:tr w:rsidR="1B1D7CE7" w14:paraId="0F88B51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C01CB" w14:textId="063BBCD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Sunbury Lions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1BB7D" w14:textId="01CE109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3A29A" w14:textId="2AE4011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258DC71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64026" w14:textId="464D14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Sunbury United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B66CA" w14:textId="381D62D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0117" w14:textId="3985B1B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217CBD7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882CB" w14:textId="26543FA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Sunshine Baseball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196D9" w14:textId="4CCA4B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7F85A" w14:textId="3BAEDE9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</w:t>
            </w:r>
          </w:p>
        </w:tc>
      </w:tr>
      <w:tr w:rsidR="1B1D7CE7" w14:paraId="0C895B0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FE7E8" w14:textId="1E3BC8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Sunshine Heights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E4A33" w14:textId="18B71E4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BE2C2" w14:textId="69550FA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11A5CCF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15B10" w14:textId="56CEB7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Athletics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24FB8" w14:textId="09E87F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317DA" w14:textId="5ADAA1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Fitness/physical activity initiatives; Little Athletics</w:t>
            </w:r>
          </w:p>
        </w:tc>
      </w:tr>
      <w:tr w:rsidR="1B1D7CE7" w14:paraId="18F2371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9B699" w14:textId="168D81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Lifesaving Lakes Entrance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C7575" w14:textId="4F778D5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East Gippsland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DC47C" w14:textId="662BA2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Life Saving; Swimming</w:t>
            </w:r>
          </w:p>
        </w:tc>
      </w:tr>
      <w:tr w:rsidR="1B1D7CE7" w14:paraId="75911FB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7F95" w14:textId="0592D8C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Surfside Waves Soccer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B7E6" w14:textId="4381B95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1B4E1" w14:textId="6570086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642DFE7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E8742" w14:textId="7D54681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Surrey Park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04317" w14:textId="0D3DA88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Boroondara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AD098" w14:textId="2D21A0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4CF5185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53817" w14:textId="67A7EDF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Swan Hill Bowls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A9B74" w14:textId="5A5836D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Gannawarra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3D5EC" w14:textId="2A7219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1B1D7CE7" w14:paraId="1693BA4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1EEE4" w14:textId="2B4D8A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Sydenham/Hillside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F7331" w14:textId="14A89C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EF28" w14:textId="6681D0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7D94456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86978" w14:textId="520CEFE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Tabilk Junior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7A6D2" w14:textId="7779188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Strathbogie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F6220" w14:textId="41B9810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1B1D7CE7" w14:paraId="4E18CF2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D833" w14:textId="50EEA8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Tarneit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E854D" w14:textId="219B176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1174F" w14:textId="1A4C15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07790BF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D067" w14:textId="5B82E7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Tatura Football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4BED7" w14:textId="2CC22A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Shepparton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1594" w14:textId="7173EA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1B1D7CE7" w14:paraId="5D646B8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5DD27" w14:textId="7962405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Team Mount Beauty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714F4" w14:textId="7FA65E6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Alpine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54155" w14:textId="64A0F4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Cycling; Tracks/Trails</w:t>
            </w:r>
          </w:p>
        </w:tc>
      </w:tr>
      <w:tr w:rsidR="1B1D7CE7" w14:paraId="2120DFA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636C8" w14:textId="18B94C8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Tennisray TC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1885B" w14:textId="1A783BD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73B24" w14:textId="338E401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Handball; Other; Tennis</w:t>
            </w:r>
          </w:p>
        </w:tc>
      </w:tr>
      <w:tr w:rsidR="1B1D7CE7" w14:paraId="38C3C61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5FB5F" w14:textId="16D4220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Ballarat Soccer and Sports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4BD46" w14:textId="57874D3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B18F8" w14:textId="2D1D48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48E3947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9CC3" w14:textId="388AEAB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Beechworth Chain Gang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2B17E" w14:textId="3BB22C8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Indigo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628F7" w14:textId="1727882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Cycling</w:t>
            </w:r>
          </w:p>
        </w:tc>
      </w:tr>
      <w:tr w:rsidR="1B1D7CE7" w14:paraId="7FB6A80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14C24" w14:textId="0373C1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Drysdale Badminton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AA6DD" w14:textId="40E2024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7ADB8" w14:textId="60DD16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Badminton</w:t>
            </w:r>
          </w:p>
        </w:tc>
      </w:tr>
      <w:tr w:rsidR="1B1D7CE7" w14:paraId="0EE5149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CA02B" w14:textId="6BF35AF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Eastern Golf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7C949" w14:textId="37CBAF2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31325" w14:textId="4174615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Fitness/gym facilities; Golf; Tennis</w:t>
            </w:r>
          </w:p>
        </w:tc>
      </w:tr>
      <w:tr w:rsidR="1B1D7CE7" w14:paraId="721392B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9A7E" w14:textId="212C3FE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Hills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C5F15" w14:textId="27B658F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3584D" w14:textId="161342E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34F1186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20C40" w14:textId="1A60E0C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Park Orchards B.M.X.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B8508" w14:textId="3097108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3FC5" w14:textId="7BA7614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BMX; Cycling</w:t>
            </w:r>
          </w:p>
        </w:tc>
      </w:tr>
      <w:tr w:rsidR="1B1D7CE7" w14:paraId="1F52E60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71F7" w14:textId="27A3DB8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The Southern Fly Fishers Aust.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A9C80" w14:textId="7C0EBB1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Kingston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80501" w14:textId="757F89B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Fishing</w:t>
            </w:r>
          </w:p>
        </w:tc>
      </w:tr>
      <w:tr w:rsidR="1B1D7CE7" w14:paraId="1FED25C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64973" w14:textId="7963C09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Thomson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561A6" w14:textId="5D49264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Greater Geelong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1EE9E" w14:textId="1B52242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Parks/Reserves</w:t>
            </w:r>
          </w:p>
        </w:tc>
      </w:tr>
      <w:tr w:rsidR="1B1D7CE7" w14:paraId="06ED208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F8175" w14:textId="7337CEC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Thunder Dragon Football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6C816" w14:textId="093A79D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DCF67" w14:textId="791041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(Soccer); Sport/Recreation Planning</w:t>
            </w:r>
          </w:p>
        </w:tc>
      </w:tr>
      <w:tr w:rsidR="1B1D7CE7" w14:paraId="7F46776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B0DE0" w14:textId="084D3BF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Tigers Basketball Club (Hamilton)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0FF65" w14:textId="5E35578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Southern Grampians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A6410" w14:textId="44E9E32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3F7FC3D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1D1AC" w14:textId="0A22CF5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Toorak Basketball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CAD3D" w14:textId="61E59D8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04358" w14:textId="76849C5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749FA3A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F4568" w14:textId="10F36A4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3BC44" w14:textId="01371E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F3183" w14:textId="7C30BF6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24906D7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84CE8" w14:textId="35B2021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F75C6" w14:textId="19F4AF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79523" w14:textId="613C20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033A935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0FEC1" w14:textId="0518E84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470AB" w14:textId="38D6BFC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5C258" w14:textId="79F5031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1D7E9C7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5CF87" w14:textId="50C85C5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968DB" w14:textId="45C6F99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4B4AC" w14:textId="2800450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4C20798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F7134" w14:textId="6B48B4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291E3" w14:textId="18F5C10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6FD49" w14:textId="2572B4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1BA80E6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FF5A" w14:textId="7E13B4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F4411" w14:textId="3C6FB21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8515" w14:textId="32EFD2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100ABAA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151B9" w14:textId="7D3F44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87522" w14:textId="1671DA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83765" w14:textId="629FA23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39F5331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64BF" w14:textId="48FC7FF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F35DF" w14:textId="0E3F513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B72A7" w14:textId="2EEC406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7C6E170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91214" w14:textId="15526B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Boardriders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31081" w14:textId="0B6F6DF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74D4B" w14:textId="48723D1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Surfing</w:t>
            </w:r>
          </w:p>
        </w:tc>
      </w:tr>
      <w:tr w:rsidR="1B1D7CE7" w14:paraId="4D9D14C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58A0C" w14:textId="5206F66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Outrigger Canoe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5F517" w14:textId="51EAE4B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85BC4" w14:textId="4D40F5B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35B0DB3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11AA" w14:textId="0B66430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Torquay Sailing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1BACB" w14:textId="26F7C2A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7389C" w14:textId="2D8DD61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Sailing/Yachting</w:t>
            </w:r>
          </w:p>
        </w:tc>
      </w:tr>
      <w:tr w:rsidR="1B1D7CE7" w14:paraId="1BF89C9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5D81D" w14:textId="7FB5861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Trafalgar Victory FC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7706D" w14:textId="64C9900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B5BF0" w14:textId="5A0121C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30568FD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C5118" w14:textId="749E2D2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Traralgon Olympians Soccer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28297" w14:textId="61B1360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Latrobe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B7378" w14:textId="5ADFC9C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62B9596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208F" w14:textId="2AE7675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Trentham Adult Riding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BE599" w14:textId="2E00089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Hepburn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9A7C7" w14:textId="3E4770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Bushwalking; Camping; Equestrian</w:t>
            </w:r>
          </w:p>
        </w:tc>
      </w:tr>
      <w:tr w:rsidR="1B1D7CE7" w14:paraId="3B6A931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EF76E" w14:textId="6076BCF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Truganina United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D7CC" w14:textId="61F3DCE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C389A" w14:textId="3AAA88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Fitness/physical activity initiatives; Parks/Reserves</w:t>
            </w:r>
          </w:p>
        </w:tc>
      </w:tr>
      <w:tr w:rsidR="1B1D7CE7" w14:paraId="6B9AAAE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4E645" w14:textId="545444E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TXR Runners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62D7F" w14:textId="14CBB9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61072" w14:textId="018BEB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Fitness/physical activity initiatives; Tracks/Trails</w:t>
            </w:r>
          </w:p>
        </w:tc>
      </w:tr>
      <w:tr w:rsidR="1B1D7CE7" w14:paraId="58C30BB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82F4" w14:textId="1D693D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United ITF Taekwon-do (Australia)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C0158" w14:textId="62D4B59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FEB7" w14:textId="6FCDD03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Taekwondo</w:t>
            </w:r>
          </w:p>
        </w:tc>
      </w:tr>
      <w:tr w:rsidR="1B1D7CE7" w14:paraId="45457C5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8E03C" w14:textId="631545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University High School Old Boys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7C4FC" w14:textId="77CA66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D8277" w14:textId="5AD8822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4799806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A612" w14:textId="3D3354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Upper Gundowring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EDCC7" w14:textId="7B34B11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Alpine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D7E22" w14:textId="1DE568B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1B1D7CE7" w14:paraId="2CCF629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D8AA8" w14:textId="440EEA7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Vermont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2C44" w14:textId="16E3AFC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033EC" w14:textId="237862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5E27DB9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0D498" w14:textId="11955E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Vermont Football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E7EA5" w14:textId="6DB1FE0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65227" w14:textId="19A6D51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3B6FC06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BD590" w14:textId="0818523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 Seadragons Underwater Rugby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A4712" w14:textId="5A8B45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Whitehorse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109E1" w14:textId="645A5E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Other; Swimming</w:t>
            </w:r>
          </w:p>
        </w:tc>
      </w:tr>
      <w:tr w:rsidR="1B1D7CE7" w14:paraId="2FD9C86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A20B5" w14:textId="78FD223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Athletics League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DD40B" w14:textId="2BB454B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Port Phillip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EA5E0" w14:textId="5CF98F6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</w:t>
            </w:r>
          </w:p>
        </w:tc>
      </w:tr>
      <w:tr w:rsidR="1B1D7CE7" w14:paraId="2297B57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C2B0E" w14:textId="7F2FFD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Basketball Referees Association - Knox Branch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987A5" w14:textId="1E0520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C801F" w14:textId="567BFCA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3CDC7E8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EC461" w14:textId="3F4664E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Blind Cricket Association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750AC" w14:textId="040AE38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Stonnington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DF564" w14:textId="515A995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Blind Sports; Cricket</w:t>
            </w:r>
          </w:p>
        </w:tc>
      </w:tr>
      <w:tr w:rsidR="1B1D7CE7" w14:paraId="224BE72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8D560" w14:textId="5A1A44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Country AFL Masters Football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D5271" w14:textId="63B47F3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03F93" w14:textId="1C2F11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5ECD4B1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3F6EA" w14:textId="1081B6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Kendo Renmei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27FBD" w14:textId="2978872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33931" w14:textId="7287C02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Kendo</w:t>
            </w:r>
          </w:p>
        </w:tc>
      </w:tr>
      <w:tr w:rsidR="1B1D7CE7" w14:paraId="6FD3ACA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AFA36" w14:textId="41EE8C5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Kendo Renmei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48D2C" w14:textId="1AE7923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7E24B" w14:textId="7A49D99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Kendo</w:t>
            </w:r>
          </w:p>
        </w:tc>
      </w:tr>
      <w:tr w:rsidR="1B1D7CE7" w14:paraId="38251B8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ED414" w14:textId="19C4842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Kendo Renmei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BD9B5" w14:textId="11DCEF2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1EBDB" w14:textId="561D10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Kendo</w:t>
            </w:r>
          </w:p>
        </w:tc>
      </w:tr>
      <w:tr w:rsidR="1B1D7CE7" w14:paraId="072D84D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89E02" w14:textId="7A90325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Kendo Renmei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54DF" w14:textId="0F478A0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C2989" w14:textId="51D6D5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Kendo</w:t>
            </w:r>
          </w:p>
        </w:tc>
      </w:tr>
      <w:tr w:rsidR="1B1D7CE7" w14:paraId="7D1EDD3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DCA54" w14:textId="4843222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Kendo Renmei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EDF5C" w14:textId="3833B1B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FF64F" w14:textId="0305C9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Kendo</w:t>
            </w:r>
          </w:p>
        </w:tc>
      </w:tr>
      <w:tr w:rsidR="1B1D7CE7" w14:paraId="1023898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65983" w14:textId="247CAD3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Kendo Renmei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27E70" w14:textId="5A7639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27979" w14:textId="5D53023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Kendo</w:t>
            </w:r>
          </w:p>
        </w:tc>
      </w:tr>
      <w:tr w:rsidR="1B1D7CE7" w14:paraId="714B102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BFD19" w14:textId="157F8DA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Synchronized Iceskating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6DB0B" w14:textId="7C0A7D6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Melbourne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269D5" w14:textId="3C23D7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Ice Sports</w:t>
            </w:r>
          </w:p>
        </w:tc>
      </w:tr>
      <w:tr w:rsidR="1B1D7CE7" w14:paraId="2281F68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51D77" w14:textId="04B06F5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Victorian Youth Polo Academy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7B2F" w14:textId="69AC244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Maribyrnong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7BA6" w14:textId="4216D2E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</w:t>
            </w:r>
          </w:p>
        </w:tc>
      </w:tr>
      <w:tr w:rsidR="1B1D7CE7" w14:paraId="4286F02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9BE35" w14:textId="71CD1B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Wandella Cricket Club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C4EAB" w14:textId="421CBE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Gannawarra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D927B" w14:textId="0E01E5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2726234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33FB4" w14:textId="221150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Wantirna Jetbacks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8A626" w14:textId="3D2B17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BBBA9" w14:textId="12C3063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731B9C0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02625" w14:textId="12C1408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Wantirna South Cricket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2821E" w14:textId="2284026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775BB" w14:textId="431C4A6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76525BF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FE5A9" w14:textId="600B63F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Wantirna Tennis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8CE1" w14:textId="57FF88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Knox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E6114" w14:textId="1C265BB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Sports; Leisure/Community Centres; Tennis</w:t>
            </w:r>
          </w:p>
        </w:tc>
      </w:tr>
      <w:tr w:rsidR="1B1D7CE7" w14:paraId="05D78D8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B8CEC" w14:textId="402C49D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Warburton Bowls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77369" w14:textId="274891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23F2" w14:textId="1879C90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Amputee Sports; Lawn Bowls; Other Disabled Sports</w:t>
            </w:r>
          </w:p>
        </w:tc>
      </w:tr>
      <w:tr w:rsidR="1B1D7CE7" w14:paraId="0CEA853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DC51" w14:textId="291445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Warrandyte Calisthenics College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DE571" w14:textId="1FE6344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F872A" w14:textId="119F13C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Calisthenics; Fitness/physical activity initiatives</w:t>
            </w:r>
          </w:p>
        </w:tc>
      </w:tr>
      <w:tr w:rsidR="1B1D7CE7" w14:paraId="4F768D3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33C08" w14:textId="051493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Warrandyte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300A4" w14:textId="7771496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560F0" w14:textId="4768EB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5A14889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B70CE" w14:textId="3BA7C61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Warrandyte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57FC6" w14:textId="18354CE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Manningham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104B5" w14:textId="4F84D5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0FD1835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6BF87" w14:textId="10C00E8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Warranwood Cricket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0F66F" w14:textId="244E3E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E6E5B" w14:textId="63C12BC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1D5D94B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0B94B" w14:textId="45E2F3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Warriors Albury Wodonga Dragon Boat Club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D2B2E" w14:textId="1797AF2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Wodonga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2F8F" w14:textId="4CE36A7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Canoe/Kayak; Fitness/physical activity initiatives; Rowing</w:t>
            </w:r>
          </w:p>
        </w:tc>
      </w:tr>
      <w:tr w:rsidR="1B1D7CE7" w14:paraId="3BB4E26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D667F" w14:textId="7D4561F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BMX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5FF72" w14:textId="5A1AE5F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A0F88" w14:textId="2ABDB98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BMX; Cycling; Skate Parks</w:t>
            </w:r>
          </w:p>
        </w:tc>
      </w:tr>
      <w:tr w:rsidR="1B1D7CE7" w14:paraId="7CBFFD3B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AA538" w14:textId="5AC76D6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Washington Park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F324" w14:textId="5D193DA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Glen Eira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85CC3" w14:textId="46EFBAD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763DCF4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E0BFD" w14:textId="4FC708A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Watsonia Heights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C21CE" w14:textId="157F46D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C2510" w14:textId="0F5B5AA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17285714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577FF" w14:textId="617D764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Waverley Baseball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B9E4B" w14:textId="17DD80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C9194" w14:textId="41AAD2A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Baseball; Cricket; Softball</w:t>
            </w:r>
          </w:p>
        </w:tc>
      </w:tr>
      <w:tr w:rsidR="1B1D7CE7" w14:paraId="45A9A506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67243" w14:textId="0969810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Werribee Centrals Football Netball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341D1" w14:textId="2C2020E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91963" w14:textId="7FFE30A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Netball</w:t>
            </w:r>
          </w:p>
        </w:tc>
      </w:tr>
      <w:tr w:rsidR="1B1D7CE7" w14:paraId="5B1FD61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13306" w14:textId="5CAD260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Werribee Centrals Sports &amp; Youth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F9E44" w14:textId="68FE038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E6030" w14:textId="1CDD0EC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Cricket; Football (Australian); Netball</w:t>
            </w:r>
          </w:p>
        </w:tc>
      </w:tr>
      <w:tr w:rsidR="1B1D7CE7" w14:paraId="1DB0F1E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2AA2A" w14:textId="5BE1ABB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West Coast Bowls Region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615F2" w14:textId="7B8013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Warrnambool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6A9D0" w14:textId="232461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Lawn Bowls</w:t>
            </w:r>
          </w:p>
        </w:tc>
      </w:tr>
      <w:tr w:rsidR="1B1D7CE7" w14:paraId="49F5E739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58A80" w14:textId="76278FA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Western Eagles Soccer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6D040" w14:textId="01E3014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Brimbank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73738" w14:textId="58A2854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  <w:tr w:rsidR="1B1D7CE7" w14:paraId="27027E7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FE4F7" w14:textId="2D55A71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Western Port Basketball Association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6C80B" w14:textId="1D57D38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Mornington Peninsula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D296A" w14:textId="35343C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72B8A67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C4019" w14:textId="58EC2E5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Westmeadows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F3453" w14:textId="4C8D37E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Hume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3383C" w14:textId="16D7B1D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6D46C91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1CD5E" w14:textId="571A16E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Wildcats Basketball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9CB49" w14:textId="7FAA786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Ballarat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D2A8" w14:textId="2A365FE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Basketball</w:t>
            </w:r>
          </w:p>
        </w:tc>
      </w:tr>
      <w:tr w:rsidR="1B1D7CE7" w14:paraId="22A91BA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58612" w14:textId="4D97317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Williamstown CYMS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DD547" w14:textId="47BA7EE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8DDA3" w14:textId="65B467D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41145B4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442F0" w14:textId="7CA56A4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Williamstown Superules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C1498" w14:textId="5FAC960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91792" w14:textId="6CB8C8A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35919FD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0439F" w14:textId="1232F03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Williamstown Womens Lacrosse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0970C" w14:textId="2D5BF9D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Hobsons Bay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DB319" w14:textId="49FE710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Lacrosse</w:t>
            </w:r>
          </w:p>
        </w:tc>
      </w:tr>
      <w:tr w:rsidR="1B1D7CE7" w14:paraId="514CC4B3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4EB7" w14:textId="4AEDB96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Wimmera Mallee Umpires Association Incorporated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9AF4E" w14:textId="56F9D8E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Horsham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338DE" w14:textId="7B8402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All Sports; Football (Australian); Other</w:t>
            </w:r>
          </w:p>
        </w:tc>
      </w:tr>
      <w:tr w:rsidR="1B1D7CE7" w14:paraId="0ACCBBB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E01C2" w14:textId="70865E7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Woady Yaloak Athletic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F2A2" w14:textId="1B6A57E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Moonee Valley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CDCBF" w14:textId="04C6C79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Athletics; Little Athletics</w:t>
            </w:r>
          </w:p>
        </w:tc>
      </w:tr>
      <w:tr w:rsidR="1B1D7CE7" w14:paraId="02E554E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E2FE6" w14:textId="24D8F44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Wodonga Football &amp; Sports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1B7A9" w14:textId="5D4259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Wodonga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A0C5E" w14:textId="72C070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Football (Australian); Intellectual Disability</w:t>
            </w:r>
          </w:p>
        </w:tc>
      </w:tr>
      <w:tr w:rsidR="1B1D7CE7" w14:paraId="5754E9F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8157D" w14:textId="7C1740E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Wodonga Squash Racquetball Association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81E37" w14:textId="61B8442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Wodonga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8544" w14:textId="429BA9F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Fitness/physical activity initiatives; Other; Squash</w:t>
            </w:r>
          </w:p>
        </w:tc>
      </w:tr>
      <w:tr w:rsidR="1B1D7CE7" w14:paraId="230D22A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0E602" w14:textId="2B82ACF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Wonthaggi Underwater Hockey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81ECA" w14:textId="3AA2490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Bass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BF7AE" w14:textId="76C999C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Underwater Hockey</w:t>
            </w:r>
          </w:p>
        </w:tc>
      </w:tr>
      <w:tr w:rsidR="1B1D7CE7" w14:paraId="0A75EEDF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83C36" w14:textId="38F3A41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Wonthaggi Workmens Cricket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B2C00" w14:textId="446D18F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Bass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77DBA" w14:textId="0B9ACEA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7E71E528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5083" w14:textId="5DD75C2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Woodend Hesket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4C22D" w14:textId="5CB7614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4F5B8" w14:textId="4FE00FA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(Australian); Netball</w:t>
            </w:r>
          </w:p>
        </w:tc>
      </w:tr>
      <w:tr w:rsidR="1B1D7CE7" w14:paraId="1B09AE4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40B18" w14:textId="7A00C57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Woodend Hesket Masters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F335C" w14:textId="3D0F14E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38E6E" w14:textId="2A89F75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7172BA6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2EC62" w14:textId="6E8361A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Woomelang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27E17" w14:textId="167795C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Yarriambiack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E5B07" w14:textId="1E53B3E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</w:t>
            </w:r>
          </w:p>
        </w:tc>
      </w:tr>
      <w:tr w:rsidR="1B1D7CE7" w14:paraId="4EBAD4E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2934D" w14:textId="12D42D7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Working Equitation Geelong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02C85" w14:textId="1068BC6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Surf Coast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8131A" w14:textId="1515185F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Fitness/physical activity initiatives</w:t>
            </w:r>
          </w:p>
        </w:tc>
      </w:tr>
      <w:tr w:rsidR="1B1D7CE7" w14:paraId="31C010B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D12CF" w14:textId="10CFED3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Working Equitation Lancefield Districts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F1B9D" w14:textId="7DE09785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Macedon Ranges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EAC5B" w14:textId="11D30D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</w:t>
            </w:r>
          </w:p>
        </w:tc>
      </w:tr>
      <w:tr w:rsidR="1B1D7CE7" w14:paraId="7DCFE8F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9970B" w14:textId="65D6078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Working Equitation North East Victoria Inc.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F881B" w14:textId="64AE6B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Wangaratta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D1AF0" w14:textId="458CD0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Other</w:t>
            </w:r>
          </w:p>
        </w:tc>
      </w:tr>
      <w:tr w:rsidR="1B1D7CE7" w14:paraId="1119037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BBC0" w14:textId="02C27FC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Wycheproof Bowls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287B5" w14:textId="4C1A8A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Buloke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F66F" w14:textId="323CF42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Lawn Bowls; Leisure/Community Centres; Walking</w:t>
            </w:r>
          </w:p>
        </w:tc>
      </w:tr>
      <w:tr w:rsidR="1B1D7CE7" w14:paraId="144A2E0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3079E" w14:textId="3098B8A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Rhino's Rugby Union Football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26E6" w14:textId="0C6B97E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Melton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987B7" w14:textId="5C88A3FC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Rugby Union</w:t>
            </w:r>
          </w:p>
        </w:tc>
      </w:tr>
      <w:tr w:rsidR="1B1D7CE7" w14:paraId="3B7413C1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176F" w14:textId="5731C16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Fc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6A02A" w14:textId="1A8E84C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Wyndham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A9319" w14:textId="373253A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(Soccer); Volleyball</w:t>
            </w:r>
          </w:p>
        </w:tc>
      </w:tr>
      <w:tr w:rsidR="1B1D7CE7" w14:paraId="2D75ADE2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FDF7" w14:textId="7199601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Yackandandah Bowling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40EE" w14:textId="00588B0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Indigo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00A64" w14:textId="7DFEBAF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Deaf Sports; Fitness/physical activity initiatives; Lawn Bowls</w:t>
            </w:r>
          </w:p>
        </w:tc>
      </w:tr>
      <w:tr w:rsidR="1B1D7CE7" w14:paraId="769D33FC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82DA3" w14:textId="6A601A32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Yackandandah Tennis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6AA63" w14:textId="1EBEE3A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Indigo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80EAD" w14:textId="4035F6E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Tennis</w:t>
            </w:r>
          </w:p>
        </w:tc>
      </w:tr>
      <w:tr w:rsidR="1B1D7CE7" w14:paraId="2B0A0205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F3205" w14:textId="4DDFD7B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Pub Cricket Association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C5E37" w14:textId="07B5649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65611" w14:textId="60D92FF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Cricket</w:t>
            </w:r>
          </w:p>
        </w:tc>
      </w:tr>
      <w:tr w:rsidR="1B1D7CE7" w14:paraId="23DDCA5D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04789" w14:textId="772B72C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Yarragon Football Netball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4F358" w14:textId="2F97450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Baw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FC8A" w14:textId="2FBD638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(Australian)</w:t>
            </w:r>
          </w:p>
        </w:tc>
      </w:tr>
      <w:tr w:rsidR="1B1D7CE7" w14:paraId="0A8E5C10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9E568" w14:textId="2D5F005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Yarrawonga &amp; District Squash &amp; Racquetball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47C7" w14:textId="0D90118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Moira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A1D10" w14:textId="0C10C62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Other indoor sports; Squash</w:t>
            </w:r>
          </w:p>
        </w:tc>
      </w:tr>
      <w:tr w:rsidR="1B1D7CE7" w14:paraId="071DE1A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17D2F" w14:textId="62C503D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Yarrunga Community Centre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AE257" w14:textId="3EA9351E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Maroondah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9F6F7" w14:textId="700D946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Fitness/gym facilities; Fitness/physical activity initiatives; Leisure/Community Centres</w:t>
            </w:r>
          </w:p>
        </w:tc>
      </w:tr>
      <w:tr w:rsidR="1B1D7CE7" w14:paraId="0A384F07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CB5D1" w14:textId="69C6E70A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Yea &amp; District Adult Riding Club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AB1D6" w14:textId="299F52E6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Murrindindi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1D64A" w14:textId="3D7A73BB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Pony Club</w:t>
            </w:r>
          </w:p>
        </w:tc>
      </w:tr>
      <w:tr w:rsidR="1B1D7CE7" w14:paraId="59B392AA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508D" w14:textId="39F05A6D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Yea Pony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9E9FD" w14:textId="147A8F08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Murrindindi Shire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54B1" w14:textId="1F7A1EA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Equestrian; Pony Club</w:t>
            </w:r>
          </w:p>
        </w:tc>
      </w:tr>
      <w:tr w:rsidR="1B1D7CE7" w14:paraId="50BDEBE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A75CF" w14:textId="29C099A1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YMCA Victoria (The Young Men's Christian Association Of Victoria Incorporated)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874E0" w14:textId="5958B100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Banyule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FDBA9" w14:textId="316B7874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Gymnastics</w:t>
            </w:r>
          </w:p>
        </w:tc>
      </w:tr>
      <w:tr w:rsidR="1B1D7CE7" w14:paraId="5C138B3E" w14:textId="77777777" w:rsidTr="1B1D7CE7">
        <w:trPr>
          <w:trHeight w:val="300"/>
        </w:trPr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628E3" w14:textId="39483433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Zagreb Irymple Knights Soccer Club Inc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4862" w14:textId="79FD1509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Mildura Rural City Council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EE622" w14:textId="7CFCF097" w:rsidR="1B1D7CE7" w:rsidRDefault="1B1D7CE7" w:rsidP="1B1D7CE7">
            <w:pPr>
              <w:spacing w:after="0"/>
            </w:pPr>
            <w:r w:rsidRPr="1B1D7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Football (Soccer)</w:t>
            </w:r>
          </w:p>
        </w:tc>
      </w:tr>
    </w:tbl>
    <w:p w14:paraId="678DA405" w14:textId="77777777" w:rsidR="00A435B4" w:rsidRDefault="00A435B4" w:rsidP="00DD248F"/>
    <w:sectPr w:rsidR="00A435B4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AB1A" w14:textId="77777777" w:rsidR="002C635F" w:rsidRDefault="002C635F" w:rsidP="00123BB4">
      <w:r>
        <w:separator/>
      </w:r>
    </w:p>
  </w:endnote>
  <w:endnote w:type="continuationSeparator" w:id="0">
    <w:p w14:paraId="77FE1E90" w14:textId="77777777" w:rsidR="002C635F" w:rsidRDefault="002C635F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7471DDF8" w:rsidR="00A976CE" w:rsidRDefault="006D00A5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0" allowOverlap="1" wp14:anchorId="4F5D73E5" wp14:editId="1AB5F966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33674be494489d68d5f525ed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9AB9E" w14:textId="5048EB99" w:rsidR="006D00A5" w:rsidRPr="006D00A5" w:rsidRDefault="006D00A5" w:rsidP="006D00A5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D00A5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D73E5" id="_x0000_t202" coordsize="21600,21600" o:spt="202" path="m,l,21600r21600,l21600,xe">
              <v:stroke joinstyle="miter"/>
              <v:path gradientshapeok="t" o:connecttype="rect"/>
            </v:shapetype>
            <v:shape id="MSIPCM33674be494489d68d5f525ed" o:spid="_x0000_s1033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p2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6W4w70OvZHweXKxWKQllZVnYmK3lsXREMyL7&#10;0r0yZ8/wB2TuEQZ1seIdC31uz8PqEEA2iaKIb4/mGXaUZCL5/Hyi5t/+p6zrI1/+Bg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uSKnY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03A9AB9E" w14:textId="5048EB99" w:rsidR="006D00A5" w:rsidRPr="006D00A5" w:rsidRDefault="006D00A5" w:rsidP="006D00A5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D00A5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5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3445FE01" w:rsidR="00F26E23" w:rsidRPr="005723C8" w:rsidRDefault="00000000" w:rsidP="00F26E23">
                  <w:pPr>
                    <w:pStyle w:val="Footer"/>
                    <w:spacing w:after="0"/>
                    <w:jc w:val="left"/>
                  </w:pPr>
                  <w:fldSimple w:instr="STYLEREF  Title  \* MERGEFORMAT">
                    <w:r w:rsidR="003D3675">
                      <w:rPr>
                        <w:noProof/>
                      </w:rPr>
                      <w:t>2023-2024 Sporting Club Grants Program</w:t>
                    </w:r>
                  </w:fldSimple>
                </w:p>
              </w:tc>
              <w:tc>
                <w:tcPr>
                  <w:tcW w:w="3969" w:type="dxa"/>
                  <w:vAlign w:val="center"/>
                </w:tcPr>
                <w:p w14:paraId="42478BA9" w14:textId="5E62BCCA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3D3675">
                    <w:rPr>
                      <w:rStyle w:val="PageNumber"/>
                      <w:noProof/>
                    </w:rPr>
                    <w:t>22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5A9F" w14:textId="77777777" w:rsidR="002C635F" w:rsidRDefault="002C635F" w:rsidP="00123BB4">
      <w:r>
        <w:separator/>
      </w:r>
    </w:p>
  </w:footnote>
  <w:footnote w:type="continuationSeparator" w:id="0">
    <w:p w14:paraId="66CECF19" w14:textId="77777777" w:rsidR="002C635F" w:rsidRDefault="002C635F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4E06D564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1488" behindDoc="0" locked="0" layoutInCell="0" allowOverlap="1" wp14:anchorId="77352ED9" wp14:editId="10D80BA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80eb4577a58093ffc309e63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F6DE2" w14:textId="4F52A9BD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2ED9" id="_x0000_t202" coordsize="21600,21600" o:spt="202" path="m,l,21600r21600,l21600,xe">
              <v:stroke joinstyle="miter"/>
              <v:path gradientshapeok="t" o:connecttype="rect"/>
            </v:shapetype>
            <v:shape id="MSIPCM80eb4577a58093ffc309e63c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textbox inset=",0,,0">
                <w:txbxContent>
                  <w:p w14:paraId="35DF6DE2" w14:textId="4F52A9BD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30CB23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41E01255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4C2C236A" wp14:editId="605E3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844044f088acc914b567af9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696D" w14:textId="64C7D9BB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236A" id="_x0000_t202" coordsize="21600,21600" o:spt="202" path="m,l,21600r21600,l21600,xe">
              <v:stroke joinstyle="miter"/>
              <v:path gradientshapeok="t" o:connecttype="rect"/>
            </v:shapetype>
            <v:shape id="MSIPCM844044f088acc914b567af97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H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F4ZFdlCdcD8HPfXe8nWDM2yY&#10;D8/MIdc4Nuo3POEhFWAvOFuU1OB+/c0f85ECjFLSonZK6n8emBOUqB8GyZmPb2+j2NIPGu69dzd4&#10;zUHfA8pyjC/E8mTG3KAGUzrQbyjvVeyGIWY49ixpGMz70CsZnwcXq1VKQllZFjZma3ksHdGMyL50&#10;b8zZM/wBmXuEQV2s+MBCn9vzsDoEkE2iKOLbo3mGHSWZSD4/n6j59/8p6/rIl78B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Ltj4cXAgAALAQAAA4AAAAAAAAAAAAAAAAALgIAAGRycy9lMm9Eb2MueG1sUEsBAi0AFAAGAAgA&#10;AAAhANZ22M7cAAAABwEAAA8AAAAAAAAAAAAAAAAAcQQAAGRycy9kb3ducmV2LnhtbFBLBQYAAAAA&#10;BAAEAPMAAAB6BQAAAAA=&#10;" o:allowincell="f" filled="f" stroked="f" strokeweight=".5pt">
              <v:textbox inset=",0,,0">
                <w:txbxContent>
                  <w:p w14:paraId="5B80696D" w14:textId="64C7D9BB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54EA5AE2" w:rsidR="00DD248F" w:rsidRDefault="007175C0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3DAD7CAC" wp14:editId="32356C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5" name="MSIPCMe1294275869af18b7ad6126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7FD4F" w14:textId="5C52BB4A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7CAC" id="_x0000_t202" coordsize="21600,21600" o:spt="202" path="m,l,21600r21600,l21600,xe">
              <v:stroke joinstyle="miter"/>
              <v:path gradientshapeok="t" o:connecttype="rect"/>
            </v:shapetype>
            <v:shape id="MSIPCMe1294275869af18b7ad61262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textbox inset=",0,,0">
                <w:txbxContent>
                  <w:p w14:paraId="11A7FD4F" w14:textId="5C52BB4A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51DF"/>
    <w:rsid w:val="000A0B1B"/>
    <w:rsid w:val="000B4C3C"/>
    <w:rsid w:val="000C2D19"/>
    <w:rsid w:val="000C48EF"/>
    <w:rsid w:val="000E5CB8"/>
    <w:rsid w:val="000F6B30"/>
    <w:rsid w:val="00123BB4"/>
    <w:rsid w:val="00173A23"/>
    <w:rsid w:val="00196A86"/>
    <w:rsid w:val="00197D16"/>
    <w:rsid w:val="001C7344"/>
    <w:rsid w:val="001D0FA8"/>
    <w:rsid w:val="001E1CC4"/>
    <w:rsid w:val="00211087"/>
    <w:rsid w:val="00221F56"/>
    <w:rsid w:val="00261742"/>
    <w:rsid w:val="0026543F"/>
    <w:rsid w:val="002829B6"/>
    <w:rsid w:val="0028748B"/>
    <w:rsid w:val="002B0B71"/>
    <w:rsid w:val="002B49DB"/>
    <w:rsid w:val="002C635F"/>
    <w:rsid w:val="002E0B93"/>
    <w:rsid w:val="002E5AB6"/>
    <w:rsid w:val="002F15A7"/>
    <w:rsid w:val="002F6398"/>
    <w:rsid w:val="003255D7"/>
    <w:rsid w:val="00325807"/>
    <w:rsid w:val="00344419"/>
    <w:rsid w:val="00376434"/>
    <w:rsid w:val="0039460F"/>
    <w:rsid w:val="003D3675"/>
    <w:rsid w:val="003E4AB1"/>
    <w:rsid w:val="003F152E"/>
    <w:rsid w:val="00430221"/>
    <w:rsid w:val="00442F54"/>
    <w:rsid w:val="004709D8"/>
    <w:rsid w:val="0047378C"/>
    <w:rsid w:val="00480EB2"/>
    <w:rsid w:val="00484ADA"/>
    <w:rsid w:val="00497A7A"/>
    <w:rsid w:val="004A05A1"/>
    <w:rsid w:val="004B661B"/>
    <w:rsid w:val="004E19DF"/>
    <w:rsid w:val="004F6674"/>
    <w:rsid w:val="00513813"/>
    <w:rsid w:val="00531BA0"/>
    <w:rsid w:val="0053232B"/>
    <w:rsid w:val="0057172E"/>
    <w:rsid w:val="005736B7"/>
    <w:rsid w:val="00596E3D"/>
    <w:rsid w:val="00597EBF"/>
    <w:rsid w:val="005A48BD"/>
    <w:rsid w:val="005D3BBE"/>
    <w:rsid w:val="006269E1"/>
    <w:rsid w:val="00634595"/>
    <w:rsid w:val="00654FE7"/>
    <w:rsid w:val="006A017E"/>
    <w:rsid w:val="006B1F1B"/>
    <w:rsid w:val="006C61FF"/>
    <w:rsid w:val="006D00A5"/>
    <w:rsid w:val="007045D9"/>
    <w:rsid w:val="00712F03"/>
    <w:rsid w:val="007175C0"/>
    <w:rsid w:val="00757920"/>
    <w:rsid w:val="00781E7F"/>
    <w:rsid w:val="007D260F"/>
    <w:rsid w:val="007D6AB9"/>
    <w:rsid w:val="00822532"/>
    <w:rsid w:val="00834A26"/>
    <w:rsid w:val="00845FAB"/>
    <w:rsid w:val="00874F09"/>
    <w:rsid w:val="00877F71"/>
    <w:rsid w:val="008806B7"/>
    <w:rsid w:val="008818C5"/>
    <w:rsid w:val="00881AFB"/>
    <w:rsid w:val="008849D0"/>
    <w:rsid w:val="00886C96"/>
    <w:rsid w:val="00897F02"/>
    <w:rsid w:val="008B34D5"/>
    <w:rsid w:val="008C4B7C"/>
    <w:rsid w:val="008C697F"/>
    <w:rsid w:val="008D1EA5"/>
    <w:rsid w:val="008D2B55"/>
    <w:rsid w:val="008F2231"/>
    <w:rsid w:val="00910E6E"/>
    <w:rsid w:val="009406AA"/>
    <w:rsid w:val="00944B80"/>
    <w:rsid w:val="00956EA5"/>
    <w:rsid w:val="00965663"/>
    <w:rsid w:val="00967906"/>
    <w:rsid w:val="009765B3"/>
    <w:rsid w:val="009810B0"/>
    <w:rsid w:val="009B546D"/>
    <w:rsid w:val="009D7819"/>
    <w:rsid w:val="00A06EE5"/>
    <w:rsid w:val="00A27E6D"/>
    <w:rsid w:val="00A3623B"/>
    <w:rsid w:val="00A40ABE"/>
    <w:rsid w:val="00A435B4"/>
    <w:rsid w:val="00A6306A"/>
    <w:rsid w:val="00A67EEC"/>
    <w:rsid w:val="00A73AED"/>
    <w:rsid w:val="00A96D8F"/>
    <w:rsid w:val="00A976CE"/>
    <w:rsid w:val="00A977A0"/>
    <w:rsid w:val="00AE5382"/>
    <w:rsid w:val="00AE7848"/>
    <w:rsid w:val="00B10831"/>
    <w:rsid w:val="00B604A2"/>
    <w:rsid w:val="00B60FED"/>
    <w:rsid w:val="00BE6257"/>
    <w:rsid w:val="00BF3966"/>
    <w:rsid w:val="00C32447"/>
    <w:rsid w:val="00C47FD4"/>
    <w:rsid w:val="00C61B23"/>
    <w:rsid w:val="00C73704"/>
    <w:rsid w:val="00CA1771"/>
    <w:rsid w:val="00CB6F81"/>
    <w:rsid w:val="00D11A2B"/>
    <w:rsid w:val="00D145E4"/>
    <w:rsid w:val="00D240E7"/>
    <w:rsid w:val="00D25938"/>
    <w:rsid w:val="00D503E4"/>
    <w:rsid w:val="00D6253F"/>
    <w:rsid w:val="00D648C7"/>
    <w:rsid w:val="00D862D5"/>
    <w:rsid w:val="00D94539"/>
    <w:rsid w:val="00DA23A2"/>
    <w:rsid w:val="00DB2321"/>
    <w:rsid w:val="00DD248F"/>
    <w:rsid w:val="00DD3CF3"/>
    <w:rsid w:val="00DE0A79"/>
    <w:rsid w:val="00E019ED"/>
    <w:rsid w:val="00E047D0"/>
    <w:rsid w:val="00E26E60"/>
    <w:rsid w:val="00E46734"/>
    <w:rsid w:val="00E6749C"/>
    <w:rsid w:val="00E94AA0"/>
    <w:rsid w:val="00EB10F4"/>
    <w:rsid w:val="00EE1D87"/>
    <w:rsid w:val="00F16089"/>
    <w:rsid w:val="00F2506D"/>
    <w:rsid w:val="00F26E23"/>
    <w:rsid w:val="00F74C4A"/>
    <w:rsid w:val="00FA6B0B"/>
    <w:rsid w:val="00FB4503"/>
    <w:rsid w:val="00FB68BD"/>
    <w:rsid w:val="00FD088D"/>
    <w:rsid w:val="06094858"/>
    <w:rsid w:val="1B1D7CE7"/>
    <w:rsid w:val="3526387C"/>
    <w:rsid w:val="455FD9A6"/>
    <w:rsid w:val="5209A477"/>
    <w:rsid w:val="74A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xl67">
    <w:name w:val="xl67"/>
    <w:basedOn w:val="Normal"/>
    <w:rsid w:val="00A43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5B03E4" w:rsidRDefault="005B03E4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5B03E4" w:rsidRDefault="005B03E4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D"/>
    <w:rsid w:val="001B4C90"/>
    <w:rsid w:val="005B03E4"/>
    <w:rsid w:val="00DD5145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7179B-6488-428A-B166-71CC2408AA6A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customXml/itemProps2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445F7-E796-46B4-B444-051A355F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4</TotalTime>
  <Pages>23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2023-24-Sporting-Club-Grants-Program-Successful-Recipients</dc:title>
  <dc:subject/>
  <dc:creator>Megan X Almeida (DJPR)</dc:creator>
  <cp:keywords>2023-24-Sporting-Club-Grants-Program-Successful-Recipients</cp:keywords>
  <dc:description/>
  <cp:lastModifiedBy>Dom Jurcec (DJSIR)</cp:lastModifiedBy>
  <cp:revision>4</cp:revision>
  <cp:lastPrinted>2022-12-14T22:32:00Z</cp:lastPrinted>
  <dcterms:created xsi:type="dcterms:W3CDTF">2023-12-03T22:40:00Z</dcterms:created>
  <dcterms:modified xsi:type="dcterms:W3CDTF">2024-02-12T22:02:00Z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0x0101000D5C741BBD140E409B4535B0EA512F7B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MSIP_Label_d00a4df9-c942-4b09-b23a-6c1023f6de27_Enabled">
    <vt:lpwstr>true</vt:lpwstr>
  </property>
  <property fmtid="{D5CDD505-2E9C-101B-9397-08002B2CF9AE}" pid="8" name="MSIP_Label_d00a4df9-c942-4b09-b23a-6c1023f6de27_SetDate">
    <vt:lpwstr>2024-02-12T22:02:30Z</vt:lpwstr>
  </property>
  <property fmtid="{D5CDD505-2E9C-101B-9397-08002B2CF9AE}" pid="9" name="MSIP_Label_d00a4df9-c942-4b09-b23a-6c1023f6de27_Method">
    <vt:lpwstr>Privileged</vt:lpwstr>
  </property>
  <property fmtid="{D5CDD505-2E9C-101B-9397-08002B2CF9AE}" pid="10" name="MSIP_Label_d00a4df9-c942-4b09-b23a-6c1023f6de27_Name">
    <vt:lpwstr>Official (DJPR)</vt:lpwstr>
  </property>
  <property fmtid="{D5CDD505-2E9C-101B-9397-08002B2CF9AE}" pid="11" name="MSIP_Label_d00a4df9-c942-4b09-b23a-6c1023f6de27_SiteId">
    <vt:lpwstr>722ea0be-3e1c-4b11-ad6f-9401d6856e24</vt:lpwstr>
  </property>
  <property fmtid="{D5CDD505-2E9C-101B-9397-08002B2CF9AE}" pid="12" name="MSIP_Label_d00a4df9-c942-4b09-b23a-6c1023f6de27_ActionId">
    <vt:lpwstr>b765de9c-6efd-43f4-8748-038841500cc5</vt:lpwstr>
  </property>
  <property fmtid="{D5CDD505-2E9C-101B-9397-08002B2CF9AE}" pid="13" name="MSIP_Label_d00a4df9-c942-4b09-b23a-6c1023f6de27_ContentBits">
    <vt:lpwstr>3</vt:lpwstr>
  </property>
</Properties>
</file>