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aps w:val="0"/>
          <w:spacing w:val="0"/>
          <w:sz w:val="18"/>
          <w:szCs w:val="36"/>
        </w:rPr>
        <w:id w:val="-1190906142"/>
        <w:docPartObj>
          <w:docPartGallery w:val="Cover Pages"/>
          <w:docPartUnique/>
        </w:docPartObj>
      </w:sdtPr>
      <w:sdtEndPr>
        <w:rPr>
          <w:szCs w:val="18"/>
        </w:rPr>
      </w:sdtEndPr>
      <w:sdtContent>
        <w:p w14:paraId="2B34D9AF" w14:textId="7D56B061" w:rsidR="00A976CE" w:rsidRPr="00F26E23" w:rsidRDefault="005334B2" w:rsidP="00F26E23">
          <w:pPr>
            <w:pStyle w:val="Title"/>
            <w:rPr>
              <w:szCs w:val="36"/>
            </w:rPr>
          </w:pPr>
          <w:sdt>
            <w:sdtPr>
              <w:rPr>
                <w:szCs w:val="36"/>
              </w:rPr>
              <w:id w:val="-1805535528"/>
              <w:placeholder>
                <w:docPart w:val="57CB9D0E95124AE492D2423459807334"/>
              </w:placeholder>
            </w:sdtPr>
            <w:sdtEndPr/>
            <w:sdtContent>
              <w:r w:rsidR="00D240E7">
                <w:rPr>
                  <w:szCs w:val="36"/>
                </w:rPr>
                <w:t>201</w:t>
              </w:r>
              <w:r w:rsidR="006269E1">
                <w:rPr>
                  <w:szCs w:val="36"/>
                </w:rPr>
                <w:t>7</w:t>
              </w:r>
              <w:r w:rsidR="00D240E7">
                <w:rPr>
                  <w:szCs w:val="36"/>
                </w:rPr>
                <w:t>-201</w:t>
              </w:r>
              <w:r w:rsidR="006269E1">
                <w:rPr>
                  <w:szCs w:val="36"/>
                </w:rPr>
                <w:t>8</w:t>
              </w:r>
              <w:r w:rsidR="00D240E7">
                <w:rPr>
                  <w:szCs w:val="36"/>
                </w:rPr>
                <w:t xml:space="preserve"> Sporting Club Grants Program</w:t>
              </w:r>
            </w:sdtContent>
          </w:sdt>
        </w:p>
        <w:sdt>
          <w:sdtPr>
            <w:id w:val="-518473900"/>
            <w:placeholder>
              <w:docPart w:val="298B9700AF634B50923612437B6D1C70"/>
            </w:placeholder>
          </w:sdtPr>
          <w:sdtEndPr/>
          <w:sdtContent>
            <w:p w14:paraId="258FDED3" w14:textId="22C25180" w:rsidR="00A976CE" w:rsidRPr="00845FAB" w:rsidRDefault="00D862D5" w:rsidP="005A48BD">
              <w:pPr>
                <w:pStyle w:val="Sectionsubtitle"/>
              </w:pPr>
              <w:r>
                <w:t>successful recip</w:t>
              </w:r>
              <w:r w:rsidR="005A48BD">
                <w:t>ients</w:t>
              </w:r>
            </w:p>
          </w:sdtContent>
        </w:sdt>
        <w:p w14:paraId="1B640CBC" w14:textId="77777777" w:rsidR="00A976CE" w:rsidRDefault="005334B2" w:rsidP="00442F54">
          <w:pPr>
            <w:rPr>
              <w:sz w:val="28"/>
              <w:szCs w:val="28"/>
            </w:rPr>
            <w:sectPr w:rsidR="00A976CE" w:rsidSect="008806B7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6838" w:h="11906" w:orient="landscape" w:code="9"/>
              <w:pgMar w:top="1985" w:right="2268" w:bottom="1701" w:left="1985" w:header="284" w:footer="340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5232"/>
        <w:gridCol w:w="5229"/>
      </w:tblGrid>
      <w:tr w:rsidR="00197D16" w:rsidRPr="00FD088D" w14:paraId="20180AA1" w14:textId="77777777" w:rsidTr="000B4C3C">
        <w:trPr>
          <w:trHeight w:val="300"/>
        </w:trPr>
        <w:tc>
          <w:tcPr>
            <w:tcW w:w="1667" w:type="pct"/>
            <w:shd w:val="clear" w:color="000000" w:fill="002060"/>
            <w:noWrap/>
            <w:hideMark/>
          </w:tcPr>
          <w:p w14:paraId="3B7D7E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lastRenderedPageBreak/>
              <w:t>Organisation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587DAA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Local Government Authority</w:t>
            </w:r>
          </w:p>
        </w:tc>
        <w:tc>
          <w:tcPr>
            <w:tcW w:w="1667" w:type="pct"/>
            <w:shd w:val="clear" w:color="000000" w:fill="002060"/>
            <w:noWrap/>
            <w:hideMark/>
          </w:tcPr>
          <w:p w14:paraId="680843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en-AU" w:eastAsia="en-AU"/>
              </w:rPr>
              <w:t>Sport</w:t>
            </w:r>
          </w:p>
        </w:tc>
      </w:tr>
      <w:tr w:rsidR="00197D16" w:rsidRPr="00FD088D" w14:paraId="7156FFC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5C755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1st Eastern Park Scout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0F577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9A37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Baseball; Basketball; BMX; Bushwalking</w:t>
            </w:r>
          </w:p>
        </w:tc>
      </w:tr>
      <w:tr w:rsidR="00197D16" w:rsidRPr="00FD088D" w14:paraId="5360A8B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A0436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Aberfeldie/St Johns Uniting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468E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D2B4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DEDA9E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355C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Ability Para Badminton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2F78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8965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197D16" w:rsidRPr="00FD088D" w14:paraId="332FCC5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9CED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ACES Mixed Volleyball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419A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FAB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197D16" w:rsidRPr="00FD088D" w14:paraId="4FD3C9B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BE13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Central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F621B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880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B6E322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EDFDB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Goldfields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A60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C2B3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504ADCC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86385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AFL Goldfields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2D24D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B63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1C5868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0567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Ajax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701B6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D81C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80F41F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C712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Albert Sailing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2480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50EFD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197D16" w:rsidRPr="00FD088D" w14:paraId="0E2DE50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624F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Albury Wodonga Mountain Bikers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878F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A5E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197D16" w:rsidRPr="00FD088D" w14:paraId="66EDDEE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B794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abilities equestrian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D0BD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0EE1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25774C8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8CA0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Alphington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9C5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9E3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Intellectual Disability; Lawn Bowls</w:t>
            </w:r>
          </w:p>
        </w:tc>
      </w:tr>
      <w:tr w:rsidR="00197D16" w:rsidRPr="00FD088D" w14:paraId="601820F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C0A9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Bay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38F2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B88D7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14568C7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B48A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Lacrosse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2100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0A9DD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197D16" w:rsidRPr="00FD088D" w14:paraId="2092384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5763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9707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D75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Swimming</w:t>
            </w:r>
          </w:p>
        </w:tc>
      </w:tr>
      <w:tr w:rsidR="00197D16" w:rsidRPr="00FD088D" w14:paraId="38D3D65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86924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773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56B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5068E1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D241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Altona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17CA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C89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197D16" w:rsidRPr="00FD088D" w14:paraId="5A4AEEA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8516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B309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8E25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70C80D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B21D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13AD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59AB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7E5BF8F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B6D02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Anglesea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5D51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FA24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34F6730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6B430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Apollo Bay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F7EE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74B9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4E672E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A6BC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Ashburton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9F99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DC06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EDB956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D2A7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Lifesaving Swimming and Youth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5E06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2DBD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04E5FC9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001A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Aspendale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1086F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63B1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57F1B1B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18AD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Athletico Wolves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58B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C74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6490B9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3C03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Bacchus Marsh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EA0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4DF8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95A060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4F63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Cricket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B91F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E989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544CC3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A502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District Amateur Basketball Assoc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5B9E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CA7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6245D25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5AA3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Bairnsdale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4549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F51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00AD3F0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A333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Balert Bagoork netball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935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8F7C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AF85BC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5894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Ballan Brumbies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3DA8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6530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6D116A7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E4D7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Ballan Recreation Reserve Committee of Management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0A2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044D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Karate; Lawn Bowls</w:t>
            </w:r>
          </w:p>
        </w:tc>
      </w:tr>
      <w:tr w:rsidR="00197D16" w:rsidRPr="00FD088D" w14:paraId="06899F0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2D92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and District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C22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6778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D0C8E7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A5D0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Chinese Dragon Boat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CDD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3359E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6194D55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C34B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38D0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9552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5C102F8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C92B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Cricket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7A5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8032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98EF6C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FBF4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Eureka Strikers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D094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CFE4F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E04B20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9DE2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F891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2B9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70885CB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2FE3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Redan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2084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746D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C68E3B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59E6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Rugby Union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E2CB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2BF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4DC517B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F4E4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Wanderers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E961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3E3D5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755D36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2B95E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Ycw Harriers Athletics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3AC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8EE0E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initiatives; Little Athletics</w:t>
            </w:r>
          </w:p>
        </w:tc>
      </w:tr>
      <w:tr w:rsidR="00197D16" w:rsidRPr="00FD088D" w14:paraId="6EFE0AD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9B20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Balmoral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CCC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7051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B693BD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F1F7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Bamawm Lockington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B961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DF526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9A76F7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2A96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Bannockburn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E96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DF9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0665A4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6B52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0AD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5113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E61D9C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A195E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Barak netball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FB4E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CBC5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78EBD4D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EBEE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Barham Koondrook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F23D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7F62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70D6C9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51B3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Barnstoneworth United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5267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5320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4E8911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0CEB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Barrabool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827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1D3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5BD19F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12B26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Barwon Heads - 13th Beach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25F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53C7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6CD4087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99DA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wrens netball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6F45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CD16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CB3850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551D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Bayswater Strikers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4C91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7B77E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9F6FDF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041D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Bealiba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DACF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62D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0EFF6A0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78C77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Beaufort &amp; District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7F9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Pyrenees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AD1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62B8622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9396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and District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019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E83E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2AED816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9AA2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5505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8A0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6A9BBC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8B2A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Beechworth Wanderers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521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586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740A1A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95A89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 Post Hill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72A1D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B6C8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E2FBB8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8662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Bellarine Sharks AFC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D6E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222D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3DD97BA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3945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Benalla Bandits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8CF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ADFD4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21DF01C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69BC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192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4F50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69D53F9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546D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F541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F1444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54767C9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F48D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E40E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1609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71D0A1B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967C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Amateur Soccer League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61D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21E1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F98D74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D8513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Bowls Division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B017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7F7AD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0A696C0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86E5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East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145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B474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43325AD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62BD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Football Netball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64F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314B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253FE22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D395C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Rugby Union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63C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E2436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33DB5B7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D43D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Tenpin Bowling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51B6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31A7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Tenpin Bowling</w:t>
            </w:r>
          </w:p>
        </w:tc>
      </w:tr>
      <w:tr w:rsidR="00197D16" w:rsidRPr="00FD088D" w14:paraId="2737F47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4FBC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Bendigo Women's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FE06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58FEE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2156B7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A9EE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Bentleigh Lakers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8B8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634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0F8E140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C7E34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6820F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4B62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FF0A5D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A1FF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Berwick Little Athletics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C7E7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F88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Little Athletics</w:t>
            </w:r>
          </w:p>
        </w:tc>
      </w:tr>
      <w:tr w:rsidR="00197D16" w:rsidRPr="00FD088D" w14:paraId="14E9935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18164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Beulah Junior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1C94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72A3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929C0A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C737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Birchip Rifle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E30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B440E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Rifle; Shooting</w:t>
            </w:r>
          </w:p>
        </w:tc>
      </w:tr>
      <w:tr w:rsidR="00197D16" w:rsidRPr="00FD088D" w14:paraId="714CD32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D049A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A6E2C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5725A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2304E4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4C9A3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 Rock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C5FC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7DAB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1EF298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82E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Blackburn North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C43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C3931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F9E1C3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182A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Bocce Federation of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284A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E7B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Bocce</w:t>
            </w:r>
          </w:p>
        </w:tc>
      </w:tr>
      <w:tr w:rsidR="00197D16" w:rsidRPr="00FD088D" w14:paraId="425BE10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AE1F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Bocce Federation of Victoria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F8C5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CD344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Bocce</w:t>
            </w:r>
          </w:p>
        </w:tc>
      </w:tr>
      <w:tr w:rsidR="00197D16" w:rsidRPr="00FD088D" w14:paraId="4A8D613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D3F9A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Boneo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1DFD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874C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1F682BD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D89D0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Bonnie Doon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C17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EEE8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45FF4B9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65E0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Bonzgirlz netball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C6D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E695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164B5B3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02D2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Boorhaman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5C81E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0F09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(Soccer); Golf</w:t>
            </w:r>
          </w:p>
        </w:tc>
      </w:tr>
      <w:tr w:rsidR="00197D16" w:rsidRPr="00FD088D" w14:paraId="3D75595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F78F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Boort Harness Racing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4E83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05BE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13277A4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F273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39F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6F4B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4B96753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8A05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Boronia Uniting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FA9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BB4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15A0397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1BFD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Bulls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EB135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52FC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E066AD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C84C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Bulls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37B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36E5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3AB2B21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3CE3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 Hill North Super Kings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2ED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7BAD4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E24A08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66F2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Box Hill Reporter District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72D4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27F9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1C1F74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2E9C5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Braybrook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301B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8BC2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619B1C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376D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Bridgewater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C2E9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4E8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79AB8CD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C4C6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122F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B325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260AC28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46C3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 Croquet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B17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5D15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197D16" w:rsidRPr="00FD088D" w14:paraId="770C8B3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D63C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Brighton Beach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D2DA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5BD5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8841DE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459F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Rugby Union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3F9D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C361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2301685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7BC8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Broadmeadows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864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9436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9062FC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0C39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Broadmeadows Stars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FD4B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39F2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D90FCF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6506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Broadwater Tennis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B4182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0E7A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1990D96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44C3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Brown 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276D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94F5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6E72A9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F075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City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DC1E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4F0D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77A33A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5A94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7F5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1A16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00FFF5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1C66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Brunswick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A1D9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112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7DA8B4C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C28B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Buckley Ridges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6EE6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202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3F3071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2B790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Templestowe Amatuer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DDF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F1C3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5300CC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62E9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Bulleen Templestowe District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A864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34C9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79FFE1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6625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Bullits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ACF9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622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37FA21E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E35F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DDD1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89F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EAC809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F338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CECFF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0E4C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4C5361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CD21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Bundoora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95A6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2A53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21EE27A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B812C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Bunurong Land Council Aboriginal Corporation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B525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72247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Fishing; Sport/Recreation Planning</w:t>
            </w:r>
          </w:p>
        </w:tc>
      </w:tr>
      <w:tr w:rsidR="00197D16" w:rsidRPr="00FD088D" w14:paraId="5755CFB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72ED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Bunyip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419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1A8B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4A9F62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0F40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 Tritons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7D8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68DB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6AEC8D8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55B0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Calivil United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B59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AC6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C2B0CE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FF87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Calypso Beach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08A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A662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sports; Volleyball</w:t>
            </w:r>
          </w:p>
        </w:tc>
      </w:tr>
      <w:tr w:rsidR="00197D16" w:rsidRPr="00FD088D" w14:paraId="6299ACB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9ACD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Camberwell Central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C076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8B0DB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0A8A60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850C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Camrea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4FBA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C08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1F131A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F589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Caramut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966D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E20BF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2A9274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0AE5B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Carlton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1B04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97FB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8E8FAC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551A7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Carnegie Basketball 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E47C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78DD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1F3B5F2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E912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Caroline Springs Hockey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78E9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ABB4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04B6DDF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BEC07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9CE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AC6B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Football (Soccer)</w:t>
            </w:r>
          </w:p>
        </w:tc>
      </w:tr>
      <w:tr w:rsidR="00197D16" w:rsidRPr="00FD088D" w14:paraId="16DD165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6F05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Comets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0E0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5AB4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B1328F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AEBA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Crusaders Rugby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2F27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0ECE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0EE43FE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1814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Storm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C9F6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FDDB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5F780F9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742A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Casterton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9AE8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E64F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604D2E8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FC08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Casterton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EF2E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D722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4354EC5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FF09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&amp; District Cricket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28A5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4267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4E1F76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B8D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Cycling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6349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CFA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197D16" w:rsidRPr="00FD088D" w14:paraId="127875E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DDF2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Goldfields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0EE4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B164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C29993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4F77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Rocky Riders Mountain Bike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A2BB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FBE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</w:t>
            </w:r>
          </w:p>
        </w:tc>
      </w:tr>
      <w:tr w:rsidR="00197D16" w:rsidRPr="00FD088D" w14:paraId="3C83E51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E78C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Castlemaine United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125D3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DA8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D20BA7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F9A9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Cobras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EB92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B06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272C11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9E58D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C258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BF0D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9CF756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66C6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Caulfield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094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D2CB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197D16" w:rsidRPr="00FD088D" w14:paraId="74DA2F1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D82ED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Park Tennis Club (Horsham)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88AA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22D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636B2CA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4CDD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Wendouree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DFD2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9EC7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A5A45A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9C99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C5EC0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FB864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25B348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2FE4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Charlton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AF6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427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75D503C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FA3A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451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F5B2B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Netball; Sport/Recreation Planning</w:t>
            </w:r>
          </w:p>
        </w:tc>
      </w:tr>
      <w:tr w:rsidR="00197D16" w:rsidRPr="00FD088D" w14:paraId="7BB4F99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FE83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Heights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10EE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9ACCF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6CE1CC2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D8E1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Heights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4F50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C2B68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07F3C64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6311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99869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CC12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5C577F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09EA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Chelsea Longbeach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7176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E023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2EEE9F2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99247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7BC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A820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</w:t>
            </w:r>
          </w:p>
        </w:tc>
      </w:tr>
      <w:tr w:rsidR="00197D16" w:rsidRPr="00FD088D" w14:paraId="5E1097C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5B54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Football Club (Rosellas)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3F1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1FC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6D31DB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9BD95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ED47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CF82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F91C1D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2733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E5BBD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64440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CA2767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C629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CHELTENHAM YOUTH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0B5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EB65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197D16" w:rsidRPr="00FD088D" w14:paraId="7A1CE70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A749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Chiltern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9513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D92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6F51804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D760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Chirnside Park Country Club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111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604C0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D8A742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B33EE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Chirnside Park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80B1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1451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462D20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96F0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9F0E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1B96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11367F1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E202B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0DA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6985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Indoor Bowls; Lawn Bowls</w:t>
            </w:r>
          </w:p>
        </w:tc>
      </w:tr>
      <w:tr w:rsidR="00197D16" w:rsidRPr="00FD088D" w14:paraId="432C4DC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B781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Churchill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029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7016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1C9ECE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B0904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Lions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CBE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750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45D6EA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91EC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City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3925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01D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F9B206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6AA2E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Cleeland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F7840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FF44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3B57C0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3817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Clifton Hill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EDF0D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3C70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1C7F3E8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64E17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Club Italia-Sporting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AEE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101E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Bocce; Fitness/gym facilities; Football (Soccer)</w:t>
            </w:r>
          </w:p>
        </w:tc>
      </w:tr>
      <w:tr w:rsidR="00197D16" w:rsidRPr="00FD088D" w14:paraId="6FC4BF8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8F29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Cobden Basketball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B63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88F8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17DF363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F377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and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2FE5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9449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197D16" w:rsidRPr="00FD088D" w14:paraId="12494E8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302E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A5B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370F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E5C650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572F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B77F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92A1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9ED995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9DD2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Pistol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A55C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4AC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197D16" w:rsidRPr="00FD088D" w14:paraId="3990667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203D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Cobram Roar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624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1C2A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DA44F3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B741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Coburg Football Club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1C2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5F71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791667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7F27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0906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51A0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4901B7A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14634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Cohuna Squash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288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DC0F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197D16" w:rsidRPr="00FD088D" w14:paraId="1FFA212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F034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Leisure Runners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2664D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F7EA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2062B21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D70B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F111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2757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5F7BBF3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562E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 WEST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185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87E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C2B062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6399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Colbinabbin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1766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B718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D19E60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96EB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Colbinabbin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604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73373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7B9137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99E1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Coleraine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6503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650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B52FF6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2D4F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Collendina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4AA2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4969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F5581B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1C90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Combined Ladies Eightball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F06F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A8D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</w:t>
            </w:r>
          </w:p>
        </w:tc>
      </w:tr>
      <w:tr w:rsidR="00197D16" w:rsidRPr="00FD088D" w14:paraId="0296636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5E37C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Congupna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8E8F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16BE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71F845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138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 Lynn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8889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12F3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749E49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24F6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D2C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7B4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2D08513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D284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Lions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7F1C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31C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AB40A4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2005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Corio Bay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721A5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690A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05E1B30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FA8F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Bay Cricket and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634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31E9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04E1CE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9E27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Corio Community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6D95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455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AF8716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B694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Coronet City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ACE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70F7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02E9D7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22CF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Corryong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723CD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9437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454F693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5B32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Coughlin Park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AE3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195E9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28CDAEB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83C44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 United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0D11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6599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0274B6B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B4C27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4AE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3DD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04AAEC6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9310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F885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3022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EC0962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3C93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E9B1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4E3E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3114B6C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4C63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Craigieburn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9E8E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F503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6C9E65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B3D8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Athletics Centre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6AD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450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</w:t>
            </w:r>
          </w:p>
        </w:tc>
      </w:tr>
      <w:tr w:rsidR="00197D16" w:rsidRPr="00FD088D" w14:paraId="434298C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9620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8DF1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1420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FCFAFA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ECB2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Bowling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9959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B67F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7C3A5A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9202A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Cranbourne southernstars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7D16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E287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4763F0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B7405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Creswick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2B9A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D7CA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2126845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5CEA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Crib Point Football and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9FEC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5342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11E7D9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AFD6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BB04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9B412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6DE38F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C49A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Croydon Ranges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75F3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F9AF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4D637C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3D165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Culgoa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F6F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BE4E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C1B11B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25A3E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Culgoa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0CD4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40B2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2AD2374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8296B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Dandenong Thunder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DD5F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9E4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44161C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9EB4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788E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0D60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7592444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51B05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Women's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7D7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358DE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D02928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52B5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Deakin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A01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AFE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1ADBB66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BBFB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Deepdene Uniting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AFB2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66D3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675901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F09E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DEVON MEADOWS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5BB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26FAE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8A7C9F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24D5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Diamond Creek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012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337F4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209AE92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FB37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Diggers Rest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8A74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947D6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7F1A421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EF3A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Dingee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E0A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C866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70999C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657C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Dingley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56DE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ACDF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4785AB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5CB0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Disability Sport and Recreation Limited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F560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79B74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Wheelchair Sports</w:t>
            </w:r>
          </w:p>
        </w:tc>
      </w:tr>
      <w:tr w:rsidR="00197D16" w:rsidRPr="00FD088D" w14:paraId="73F30B1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3BC1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Docklands Demons Ice Racing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6D6C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EA3B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Sports</w:t>
            </w:r>
          </w:p>
        </w:tc>
      </w:tr>
      <w:tr w:rsidR="00197D16" w:rsidRPr="00FD088D" w14:paraId="1DD2684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FE2C3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Dolphins Corner Inlet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F2AA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866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7BF6BEE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6D2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All Abilities Basketball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3D1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895C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1B3A9D5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063B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and Districts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291F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A446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7B35E93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B32D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C13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DA27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461EC55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40EC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Doncaster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B84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094E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5179168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8546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Doveton Special Soccer School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D59B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67A6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5297378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62BD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 City Derby Dolls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0993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9A9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197D16" w:rsidRPr="00FD088D" w14:paraId="512CDCE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396B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Abreast Bendigo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CC3F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A4DF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197D16" w:rsidRPr="00FD088D" w14:paraId="03E42A1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2460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Abreast Melbourne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93A7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7CE1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4319F30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309E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Dragons Abreast Patterson Lakes Pink Lotus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3710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726F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197D16" w:rsidRPr="00FD088D" w14:paraId="331D9E3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8D0F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Dream Catcher Indigenous Corporation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A08D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60BC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646A6F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4BA3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Drouin Dragons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F71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4CD9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3CE392A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8066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Drysdale Soccer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BE2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20081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3556F17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7EF0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Eaglehawk Community Croquet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70A4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8160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197D16" w:rsidRPr="00FD088D" w14:paraId="25551D2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791C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Ballarat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E60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1A3A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04F233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4B37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Belmont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8CEE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474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389384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07DE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Belmont Saints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76B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653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00957D2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4000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Bentleigh Central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5309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B270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FF7829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EF6B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Framlingham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0981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C796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65FA882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5A5E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Adventures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E1BD9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42E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197D16" w:rsidRPr="00FD088D" w14:paraId="2F06A6C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472D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Badminton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A455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628E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Badminton; Other Disabled Sports</w:t>
            </w:r>
          </w:p>
        </w:tc>
      </w:tr>
      <w:tr w:rsidR="00197D16" w:rsidRPr="00FD088D" w14:paraId="01BE51F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3A11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Calisthenics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B9FA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B9AA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197D16" w:rsidRPr="00FD088D" w14:paraId="74762CE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5BAAB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Water Dragons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B08E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62AC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69EB83C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A548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Ivanhoe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4B5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21C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Bowls; Other indoor sports</w:t>
            </w:r>
          </w:p>
        </w:tc>
      </w:tr>
      <w:tr w:rsidR="00197D16" w:rsidRPr="00FD088D" w14:paraId="6390D38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2AB2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Malvern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09BA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5337D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469A43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0F7C3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Malvern Tooronga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1D04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4836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1CF02B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CEAA5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Sandringham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A28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5B9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3302DB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A928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Warrnambool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59CE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105F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1904E8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56F47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East Warrnambool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EC4B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B120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EC4E5C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2211D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Warrnambool Y.C.W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1291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9E6B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C16A89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AFE15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Lions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642BC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070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3608A2E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4FA2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Eastern Sirens Synchronized Swimming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0B483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DF49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Synchronised Swimming</w:t>
            </w:r>
          </w:p>
        </w:tc>
      </w:tr>
      <w:tr w:rsidR="00197D16" w:rsidRPr="00FD088D" w14:paraId="0098F90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5DCB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438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7BC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7E6864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9686D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BFC54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FF9A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79A7A7E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B9C7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36C3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CDC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22CAF0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E05B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2F75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BBDD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C925E5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4420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9BB60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2332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3669E95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A79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Echuca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9EB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CE46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47F8F30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2A155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Eley Park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805BF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47A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C91743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902F7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Elwood City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7A56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5B1D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07C0E4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2358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Endeavour Hills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F542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F61B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B3F2D2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3D21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Aquajets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370A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A7AA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7E1DD00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B38D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North Scout Group*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6B5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78E60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197D16" w:rsidRPr="00FD088D" w14:paraId="761F0EE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C227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Epping North Scout Group*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6328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09195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197D16" w:rsidRPr="00FD088D" w14:paraId="28450CB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8A9E8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Baseball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FDA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417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030DC41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068A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District Aquatic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714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9FD7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6C02D6B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2886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Doutta Stars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7C4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89B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E64A0C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F41A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Fish Protection Society and Anglers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689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F440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197D16" w:rsidRPr="00FD088D" w14:paraId="7A839AC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79A1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44F5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7A07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2C898FF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D4D43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Essendon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DD8C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6610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41CB375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6492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Eureka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61AD4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4143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31DBEB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181BD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F0E94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187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08D6F10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2B76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Euroa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7AB4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0EF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CE8DBC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E949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Evolution Gymnastics Academy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BE10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7F83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197D16" w:rsidRPr="00FD088D" w14:paraId="6CAC10F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442E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Ex-Students Cricket Club Traralgon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BA6E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797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991F9D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12C1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Eynesbury Eagles Footbal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8C63A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D8E3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6D11C11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29A7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Fairfield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0365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5E774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AD771B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289B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Fairpark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E77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A08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560ED5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2B8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Fairpark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D334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88AC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242308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7D88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Fawkner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F15AE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38DB4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4892729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4D7C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Fawkner Tennis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B4981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BA0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33B7A2A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41DA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Federation University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673D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BE1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Netball; Touch Football; Volleyball</w:t>
            </w:r>
          </w:p>
        </w:tc>
      </w:tr>
      <w:tr w:rsidR="00197D16" w:rsidRPr="00FD088D" w14:paraId="7370E23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E78B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F1CF3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718D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6806F29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A370A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Lady Stars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6CA9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377E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13F2C4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95F0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Stars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2A41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25CD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Fitness/physical activity initiatives; Football (Australian)</w:t>
            </w:r>
          </w:p>
        </w:tc>
      </w:tr>
      <w:tr w:rsidR="00197D16" w:rsidRPr="00FD088D" w14:paraId="45F1FF6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932D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Stars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4F56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BB13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AD8F7A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DED0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Fitzroy Victoria Bowling &amp;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E07C2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8DB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7A2804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229D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Flemington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2D26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2168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C9B372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2053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Federation Sunraysia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1CD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E740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BB2B2F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9E75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20F0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ACDD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197D16" w:rsidRPr="00FD088D" w14:paraId="03D2CAD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882EB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Footscray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497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816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36EFBB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BD47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Forest Rangers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6B8F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CF1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E09402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BC47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Foster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0D0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FBEEE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E3495A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EFEE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Fountain Gate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C74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EDCF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3E71284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5D10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Dolphins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189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D2F0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E8F1FE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2251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97E0A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935E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47396CB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C7F42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Lifesaving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EE53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F641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47DBD3E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0C41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Friends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4284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F2DB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E869FE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5C4D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Garfield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0D2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54C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24AA6C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B020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ATHLETICS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CFC8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A13A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08DD355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ED42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14DF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D420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AFE7DB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52FB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Dragon Boat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7EBB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FEDA0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5D2A99C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2A44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Guild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8A2D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FB0C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6DBF66C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59AF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A7C2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E4DB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4A7631F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D5E5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90B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CE67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313165F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687B8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86C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34E4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7BDB23E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21A6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Rangers Soccer and Sports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EB00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74BF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3DA5A5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FDC4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Seniors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63F7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2984D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C6AD0C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C794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Soccer and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AA2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32D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6E971F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D776B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Geelong Ultimate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F16A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9AEFA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</w:t>
            </w:r>
          </w:p>
        </w:tc>
      </w:tr>
      <w:tr w:rsidR="00197D16" w:rsidRPr="00FD088D" w14:paraId="78784FD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C64B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West Giants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0CD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29FA6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Gaelic Football; Netball; Other Disabled Sports</w:t>
            </w:r>
          </w:p>
        </w:tc>
      </w:tr>
      <w:tr w:rsidR="00197D16" w:rsidRPr="00FD088D" w14:paraId="33A8B29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9C69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West Giants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960CF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7B42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Gaelic Football; Netball</w:t>
            </w:r>
          </w:p>
        </w:tc>
      </w:tr>
      <w:tr w:rsidR="00197D16" w:rsidRPr="00FD088D" w14:paraId="4F43BF0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D921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Geelong West Giants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E43E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2FF7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48A638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0389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Gellibrand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C4313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106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1FA4252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1836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Goannas Over 60s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E95F5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BDE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7C4263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3146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League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72D19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06D0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75A1467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FC244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Ranges Roller Derby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0815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26FC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28F40AB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18E3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Region Netball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D7B0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90A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0FE6BF4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4BCE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Gippsland Storm Elite Development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CB0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BCA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48BB7FA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43B9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A16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A262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259786B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1D5F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Thunder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EEE4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C877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7F01078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1919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Gisborne Thunder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371A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8D3A4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Biathlon; Swimming; Triathlon</w:t>
            </w:r>
          </w:p>
        </w:tc>
      </w:tr>
      <w:tr w:rsidR="00197D16" w:rsidRPr="00FD088D" w14:paraId="0E64603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8BF6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Gladeswood Reserve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77DAB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E01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6E81D80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CAC6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Glamourhead Sharks Aquatics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27B43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39C6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320D33E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4933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Amateur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5311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065C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567508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8DBA2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2B46B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444D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5643522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8866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Park Community Centre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E1EB9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18CB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Fitness/gym facilities; Fitness/physical activity initiatives</w:t>
            </w:r>
          </w:p>
        </w:tc>
      </w:tr>
      <w:tr w:rsidR="00197D16" w:rsidRPr="00FD088D" w14:paraId="129D287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B3708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Waverley Soccer Club (GWSC)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F15E2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71B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5F5E13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270C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Glenaladale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218E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5FC4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7B3B8A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CEDA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Glengarry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AB89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D3C1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334A31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F8E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Glengarry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B84E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9DDD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1FED23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62865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Glenhuntly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C9D2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AF09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51A0B32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D378E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D1DF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69CB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3530DF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05C6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Glenroy Calisthenics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A83B9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3655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197D16" w:rsidRPr="00FD088D" w14:paraId="37298E7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4AFE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City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1B06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1C4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08E98C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4C44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Square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F55B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D564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70A08D8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88676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 Central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3DB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3955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4CA7162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633A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Goorambat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6AF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25A1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DE05B0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096E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Gorae-Portland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EA5F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CF1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1DB6E38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110BE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Gordon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03BB5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3711E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AFBABB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4459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Gormandale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2E1B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E9DE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59C453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3F72F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Aboriginal Education Consultative Group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EF88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4E4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2BB7D31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187F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Aboriginal Education Consultive Group and Cummeragunja Football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EC1B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3DE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89B908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2ADB8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Ladies Golf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565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F18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7290E7C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038B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Goulburn Valley Sports Assembly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0C1A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72A7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1B5873C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1907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Gracedale Park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B22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2C1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08C9D0E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5F73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Galaxy Football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DD56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5018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1B0EF2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6104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Hamilton Archery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019A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DB6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197D16" w:rsidRPr="00FD088D" w14:paraId="75FDC7C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D2B72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&amp; District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A32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0633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197D16" w:rsidRPr="00FD088D" w14:paraId="33EFAB5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E670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7473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8B1D4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05D0C0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C8C6A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D587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C58A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41B0401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A29C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Greensborough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5499E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A247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334C00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96F5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Grovedale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4A10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6510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A40037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B6B0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Grovedale Tigers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0D6D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DE1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71C2E7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D15D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Haig Fawkner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5E7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C17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EAAA86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30238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Haileybury Aquatic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D02C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6A8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19AB186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0A9C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Hallam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E1AD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88F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7220997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D456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Gymnastic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13BE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91A2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197D16" w:rsidRPr="00FD088D" w14:paraId="1FEB75E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ABA2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Hamilton Rowing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980E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6AD7F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197D16" w:rsidRPr="00FD088D" w14:paraId="0481C85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16AC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Hampton Park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DB20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EC4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B11DFD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F07F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Harrisfield Hurricanes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51E1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3695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5D09DFD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C4B1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Hawks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CD3D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C895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400090E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DC50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0B4C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4857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70F03C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C2C42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Healesville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B0F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55F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F7FFE0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0FAE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Healseville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9D7E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197A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149A63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41BF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9E03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A3B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C76E40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79D3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Heatherdale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A907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A441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F32705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17BE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Heatherhill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00D1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7B09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B29AE2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0C35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66F0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5F4B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395CC1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0AE54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Heathmont Hornets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0BEB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454C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7B06083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C310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Heidelberg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696E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C5F99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7E7365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766D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Heights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5D0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9B0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1E0FFEC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1BB6E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Heyfield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501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5D4A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4B6269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ACDC5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Heytesbury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8F137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E96A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0AF3663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405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Highland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87404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AD1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AB90F6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A471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Hill End and Grove Rovers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093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652E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467262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91A7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Hillside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DD8B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3125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85C062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30B7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 Albury Wodonga.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625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F8302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21519EB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6428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Hopetoun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72DB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52AA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197D16" w:rsidRPr="00FD088D" w14:paraId="4B8A4E8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42BA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Amateur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EA7FA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07F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7FD9E7F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F2C7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and District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DDCBB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DC98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AAD8D7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A57E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Colts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FE20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8A7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55C146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191D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8D500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42F92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8A7A60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8743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Croquet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30AE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9657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197D16" w:rsidRPr="00FD088D" w14:paraId="34335A3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998DB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DDCB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C615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31D77A4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8C8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Panthers Rugby League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E0D0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AC16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197D16" w:rsidRPr="00FD088D" w14:paraId="0D846E8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7A78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Huntly Football &amp;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5E1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5A5B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80EA4F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921B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Hurstbridge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45FA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A83BE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0F41B1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DBA3B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23C9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A3B5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197D16" w:rsidRPr="00FD088D" w14:paraId="3AF371F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C096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Imperial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6429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9BE6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080FB4B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66E7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Inglewood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ED3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20E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0A8963C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9447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Inverleigh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768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F3B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74ED7E8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C4B1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 Stars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B21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6A3E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362ADB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1D12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61A7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69655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Netball; Other Disabled Sports; Surfing; Triathlon</w:t>
            </w:r>
          </w:p>
        </w:tc>
      </w:tr>
      <w:tr w:rsidR="00197D16" w:rsidRPr="00FD088D" w14:paraId="2F8E8D2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AF85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Inverloch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A50D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44B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7CCEC3E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C8F9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Irrewarra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7BE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36EA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6DAC5A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3E76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Irymple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62151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D0A8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F46637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DD5FE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Jacana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B4D8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DA71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2BDDE2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6394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617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2A59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5D05B9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FFE4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Jacana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53D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428A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5E652C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5639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Kai'Opua Outrigger Canoe Club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E6AD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812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Rowing</w:t>
            </w:r>
          </w:p>
        </w:tc>
      </w:tr>
      <w:tr w:rsidR="00197D16" w:rsidRPr="00FD088D" w14:paraId="4B59395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02BC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Kai'Opua Outrigger Canoe Club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E8E3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720C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Canoe/Kayak; Rowing</w:t>
            </w:r>
          </w:p>
        </w:tc>
      </w:tr>
      <w:tr w:rsidR="00197D16" w:rsidRPr="00FD088D" w14:paraId="4D33D15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F9CBF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Kalkee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3C61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A3FD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419597D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F26F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Katandra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B19E2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0DF5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711BC1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EF69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Auskick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9CFB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63B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982C04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6A49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Keilor Park Auskick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8BED1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4440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73B776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17F1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Flemington Junior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A56A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F356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D20C1C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6118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Kensington Junior Girls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F189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46E0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4B9D1C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B60F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Keon Park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6D90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3F84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6F5F32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B248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Kerang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8A30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Gannawarra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7E8D0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46DCD47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7D16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Kew Rovers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E079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AEC58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940F1D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D090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3DED4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C5E7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69C1CB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8BCE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B6F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2FB76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CFE0F4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07B0E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Keysborough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1ADF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0280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C2FC15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9C16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Kilcunda Bass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2420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FEA5E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6A11493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1853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Kilmore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FF1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227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732289B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336B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 Domain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9D92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F90A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2452EE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0A0B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Comets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6C9A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D81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2194DCF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2538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Royals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EE8AE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5406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FBE0A7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EE57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Kingsville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90A3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9F5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650C02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A4CC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Kirinari Kayak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567B7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CA3B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197D16" w:rsidRPr="00FD088D" w14:paraId="3BA6F3C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E761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Kirrae Health Services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E3F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1452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95D126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E2C0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Kirrae Health Services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01E8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3A585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440AA1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979D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Koonung Heights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7D99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BBE4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C8F341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CA73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Koonwarra Leongatha RSL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B517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4E9A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481DEA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CEE8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Kooweerup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B262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699B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4927A7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47390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KOROIT AND DISTRICT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63C0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E1700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00FFE19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7189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Korumburra-Bena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ACB61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D2AB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696842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7DE1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Krakatoas Sporting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64E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7167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2556B5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5940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Kurnai Wanik netball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6E1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18753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4493E72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03B0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9580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11C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3993F0F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18033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Cricket Club*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3FF70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F380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5A58D7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8FA26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Junior Football Group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6E4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8E7E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261686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3217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B200F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DB9E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6FF37B1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EFBA3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Kyabram Valley View Golf &amp;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7DF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C393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Golf; Lawn Bowls</w:t>
            </w:r>
          </w:p>
        </w:tc>
      </w:tr>
      <w:tr w:rsidR="00197D16" w:rsidRPr="00FD088D" w14:paraId="25FE259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556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917B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311B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B0AB7E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F3EE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Kyneton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0392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A47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B8D9D3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3E70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68756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6CA1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38F107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D58B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5631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160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CBE8F2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7695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MOUNTAINEERING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55BA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D4B8B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Bushwalking; Camping; Canoe/Kayak; Climbing; Orienteering</w:t>
            </w:r>
          </w:p>
        </w:tc>
      </w:tr>
      <w:tr w:rsidR="00197D16" w:rsidRPr="00FD088D" w14:paraId="56275B7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85D8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Taekwondo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D370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842F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Taekwondo</w:t>
            </w:r>
          </w:p>
        </w:tc>
      </w:tr>
      <w:tr w:rsidR="00197D16" w:rsidRPr="00FD088D" w14:paraId="0EDC9E5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DCC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 Trobe University Ultimate Frisbee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337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F520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Flying Disc</w:t>
            </w:r>
          </w:p>
        </w:tc>
      </w:tr>
      <w:tr w:rsidR="00197D16" w:rsidRPr="00FD088D" w14:paraId="0E2F292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B3723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Laburnum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125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8165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89ED7E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49CB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Lagunta sisters netball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0D8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54286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5A008D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CE77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Bolac &amp; District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D64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Ararat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3A3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3A324E8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7EF63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 Wendouree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B98A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0FCCD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7E5624D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FBD65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A38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F79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038DE52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D0C6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53F1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40F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0DA1FB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9C51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E0F1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91EA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197D16" w:rsidRPr="00FD088D" w14:paraId="250A843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FFDFC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 Entrance Keenagers Table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390B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703E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197D16" w:rsidRPr="00FD088D" w14:paraId="53F0406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7E40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Lakeside Rockers Gippsland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7BE7F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E43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Dancesport</w:t>
            </w:r>
          </w:p>
        </w:tc>
      </w:tr>
      <w:tr w:rsidR="00197D16" w:rsidRPr="00FD088D" w14:paraId="6AD2B25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E333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Lakeside Sailing Club - Pakenham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2CE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F2AC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197D16" w:rsidRPr="00FD088D" w14:paraId="574ED18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102C3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Lalor Warriors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7C08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4CBF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AD83FE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C8FA1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Football/Netball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2F1A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0DDCB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7FA3D2F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1947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Lancefield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E57C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7C74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FF51FE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E048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Landmark Community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4D5EA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354D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Badminton; Cricket; Leisure/Community Centres</w:t>
            </w:r>
          </w:p>
        </w:tc>
      </w:tr>
      <w:tr w:rsidR="00197D16" w:rsidRPr="00FD088D" w14:paraId="0978FF6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D600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Lang Lang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EFDC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FCFC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C7A614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EA1D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Lang Lang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735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2D35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5D4E3FF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F279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241B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37FF6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6C0C75B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F8413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Lara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E9CE9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A65B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37F3202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0E14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Valley Hockey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39274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54F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2931CDF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251FE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44DEE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28B1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197D16" w:rsidRPr="00FD088D" w14:paraId="78A9AFF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B83E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Laurimar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4460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2FED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0F02F9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D02C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Amateur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3DD8B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05D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2C912C9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5DC3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D94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D766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E17EEA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6922B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Magpies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66336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CEDD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500295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2A6B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Laverton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60A1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0F82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520038A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3EEA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Learmonth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2B4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C378D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996D0F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8B643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Leongatha Knights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909F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476F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671605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DAB6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Lethbridge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BC7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4245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A693D3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8AF5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Lillico &amp; District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FCD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8272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Fitness/physical activity initiatives; Pony Club</w:t>
            </w:r>
          </w:p>
        </w:tc>
      </w:tr>
      <w:tr w:rsidR="00197D16" w:rsidRPr="00FD088D" w14:paraId="275ED7C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5D1C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Lindenow Recreation &amp; Bowling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0DC3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02D2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E23963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8888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Loch Ard Calisthenics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F1C0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7C71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197D16" w:rsidRPr="00FD088D" w14:paraId="7337A56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472E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Lockington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1EE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78ED6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197D16" w:rsidRPr="00FD088D" w14:paraId="1769DE7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D295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C010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40F7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Pony Club</w:t>
            </w:r>
          </w:p>
        </w:tc>
      </w:tr>
      <w:tr w:rsidR="00197D16" w:rsidRPr="00FD088D" w14:paraId="3691DBF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897F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Longwood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E4E2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Strathbogie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D1E6D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29141FD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0510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Loreto Aquatic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01E4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375D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42618FA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1618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Lorne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A782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A09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394355B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D1E6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Lyndale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8A19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EE76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72F02C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3B7C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Athletics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2EEC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3F87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5C48076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8A82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Maccabi FC Caulfield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C426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F6F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189AAE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504FE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F.C.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175E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7F73C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7792C5E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96D50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1CB3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9E22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Pony Club</w:t>
            </w:r>
          </w:p>
        </w:tc>
      </w:tr>
      <w:tr w:rsidR="00197D16" w:rsidRPr="00FD088D" w14:paraId="0075D0D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C03F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613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9D3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4BA3206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D8C0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Maffra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B97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8FD9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2F0FBF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1FF4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Maldon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36E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460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CC4980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FE28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Maldon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5449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Alexander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84D3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04B603D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0A05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Mallacoota Gymnastics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71F9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6D57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197D16" w:rsidRPr="00FD088D" w14:paraId="6898B7A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BDDBD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Mallacoota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7C2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3BB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162A256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CB6B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EAA6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B48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F68C91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E906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Clay Target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3FD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172A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197D16" w:rsidRPr="00FD088D" w14:paraId="56E05F1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F634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Gymnastics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47A8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0F66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197D16" w:rsidRPr="00FD088D" w14:paraId="2F9F308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ABD4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FDB3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Mansfield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E84B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D79752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15A8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Calisthenics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885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2DD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197D16" w:rsidRPr="00FD088D" w14:paraId="520A601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8FB2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D1226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222C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72EA4E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15FF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02DE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2345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0408502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7A1F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147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F05C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BB56D7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F835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Maryborough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1F91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1D86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7B4E994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3665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May Peachey Memorial Touch Football side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DFE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5B07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197D16" w:rsidRPr="00FD088D" w14:paraId="3CF5F7E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5C0C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Mazenod Football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772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A632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E328A7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33E79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MCC Kew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4906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9939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Intellectual Disability; Lawn Bowls</w:t>
            </w:r>
          </w:p>
        </w:tc>
      </w:tr>
      <w:tr w:rsidR="00197D16" w:rsidRPr="00FD088D" w14:paraId="6F5A22F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F62C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McCallum Disability Services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0B8D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48FE8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Sports; Deaf Sports; Intellectual Disability</w:t>
            </w:r>
          </w:p>
        </w:tc>
      </w:tr>
      <w:tr w:rsidR="00197D16" w:rsidRPr="00FD088D" w14:paraId="1AA18A4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FB487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McEwen Reserve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82A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1F0F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31C897A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434A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Meadow Park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86F4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6EC00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927028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6F42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Chargers R.U.F.C.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5812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D81E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6554E4B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98C7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Crickeroos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416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3FBD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1E2A8B0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D6E9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Eagles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C761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FF10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FC83A4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2345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Falcons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1D23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F7D5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C9C3C1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F703D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Frontrunners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0018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C23C9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3606858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B9E4F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Ice Wolves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90E04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988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Ice Hockey</w:t>
            </w:r>
          </w:p>
        </w:tc>
      </w:tr>
      <w:tr w:rsidR="00197D16" w:rsidRPr="00FD088D" w14:paraId="672BF64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3C49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Parkour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CC6C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52A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2AF8166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94B0B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Roller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4CB7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0FA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197D16" w:rsidRPr="00FD088D" w14:paraId="77FD40F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8169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B48B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67D2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3AD143F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B37E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Smashers Badminton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025A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6D3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197D16" w:rsidRPr="00FD088D" w14:paraId="6F09928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2946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Spikers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BD8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1CA5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197D16" w:rsidRPr="00FD088D" w14:paraId="7A0DA24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465A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Stars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4C8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9FAF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A820D0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1882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Stars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42D0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4837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42588FA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3AE8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University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0805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BF3B7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690FD0E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8B00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Melton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8E20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F50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11E1701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CF2E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Centrals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8B2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201C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31F05C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954F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Centrals Junior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1FC5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A49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231C569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2EAE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Phoenix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D984A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C365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420FB9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330D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8BE4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CD25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71A865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60D6E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South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035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AB9FB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3F2857A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FA0C2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35F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ED7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3719BA6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B6F5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Wolves Gridiron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F3834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FF81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197D16" w:rsidRPr="00FD088D" w14:paraId="4EE10D9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1062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Merbein Football and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AA149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E54D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1D51E15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D2E8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Mernda Dragons Rugby League Club and Touch Football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1BC7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2C8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197D16" w:rsidRPr="00FD088D" w14:paraId="47FFF40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3F4E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Mernda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A7FB2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5BE8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D95F56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421A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Metro East Bicycle User Group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E4A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7FF99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Cycling; Walking</w:t>
            </w:r>
          </w:p>
        </w:tc>
      </w:tr>
      <w:tr w:rsidR="00197D16" w:rsidRPr="00FD088D" w14:paraId="2B1108C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F581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Metro West District Swimming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707E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8FE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56213B8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8A80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Metropolitan Clay Target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64F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DA6A0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Shooting</w:t>
            </w:r>
          </w:p>
        </w:tc>
      </w:tr>
      <w:tr w:rsidR="00197D16" w:rsidRPr="00FD088D" w14:paraId="2B2E7B7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F630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Middle Park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028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05C3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4041E38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4329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Midlands District Amateur Swimming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97E5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3DE9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0A0094F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C3AC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Midlands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C93C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1335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7ACDE3C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5F4E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Milawa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639E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EF5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761A6E3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A904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Aboriginal Cooperative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2D7B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285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01A6607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02765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Football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81C88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F6F1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8D71A6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CFBB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Harness Racing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4AAB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956F2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6E3CA35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F1C50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Pistol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4E3CA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7AB3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Pistol; Shooting</w:t>
            </w:r>
          </w:p>
        </w:tc>
      </w:tr>
      <w:tr w:rsidR="00197D16" w:rsidRPr="00FD088D" w14:paraId="2BF2B23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5397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Roller Derby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E7E13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B8D5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Inline/Roller Sports</w:t>
            </w:r>
          </w:p>
        </w:tc>
      </w:tr>
      <w:tr w:rsidR="00197D16" w:rsidRPr="00FD088D" w14:paraId="1469379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ACDEB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Rowing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83B4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3669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197D16" w:rsidRPr="00FD088D" w14:paraId="393DAFA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879A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Military Equitation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34067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E834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4C56D6C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8963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Mincha West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BDF58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8181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29F702B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7B641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Minties Community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BBC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3EDE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1400C7A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2F29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Amateur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550E5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1508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6161FA7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F8C1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1EE9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E6F5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49D307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D367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Mirboo North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5738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9E1B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67536C6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58E0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Mitcham Angling Club &amp; Fish Protection Society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853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DA5D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197D16" w:rsidRPr="00FD088D" w14:paraId="5757338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7365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Mitiamo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F924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F46F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3B5B232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6192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Moe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4874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AFB9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6BA6A9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5F890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Gryphons Amateur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1965F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691E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93D454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973D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1B74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15B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58AE167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97D6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University Rugby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1ABD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DF1ED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5F7E754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A005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0B0D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3B9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35CAF2B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66B5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Pony Club*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40A3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CCB1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450B876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CDBD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Monbulk Rangers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F851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4AFE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2CF3EC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554F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Moomba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CF5C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CBD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418E442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A934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Ponds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40F6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4CE8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B30F6B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DA16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6DC1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8667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D549D2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76EF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Kangaroos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D1D3B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B3C9E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B4FA5C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1E72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Park &amp; Highett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0A719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B51E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AD6D60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97AC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Moorabbin West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B5B90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882A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F2C54E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DD5E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83ED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1DF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FAB70D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C173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8B7D9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5CD02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3AB79C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15CDA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Mooroopna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FC4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A269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B46428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6CECB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C10A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680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271E3E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72394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Mordialloc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B967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98D0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6D65582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41E23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F95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923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BE3447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F49E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Badminton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299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4CAF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197D16" w:rsidRPr="00FD088D" w14:paraId="108EE33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C711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FA2E0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C3FB5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Hockey; Other indoor sports</w:t>
            </w:r>
          </w:p>
        </w:tc>
      </w:tr>
      <w:tr w:rsidR="00197D16" w:rsidRPr="00FD088D" w14:paraId="27650DC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AEC8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Ladies Badminton Assoc.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5995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D37C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Badminton</w:t>
            </w:r>
          </w:p>
        </w:tc>
      </w:tr>
      <w:tr w:rsidR="00197D16" w:rsidRPr="00FD088D" w14:paraId="119646B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EE1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Roller Derby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CA3B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E0C2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</w:t>
            </w:r>
          </w:p>
        </w:tc>
      </w:tr>
      <w:tr w:rsidR="00197D16" w:rsidRPr="00FD088D" w14:paraId="4A6DE71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24B4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Mortlake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3604E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67211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FAB252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4664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A36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9A8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1E6D348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BC9EA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2079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ED08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B1EC45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85FBA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549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A182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197D16" w:rsidRPr="00FD088D" w14:paraId="0425725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6039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930D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698B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4CC8B84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A0746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Morwell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9E9C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F39C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8D3F5C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51DE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Mount Beauty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D746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C788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15E187C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886F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Beauty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3D2C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E30F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619CADF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23D8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Clear Cricket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2FF1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D12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6A80C6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C9DB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Eliza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014A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8DDE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33218DA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EF8C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Evelyn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EB0B5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1FB9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197D16" w:rsidRPr="00FD088D" w14:paraId="45F9EBD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4478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 Martha Cricket and Sport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CA7E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5737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D832C3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D981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Mountain Tigers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3BA9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83D4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277EBDE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4379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Moyhu Pony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61A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C21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5634C18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478D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Eliza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15C1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BBF1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2D3703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F281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 Pleasant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4FFA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D2C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0F121CE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83DF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Mt. Cottrell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1266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F8BA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94E547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EBE7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Mulgrave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0B67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7BCC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78CA0F4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0B87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Murchison-Toolamba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57B9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77B0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0D9CD1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B887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Murchison-Toolamba Football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41BD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0BB2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C3E994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9C8D3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 cods football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E17B5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45EA6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CC314B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8A4E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 Darling Golf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FF5D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E866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68B2A65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FE2A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Murray Valley Aboriginal Cooperative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B962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06C4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1973AA6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A50F0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3D95A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A3A8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59BACF5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5D38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5C45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F2051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458B5D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B265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E5032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5DF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0702F1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459DB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Murrumbeena Park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FC1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74230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C00DA8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CB48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Nangiloc and District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E99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4DB4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520CC4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CCEA7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Nangiloc and District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4B23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A1C57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2BCD124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4AAC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Napoleons/Sebastopol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B613E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2782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19E621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43B3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 Nar Goon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3F3B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D55E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D03A59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2642F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E37D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5B48C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4BE3BC4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F4DE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Narre Warren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0257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E262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CE86D5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BC03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Natasha Atkinson-Brown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E23F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B098F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4B52636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B816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Natimuk United Football Netball Club.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32AA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B240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9000D4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BBB8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Nestles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E80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A5CE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197D16" w:rsidRPr="00FD088D" w14:paraId="38322B3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0A12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Newborough Bulldogs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7814B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C016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6319EA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B16E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Newborough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E7CA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62F3D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4F5AF6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9F555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Newcomb Power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8BB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5264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01BCB49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58140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Newlands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0567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6159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7F44C22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6944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Noble Park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87D3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D584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40C10E3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D913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Noradjuha Quantong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BFC56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05209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D15E54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4B0C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Ballarat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193D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5104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EA1195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08C9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Ballarat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2FB99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F09C1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68EE69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54EE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Ballarat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529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319E3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A77CEA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31F7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Brunswick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01A9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CC87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0B6A06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13FFF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Eastern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27ED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D739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197D16" w:rsidRPr="00FD088D" w14:paraId="13C221A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34FA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Eltham Wanderers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6860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610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505355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9128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Footscray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CACE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B1A1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BF3583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DBC83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Geelong Warriors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9C7A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0C24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4DDD49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8C4E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Geelong Warriors FC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ADB0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6139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5D1570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309E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Sunshine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4666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6157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A155CB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03C2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 West Victoria Adult Riding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39C8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B7A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214ECAA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92FA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Northcote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A2C8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FDD7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D07460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C1E15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Metropolitan Cricket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F34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C6A72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182684C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156F1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Saints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411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1D6E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33CE49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C11F5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Northern Suburban Table Tennis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DCEE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B3BB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197D16" w:rsidRPr="00FD088D" w14:paraId="3420C5B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1939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North-West Aquatic Swimming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ACF39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0AD1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Aquatic Rec Initiatives; Intellectual Disability</w:t>
            </w:r>
          </w:p>
        </w:tc>
      </w:tr>
      <w:tr w:rsidR="00197D16" w:rsidRPr="00FD088D" w14:paraId="3515125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4D3E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Norwood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5F5E6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5EB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8CB7D1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6E06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Numurkah District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D17E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89B4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CC957A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8A45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DF1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2D3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EA1681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334AE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Nunawading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A24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28FD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2D4CD3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12377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Nyora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B487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0863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37A96D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D29D8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Nyora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F18A3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F97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4B662E5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F8E1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Oakleigh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A75E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A76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Cricket; Netball</w:t>
            </w:r>
          </w:p>
        </w:tc>
      </w:tr>
      <w:tr w:rsidR="00197D16" w:rsidRPr="00FD088D" w14:paraId="764982E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0CCB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Officer Kangaroos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0454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9FBE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5F8E4D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2EF3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Geelong Sporting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3B19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5E0B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DACFDE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6ED1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Old Mentonians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1E3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918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8D3C20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966D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Olinda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E64B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FADB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E8D2A5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C66F1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Olinda Ferny Creek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A181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FC8B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7C594A1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9F36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Olinda Ferny Creek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FC0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B3A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EFEA54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7D122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Ormond Glenhuntly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2D3C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6E3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680745F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17A4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Ormond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0631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B62D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3F00CC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132B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Ormond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6B85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EBB0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74D407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2718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Oromo Sport Federation Australia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E275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CF35B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49837D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AF070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Ovens &amp; Murray Swimming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AE2D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0E9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0DEEE92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A2F0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F022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7412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91EFCC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73DE4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222F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6F4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4E07DB8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D46A1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Pakenham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F78B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B99E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182D1E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7CF3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Panmure Bulldogs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9937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E2CA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449C8A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BB7C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Cubs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5AE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F53D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557FDC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A3FB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Orchards North Ringwood Parish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FACE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C276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B97B4E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B01C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 Panthers Central Lynx Netball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5480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D4AA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7636CB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02FD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Parkdale Vultures Amatuer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C1D2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310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86C05C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4EF8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Parkfield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8E2A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F93B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2CA5A5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255A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Parkmore Junior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0768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5194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F1164A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F81E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Patterson Lakes Canoe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275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55C9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197D16" w:rsidRPr="00FD088D" w14:paraId="66B31AB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4E61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Paynesville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FCBD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F94A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304F53A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1534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PCYC Wyndham Boxing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967C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38DB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Boxing</w:t>
            </w:r>
          </w:p>
        </w:tc>
      </w:tr>
      <w:tr w:rsidR="00197D16" w:rsidRPr="00FD088D" w14:paraId="4695906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48500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Bobcats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32349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196D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39B5AB0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2D2D90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Strikers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DA2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B701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(Soccer)</w:t>
            </w:r>
          </w:p>
        </w:tc>
      </w:tr>
      <w:tr w:rsidR="00197D16" w:rsidRPr="00FD088D" w14:paraId="2090977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6F6A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Peninsula Womens' Hockey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4B643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4FE1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74B8AF5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0E80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Indoor Outdoor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65708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9B52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3D19712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2BC1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Phillip Island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B1C3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9EE0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Equestrian; Fitness/physical activity initiatives; Pony Club</w:t>
            </w:r>
          </w:p>
        </w:tc>
      </w:tr>
      <w:tr w:rsidR="00197D16" w:rsidRPr="00FD088D" w14:paraId="499BE50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1740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Point Cook Centrals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11A1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DC2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194717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ADCA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Cook Soccer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4FE03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585A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307EAAE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D08B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Leo Surf Life Saving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759E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510D7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6714F08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6F58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Point Lonsdale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B083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Borough of Queenscliffe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B0C8D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554C1B6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5CA6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Pomborneit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615B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0ACC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B4E050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C44D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Fairy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DF31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26AF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80BCD2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24D1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Portarlington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96B4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9AB48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C5DB37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C9F03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 Colts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1042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417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8BA11E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BAD0A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Auskick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E4144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EBA2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ABA4A5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4ED9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Football Netball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F683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23A6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1875DE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C3C0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B826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BC013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5A360D6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29D5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Gymnastics Club (Portland YMCA)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F49D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3B1F8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197D16" w:rsidRPr="00FD088D" w14:paraId="15D36B4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AE31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AAA4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719E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E92B9B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C78B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Portland Touch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40F3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CCD1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197D16" w:rsidRPr="00FD088D" w14:paraId="71359E8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EAC1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Powelltown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1F4A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7694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3D18DF4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10A3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Power House Junior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6C1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18950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75D2E14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3A0B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Bullants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D302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23CF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D4744D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61A4E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Footballers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3D4E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003D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2847FD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22899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Reservoir Swim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4D4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C7DD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05B07B5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2A59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Preston YCW District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AE61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CF60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D86404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77C0B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Quarry Hill Golf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293B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CBEE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19A1C9F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5CF9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Ranges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EDB96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EF05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684382D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CF024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Real Stallions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97DC1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E397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0AD3B6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FE629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Caps Golf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1A274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62C8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5BC45B2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CBB6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226A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62A0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Blind Sports; Other</w:t>
            </w:r>
          </w:p>
        </w:tc>
      </w:tr>
      <w:tr w:rsidR="00197D16" w:rsidRPr="00FD088D" w14:paraId="4CE4546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EA6DD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Red Cliffs Lawn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85B1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E5D33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1EF2D60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8787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Regency Calisthenic College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6A0D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8225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197D16" w:rsidRPr="00FD088D" w14:paraId="3505907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0A20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Research Eltham Collegians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80BF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Nillumbik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444B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19CCC6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84BE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Research-Lower Plenty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84DD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25B4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54BE7BA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5AC0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Rhinos Basketball Academy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8749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2B1B2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7AD088B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9A2A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Riding for the Disabled (RDA) Peninsula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68ED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7446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Amputee Sports; Deaf Sports; Equestrian; Intellectual Disability</w:t>
            </w:r>
          </w:p>
        </w:tc>
      </w:tr>
      <w:tr w:rsidR="00197D16" w:rsidRPr="00FD088D" w14:paraId="123C0FC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18F5C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Association of Victoria inc Moorabbin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996F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6A2C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1906128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53687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Riding for the Disabled Viewbank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04D8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ECF1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3A86DEE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01AD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and District Cricket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7ADB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4E4A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6AA683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22CC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City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FD603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60AB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168546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6D53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Croquet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224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E37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197D16" w:rsidRPr="00FD088D" w14:paraId="58AA4FA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79FEF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Ringwood Diving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37B2A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CEB2B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Diving; Gymnastics; Swimming</w:t>
            </w:r>
          </w:p>
        </w:tc>
      </w:tr>
      <w:tr w:rsidR="00197D16" w:rsidRPr="00FD088D" w14:paraId="2AC7C88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BF60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Rochester and Echuca Football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EF1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A4A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556A787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645C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Rokewood Corindhap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4FA15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Golden Plains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EC40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E228C1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09C98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Rosebud Heart Junior Soccer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A241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CA54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B5AB5B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6615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Eagles Cultural &amp; Sporting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44FEE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F3F06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F20D0A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FA62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9F09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33B1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C4217A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F197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Rowville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4F99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C15E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6C62162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9230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Park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4CCF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C360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1F7B1B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F805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Royal Park Ladies Golf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F3D5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401F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Golf</w:t>
            </w:r>
          </w:p>
        </w:tc>
      </w:tr>
      <w:tr w:rsidR="00197D16" w:rsidRPr="00FD088D" w14:paraId="13D6225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69D3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Rumbalara Aboriginal Co-operative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E4F3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63559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0CC87E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F06A2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Rumbalara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2622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14E6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F29A90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8596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Rupanyup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DA96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D3C4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E259BF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453E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Rupanyup/Minyip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6EB0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86E5A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30F8799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DD8A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Rushworth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26AB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9D19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3553948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5E07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Rushworth Field and Game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CCB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2ADC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Shooting</w:t>
            </w:r>
          </w:p>
        </w:tc>
      </w:tr>
      <w:tr w:rsidR="00197D16" w:rsidRPr="00FD088D" w14:paraId="5FA248B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276BF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A679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8919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1557FF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CD58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Rye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CC2D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EA80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0F411F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1A50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8EA2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1BE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107868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617E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City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4E45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D79F4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A1B00B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BF86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87CC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BF90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1FFF91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F7631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Golf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A157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B223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376FA29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02C3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0CA2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D5C1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7E68ED0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0BDE0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Sale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55114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847A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3A04909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A5A39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Samaria Suns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693F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Benalla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B4ED6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AF8FEC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2ABF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Sanctuary Lakes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0A0D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6543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576FDE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D52A8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Sandhurst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07D3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5517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CF7282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F879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68DE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3CB4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5D562E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CCDB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Tigers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0F99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35E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123CBB2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F27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Seaford United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5050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FEEF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571F97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486B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Seaspray Surf Life Saving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10A8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2841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Saving; Sport/Recreation Planning</w:t>
            </w:r>
          </w:p>
        </w:tc>
      </w:tr>
      <w:tr w:rsidR="00197D16" w:rsidRPr="00FD088D" w14:paraId="6A75A2A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7C44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Seddon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A6B9F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D834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9739D8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EDCB4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Serviceton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9CC1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Wimmera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C89E7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79FC50B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7053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Seville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3FA27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48E1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735E355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B2231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Seville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F958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B254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0E78B55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3201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Seville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615E3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687C6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A58085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D1B2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&amp; Youth Club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C0A28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276B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Other Disabled Sports</w:t>
            </w:r>
          </w:p>
        </w:tc>
      </w:tr>
      <w:tr w:rsidR="00197D16" w:rsidRPr="00FD088D" w14:paraId="2084302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E4545E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&amp; Youth Club United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9692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8954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Other Disabled Sports</w:t>
            </w:r>
          </w:p>
        </w:tc>
      </w:tr>
      <w:tr w:rsidR="00197D16" w:rsidRPr="00FD088D" w14:paraId="056AC81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A37ED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Golf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A712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8402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Intellectual Disability; Lawn Bowls</w:t>
            </w:r>
          </w:p>
        </w:tc>
      </w:tr>
      <w:tr w:rsidR="00197D16" w:rsidRPr="00FD088D" w14:paraId="2D4C193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8BA8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Junior Soccer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D67C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660E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5DC2C9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7148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Lawn Tennis Association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085B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AD49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5B2A150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A78B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Rowing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9AB8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AA52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Rowing</w:t>
            </w:r>
          </w:p>
        </w:tc>
      </w:tr>
      <w:tr w:rsidR="00197D16" w:rsidRPr="00FD088D" w14:paraId="2DA8231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7605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Rugby Union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CBC8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E9E2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35006F0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56F2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AA03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4CF93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93AFAA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B0D33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Shepparton Swans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38C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5C26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347C906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AF28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Sherbrooke Archers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A3EB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9EF72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</w:t>
            </w:r>
          </w:p>
        </w:tc>
      </w:tr>
      <w:tr w:rsidR="00197D16" w:rsidRPr="00FD088D" w14:paraId="16DE81B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BB7A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Sherbrooke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54B9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6536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46541FE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228B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Ski XC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3DD9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Alpine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C450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Snow Sports</w:t>
            </w:r>
          </w:p>
        </w:tc>
      </w:tr>
      <w:tr w:rsidR="00197D16" w:rsidRPr="00FD088D" w14:paraId="0918533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45978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Somerville Eagles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56E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1A90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703087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3CA6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Somerville Football and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BD978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6AEC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F12AF9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68A3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Sorrento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72A6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320C6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0AFEE08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E754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Belgrave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AD1C9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2F41E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83D22E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F77C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Croydon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64610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A51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38ED91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70D9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East Warriors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5103F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11A90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Other</w:t>
            </w:r>
          </w:p>
        </w:tc>
      </w:tr>
      <w:tr w:rsidR="00197D16" w:rsidRPr="00FD088D" w14:paraId="71C9869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2A6B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South Eastern Predators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905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E087E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197D16" w:rsidRPr="00FD088D" w14:paraId="389C9A4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B3E715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District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8E8F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17FEF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E2BBAC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D856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Melbourne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807C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410A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A3D188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A8B8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Morang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B956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4182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5C1B57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4E2DC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Rovers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25316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E4A6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2B2FADD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5B00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Academy of Sport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2C34E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BF683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</w:t>
            </w:r>
          </w:p>
        </w:tc>
      </w:tr>
      <w:tr w:rsidR="00197D16" w:rsidRPr="00FD088D" w14:paraId="31C9757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2C87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West Golf Associastion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5A83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6333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74EE713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ABF0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Yarra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8A1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594D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AA0356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7A6E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Districts Rugby Club DUPLICATE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F59E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CF37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6E7653A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F2D18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Football Netball League Umpires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11C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BB53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Football (Australian)</w:t>
            </w:r>
          </w:p>
        </w:tc>
      </w:tr>
      <w:tr w:rsidR="00197D16" w:rsidRPr="00FD088D" w14:paraId="11C6E0F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7358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Peninsula Little Athletics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1046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67377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6FC57BF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5B12E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Peninsula Sharks Basketball Assciation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640CE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4FA04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70EBAFA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30C1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Stars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882C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29493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D517D6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BE9B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Australia Victoria Branch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63EE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CF43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</w:t>
            </w:r>
          </w:p>
        </w:tc>
      </w:tr>
      <w:tr w:rsidR="00197D16" w:rsidRPr="00FD088D" w14:paraId="6223871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44A0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Special Olympics Ballarat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3DE0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FA08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2897B0E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031A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Springbank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26594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Moorabool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C3C83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27B9B2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E693D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Springvale White Eagles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67F20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BB8F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EEE575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FCEA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 and Racquetball North East Victoria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3AE09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EA35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Squash</w:t>
            </w:r>
          </w:p>
        </w:tc>
      </w:tr>
      <w:tr w:rsidR="00197D16" w:rsidRPr="00FD088D" w14:paraId="7BD08F3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9896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Albans Football Netball Club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C5BDF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6B9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401270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146B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Bernards Old Collegians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B8A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83027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41727C7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4315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Bernards Old Collegians Football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8B87E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EAD1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D1A41E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1D26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Brigids/St Louis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68B3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A88C4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B4643B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5E36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Catherine's Old Girls Waterpolo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5E67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C11B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197D16" w:rsidRPr="00FD088D" w14:paraId="303E6F6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A1D7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David's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C686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2FEA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C1A4D1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4409F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Francis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405E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668C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542D2E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0C3E4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Francis Xavier Saints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BEEC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8CBD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DAA239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FA284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John's Heidelberg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C4B0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C35BE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657A9A4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23E3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Kilda City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DA52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9905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C25F7F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7D98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Leonards Angling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62C82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A43F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Fishing</w:t>
            </w:r>
          </w:p>
        </w:tc>
      </w:tr>
      <w:tr w:rsidR="00197D16" w:rsidRPr="00FD088D" w14:paraId="4436DD7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A64A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Mary's Cricket Club Hamilton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8A71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28D3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1A15FFA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DAFC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St Marys Greensborough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0F74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0230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033443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FDC7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Marys Greensborough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CE8F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554B3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1B153E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CDA80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Peter's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B438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E217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1FFC84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ECAB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 Vincent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81B3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F92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5DF401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B2AC8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Kevin's Old Boys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925A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Stonnington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A743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D4BADF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0AAB1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St. Mary's Sporting Club Geelong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6E6B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125B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5ECED90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5D86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Stanhope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DEB24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4A6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75EC87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69F2C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Sth Croydon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93E2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5BE4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93CEEA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3E084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Stratford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D04D5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A3473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375E58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9C05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Strathdale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97B6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3AB6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6AAF461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F3CCD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Strathdale-Maristians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05B7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B3A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923745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1FDB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Strathfieldsaye Football &amp; Netball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3AA1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6328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3238B3E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33D1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Strzelecki Bushwalking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FCD5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8A8C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Bushwalking</w:t>
            </w:r>
          </w:p>
        </w:tc>
      </w:tr>
      <w:tr w:rsidR="00197D16" w:rsidRPr="00FD088D" w14:paraId="6BA06A4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5A0A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Studio Arc Dance Company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4AB3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C683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Calisthenics; Dancesport</w:t>
            </w:r>
          </w:p>
        </w:tc>
      </w:tr>
      <w:tr w:rsidR="00197D16" w:rsidRPr="00FD088D" w14:paraId="1E9928B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41A7DA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Sturt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753A2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7D79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10AEC6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BB8A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Kangaroos Junior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C905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F765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473E0F5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1B28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Sunbury United Junior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BDD04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FF5A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F19F4D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DEAE4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Sunnyside (Horsham) Sporting Club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D1C7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D763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5CE153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1D1E7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Academy of Sport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B43A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379E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Archery; Athletics; Clay Target; Cricket; Fitness/gym facilities</w:t>
            </w:r>
          </w:p>
        </w:tc>
      </w:tr>
      <w:tr w:rsidR="00197D16" w:rsidRPr="00FD088D" w14:paraId="773CEC3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1050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Rugby League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DC96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90709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197D16" w:rsidRPr="00FD088D" w14:paraId="5C071BE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3F92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WILLOWFEST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DBE84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6B3C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997713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7C601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SUNRAYSIA WILLOWFEST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29CA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3D7A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73700A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DF6A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and District Table Tennis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B65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3F01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197D16" w:rsidRPr="00FD088D" w14:paraId="1DB24CB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21F0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Baseball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02D83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2DD0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3F9F2D3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C358BD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Park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430AB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FE736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79898AD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9639D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Sunshine YCW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518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0890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D6CD8F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A1674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04CA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CC9B4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665DB0F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CC59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Surfside Waves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82AD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4BF75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E484FF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5B735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Surrey Park Lacrosse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638D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3DB4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Lacrosse</w:t>
            </w:r>
          </w:p>
        </w:tc>
      </w:tr>
      <w:tr w:rsidR="00197D16" w:rsidRPr="00FD088D" w14:paraId="5445425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730CD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Budokai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399A3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DE11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Karate</w:t>
            </w:r>
          </w:p>
        </w:tc>
      </w:tr>
      <w:tr w:rsidR="00197D16" w:rsidRPr="00FD088D" w14:paraId="08A3C66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0FB5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Swan Hill Calisthetics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C29A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C93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197D16" w:rsidRPr="00FD088D" w14:paraId="43FFC88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FF580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CANOE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DFD82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736B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Aquatic Rec Initiatives; Canoe</w:t>
            </w:r>
          </w:p>
        </w:tc>
      </w:tr>
      <w:tr w:rsidR="00197D16" w:rsidRPr="00FD088D" w14:paraId="7EC48C7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BB9D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City &amp;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2D6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12DD6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ECDE70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4E699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Gymnastics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36433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BC672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Gymnastics</w:t>
            </w:r>
          </w:p>
        </w:tc>
      </w:tr>
      <w:tr w:rsidR="00197D16" w:rsidRPr="00FD088D" w14:paraId="012AF18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C2604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Lawn Tennis and Croquet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87FC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1CA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6EAE735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780851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Murray Cods Netball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7F5E6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6B6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A0CCD4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58CA1C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Trotting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275E2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54F3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4160C8A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2D28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Reach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7A06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57AB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74AA63B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FECE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 AID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475B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Moonee Valley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6A074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Initiatives; Life Saving; Swimming</w:t>
            </w:r>
          </w:p>
        </w:tc>
      </w:tr>
      <w:tr w:rsidR="00197D16" w:rsidRPr="00FD088D" w14:paraId="28BEE4F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7C0A8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Swimland Swimclub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A2B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Hume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F18D1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11A9541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623B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Sydenham Basketball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93AB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12348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4A63EAA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0BFEB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Syndal Softball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37EF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ECCC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197D16" w:rsidRPr="00FD088D" w14:paraId="0572B75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62D956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Talbot Football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C98B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Central Goldfields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80BBD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9FE112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CF1440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Tallangatta Amateur Swimming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CB80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A3F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4C0BB58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E5DA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Tallangatta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F24F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Towong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EB0AD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DBFFFC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3F79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Tallygaroopna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332F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B563B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0EC87F3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C394D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Tarneit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329E8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F87C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43CEA5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C428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Tarraville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476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7262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E631F0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F7AB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Tarrington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7D422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Southern Grampians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5F84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985FDC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BA9BA4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TARWIN VALLEY CAMPDRAFT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5B86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32F8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30DC137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66E5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Tatts Bowlers Melbourne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A7EA6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 Eira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C58D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582A230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E444E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Tatura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3334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71AD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09C5F07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8DC94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Team Lifeline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6ED8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70785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7DB0B4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A78C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Templestowe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B5BC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1111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01B661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4CF1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Templeton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CBFB6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7936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6AE3C41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276F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and District Amateur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F6B6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C4043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640940E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7AD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Terang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08673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26B93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526C92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0B90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Basin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0C182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AF60F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8D66B1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FFC19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Centre for Continuing Education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B1E7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FE0A1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Golf</w:t>
            </w:r>
          </w:p>
        </w:tc>
      </w:tr>
      <w:tr w:rsidR="00197D16" w:rsidRPr="00FD088D" w14:paraId="00B2B98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D78E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The Murray Cods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7903F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9914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6FF6FF6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842E9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Thomastown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FCE3D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BDE4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46DF77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B19D2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Thornbury Athletic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E7204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CF5E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0553FF2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BC6E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Thornbury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EE846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5ABE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2E02D87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7122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Three Colours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4F5C4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939D3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369E9B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3626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Timboon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7EC9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Corangamite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004B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6A2A77C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13717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Tongala Lawn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98C7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Campaspe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2C28E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364BC71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4277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 and District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3013B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142AF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486E987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214D9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Tooradin - Dalmore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AB69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Casey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07FC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0B38B00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5DBB82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Toorak East Malvern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500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154547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1FF3D61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C58D6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Surf Life Saving Club Foundation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CE7D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A758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Aquatic Rec Facilities; Aquatic Rec Initiatives; Leisure/Community Centres</w:t>
            </w:r>
          </w:p>
        </w:tc>
      </w:tr>
      <w:tr w:rsidR="00197D16" w:rsidRPr="00FD088D" w14:paraId="434FEDB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6939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Torquay Surf Lifesaving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C340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97D1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471AD82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C5F3BE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88FB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2A480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Football (Australian); Netball</w:t>
            </w:r>
          </w:p>
        </w:tc>
      </w:tr>
      <w:tr w:rsidR="00197D16" w:rsidRPr="00FD088D" w14:paraId="0FA2CF2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BE39AF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Park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BE1D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979C5B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197D16" w:rsidRPr="00FD088D" w14:paraId="59AC636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3F1E4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Trafalgar Victory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1DA102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AB5A1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315870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56F07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Hockey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F70DE6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81184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71528AB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EA17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Imperials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A38B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3708A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4C88678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A1396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Traralgon West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22D1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D182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Cricket; Intellectual Disability</w:t>
            </w:r>
          </w:p>
        </w:tc>
      </w:tr>
      <w:tr w:rsidR="00197D16" w:rsidRPr="00FD088D" w14:paraId="6444BFB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7F795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Trinity Willison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02107F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Boroondara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3AE3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83E711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7CE53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Tullamarine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725F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BBEB4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E82F2A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84645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Tullamarine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809CB7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Moreland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CFBC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75E638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A4C06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Tyabb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76C6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Mornington Peninsula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AAF3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C79498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1C5A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Tyrendarra Football/Netball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B881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Glenelg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58EC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033EBDA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4059BD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Ultima Football-Netball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9BB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Swan Hill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CEFF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4D621E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8FDE95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Undera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C66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Shepparton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213A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77FB819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5E031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United Devils FC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D222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87921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BB11BF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A89C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Beaconsfield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9768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Cardinia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82DE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658EA36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48B02A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Yarra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F1FA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51519E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4EC842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C2092D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Upper Yarra Pony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AF3BA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90F3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1012B2F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97A1C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Upwey Tecoma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425B9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582F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444074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675C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VBRA Altona Branch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4742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CEE5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4897493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D7D4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Vermont South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F99A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B436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095645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E151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Vic Tribe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C7E4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8594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197D16" w:rsidRPr="00FD088D" w14:paraId="75EC61C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3853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 Maccabi Snooker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1EAF7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Bayside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2CC0C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 indoor sports; Pool</w:t>
            </w:r>
          </w:p>
        </w:tc>
      </w:tr>
      <w:tr w:rsidR="00197D16" w:rsidRPr="00FD088D" w14:paraId="38662B8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7077E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Aboriginal Community Services Association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B378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28AC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Canoe/Kayak; Football (Australian); Netball</w:t>
            </w:r>
          </w:p>
        </w:tc>
      </w:tr>
      <w:tr w:rsidR="00197D16" w:rsidRPr="00FD088D" w14:paraId="26B595B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2A0F76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Indigenous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3FA24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4052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39CD48A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F3D17A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Kite Boarding Association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C1EFF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Port Phillip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E84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7D113C1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3695D7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Multicultural Sports Organisation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33E23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7B44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All Sports; Handball; Indoor Bowls; Intellectual Disability</w:t>
            </w:r>
          </w:p>
        </w:tc>
      </w:tr>
      <w:tr w:rsidR="00197D16" w:rsidRPr="00FD088D" w14:paraId="627D075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3A93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RIFLE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366D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035F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Rifle</w:t>
            </w:r>
          </w:p>
        </w:tc>
      </w:tr>
      <w:tr w:rsidR="00197D16" w:rsidRPr="00FD088D" w14:paraId="3E68229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8E7B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Victorian Womens Superleague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B801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9DE40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</w:t>
            </w:r>
          </w:p>
        </w:tc>
      </w:tr>
      <w:tr w:rsidR="00197D16" w:rsidRPr="00FD088D" w14:paraId="6FB58FF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C047F0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Vietnamese Table Tennis Association of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893C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2DE281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Table Tennis</w:t>
            </w:r>
          </w:p>
        </w:tc>
      </w:tr>
      <w:tr w:rsidR="00197D16" w:rsidRPr="00FD088D" w14:paraId="4611EC3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360CFB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Volaire Calisthenics College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0EA4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BB8CB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Calisthenics</w:t>
            </w:r>
          </w:p>
        </w:tc>
      </w:tr>
      <w:tr w:rsidR="00197D16" w:rsidRPr="00FD088D" w14:paraId="1291E96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A012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 Horsham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FF643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B3C4C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197D16" w:rsidRPr="00FD088D" w14:paraId="002B35B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B300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 Victoria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1BE68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673A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Volleyball</w:t>
            </w:r>
          </w:p>
        </w:tc>
      </w:tr>
      <w:tr w:rsidR="00197D16" w:rsidRPr="00FD088D" w14:paraId="3BB98BA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8159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Wadawurrung Traditional Owners Aboriginal Corporation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20AA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447E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Basketball; Cricket; Football (Australian); Handball; Tennis</w:t>
            </w:r>
          </w:p>
        </w:tc>
      </w:tr>
      <w:tr w:rsidR="00197D16" w:rsidRPr="00FD088D" w14:paraId="5738504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2E3D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Wakeboard Victoria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E770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9DDA6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Skiing</w:t>
            </w:r>
          </w:p>
        </w:tc>
      </w:tr>
      <w:tr w:rsidR="00197D16" w:rsidRPr="00FD088D" w14:paraId="0AE910D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6CE6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Wallan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DC17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Mitchell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882B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35AEF4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A3867B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Wanderers Baseball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0EECB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0AF4B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Baseball</w:t>
            </w:r>
          </w:p>
        </w:tc>
      </w:tr>
      <w:tr w:rsidR="00197D16" w:rsidRPr="00FD088D" w14:paraId="2DD8703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299D50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Junior Magpies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8D3DE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8CF67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7723D9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355321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Rovers Football &amp;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70575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D409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F4BC34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B10BE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Swimming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21FB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Wangaratta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B4772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2EF802E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8F1F7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B5B8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6DEB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64FA3C8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B9324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South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F921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7F4E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211BD5F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F106A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Wantirna Tennis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98CE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Knox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3A715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43C1550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EBAA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Waratah Beach Surf Life Saving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0A77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South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969AE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Life Saving</w:t>
            </w:r>
          </w:p>
        </w:tc>
      </w:tr>
      <w:tr w:rsidR="00197D16" w:rsidRPr="00FD088D" w14:paraId="5FFFAAD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E6CCF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Warburton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523C7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4E7143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2875B19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E4AF0A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Warracknabeal Amateur Basketball Assoc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FFD12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Yarriambiack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00770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2AE197D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62A6B3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Warragul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460A8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B3D54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5F1B924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8BCF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Warranwood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B0C9F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Maroondah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41BDC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BDDA66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C887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Warrion Cricket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0669C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0139F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0454BD0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460C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Warriors Albury Wodonga Dragon Boat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5846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090F6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1517678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E41EB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Warriors Gridiron Club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A36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Manningham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945F4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Gridiron</w:t>
            </w:r>
          </w:p>
        </w:tc>
      </w:tr>
      <w:tr w:rsidR="00197D16" w:rsidRPr="00FD088D" w14:paraId="30D7421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DEC80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Athletic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1397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Colac-Otway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BA5C08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5B9FF55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D0F91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Football Netball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3F3C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0136C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315D89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9404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Lawn Tennis Bowls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7E03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621D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4CC633D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823BF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Maori Multiculture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7E06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CC39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197D16" w:rsidRPr="00FD088D" w14:paraId="403B219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ABFD1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Masters Swimming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D86BD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AD023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Swimming</w:t>
            </w:r>
          </w:p>
        </w:tc>
      </w:tr>
      <w:tr w:rsidR="00197D16" w:rsidRPr="00FD088D" w14:paraId="2125112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7858D3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Wolves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87DA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CF0C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E8BE82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60EC3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Wathaurong Aboriginal Co-operative -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F798A4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B994B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5E99C53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8571E8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Wathaurong Eagles Netball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3AF78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36279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331617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3098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Wathaurong region football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6633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ED66D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0C2E9A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873FA4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Wathourung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45541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Geelong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C063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7CC8520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08973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Watsonia RSL Sub-Branch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426569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Banyule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4839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6AB25D2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BFFB62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Waubra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BC7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Hepburn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1A3D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540EE68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7AB84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Blues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9F8578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42ADB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7C957D3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AE809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7050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D7D8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6AA9945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DF1C8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District Netball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F956F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D4D98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6131BF0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6ABA88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D8A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F55FF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1EFA49C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C79EA7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Waverley Oakleigh Panthers Rugby League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240A2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Monash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DA5715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197D16" w:rsidRPr="00FD088D" w14:paraId="4E4A609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2EC7CE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Wedderburn Bowls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818E0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6336F8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52D716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69475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Wedderburn Golf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E1D7E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256F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Fitness/physical activity initiatives; Golf</w:t>
            </w:r>
          </w:p>
        </w:tc>
      </w:tr>
      <w:tr w:rsidR="00197D16" w:rsidRPr="00FD088D" w14:paraId="3974579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B64BF7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Wedderburn Redbacks Incorporated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311BE1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Loddon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B5BF2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1CC1FED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5072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C4B38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CCED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670B0A5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95B001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Bears Rugby League Sports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31F0E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977768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League</w:t>
            </w:r>
          </w:p>
        </w:tc>
      </w:tr>
      <w:tr w:rsidR="00197D16" w:rsidRPr="00FD088D" w14:paraId="3FE4D9B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D98514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City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773921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B8997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11032B4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98095F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Districts Football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50550A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F444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AF75E0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A01D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Hockey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A5427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F340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Hockey</w:t>
            </w:r>
          </w:p>
        </w:tc>
      </w:tr>
      <w:tr w:rsidR="00197D16" w:rsidRPr="00FD088D" w14:paraId="18E3537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DE52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Masters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21D9D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2F768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E71F1D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05D31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Werribee Softball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E7F47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E25F6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Softball</w:t>
            </w:r>
          </w:p>
        </w:tc>
      </w:tr>
      <w:tr w:rsidR="00197D16" w:rsidRPr="00FD088D" w14:paraId="0C0745F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457AAA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Werrimull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39E7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Mildura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6F89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AEE151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E13C4D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Point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72E2C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7209C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EBAFAD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AAC390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Sale Bowls Club Inc.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C1465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Wellington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984C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13D57E3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63653D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West Vic Eels - Ginas Dream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3A2B8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Ballarat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BA3BE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1860C99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0578E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 Vic Eels Netball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12BB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A231E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460CBCA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21ECD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Westall Social Tennis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79E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Kingston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1E47FE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Tennis</w:t>
            </w:r>
          </w:p>
        </w:tc>
      </w:tr>
      <w:tr w:rsidR="00197D16" w:rsidRPr="00FD088D" w14:paraId="112E637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1AE41C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Westend Tiddas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51EA4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8CF2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6264E0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AAB36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Beaches Outrigger Canoe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EB17B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CFDB8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Canoe/Kayak</w:t>
            </w:r>
          </w:p>
        </w:tc>
      </w:tr>
      <w:tr w:rsidR="00197D16" w:rsidRPr="00FD088D" w14:paraId="0415973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68CE11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DISTRICT UMPIRES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A3710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A337B7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5AA146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562D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Districts Australian Football Commission Ltd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26481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Warrnambool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A8615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44F662D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DE75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Eagles Basketball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559D7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487488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5DA5794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B3BDA3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Lightning Touch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22EEAE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CF5D2D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Touch Football</w:t>
            </w:r>
          </w:p>
        </w:tc>
      </w:tr>
      <w:tr w:rsidR="00197D16" w:rsidRPr="00FD088D" w14:paraId="4D57087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02AE2C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Suburbs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84BA0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Brimbank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695E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25B7735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EEC3A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 United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77D1FB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621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71F9DA4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9CFD97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Westernport Field &amp; Game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5D6B1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86EE9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Clay Target; Shooting</w:t>
            </w:r>
          </w:p>
        </w:tc>
      </w:tr>
      <w:tr w:rsidR="00197D16" w:rsidRPr="00FD088D" w14:paraId="226D400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938FB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Westgate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A1A8EA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Maribyrnong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DE9E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0830224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3D3C6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Hills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C42432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17414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3A70A9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9FBD5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 Star Dandenong Soccer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2F40E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Dandenong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DA457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436613E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A4E3D8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Colts Junior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69AB1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79FAAB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B9DF2B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15D5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United Soccer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6B776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Whitehorse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74C0D1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501509F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575DA8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and District Netball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4E65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9DCED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5335FAF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22C05D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Basketball Association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EA1E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9970F6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22080A9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8E8CF4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665E8C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A02DC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5B04EB8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8A6B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Football and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4A7C3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A8B3F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1B63F2DF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6CCB65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Junior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7C240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Whittlesea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8048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1A14E3F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469109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Athletic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ADE7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3882C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</w:t>
            </w:r>
          </w:p>
        </w:tc>
      </w:tr>
      <w:tr w:rsidR="00197D16" w:rsidRPr="00FD088D" w14:paraId="6E49665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7963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Congregational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1EED6A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2AC7D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136D4B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10E89C3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BD6D8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C1EB5F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6BC1CFE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F8B353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Juniors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A84620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3B0AB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1FA9ABC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5520B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Williamstown Sailing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79B1ED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Hobsons Bay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4FA415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Sailing/Yachting</w:t>
            </w:r>
          </w:p>
        </w:tc>
      </w:tr>
      <w:tr w:rsidR="00197D16" w:rsidRPr="00FD088D" w14:paraId="1ACA4D0D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B2EDC5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Junior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FC7A52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918E30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5365936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DFAA67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Raiders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3D10CA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5DF525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29550DB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AD526D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Raiders Sports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E40F8E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D9A73A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</w:t>
            </w:r>
          </w:p>
        </w:tc>
      </w:tr>
      <w:tr w:rsidR="00197D16" w:rsidRPr="00FD088D" w14:paraId="311B8D00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FCED9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Tennis Centre Croquet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833A33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008EA9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Croquet</w:t>
            </w:r>
          </w:p>
        </w:tc>
      </w:tr>
      <w:tr w:rsidR="00197D16" w:rsidRPr="00FD088D" w14:paraId="7A1E74A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8FD080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lastRenderedPageBreak/>
              <w:t>Wodonga Water Polo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2AA66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Wodonga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E826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Water Polo</w:t>
            </w:r>
          </w:p>
        </w:tc>
      </w:tr>
      <w:tr w:rsidR="00197D16" w:rsidRPr="00FD088D" w14:paraId="49683E7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D6EEC0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Cricket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361F15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F75130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710AE98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F30971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District Eight 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2255D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E43907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Pool</w:t>
            </w:r>
          </w:p>
        </w:tc>
      </w:tr>
      <w:tr w:rsidR="00197D16" w:rsidRPr="00FD088D" w14:paraId="7C8C960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AAD728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Wonthaggi Little Athletics Centre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105F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Bass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E3E714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Athletics; Fitness/physical activity initiatives</w:t>
            </w:r>
          </w:p>
        </w:tc>
      </w:tr>
      <w:tr w:rsidR="00197D16" w:rsidRPr="00FD088D" w14:paraId="7C255EF9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86426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Bowling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33DF9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215DF5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7ED9186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0B95E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Woodend District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7ACC3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Macedon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BF91CF7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4E05701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98A1E1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Woori Yallock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2B1C0D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Ranges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840839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3B7A63F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1AA886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Woorndoo-Mortlake Football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63F09D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Moyne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B6A638F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67926ED6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1595CF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Working Equitation Geelong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C51051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Surf Coast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3E1403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443359DA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7B2E6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Wotjobaluk sister's netballl team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553D97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Horsham Rural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CCB742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33EEDD68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0AD2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 Yung Football Club &amp; Netball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741A99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East Gippsland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D14D9A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3A6A7F97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6DB0B8F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Wycheproof-Narraport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FB5DCC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Buloke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EE3F63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97D16" w:rsidRPr="00FD088D" w14:paraId="6F35A77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2ADA065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Rhino's Rugby Union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9EF02AD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146ABB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Rugby Union</w:t>
            </w:r>
          </w:p>
        </w:tc>
      </w:tr>
      <w:tr w:rsidR="00197D16" w:rsidRPr="00FD088D" w14:paraId="35B0138E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7865D4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Warriors BMX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5897D5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Wyndham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3699647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BMX</w:t>
            </w:r>
          </w:p>
        </w:tc>
      </w:tr>
      <w:tr w:rsidR="00197D16" w:rsidRPr="00FD088D" w14:paraId="13BC2393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EEAFEC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Y.C.W. Sporting and Social Club (Bendigo)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3C3FF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Greater Bendigo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A6E479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(Australian); Netball</w:t>
            </w:r>
          </w:p>
        </w:tc>
      </w:tr>
      <w:tr w:rsidR="00197D16" w:rsidRPr="00FD088D" w14:paraId="636B5E4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3AD841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Yackandandah Football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2B116F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Indigo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7ECB96F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  <w:tr w:rsidR="00197D16" w:rsidRPr="00FD088D" w14:paraId="59FC686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90C3D2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Yallourn Bowling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592007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Latrobe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D27C6A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Lawn Bowls</w:t>
            </w:r>
          </w:p>
        </w:tc>
      </w:tr>
      <w:tr w:rsidR="00197D16" w:rsidRPr="00FD088D" w14:paraId="45B488E4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433D332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Yallourn North Cricket Club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1DE0E1F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Baw Baw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749CFC4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Cricket</w:t>
            </w:r>
          </w:p>
        </w:tc>
      </w:tr>
      <w:tr w:rsidR="00197D16" w:rsidRPr="00FD088D" w14:paraId="26DCD5D2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39F461E1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 River Dragons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F5BC06A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Melbourne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2DF18DE2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Other</w:t>
            </w:r>
          </w:p>
        </w:tc>
      </w:tr>
      <w:tr w:rsidR="00197D16" w:rsidRPr="00FD088D" w14:paraId="0ED57A61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01038E0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 Mulwala Adult Riding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06CEAAE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6D73CEE8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Equestrian</w:t>
            </w:r>
          </w:p>
        </w:tc>
      </w:tr>
      <w:tr w:rsidR="00197D16" w:rsidRPr="00FD088D" w14:paraId="1048CE2C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2EC4892C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Yarrawonga-Mulwala Basketball Association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44CF1DB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Moira Shire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8B419A6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Basketball</w:t>
            </w:r>
          </w:p>
        </w:tc>
      </w:tr>
      <w:tr w:rsidR="00197D16" w:rsidRPr="00FD088D" w14:paraId="50125F1B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  <w:hideMark/>
          </w:tcPr>
          <w:p w14:paraId="541A31CB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YCW Netball Club Inc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0BF52159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Frankston City Council</w:t>
            </w:r>
          </w:p>
        </w:tc>
        <w:tc>
          <w:tcPr>
            <w:tcW w:w="1667" w:type="pct"/>
            <w:shd w:val="clear" w:color="000000" w:fill="FFFFFF"/>
            <w:noWrap/>
            <w:hideMark/>
          </w:tcPr>
          <w:p w14:paraId="560D1CB0" w14:textId="77777777" w:rsidR="00FD088D" w:rsidRPr="00FD088D" w:rsidRDefault="00FD088D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FD088D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Netball</w:t>
            </w:r>
          </w:p>
        </w:tc>
      </w:tr>
      <w:tr w:rsidR="001872F1" w:rsidRPr="00FD088D" w14:paraId="27535AA5" w14:textId="77777777" w:rsidTr="000B4C3C">
        <w:trPr>
          <w:trHeight w:val="300"/>
        </w:trPr>
        <w:tc>
          <w:tcPr>
            <w:tcW w:w="1667" w:type="pct"/>
            <w:shd w:val="clear" w:color="000000" w:fill="FFFFFF"/>
            <w:noWrap/>
          </w:tcPr>
          <w:p w14:paraId="6D3061C7" w14:textId="4117D54D" w:rsidR="001872F1" w:rsidRPr="00FD088D" w:rsidRDefault="001872F1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1872F1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Yeti Soccer Club</w:t>
            </w:r>
          </w:p>
        </w:tc>
        <w:tc>
          <w:tcPr>
            <w:tcW w:w="1667" w:type="pct"/>
            <w:shd w:val="clear" w:color="000000" w:fill="FFFFFF"/>
            <w:noWrap/>
          </w:tcPr>
          <w:p w14:paraId="7423EE86" w14:textId="290E505C" w:rsidR="001872F1" w:rsidRPr="00FD088D" w:rsidRDefault="00870DCB" w:rsidP="00870DCB">
            <w:pPr>
              <w:tabs>
                <w:tab w:val="left" w:pos="1230"/>
              </w:tabs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 w:rsidRPr="00870DCB"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Darebin City Council</w:t>
            </w:r>
          </w:p>
        </w:tc>
        <w:tc>
          <w:tcPr>
            <w:tcW w:w="1667" w:type="pct"/>
            <w:shd w:val="clear" w:color="000000" w:fill="FFFFFF"/>
            <w:noWrap/>
          </w:tcPr>
          <w:p w14:paraId="218285CA" w14:textId="02427B20" w:rsidR="001872F1" w:rsidRPr="00FD088D" w:rsidRDefault="00870DCB" w:rsidP="000B4C3C">
            <w:pPr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en-AU" w:eastAsia="en-AU"/>
              </w:rPr>
              <w:t>Football (Soccer)</w:t>
            </w:r>
          </w:p>
        </w:tc>
      </w:tr>
    </w:tbl>
    <w:p w14:paraId="3C61A713" w14:textId="77777777" w:rsidR="00FA6B0B" w:rsidRDefault="00FA6B0B"/>
    <w:p w14:paraId="33785105" w14:textId="77777777" w:rsidR="00FA6B0B" w:rsidRDefault="00FA6B0B"/>
    <w:p w14:paraId="7D46F05D" w14:textId="77777777" w:rsidR="00FA6B0B" w:rsidRDefault="00FA6B0B"/>
    <w:p w14:paraId="47F3E353" w14:textId="77777777" w:rsidR="00FA6B0B" w:rsidRDefault="00FA6B0B"/>
    <w:p w14:paraId="3B1A2901" w14:textId="1DA6B546" w:rsidR="00DD248F" w:rsidRDefault="00DD248F" w:rsidP="00DD248F"/>
    <w:sectPr w:rsidR="00DD248F" w:rsidSect="003255D7">
      <w:headerReference w:type="default" r:id="rId17"/>
      <w:footerReference w:type="default" r:id="rId18"/>
      <w:type w:val="oddPage"/>
      <w:pgSz w:w="16838" w:h="11906" w:orient="landscape" w:code="9"/>
      <w:pgMar w:top="1134" w:right="567" w:bottom="284" w:left="567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721F" w14:textId="77777777" w:rsidR="000E5CB8" w:rsidRDefault="000E5CB8" w:rsidP="00123BB4">
      <w:r>
        <w:separator/>
      </w:r>
    </w:p>
  </w:endnote>
  <w:endnote w:type="continuationSeparator" w:id="0">
    <w:p w14:paraId="2AFD433B" w14:textId="77777777" w:rsidR="000E5CB8" w:rsidRDefault="000E5CB8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9012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A76361" w14:textId="77777777" w:rsidR="00A976CE" w:rsidRDefault="00A976C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C5C06" w14:textId="77777777" w:rsidR="00A976CE" w:rsidRDefault="00A976CE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3F5E6FF" wp14:editId="1BAB9783">
              <wp:extent cx="443865" cy="443865"/>
              <wp:effectExtent l="0" t="0" r="18415" b="0"/>
              <wp:docPr id="57" name="Text Box 5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D725AF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F5E6FF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2CD725AF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CBBB" w14:textId="5B1329F2" w:rsidR="00A976CE" w:rsidRDefault="00D240E7" w:rsidP="00123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708416" behindDoc="0" locked="0" layoutInCell="0" allowOverlap="1" wp14:anchorId="093D0E25" wp14:editId="146C1138">
              <wp:simplePos x="0" y="7117397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8" name="MSIPCM86114597b66392861f4a071c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D10D3A" w14:textId="3C3EEC56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D0E25" id="_x0000_t202" coordsize="21600,21600" o:spt="202" path="m,l,21600r21600,l21600,xe">
              <v:stroke joinstyle="miter"/>
              <v:path gradientshapeok="t" o:connecttype="rect"/>
            </v:shapetype>
            <v:shape id="MSIPCM86114597b66392861f4a071c" o:spid="_x0000_s1030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HoE2TQ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68D10D3A" w14:textId="3C3EEC56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20E02C06" wp14:editId="530594D5">
              <wp:extent cx="443865" cy="443865"/>
              <wp:effectExtent l="0" t="0" r="18415" b="0"/>
              <wp:docPr id="58" name="Text Box 5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F3A3FC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E02C06" id="Text Box 58" o:spid="_x0000_s1031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8F3A3FC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7816" w14:textId="53DB1EAD" w:rsidR="00A976CE" w:rsidRDefault="00D240E7" w:rsidP="00A976CE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834BC33" wp14:editId="2183656C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9" name="MSIPCM1a1c4420add6005114f5e224" descr="{&quot;HashCode&quot;:376260202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E2A565" w14:textId="3799801E" w:rsidR="00D240E7" w:rsidRPr="00D240E7" w:rsidRDefault="00D240E7" w:rsidP="00D240E7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D240E7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4BC33" id="_x0000_t202" coordsize="21600,21600" o:spt="202" path="m,l,21600r21600,l21600,xe">
              <v:stroke joinstyle="miter"/>
              <v:path gradientshapeok="t" o:connecttype="rect"/>
            </v:shapetype>
            <v:shape id="MSIPCM1a1c4420add6005114f5e224" o:spid="_x0000_s1033" type="#_x0000_t202" alt="{&quot;HashCode&quot;:376260202,&quot;Height&quot;:595.0,&quot;Width&quot;:841.0,&quot;Placement&quot;:&quot;Footer&quot;,&quot;Index&quot;:&quot;FirstPage&quot;,&quot;Section&quot;:1,&quot;Top&quot;:0.0,&quot;Left&quot;:0.0}" style="position:absolute;margin-left:0;margin-top:560.4pt;width:841.9pt;height:19.8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CuSKnY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51E2A565" w14:textId="3799801E" w:rsidR="00D240E7" w:rsidRPr="00D240E7" w:rsidRDefault="00D240E7" w:rsidP="00D240E7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D240E7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EF3" w14:textId="51FBC3AF" w:rsidR="00F26E23" w:rsidRDefault="007D6AB9" w:rsidP="008806B7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428EEF82" wp14:editId="30AE2C4E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20" name="MSIPCM3a804498bd7748ea10903612" descr="{&quot;HashCode&quot;:376260202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B1B2BE" w14:textId="740263E1" w:rsidR="007D6AB9" w:rsidRPr="007D6AB9" w:rsidRDefault="007D6AB9" w:rsidP="007D6AB9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D6AB9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EEF82" id="_x0000_t202" coordsize="21600,21600" o:spt="202" path="m,l,21600r21600,l21600,xe">
              <v:stroke joinstyle="miter"/>
              <v:path gradientshapeok="t" o:connecttype="rect"/>
            </v:shapetype>
            <v:shape id="MSIPCM3a804498bd7748ea10903612" o:spid="_x0000_s1035" type="#_x0000_t202" alt="{&quot;HashCode&quot;:376260202,&quot;Height&quot;:595.0,&quot;Width&quot;:841.0,&quot;Placement&quot;:&quot;Footer&quot;,&quot;Index&quot;:&quot;Primary&quot;,&quot;Section&quot;:2,&quot;Top&quot;:0.0,&quot;Left&quot;:0.0}" style="position:absolute;left:0;text-align:left;margin-left:0;margin-top:560.4pt;width:841.9pt;height:19.8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" o:allowincell="f" filled="f" stroked="f" strokeweight=".5pt">
              <v:fill o:detectmouseclick="t"/>
              <v:textbox inset=",0,,0">
                <w:txbxContent>
                  <w:p w14:paraId="14B1B2BE" w14:textId="740263E1" w:rsidR="007D6AB9" w:rsidRPr="007D6AB9" w:rsidRDefault="007D6AB9" w:rsidP="007D6AB9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D6AB9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4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3969"/>
      <w:gridCol w:w="5387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F26E23" w:rsidRPr="00FB0DEA" w14:paraId="327056DA" w14:textId="77777777" w:rsidTr="00F26E23">
              <w:tc>
                <w:tcPr>
                  <w:tcW w:w="4678" w:type="dxa"/>
                  <w:vAlign w:val="center"/>
                </w:tcPr>
                <w:p w14:paraId="78B13B94" w14:textId="6515849A" w:rsidR="00F26E23" w:rsidRPr="005723C8" w:rsidRDefault="00870DCB" w:rsidP="00F26E23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5334B2">
                      <w:rPr>
                        <w:noProof/>
                      </w:rPr>
                      <w:t>2017-2018 Sporting Club Grants Program</w:t>
                    </w:r>
                  </w:fldSimple>
                </w:p>
              </w:tc>
              <w:tc>
                <w:tcPr>
                  <w:tcW w:w="3969" w:type="dxa"/>
                  <w:vAlign w:val="center"/>
                </w:tcPr>
                <w:p w14:paraId="42478BA9" w14:textId="366A7F2E" w:rsidR="00F26E23" w:rsidRPr="005723C8" w:rsidRDefault="00F26E23" w:rsidP="00F26E23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5334B2">
                    <w:rPr>
                      <w:rStyle w:val="PageNumber"/>
                      <w:noProof/>
                    </w:rPr>
                    <w:t>33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5387" w:type="dxa"/>
                </w:tcPr>
                <w:p w14:paraId="4DC5A5A4" w14:textId="77777777" w:rsidR="00F26E23" w:rsidRPr="00FB0DEA" w:rsidRDefault="00F26E23" w:rsidP="00F26E23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127A5E7B" wp14:editId="7B8751AC">
                        <wp:extent cx="1335600" cy="402043"/>
                        <wp:effectExtent l="0" t="0" r="0" b="0"/>
                        <wp:docPr id="22" name="Picture 22" descr="Victoria State Government&#10;Jobs, Skills, Industry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 descr="Victoria State Government&#10;Jobs, Skills, Industry and Regions logo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1AC0AD9C" w14:textId="77777777" w:rsidR="00F26E23" w:rsidRPr="005723C8" w:rsidRDefault="00F26E23" w:rsidP="00F26E23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CB49" w14:textId="77777777" w:rsidR="000E5CB8" w:rsidRDefault="000E5CB8" w:rsidP="00123BB4">
      <w:r>
        <w:separator/>
      </w:r>
    </w:p>
  </w:footnote>
  <w:footnote w:type="continuationSeparator" w:id="0">
    <w:p w14:paraId="5790B0F6" w14:textId="77777777" w:rsidR="000E5CB8" w:rsidRDefault="000E5CB8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02F" w14:textId="77777777" w:rsidR="00A976CE" w:rsidRDefault="00A976CE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17978DB" wp14:editId="5C1E6C62">
              <wp:extent cx="443865" cy="443865"/>
              <wp:effectExtent l="0" t="0" r="18415" b="6350"/>
              <wp:docPr id="55" name="Text Box 5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CBBF8A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7978D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1CBBF8A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CFC" w14:textId="4E06D564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11488" behindDoc="0" locked="0" layoutInCell="0" allowOverlap="1" wp14:anchorId="77352ED9" wp14:editId="10D80BA2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3" name="MSIPCM80eb4577a58093ffc309e63c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F6DE2" w14:textId="4F52A9BD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52ED9" id="_x0000_t202" coordsize="21600,21600" o:spt="202" path="m,l,21600r21600,l21600,xe">
              <v:stroke joinstyle="miter"/>
              <v:path gradientshapeok="t" o:connecttype="rect"/>
            </v:shapetype>
            <v:shape id="MSIPCM80eb4577a58093ffc309e63c" o:spid="_x0000_s1027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5DF6DE2" w14:textId="4F52A9BD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CE">
      <w:rPr>
        <w:noProof/>
      </w:rPr>
      <mc:AlternateContent>
        <mc:Choice Requires="wps">
          <w:drawing>
            <wp:inline distT="0" distB="0" distL="0" distR="0" wp14:anchorId="1630CB23" wp14:editId="68EDC7E4">
              <wp:extent cx="443865" cy="443865"/>
              <wp:effectExtent l="0" t="0" r="18415" b="6350"/>
              <wp:docPr id="56" name="Text Box 5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C9E621" w14:textId="77777777" w:rsidR="00A976CE" w:rsidRPr="00E6749C" w:rsidRDefault="00A976CE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1630CB23" id="Text Box 56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3BC9E621" w14:textId="77777777" w:rsidR="00A976CE" w:rsidRPr="00E6749C" w:rsidRDefault="00A976CE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A976CE">
      <w:rPr>
        <w:noProof/>
      </w:rPr>
      <w:drawing>
        <wp:anchor distT="0" distB="0" distL="114300" distR="114300" simplePos="0" relativeHeight="251678720" behindDoc="1" locked="1" layoutInCell="1" allowOverlap="1" wp14:anchorId="051A6F4A" wp14:editId="622C2E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1068451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77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C49F" w14:textId="41E01255" w:rsidR="00A976CE" w:rsidRDefault="007175C0" w:rsidP="00123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4C2C236A" wp14:editId="605E305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4" name="MSIPCM844044f088acc914b567af97" descr="{&quot;HashCode&quot;:352122633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0696D" w14:textId="64C7D9BB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2C236A" id="_x0000_t202" coordsize="21600,21600" o:spt="202" path="m,l,21600r21600,l21600,xe">
              <v:stroke joinstyle="miter"/>
              <v:path gradientshapeok="t" o:connecttype="rect"/>
            </v:shapetype>
            <v:shape id="MSIPCM844044f088acc914b567af97" o:spid="_x0000_s1032" type="#_x0000_t202" alt="{&quot;HashCode&quot;:352122633,&quot;Height&quot;:595.0,&quot;Width&quot;:841.0,&quot;Placement&quot;:&quot;Header&quot;,&quot;Index&quot;:&quot;FirstPage&quot;,&quot;Section&quot;:1,&quot;Top&quot;:0.0,&quot;Left&quot;:0.0}" style="position:absolute;margin-left:0;margin-top:15pt;width:841.9pt;height:19.8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B80696D" w14:textId="64C7D9BB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0B93">
      <w:rPr>
        <w:noProof/>
      </w:rPr>
      <w:drawing>
        <wp:anchor distT="0" distB="0" distL="114300" distR="114300" simplePos="0" relativeHeight="251696128" behindDoc="1" locked="1" layoutInCell="1" allowOverlap="1" wp14:anchorId="182B8121" wp14:editId="580588FB">
          <wp:simplePos x="1258432" y="448147"/>
          <wp:positionH relativeFrom="page">
            <wp:align>right</wp:align>
          </wp:positionH>
          <wp:positionV relativeFrom="page">
            <wp:align>top</wp:align>
          </wp:positionV>
          <wp:extent cx="10680700" cy="7550150"/>
          <wp:effectExtent l="0" t="0" r="635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0" cy="755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A1F8" w14:textId="54EA5AE2" w:rsidR="00DD248F" w:rsidRDefault="007175C0" w:rsidP="00CA1771">
    <w:pPr>
      <w:pStyle w:val="Header"/>
      <w:tabs>
        <w:tab w:val="clear" w:pos="4513"/>
        <w:tab w:val="clear" w:pos="9026"/>
        <w:tab w:val="left" w:pos="43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0" allowOverlap="1" wp14:anchorId="3DAD7CAC" wp14:editId="32356C1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25" name="MSIPCMe1294275869af18b7ad61262" descr="{&quot;HashCode&quot;:352122633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A7FD4F" w14:textId="5C52BB4A" w:rsidR="007175C0" w:rsidRPr="007175C0" w:rsidRDefault="007175C0" w:rsidP="007175C0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7175C0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D7CAC" id="_x0000_t202" coordsize="21600,21600" o:spt="202" path="m,l,21600r21600,l21600,xe">
              <v:stroke joinstyle="miter"/>
              <v:path gradientshapeok="t" o:connecttype="rect"/>
            </v:shapetype>
            <v:shape id="MSIPCMe1294275869af18b7ad61262" o:spid="_x0000_s1034" type="#_x0000_t202" alt="{&quot;HashCode&quot;:352122633,&quot;Height&quot;:595.0,&quot;Width&quot;:841.0,&quot;Placement&quot;:&quot;Header&quot;,&quot;Index&quot;:&quot;Primary&quot;,&quot;Section&quot;:2,&quot;Top&quot;:0.0,&quot;Left&quot;:0.0}" style="position:absolute;margin-left:0;margin-top:15pt;width:841.9pt;height:19.8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11A7FD4F" w14:textId="5C52BB4A" w:rsidR="007175C0" w:rsidRPr="007175C0" w:rsidRDefault="007175C0" w:rsidP="007175C0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7175C0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248F">
      <w:rPr>
        <w:noProof/>
      </w:rPr>
      <w:drawing>
        <wp:anchor distT="0" distB="0" distL="114300" distR="114300" simplePos="0" relativeHeight="251660288" behindDoc="1" locked="1" layoutInCell="1" allowOverlap="1" wp14:anchorId="64E7DE08" wp14:editId="2E3DC3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7050" cy="6414135"/>
          <wp:effectExtent l="0" t="0" r="0" b="5715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7"/>
                  <a:stretch/>
                </pic:blipFill>
                <pic:spPr bwMode="auto">
                  <a:xfrm>
                    <a:off x="0" y="0"/>
                    <a:ext cx="10688400" cy="6414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7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A6B62864"/>
    <w:lvl w:ilvl="0" w:tplc="068808E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EDDEE0CE"/>
    <w:lvl w:ilvl="0" w:tplc="D07E1FAE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4BAA3F9A"/>
    <w:lvl w:ilvl="0" w:tplc="8682BA84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BB484362"/>
    <w:lvl w:ilvl="0" w:tplc="7B0AAD12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090061">
    <w:abstractNumId w:val="0"/>
  </w:num>
  <w:num w:numId="2" w16cid:durableId="1809278906">
    <w:abstractNumId w:val="3"/>
  </w:num>
  <w:num w:numId="3" w16cid:durableId="931281025">
    <w:abstractNumId w:val="2"/>
  </w:num>
  <w:num w:numId="4" w16cid:durableId="1507742249">
    <w:abstractNumId w:val="5"/>
  </w:num>
  <w:num w:numId="5" w16cid:durableId="70277522">
    <w:abstractNumId w:val="1"/>
  </w:num>
  <w:num w:numId="6" w16cid:durableId="262424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E"/>
    <w:rsid w:val="00001771"/>
    <w:rsid w:val="0000440C"/>
    <w:rsid w:val="000458D8"/>
    <w:rsid w:val="0005253D"/>
    <w:rsid w:val="000676C9"/>
    <w:rsid w:val="000720D4"/>
    <w:rsid w:val="000848B5"/>
    <w:rsid w:val="000865C3"/>
    <w:rsid w:val="00091C78"/>
    <w:rsid w:val="000951DF"/>
    <w:rsid w:val="000B4C3C"/>
    <w:rsid w:val="000C48EF"/>
    <w:rsid w:val="000E5CB8"/>
    <w:rsid w:val="00123BB4"/>
    <w:rsid w:val="001872F1"/>
    <w:rsid w:val="00197D16"/>
    <w:rsid w:val="001C7344"/>
    <w:rsid w:val="001D0FA8"/>
    <w:rsid w:val="001E1CC4"/>
    <w:rsid w:val="00221F56"/>
    <w:rsid w:val="00261742"/>
    <w:rsid w:val="002829B6"/>
    <w:rsid w:val="002B0B71"/>
    <w:rsid w:val="002E0B93"/>
    <w:rsid w:val="002E5AB6"/>
    <w:rsid w:val="002F6398"/>
    <w:rsid w:val="003255D7"/>
    <w:rsid w:val="00325807"/>
    <w:rsid w:val="00344419"/>
    <w:rsid w:val="00376434"/>
    <w:rsid w:val="0039460F"/>
    <w:rsid w:val="003E4AB1"/>
    <w:rsid w:val="003F152E"/>
    <w:rsid w:val="00430221"/>
    <w:rsid w:val="00442F54"/>
    <w:rsid w:val="0047378C"/>
    <w:rsid w:val="00480EB2"/>
    <w:rsid w:val="00484ADA"/>
    <w:rsid w:val="004A05A1"/>
    <w:rsid w:val="004B661B"/>
    <w:rsid w:val="004E19DF"/>
    <w:rsid w:val="004F6674"/>
    <w:rsid w:val="00513813"/>
    <w:rsid w:val="0053232B"/>
    <w:rsid w:val="005334B2"/>
    <w:rsid w:val="005736B7"/>
    <w:rsid w:val="00596E3D"/>
    <w:rsid w:val="005A48BD"/>
    <w:rsid w:val="005D3BBE"/>
    <w:rsid w:val="006269E1"/>
    <w:rsid w:val="00634595"/>
    <w:rsid w:val="00654FE7"/>
    <w:rsid w:val="006A017E"/>
    <w:rsid w:val="006B1F1B"/>
    <w:rsid w:val="006C61FF"/>
    <w:rsid w:val="00712F03"/>
    <w:rsid w:val="007175C0"/>
    <w:rsid w:val="007D260F"/>
    <w:rsid w:val="007D6AB9"/>
    <w:rsid w:val="00822532"/>
    <w:rsid w:val="00845FAB"/>
    <w:rsid w:val="00870DCB"/>
    <w:rsid w:val="00877F71"/>
    <w:rsid w:val="008806B7"/>
    <w:rsid w:val="008818C5"/>
    <w:rsid w:val="00881AFB"/>
    <w:rsid w:val="008849D0"/>
    <w:rsid w:val="00886C96"/>
    <w:rsid w:val="00897F02"/>
    <w:rsid w:val="008C4B7C"/>
    <w:rsid w:val="008C697F"/>
    <w:rsid w:val="008D2B55"/>
    <w:rsid w:val="008F2231"/>
    <w:rsid w:val="009406AA"/>
    <w:rsid w:val="00944B80"/>
    <w:rsid w:val="00956EA5"/>
    <w:rsid w:val="00965663"/>
    <w:rsid w:val="00967906"/>
    <w:rsid w:val="009B546D"/>
    <w:rsid w:val="009D7819"/>
    <w:rsid w:val="00A06EE5"/>
    <w:rsid w:val="00A27E6D"/>
    <w:rsid w:val="00A3623B"/>
    <w:rsid w:val="00A40ABE"/>
    <w:rsid w:val="00A6306A"/>
    <w:rsid w:val="00A96D8F"/>
    <w:rsid w:val="00A976CE"/>
    <w:rsid w:val="00AE5382"/>
    <w:rsid w:val="00B604A2"/>
    <w:rsid w:val="00B60FED"/>
    <w:rsid w:val="00BE6257"/>
    <w:rsid w:val="00BF3966"/>
    <w:rsid w:val="00C47FD4"/>
    <w:rsid w:val="00C61B23"/>
    <w:rsid w:val="00C73704"/>
    <w:rsid w:val="00CA1771"/>
    <w:rsid w:val="00CB6F81"/>
    <w:rsid w:val="00D145E4"/>
    <w:rsid w:val="00D240E7"/>
    <w:rsid w:val="00D25938"/>
    <w:rsid w:val="00D503E4"/>
    <w:rsid w:val="00D648C7"/>
    <w:rsid w:val="00D862D5"/>
    <w:rsid w:val="00DA23A2"/>
    <w:rsid w:val="00DB2321"/>
    <w:rsid w:val="00DD248F"/>
    <w:rsid w:val="00DD3CF3"/>
    <w:rsid w:val="00E019ED"/>
    <w:rsid w:val="00E26E60"/>
    <w:rsid w:val="00E46734"/>
    <w:rsid w:val="00E6749C"/>
    <w:rsid w:val="00E94AA0"/>
    <w:rsid w:val="00F16089"/>
    <w:rsid w:val="00F2506D"/>
    <w:rsid w:val="00F26E23"/>
    <w:rsid w:val="00FA6B0B"/>
    <w:rsid w:val="00FB68BD"/>
    <w:rsid w:val="00F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73240"/>
  <w15:chartTrackingRefBased/>
  <w15:docId w15:val="{9222A322-2A73-497F-BBE0-669E92A9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F03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FD4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FD4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Sectionheading"/>
    <w:next w:val="Normal"/>
    <w:link w:val="TitleChar"/>
    <w:uiPriority w:val="10"/>
    <w:qFormat/>
    <w:rsid w:val="00F26E23"/>
    <w:pPr>
      <w:spacing w:before="3000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6E23"/>
    <w:rPr>
      <w:rFonts w:ascii="Arial" w:hAnsi="Arial" w:cs="Arial"/>
      <w:caps/>
      <w:color w:val="000000"/>
      <w:spacing w:val="-5"/>
      <w:sz w:val="36"/>
      <w:szCs w:val="1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FAB"/>
    <w:pPr>
      <w:spacing w:before="480" w:after="800" w:line="240" w:lineRule="auto"/>
      <w:ind w:left="5103"/>
      <w:jc w:val="right"/>
    </w:pPr>
    <w:rPr>
      <w:caps/>
      <w:noProof/>
      <w:color w:val="auto"/>
      <w:spacing w:val="-4"/>
      <w:sz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45FAB"/>
    <w:rPr>
      <w:rFonts w:ascii="Arial" w:hAnsi="Arial" w:cs="Arial"/>
      <w:caps/>
      <w:noProof/>
      <w:spacing w:val="-4"/>
      <w:sz w:val="2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12F03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480EB2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480EB2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480EB2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480EB2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FD4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47FD4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DA23A2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C47FD4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76434"/>
    <w:pPr>
      <w:spacing w:after="0"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221F56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C47FD4"/>
    <w:pPr>
      <w:keepNext/>
    </w:pPr>
    <w:rPr>
      <w:b/>
      <w:color w:val="FFFFFF" w:themeColor="background1"/>
    </w:rPr>
  </w:style>
  <w:style w:type="paragraph" w:styleId="TOC1">
    <w:name w:val="toc 1"/>
    <w:basedOn w:val="Normal"/>
    <w:next w:val="Normal"/>
    <w:autoRedefine/>
    <w:uiPriority w:val="39"/>
    <w:unhideWhenUsed/>
    <w:rsid w:val="0047378C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378C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47378C"/>
    <w:rPr>
      <w:color w:val="006864" w:themeColor="hyperlink"/>
      <w:u w:val="single"/>
    </w:rPr>
  </w:style>
  <w:style w:type="paragraph" w:customStyle="1" w:styleId="Sectionheading">
    <w:name w:val="Section heading"/>
    <w:next w:val="Normal"/>
    <w:qFormat/>
    <w:rsid w:val="00C61B23"/>
    <w:pPr>
      <w:spacing w:before="2880" w:after="227"/>
      <w:ind w:left="6237"/>
      <w:jc w:val="right"/>
    </w:pPr>
    <w:rPr>
      <w:rFonts w:ascii="Arial" w:hAnsi="Arial" w:cs="Arial"/>
      <w:caps/>
      <w:color w:val="000000"/>
      <w:spacing w:val="-5"/>
      <w:sz w:val="36"/>
      <w:szCs w:val="18"/>
      <w:lang w:val="en-GB"/>
    </w:rPr>
  </w:style>
  <w:style w:type="paragraph" w:customStyle="1" w:styleId="Sectionsubtitle">
    <w:name w:val="Section subtitle"/>
    <w:qFormat/>
    <w:rsid w:val="00C61B23"/>
    <w:pPr>
      <w:spacing w:before="480" w:after="800"/>
      <w:ind w:left="6237"/>
      <w:jc w:val="right"/>
    </w:pPr>
    <w:rPr>
      <w:rFonts w:ascii="Arial" w:hAnsi="Arial" w:cs="Arial"/>
      <w:caps/>
      <w:noProof/>
      <w:spacing w:val="-4"/>
      <w:sz w:val="28"/>
      <w:szCs w:val="18"/>
      <w:lang w:val="en-GB"/>
    </w:rPr>
  </w:style>
  <w:style w:type="table" w:styleId="TableGridLight">
    <w:name w:val="Grid Table Light"/>
    <w:basedOn w:val="TableNormal"/>
    <w:uiPriority w:val="40"/>
    <w:rsid w:val="00A06E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BBE"/>
    <w:rPr>
      <w:color w:val="954F72"/>
      <w:u w:val="single"/>
    </w:rPr>
  </w:style>
  <w:style w:type="paragraph" w:customStyle="1" w:styleId="msonormal0">
    <w:name w:val="msonormal"/>
    <w:basedOn w:val="Normal"/>
    <w:rsid w:val="005D3BBE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paragraph" w:customStyle="1" w:styleId="xl65">
    <w:name w:val="xl65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n-AU" w:eastAsia="en-AU"/>
    </w:rPr>
  </w:style>
  <w:style w:type="paragraph" w:customStyle="1" w:styleId="xl66">
    <w:name w:val="xl66"/>
    <w:basedOn w:val="Normal"/>
    <w:rsid w:val="005D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j48q\Downloads\DJSIR-Report-A4-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B9D0E95124AE492D242345980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65E8-7D73-453D-BA44-23473F542A6B}"/>
      </w:docPartPr>
      <w:docPartBody>
        <w:p w:rsidR="0028116E" w:rsidRDefault="0028116E">
          <w:pPr>
            <w:pStyle w:val="57CB9D0E95124AE492D2423459807334"/>
          </w:pPr>
          <w:r w:rsidRPr="00881AFB">
            <w:rPr>
              <w:rStyle w:val="PlaceholderText"/>
            </w:rPr>
            <w:t>Click or tap here to enter title text.</w:t>
          </w:r>
        </w:p>
      </w:docPartBody>
    </w:docPart>
    <w:docPart>
      <w:docPartPr>
        <w:name w:val="298B9700AF634B50923612437B6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45CA-2021-4B48-91B5-B12BD7C50C39}"/>
      </w:docPartPr>
      <w:docPartBody>
        <w:p w:rsidR="0028116E" w:rsidRDefault="0028116E">
          <w:pPr>
            <w:pStyle w:val="298B9700AF634B50923612437B6D1C70"/>
          </w:pPr>
          <w:r w:rsidRPr="00845FAB">
            <w:rPr>
              <w:rStyle w:val="PlaceholderText"/>
            </w:rPr>
            <w:t>Click or tap here to enter SUBTITLE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AD"/>
    <w:rsid w:val="0028116E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CB9D0E95124AE492D2423459807334">
    <w:name w:val="57CB9D0E95124AE492D2423459807334"/>
  </w:style>
  <w:style w:type="paragraph" w:customStyle="1" w:styleId="298B9700AF634B50923612437B6D1C70">
    <w:name w:val="298B9700AF634B50923612437B6D1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2" ma:contentTypeDescription="Create a new document." ma:contentTypeScope="" ma:versionID="015765401c7ea590a467c97089451e9b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2d8c5faac0b91be2afa4d838fd25b8a4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bc440a9b-ab5b-4648-9ddb-74715e1dcde9" xsi:nil="true"/>
    <TaxCatchAll xmlns="498a0cc5-c2a5-4cf9-8fa4-b0a7e7f68826" xsi:nil="true"/>
    <Relationship_x0020_Manager xmlns="bc440a9b-ab5b-4648-9ddb-74715e1dcde9" xsi:nil="true"/>
    <lcf76f155ced4ddcb4097134ff3c332f xmlns="bc440a9b-ab5b-4648-9ddb-74715e1dcde9">
      <Terms xmlns="http://schemas.microsoft.com/office/infopath/2007/PartnerControls"/>
    </lcf76f155ced4ddcb4097134ff3c332f>
    <Notes xmlns="bc440a9b-ab5b-4648-9ddb-74715e1dcde9" xsi:nil="true"/>
    <NumericalOrder xmlns="bc440a9b-ab5b-4648-9ddb-74715e1dcde9" xsi:nil="true"/>
    <MediaLengthInSeconds xmlns="bc440a9b-ab5b-4648-9ddb-74715e1dcde9" xsi:nil="true"/>
    <SharedWithUsers xmlns="498a0cc5-c2a5-4cf9-8fa4-b0a7e7f6882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77FD-E149-4BD2-944E-09ED8CF2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7179B-6488-428A-B166-71CC2408AA6A}">
  <ds:schemaRefs>
    <ds:schemaRef ds:uri="http://purl.org/dc/dcmitype/"/>
    <ds:schemaRef ds:uri="f500f7c5-28dc-4306-8f10-8a9512a5e4a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f719339-6f13-4064-b85e-7c3330d425d2"/>
    <ds:schemaRef ds:uri="http://www.w3.org/XML/1998/namespace"/>
    <ds:schemaRef ds:uri="http://purl.org/dc/terms/"/>
    <ds:schemaRef ds:uri="bc440a9b-ab5b-4648-9ddb-74715e1dcde9"/>
    <ds:schemaRef ds:uri="498a0cc5-c2a5-4cf9-8fa4-b0a7e7f68826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DJSIR-Report-A4-Landscape.dotx</Template>
  <TotalTime>0</TotalTime>
  <Pages>34</Pages>
  <Words>10678</Words>
  <Characters>60867</Characters>
  <Application>Microsoft Office Word</Application>
  <DocSecurity>4</DocSecurity>
  <Lines>507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X Almeida (DJPR)</dc:creator>
  <cp:keywords/>
  <dc:description/>
  <cp:lastModifiedBy>Meredith R Tucker-Evans (DJSIR)</cp:lastModifiedBy>
  <cp:revision>2</cp:revision>
  <cp:lastPrinted>2022-12-14T22:32:00Z</cp:lastPrinted>
  <dcterms:created xsi:type="dcterms:W3CDTF">2023-08-22T04:34:00Z</dcterms:created>
  <dcterms:modified xsi:type="dcterms:W3CDTF">2023-08-22T04:34:00Z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MSIP_Label_d00a4df9-c942-4b09-b23a-6c1023f6de27_Enabled">
    <vt:lpwstr>true</vt:lpwstr>
  </property>
  <property fmtid="{D5CDD505-2E9C-101B-9397-08002B2CF9AE}" pid="16" name="MSIP_Label_d00a4df9-c942-4b09-b23a-6c1023f6de27_SetDate">
    <vt:lpwstr>2023-08-22T04:34:14Z</vt:lpwstr>
  </property>
  <property fmtid="{D5CDD505-2E9C-101B-9397-08002B2CF9AE}" pid="17" name="MSIP_Label_d00a4df9-c942-4b09-b23a-6c1023f6de27_Method">
    <vt:lpwstr>Privileged</vt:lpwstr>
  </property>
  <property fmtid="{D5CDD505-2E9C-101B-9397-08002B2CF9AE}" pid="18" name="MSIP_Label_d00a4df9-c942-4b09-b23a-6c1023f6de27_Name">
    <vt:lpwstr>Official (DJPR)</vt:lpwstr>
  </property>
  <property fmtid="{D5CDD505-2E9C-101B-9397-08002B2CF9AE}" pid="19" name="MSIP_Label_d00a4df9-c942-4b09-b23a-6c1023f6de27_SiteId">
    <vt:lpwstr>722ea0be-3e1c-4b11-ad6f-9401d6856e24</vt:lpwstr>
  </property>
  <property fmtid="{D5CDD505-2E9C-101B-9397-08002B2CF9AE}" pid="20" name="MSIP_Label_d00a4df9-c942-4b09-b23a-6c1023f6de27_ActionId">
    <vt:lpwstr>89b880eb-e22e-44cf-9540-1ad7e97ab962</vt:lpwstr>
  </property>
  <property fmtid="{D5CDD505-2E9C-101B-9397-08002B2CF9AE}" pid="21" name="MSIP_Label_d00a4df9-c942-4b09-b23a-6c1023f6de27_ContentBits">
    <vt:lpwstr>3</vt:lpwstr>
  </property>
</Properties>
</file>