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369E" w14:textId="3ACA62EB" w:rsidR="6C975D68" w:rsidRDefault="6C975D68" w:rsidP="000F6109">
      <w:pPr>
        <w:pStyle w:val="TOC1"/>
        <w:rPr>
          <w:rStyle w:val="Hyperlink"/>
        </w:rPr>
      </w:pPr>
    </w:p>
    <w:sdt>
      <w:sdtPr>
        <w:rPr>
          <w:caps w:val="0"/>
          <w:color w:val="000000"/>
          <w:spacing w:val="0"/>
          <w:sz w:val="18"/>
          <w:szCs w:val="18"/>
          <w:u w:val="single"/>
          <w:lang w:val="en-US"/>
        </w:rPr>
        <w:id w:val="-1190906142"/>
        <w:docPartObj>
          <w:docPartGallery w:val="Cover Pages"/>
          <w:docPartUnique/>
        </w:docPartObj>
      </w:sdtPr>
      <w:sdtContent>
        <w:p w14:paraId="3214765A" w14:textId="03F15A5C" w:rsidR="00A976CE" w:rsidRPr="00845FAB" w:rsidRDefault="00000000" w:rsidP="00E46734">
          <w:pPr>
            <w:pStyle w:val="Title"/>
          </w:pPr>
          <w:sdt>
            <w:sdtPr>
              <w:rPr>
                <w:color w:val="006864" w:themeColor="hyperlink"/>
                <w:u w:val="single"/>
              </w:rPr>
              <w:id w:val="-1805535528"/>
              <w:placeholder>
                <w:docPart w:val="D83196F4133E4D1D91B3ECB4CF3A0D70"/>
              </w:placeholder>
            </w:sdtPr>
            <w:sdtEndPr>
              <w:rPr>
                <w:color w:val="auto"/>
                <w:u w:val="none"/>
              </w:rPr>
            </w:sdtEndPr>
            <w:sdtContent>
              <w:r w:rsidR="00CB1D58" w:rsidRPr="00CB1D58">
                <w:t>202</w:t>
              </w:r>
              <w:r w:rsidR="004E352D">
                <w:t>3</w:t>
              </w:r>
              <w:r w:rsidR="00CB1D58" w:rsidRPr="00CB1D58">
                <w:t>-2</w:t>
              </w:r>
              <w:r w:rsidR="004E352D">
                <w:t>4</w:t>
              </w:r>
              <w:r w:rsidR="00CB1D58" w:rsidRPr="00CB1D58">
                <w:t xml:space="preserve"> Aboriginal Sport Participation Grant Program</w:t>
              </w:r>
            </w:sdtContent>
          </w:sdt>
        </w:p>
        <w:sdt>
          <w:sdtPr>
            <w:id w:val="-518473900"/>
            <w:placeholder>
              <w:docPart w:val="8FFC1F6FD00E49D1AF219C0B982794DE"/>
            </w:placeholder>
          </w:sdtPr>
          <w:sdtContent>
            <w:p w14:paraId="4B610473" w14:textId="3DF589A4" w:rsidR="008545DC" w:rsidRDefault="008545DC" w:rsidP="008545DC">
              <w:pPr>
                <w:pStyle w:val="Subtitle"/>
                <w:spacing w:after="0"/>
              </w:pPr>
              <w:r w:rsidRPr="00745622">
                <w:t>Round</w:t>
              </w:r>
              <w:r w:rsidR="000B57AC" w:rsidRPr="00745622">
                <w:t>S</w:t>
              </w:r>
              <w:r w:rsidRPr="00745622">
                <w:t xml:space="preserve"> </w:t>
              </w:r>
              <w:r w:rsidR="004E352D" w:rsidRPr="00745622">
                <w:t>1</w:t>
              </w:r>
              <w:r w:rsidR="00C56FB1" w:rsidRPr="00745622">
                <w:t>&amp;2</w:t>
              </w:r>
              <w:r w:rsidR="00C56FB1">
                <w:t xml:space="preserve"> </w:t>
              </w:r>
            </w:p>
            <w:p w14:paraId="560D2A58" w14:textId="78C2270D" w:rsidR="00A976CE" w:rsidRPr="00845FAB" w:rsidRDefault="008545DC" w:rsidP="008545DC">
              <w:pPr>
                <w:pStyle w:val="Subtitle"/>
                <w:spacing w:before="0" w:after="0"/>
              </w:pPr>
              <w:r>
                <w:t>Application Guidelines</w:t>
              </w:r>
            </w:p>
          </w:sdtContent>
        </w:sdt>
        <w:p w14:paraId="0E823073" w14:textId="628291DB" w:rsidR="00A976CE" w:rsidRDefault="00000000" w:rsidP="1FB33834">
          <w:pPr>
            <w:spacing w:before="1920" w:line="340" w:lineRule="atLeast"/>
            <w:rPr>
              <w:sz w:val="28"/>
              <w:szCs w:val="28"/>
            </w:rPr>
            <w:sectPr w:rsidR="00A976CE" w:rsidSect="00477880">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701" w:left="1361" w:header="284" w:footer="340" w:gutter="0"/>
              <w:pgNumType w:start="0"/>
              <w:cols w:space="708"/>
              <w:titlePg/>
              <w:docGrid w:linePitch="360"/>
            </w:sectPr>
          </w:pPr>
        </w:p>
      </w:sdtContent>
    </w:sdt>
    <w:p w14:paraId="262F7E36" w14:textId="2EDB14F6" w:rsidR="009603BB" w:rsidRPr="004B661B" w:rsidRDefault="004B661B" w:rsidP="004B661B">
      <w:pPr>
        <w:spacing w:before="1920" w:line="340" w:lineRule="atLeast"/>
        <w:rPr>
          <w:sz w:val="28"/>
          <w:szCs w:val="28"/>
        </w:rPr>
      </w:pPr>
      <w:r w:rsidRPr="004B661B">
        <w:rPr>
          <w:sz w:val="28"/>
          <w:szCs w:val="28"/>
        </w:rPr>
        <w:lastRenderedPageBreak/>
        <w:t>TABLE OF CONTENTS</w:t>
      </w:r>
    </w:p>
    <w:p w14:paraId="621DD74B" w14:textId="4C9483A8" w:rsidR="00A838CB" w:rsidRDefault="0047378C" w:rsidP="000F6109">
      <w:pPr>
        <w:pStyle w:val="TOC1"/>
        <w:rPr>
          <w:rFonts w:asciiTheme="minorHAnsi" w:eastAsiaTheme="minorEastAsia" w:hAnsiTheme="minorHAnsi" w:cstheme="minorBidi"/>
          <w:noProof/>
          <w:color w:val="auto"/>
          <w:sz w:val="22"/>
          <w:szCs w:val="22"/>
          <w:lang w:val="en-AU" w:eastAsia="en-AU"/>
        </w:rPr>
      </w:pPr>
      <w:r>
        <w:fldChar w:fldCharType="begin"/>
      </w:r>
      <w:r>
        <w:instrText xml:space="preserve"> TOC \o "1-2" \h \z \u </w:instrText>
      </w:r>
      <w:r>
        <w:fldChar w:fldCharType="separate"/>
      </w:r>
      <w:hyperlink w:anchor="_Toc142554098" w:history="1">
        <w:r w:rsidR="00A838CB" w:rsidRPr="001B6635">
          <w:rPr>
            <w:rStyle w:val="Hyperlink"/>
            <w:noProof/>
          </w:rPr>
          <w:t>Message from the Minister for Community Sport</w:t>
        </w:r>
        <w:r w:rsidR="00A838CB">
          <w:rPr>
            <w:noProof/>
            <w:webHidden/>
          </w:rPr>
          <w:tab/>
        </w:r>
        <w:r w:rsidR="00A838CB">
          <w:rPr>
            <w:noProof/>
            <w:webHidden/>
          </w:rPr>
          <w:fldChar w:fldCharType="begin"/>
        </w:r>
        <w:r w:rsidR="00A838CB">
          <w:rPr>
            <w:noProof/>
            <w:webHidden/>
          </w:rPr>
          <w:instrText xml:space="preserve"> PAGEREF _Toc142554098 \h </w:instrText>
        </w:r>
        <w:r w:rsidR="00A838CB">
          <w:rPr>
            <w:noProof/>
            <w:webHidden/>
          </w:rPr>
        </w:r>
        <w:r w:rsidR="00A838CB">
          <w:rPr>
            <w:noProof/>
            <w:webHidden/>
          </w:rPr>
          <w:fldChar w:fldCharType="separate"/>
        </w:r>
        <w:r w:rsidR="00993D07">
          <w:rPr>
            <w:noProof/>
            <w:webHidden/>
          </w:rPr>
          <w:t>1</w:t>
        </w:r>
        <w:r w:rsidR="00A838CB">
          <w:rPr>
            <w:noProof/>
            <w:webHidden/>
          </w:rPr>
          <w:fldChar w:fldCharType="end"/>
        </w:r>
      </w:hyperlink>
    </w:p>
    <w:p w14:paraId="2DD94F29" w14:textId="03FC3BB9"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099" w:history="1">
        <w:r w:rsidR="00A838CB" w:rsidRPr="001B6635">
          <w:rPr>
            <w:rStyle w:val="Hyperlink"/>
            <w:b/>
            <w:bCs/>
            <w:noProof/>
            <w:lang w:val="en-AU"/>
          </w:rPr>
          <w:t>Minister for Community Sport</w:t>
        </w:r>
        <w:r w:rsidR="00A838CB">
          <w:rPr>
            <w:noProof/>
            <w:webHidden/>
          </w:rPr>
          <w:tab/>
        </w:r>
        <w:r w:rsidR="00A838CB">
          <w:rPr>
            <w:noProof/>
            <w:webHidden/>
          </w:rPr>
          <w:fldChar w:fldCharType="begin"/>
        </w:r>
        <w:r w:rsidR="00A838CB">
          <w:rPr>
            <w:noProof/>
            <w:webHidden/>
          </w:rPr>
          <w:instrText xml:space="preserve"> PAGEREF _Toc142554099 \h </w:instrText>
        </w:r>
        <w:r w:rsidR="00A838CB">
          <w:rPr>
            <w:noProof/>
            <w:webHidden/>
          </w:rPr>
        </w:r>
        <w:r w:rsidR="00A838CB">
          <w:rPr>
            <w:noProof/>
            <w:webHidden/>
          </w:rPr>
          <w:fldChar w:fldCharType="separate"/>
        </w:r>
        <w:r w:rsidR="00993D07">
          <w:rPr>
            <w:noProof/>
            <w:webHidden/>
          </w:rPr>
          <w:t>1</w:t>
        </w:r>
        <w:r w:rsidR="00A838CB">
          <w:rPr>
            <w:noProof/>
            <w:webHidden/>
          </w:rPr>
          <w:fldChar w:fldCharType="end"/>
        </w:r>
      </w:hyperlink>
    </w:p>
    <w:p w14:paraId="04BE957D" w14:textId="5826C6D9"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00" w:history="1">
        <w:r w:rsidR="00A838CB" w:rsidRPr="001B6635">
          <w:rPr>
            <w:rStyle w:val="Hyperlink"/>
            <w:noProof/>
          </w:rPr>
          <w:t>Program description and objectives</w:t>
        </w:r>
        <w:r w:rsidR="00A838CB">
          <w:rPr>
            <w:noProof/>
            <w:webHidden/>
          </w:rPr>
          <w:tab/>
        </w:r>
        <w:r w:rsidR="00A838CB">
          <w:rPr>
            <w:noProof/>
            <w:webHidden/>
          </w:rPr>
          <w:fldChar w:fldCharType="begin"/>
        </w:r>
        <w:r w:rsidR="00A838CB">
          <w:rPr>
            <w:noProof/>
            <w:webHidden/>
          </w:rPr>
          <w:instrText xml:space="preserve"> PAGEREF _Toc142554100 \h </w:instrText>
        </w:r>
        <w:r w:rsidR="00A838CB">
          <w:rPr>
            <w:noProof/>
            <w:webHidden/>
          </w:rPr>
        </w:r>
        <w:r w:rsidR="00A838CB">
          <w:rPr>
            <w:noProof/>
            <w:webHidden/>
          </w:rPr>
          <w:fldChar w:fldCharType="separate"/>
        </w:r>
        <w:r w:rsidR="00993D07">
          <w:rPr>
            <w:noProof/>
            <w:webHidden/>
          </w:rPr>
          <w:t>2</w:t>
        </w:r>
        <w:r w:rsidR="00A838CB">
          <w:rPr>
            <w:noProof/>
            <w:webHidden/>
          </w:rPr>
          <w:fldChar w:fldCharType="end"/>
        </w:r>
      </w:hyperlink>
    </w:p>
    <w:p w14:paraId="1E799BBA" w14:textId="467D3C6F"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01" w:history="1">
        <w:r w:rsidR="00A838CB" w:rsidRPr="001B6635">
          <w:rPr>
            <w:rStyle w:val="Hyperlink"/>
            <w:noProof/>
          </w:rPr>
          <w:t>1. Why is the Victorian Government funding these grants?</w:t>
        </w:r>
        <w:r w:rsidR="00A838CB">
          <w:rPr>
            <w:noProof/>
            <w:webHidden/>
          </w:rPr>
          <w:tab/>
        </w:r>
        <w:r w:rsidR="00A838CB">
          <w:rPr>
            <w:noProof/>
            <w:webHidden/>
          </w:rPr>
          <w:fldChar w:fldCharType="begin"/>
        </w:r>
        <w:r w:rsidR="00A838CB">
          <w:rPr>
            <w:noProof/>
            <w:webHidden/>
          </w:rPr>
          <w:instrText xml:space="preserve"> PAGEREF _Toc142554101 \h </w:instrText>
        </w:r>
        <w:r w:rsidR="00A838CB">
          <w:rPr>
            <w:noProof/>
            <w:webHidden/>
          </w:rPr>
        </w:r>
        <w:r w:rsidR="00A838CB">
          <w:rPr>
            <w:noProof/>
            <w:webHidden/>
          </w:rPr>
          <w:fldChar w:fldCharType="separate"/>
        </w:r>
        <w:r w:rsidR="00993D07">
          <w:rPr>
            <w:noProof/>
            <w:webHidden/>
          </w:rPr>
          <w:t>2</w:t>
        </w:r>
        <w:r w:rsidR="00A838CB">
          <w:rPr>
            <w:noProof/>
            <w:webHidden/>
          </w:rPr>
          <w:fldChar w:fldCharType="end"/>
        </w:r>
      </w:hyperlink>
    </w:p>
    <w:p w14:paraId="3A57F4B4" w14:textId="66080DFB"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02" w:history="1">
        <w:r w:rsidR="00A838CB" w:rsidRPr="001B6635">
          <w:rPr>
            <w:rStyle w:val="Hyperlink"/>
            <w:noProof/>
          </w:rPr>
          <w:t>2. What is the Aboriginal Sport Participation Grant Program?</w:t>
        </w:r>
        <w:r w:rsidR="00A838CB">
          <w:rPr>
            <w:noProof/>
            <w:webHidden/>
          </w:rPr>
          <w:tab/>
        </w:r>
        <w:r w:rsidR="00A838CB">
          <w:rPr>
            <w:noProof/>
            <w:webHidden/>
          </w:rPr>
          <w:fldChar w:fldCharType="begin"/>
        </w:r>
        <w:r w:rsidR="00A838CB">
          <w:rPr>
            <w:noProof/>
            <w:webHidden/>
          </w:rPr>
          <w:instrText xml:space="preserve"> PAGEREF _Toc142554102 \h </w:instrText>
        </w:r>
        <w:r w:rsidR="00A838CB">
          <w:rPr>
            <w:noProof/>
            <w:webHidden/>
          </w:rPr>
        </w:r>
        <w:r w:rsidR="00A838CB">
          <w:rPr>
            <w:noProof/>
            <w:webHidden/>
          </w:rPr>
          <w:fldChar w:fldCharType="separate"/>
        </w:r>
        <w:r w:rsidR="00993D07">
          <w:rPr>
            <w:noProof/>
            <w:webHidden/>
          </w:rPr>
          <w:t>2</w:t>
        </w:r>
        <w:r w:rsidR="00A838CB">
          <w:rPr>
            <w:noProof/>
            <w:webHidden/>
          </w:rPr>
          <w:fldChar w:fldCharType="end"/>
        </w:r>
      </w:hyperlink>
    </w:p>
    <w:p w14:paraId="5B5377D4" w14:textId="3DE3863A"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03" w:history="1">
        <w:r w:rsidR="00A838CB" w:rsidRPr="001B6635">
          <w:rPr>
            <w:rStyle w:val="Hyperlink"/>
            <w:noProof/>
          </w:rPr>
          <w:t>3. Who can apply?</w:t>
        </w:r>
        <w:r w:rsidR="00A838CB">
          <w:rPr>
            <w:noProof/>
            <w:webHidden/>
          </w:rPr>
          <w:tab/>
        </w:r>
        <w:r w:rsidR="00A838CB">
          <w:rPr>
            <w:noProof/>
            <w:webHidden/>
          </w:rPr>
          <w:fldChar w:fldCharType="begin"/>
        </w:r>
        <w:r w:rsidR="00A838CB">
          <w:rPr>
            <w:noProof/>
            <w:webHidden/>
          </w:rPr>
          <w:instrText xml:space="preserve"> PAGEREF _Toc142554103 \h </w:instrText>
        </w:r>
        <w:r w:rsidR="00A838CB">
          <w:rPr>
            <w:noProof/>
            <w:webHidden/>
          </w:rPr>
        </w:r>
        <w:r w:rsidR="00A838CB">
          <w:rPr>
            <w:noProof/>
            <w:webHidden/>
          </w:rPr>
          <w:fldChar w:fldCharType="separate"/>
        </w:r>
        <w:r w:rsidR="00993D07">
          <w:rPr>
            <w:noProof/>
            <w:webHidden/>
          </w:rPr>
          <w:t>2</w:t>
        </w:r>
        <w:r w:rsidR="00A838CB">
          <w:rPr>
            <w:noProof/>
            <w:webHidden/>
          </w:rPr>
          <w:fldChar w:fldCharType="end"/>
        </w:r>
      </w:hyperlink>
    </w:p>
    <w:p w14:paraId="2C28E313" w14:textId="30675070"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04" w:history="1">
        <w:r w:rsidR="00A838CB" w:rsidRPr="001B6635">
          <w:rPr>
            <w:rStyle w:val="Hyperlink"/>
            <w:noProof/>
          </w:rPr>
          <w:t>4. Applicant eligibility</w:t>
        </w:r>
        <w:r w:rsidR="00A838CB">
          <w:rPr>
            <w:noProof/>
            <w:webHidden/>
          </w:rPr>
          <w:tab/>
        </w:r>
        <w:r w:rsidR="00A838CB">
          <w:rPr>
            <w:noProof/>
            <w:webHidden/>
          </w:rPr>
          <w:fldChar w:fldCharType="begin"/>
        </w:r>
        <w:r w:rsidR="00A838CB">
          <w:rPr>
            <w:noProof/>
            <w:webHidden/>
          </w:rPr>
          <w:instrText xml:space="preserve"> PAGEREF _Toc142554104 \h </w:instrText>
        </w:r>
        <w:r w:rsidR="00A838CB">
          <w:rPr>
            <w:noProof/>
            <w:webHidden/>
          </w:rPr>
        </w:r>
        <w:r w:rsidR="00A838CB">
          <w:rPr>
            <w:noProof/>
            <w:webHidden/>
          </w:rPr>
          <w:fldChar w:fldCharType="separate"/>
        </w:r>
        <w:r w:rsidR="00993D07">
          <w:rPr>
            <w:noProof/>
            <w:webHidden/>
          </w:rPr>
          <w:t>2</w:t>
        </w:r>
        <w:r w:rsidR="00A838CB">
          <w:rPr>
            <w:noProof/>
            <w:webHidden/>
          </w:rPr>
          <w:fldChar w:fldCharType="end"/>
        </w:r>
      </w:hyperlink>
    </w:p>
    <w:p w14:paraId="379C0853" w14:textId="50C5C63C"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05" w:history="1">
        <w:r w:rsidR="00A838CB" w:rsidRPr="001B6635">
          <w:rPr>
            <w:rStyle w:val="Hyperlink"/>
            <w:noProof/>
            <w:lang w:val="en-AU"/>
          </w:rPr>
          <w:t>5. Category-specific requirements and eligible expenditure</w:t>
        </w:r>
        <w:r w:rsidR="00A838CB">
          <w:rPr>
            <w:noProof/>
            <w:webHidden/>
          </w:rPr>
          <w:tab/>
        </w:r>
        <w:r w:rsidR="00A838CB">
          <w:rPr>
            <w:noProof/>
            <w:webHidden/>
          </w:rPr>
          <w:fldChar w:fldCharType="begin"/>
        </w:r>
        <w:r w:rsidR="00A838CB">
          <w:rPr>
            <w:noProof/>
            <w:webHidden/>
          </w:rPr>
          <w:instrText xml:space="preserve"> PAGEREF _Toc142554105 \h </w:instrText>
        </w:r>
        <w:r w:rsidR="00A838CB">
          <w:rPr>
            <w:noProof/>
            <w:webHidden/>
          </w:rPr>
        </w:r>
        <w:r w:rsidR="00A838CB">
          <w:rPr>
            <w:noProof/>
            <w:webHidden/>
          </w:rPr>
          <w:fldChar w:fldCharType="separate"/>
        </w:r>
        <w:r w:rsidR="00993D07">
          <w:rPr>
            <w:noProof/>
            <w:webHidden/>
          </w:rPr>
          <w:t>3</w:t>
        </w:r>
        <w:r w:rsidR="00A838CB">
          <w:rPr>
            <w:noProof/>
            <w:webHidden/>
          </w:rPr>
          <w:fldChar w:fldCharType="end"/>
        </w:r>
      </w:hyperlink>
    </w:p>
    <w:p w14:paraId="77F8295F" w14:textId="57C297E7"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06" w:history="1">
        <w:r w:rsidR="00A838CB" w:rsidRPr="001B6635">
          <w:rPr>
            <w:rStyle w:val="Hyperlink"/>
            <w:noProof/>
            <w:lang w:val="en-AU"/>
          </w:rPr>
          <w:t>5.1 Category 1 – Aboriginal sporting carnivals and/or tournaments</w:t>
        </w:r>
        <w:r w:rsidR="00A838CB">
          <w:rPr>
            <w:noProof/>
            <w:webHidden/>
          </w:rPr>
          <w:tab/>
        </w:r>
        <w:r w:rsidR="00A838CB">
          <w:rPr>
            <w:noProof/>
            <w:webHidden/>
          </w:rPr>
          <w:fldChar w:fldCharType="begin"/>
        </w:r>
        <w:r w:rsidR="00A838CB">
          <w:rPr>
            <w:noProof/>
            <w:webHidden/>
          </w:rPr>
          <w:instrText xml:space="preserve"> PAGEREF _Toc142554106 \h </w:instrText>
        </w:r>
        <w:r w:rsidR="00A838CB">
          <w:rPr>
            <w:noProof/>
            <w:webHidden/>
          </w:rPr>
        </w:r>
        <w:r w:rsidR="00A838CB">
          <w:rPr>
            <w:noProof/>
            <w:webHidden/>
          </w:rPr>
          <w:fldChar w:fldCharType="separate"/>
        </w:r>
        <w:r w:rsidR="00993D07">
          <w:rPr>
            <w:noProof/>
            <w:webHidden/>
          </w:rPr>
          <w:t>3</w:t>
        </w:r>
        <w:r w:rsidR="00A838CB">
          <w:rPr>
            <w:noProof/>
            <w:webHidden/>
          </w:rPr>
          <w:fldChar w:fldCharType="end"/>
        </w:r>
      </w:hyperlink>
    </w:p>
    <w:p w14:paraId="06581DD2" w14:textId="45100336"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07" w:history="1">
        <w:r w:rsidR="00A838CB" w:rsidRPr="001B6635">
          <w:rPr>
            <w:rStyle w:val="Hyperlink"/>
            <w:noProof/>
            <w:lang w:val="en-AU"/>
          </w:rPr>
          <w:t>5.2 Category 2 – Uniforms and/or equipment</w:t>
        </w:r>
        <w:r w:rsidR="00A838CB">
          <w:rPr>
            <w:noProof/>
            <w:webHidden/>
          </w:rPr>
          <w:tab/>
        </w:r>
        <w:r w:rsidR="00A838CB">
          <w:rPr>
            <w:noProof/>
            <w:webHidden/>
          </w:rPr>
          <w:fldChar w:fldCharType="begin"/>
        </w:r>
        <w:r w:rsidR="00A838CB">
          <w:rPr>
            <w:noProof/>
            <w:webHidden/>
          </w:rPr>
          <w:instrText xml:space="preserve"> PAGEREF _Toc142554107 \h </w:instrText>
        </w:r>
        <w:r w:rsidR="00A838CB">
          <w:rPr>
            <w:noProof/>
            <w:webHidden/>
          </w:rPr>
        </w:r>
        <w:r w:rsidR="00A838CB">
          <w:rPr>
            <w:noProof/>
            <w:webHidden/>
          </w:rPr>
          <w:fldChar w:fldCharType="separate"/>
        </w:r>
        <w:r w:rsidR="00993D07">
          <w:rPr>
            <w:noProof/>
            <w:webHidden/>
          </w:rPr>
          <w:t>4</w:t>
        </w:r>
        <w:r w:rsidR="00A838CB">
          <w:rPr>
            <w:noProof/>
            <w:webHidden/>
          </w:rPr>
          <w:fldChar w:fldCharType="end"/>
        </w:r>
      </w:hyperlink>
    </w:p>
    <w:p w14:paraId="7D7CC1F3" w14:textId="58266CB5"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08" w:history="1">
        <w:r w:rsidR="00A838CB" w:rsidRPr="001B6635">
          <w:rPr>
            <w:rStyle w:val="Hyperlink"/>
            <w:noProof/>
            <w:lang w:val="en-AU"/>
          </w:rPr>
          <w:t>5.3 Category 3 – Athlete participation support</w:t>
        </w:r>
        <w:r w:rsidR="00A838CB">
          <w:rPr>
            <w:noProof/>
            <w:webHidden/>
          </w:rPr>
          <w:tab/>
        </w:r>
        <w:r w:rsidR="00A838CB">
          <w:rPr>
            <w:noProof/>
            <w:webHidden/>
          </w:rPr>
          <w:fldChar w:fldCharType="begin"/>
        </w:r>
        <w:r w:rsidR="00A838CB">
          <w:rPr>
            <w:noProof/>
            <w:webHidden/>
          </w:rPr>
          <w:instrText xml:space="preserve"> PAGEREF _Toc142554108 \h </w:instrText>
        </w:r>
        <w:r w:rsidR="00A838CB">
          <w:rPr>
            <w:noProof/>
            <w:webHidden/>
          </w:rPr>
        </w:r>
        <w:r w:rsidR="00A838CB">
          <w:rPr>
            <w:noProof/>
            <w:webHidden/>
          </w:rPr>
          <w:fldChar w:fldCharType="separate"/>
        </w:r>
        <w:r w:rsidR="00993D07">
          <w:rPr>
            <w:noProof/>
            <w:webHidden/>
          </w:rPr>
          <w:t>6</w:t>
        </w:r>
        <w:r w:rsidR="00A838CB">
          <w:rPr>
            <w:noProof/>
            <w:webHidden/>
          </w:rPr>
          <w:fldChar w:fldCharType="end"/>
        </w:r>
      </w:hyperlink>
    </w:p>
    <w:p w14:paraId="36297E1D" w14:textId="106BCF8C"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09" w:history="1">
        <w:r w:rsidR="00A838CB" w:rsidRPr="001B6635">
          <w:rPr>
            <w:rStyle w:val="Hyperlink"/>
            <w:noProof/>
            <w:lang w:val="en-AU"/>
          </w:rPr>
          <w:t>6. What is the application process?</w:t>
        </w:r>
        <w:r w:rsidR="00A838CB">
          <w:rPr>
            <w:noProof/>
            <w:webHidden/>
          </w:rPr>
          <w:tab/>
        </w:r>
        <w:r w:rsidR="00A838CB">
          <w:rPr>
            <w:noProof/>
            <w:webHidden/>
          </w:rPr>
          <w:fldChar w:fldCharType="begin"/>
        </w:r>
        <w:r w:rsidR="00A838CB">
          <w:rPr>
            <w:noProof/>
            <w:webHidden/>
          </w:rPr>
          <w:instrText xml:space="preserve"> PAGEREF _Toc142554109 \h </w:instrText>
        </w:r>
        <w:r w:rsidR="00A838CB">
          <w:rPr>
            <w:noProof/>
            <w:webHidden/>
          </w:rPr>
        </w:r>
        <w:r w:rsidR="00A838CB">
          <w:rPr>
            <w:noProof/>
            <w:webHidden/>
          </w:rPr>
          <w:fldChar w:fldCharType="separate"/>
        </w:r>
        <w:r w:rsidR="00993D07">
          <w:rPr>
            <w:noProof/>
            <w:webHidden/>
          </w:rPr>
          <w:t>6</w:t>
        </w:r>
        <w:r w:rsidR="00A838CB">
          <w:rPr>
            <w:noProof/>
            <w:webHidden/>
          </w:rPr>
          <w:fldChar w:fldCharType="end"/>
        </w:r>
      </w:hyperlink>
    </w:p>
    <w:p w14:paraId="70D7FBAB" w14:textId="65E717CA"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10" w:history="1">
        <w:r w:rsidR="00A838CB" w:rsidRPr="001B6635">
          <w:rPr>
            <w:rStyle w:val="Hyperlink"/>
            <w:noProof/>
            <w:lang w:val="en-AU"/>
          </w:rPr>
          <w:t>6.1 When will applications open and close?</w:t>
        </w:r>
        <w:r w:rsidR="00A838CB">
          <w:rPr>
            <w:noProof/>
            <w:webHidden/>
          </w:rPr>
          <w:tab/>
        </w:r>
        <w:r w:rsidR="00A838CB">
          <w:rPr>
            <w:noProof/>
            <w:webHidden/>
          </w:rPr>
          <w:fldChar w:fldCharType="begin"/>
        </w:r>
        <w:r w:rsidR="00A838CB">
          <w:rPr>
            <w:noProof/>
            <w:webHidden/>
          </w:rPr>
          <w:instrText xml:space="preserve"> PAGEREF _Toc142554110 \h </w:instrText>
        </w:r>
        <w:r w:rsidR="00A838CB">
          <w:rPr>
            <w:noProof/>
            <w:webHidden/>
          </w:rPr>
        </w:r>
        <w:r w:rsidR="00A838CB">
          <w:rPr>
            <w:noProof/>
            <w:webHidden/>
          </w:rPr>
          <w:fldChar w:fldCharType="separate"/>
        </w:r>
        <w:r w:rsidR="00993D07">
          <w:rPr>
            <w:noProof/>
            <w:webHidden/>
          </w:rPr>
          <w:t>6</w:t>
        </w:r>
        <w:r w:rsidR="00A838CB">
          <w:rPr>
            <w:noProof/>
            <w:webHidden/>
          </w:rPr>
          <w:fldChar w:fldCharType="end"/>
        </w:r>
      </w:hyperlink>
    </w:p>
    <w:p w14:paraId="28DEC6DC" w14:textId="296F1B3E"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11" w:history="1">
        <w:r w:rsidR="00A838CB" w:rsidRPr="001B6635">
          <w:rPr>
            <w:rStyle w:val="Hyperlink"/>
            <w:noProof/>
            <w:lang w:val="en-AU"/>
          </w:rPr>
          <w:t>6.2 How many applications can be submitted?</w:t>
        </w:r>
        <w:r w:rsidR="00A838CB">
          <w:rPr>
            <w:noProof/>
            <w:webHidden/>
          </w:rPr>
          <w:tab/>
        </w:r>
        <w:r w:rsidR="00A838CB">
          <w:rPr>
            <w:noProof/>
            <w:webHidden/>
          </w:rPr>
          <w:fldChar w:fldCharType="begin"/>
        </w:r>
        <w:r w:rsidR="00A838CB">
          <w:rPr>
            <w:noProof/>
            <w:webHidden/>
          </w:rPr>
          <w:instrText xml:space="preserve"> PAGEREF _Toc142554111 \h </w:instrText>
        </w:r>
        <w:r w:rsidR="00A838CB">
          <w:rPr>
            <w:noProof/>
            <w:webHidden/>
          </w:rPr>
        </w:r>
        <w:r w:rsidR="00A838CB">
          <w:rPr>
            <w:noProof/>
            <w:webHidden/>
          </w:rPr>
          <w:fldChar w:fldCharType="separate"/>
        </w:r>
        <w:r w:rsidR="00993D07">
          <w:rPr>
            <w:noProof/>
            <w:webHidden/>
          </w:rPr>
          <w:t>7</w:t>
        </w:r>
        <w:r w:rsidR="00A838CB">
          <w:rPr>
            <w:noProof/>
            <w:webHidden/>
          </w:rPr>
          <w:fldChar w:fldCharType="end"/>
        </w:r>
      </w:hyperlink>
    </w:p>
    <w:p w14:paraId="057FA397" w14:textId="6A734476"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12" w:history="1">
        <w:r w:rsidR="00A838CB" w:rsidRPr="001B6635">
          <w:rPr>
            <w:rStyle w:val="Hyperlink"/>
            <w:noProof/>
            <w:lang w:val="en-AU"/>
          </w:rPr>
          <w:t>6.3 How will applications be assessed</w:t>
        </w:r>
        <w:r w:rsidR="00A838CB">
          <w:rPr>
            <w:noProof/>
            <w:webHidden/>
          </w:rPr>
          <w:tab/>
        </w:r>
        <w:r w:rsidR="00A838CB">
          <w:rPr>
            <w:noProof/>
            <w:webHidden/>
          </w:rPr>
          <w:fldChar w:fldCharType="begin"/>
        </w:r>
        <w:r w:rsidR="00A838CB">
          <w:rPr>
            <w:noProof/>
            <w:webHidden/>
          </w:rPr>
          <w:instrText xml:space="preserve"> PAGEREF _Toc142554112 \h </w:instrText>
        </w:r>
        <w:r w:rsidR="00A838CB">
          <w:rPr>
            <w:noProof/>
            <w:webHidden/>
          </w:rPr>
        </w:r>
        <w:r w:rsidR="00A838CB">
          <w:rPr>
            <w:noProof/>
            <w:webHidden/>
          </w:rPr>
          <w:fldChar w:fldCharType="separate"/>
        </w:r>
        <w:r w:rsidR="00993D07">
          <w:rPr>
            <w:noProof/>
            <w:webHidden/>
          </w:rPr>
          <w:t>7</w:t>
        </w:r>
        <w:r w:rsidR="00A838CB">
          <w:rPr>
            <w:noProof/>
            <w:webHidden/>
          </w:rPr>
          <w:fldChar w:fldCharType="end"/>
        </w:r>
      </w:hyperlink>
    </w:p>
    <w:p w14:paraId="0CB39E24" w14:textId="6BEC4655"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13" w:history="1">
        <w:r w:rsidR="00A838CB" w:rsidRPr="001B6635">
          <w:rPr>
            <w:rStyle w:val="Hyperlink"/>
            <w:noProof/>
            <w:lang w:val="en-AU"/>
          </w:rPr>
          <w:t>6.4 Supporting Documentation</w:t>
        </w:r>
        <w:r w:rsidR="00A838CB">
          <w:rPr>
            <w:noProof/>
            <w:webHidden/>
          </w:rPr>
          <w:tab/>
        </w:r>
        <w:r w:rsidR="00A838CB">
          <w:rPr>
            <w:noProof/>
            <w:webHidden/>
          </w:rPr>
          <w:fldChar w:fldCharType="begin"/>
        </w:r>
        <w:r w:rsidR="00A838CB">
          <w:rPr>
            <w:noProof/>
            <w:webHidden/>
          </w:rPr>
          <w:instrText xml:space="preserve"> PAGEREF _Toc142554113 \h </w:instrText>
        </w:r>
        <w:r w:rsidR="00A838CB">
          <w:rPr>
            <w:noProof/>
            <w:webHidden/>
          </w:rPr>
        </w:r>
        <w:r w:rsidR="00A838CB">
          <w:rPr>
            <w:noProof/>
            <w:webHidden/>
          </w:rPr>
          <w:fldChar w:fldCharType="separate"/>
        </w:r>
        <w:r w:rsidR="00993D07">
          <w:rPr>
            <w:noProof/>
            <w:webHidden/>
          </w:rPr>
          <w:t>8</w:t>
        </w:r>
        <w:r w:rsidR="00A838CB">
          <w:rPr>
            <w:noProof/>
            <w:webHidden/>
          </w:rPr>
          <w:fldChar w:fldCharType="end"/>
        </w:r>
      </w:hyperlink>
    </w:p>
    <w:p w14:paraId="61C68D17" w14:textId="27364997"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14" w:history="1">
        <w:r w:rsidR="00A838CB" w:rsidRPr="001B6635">
          <w:rPr>
            <w:rStyle w:val="Hyperlink"/>
            <w:noProof/>
            <w:lang w:val="en-AU"/>
          </w:rPr>
          <w:t>7. Submitting an application</w:t>
        </w:r>
        <w:r w:rsidR="00A838CB">
          <w:rPr>
            <w:noProof/>
            <w:webHidden/>
          </w:rPr>
          <w:tab/>
        </w:r>
        <w:r w:rsidR="00A838CB">
          <w:rPr>
            <w:noProof/>
            <w:webHidden/>
          </w:rPr>
          <w:fldChar w:fldCharType="begin"/>
        </w:r>
        <w:r w:rsidR="00A838CB">
          <w:rPr>
            <w:noProof/>
            <w:webHidden/>
          </w:rPr>
          <w:instrText xml:space="preserve"> PAGEREF _Toc142554114 \h </w:instrText>
        </w:r>
        <w:r w:rsidR="00A838CB">
          <w:rPr>
            <w:noProof/>
            <w:webHidden/>
          </w:rPr>
        </w:r>
        <w:r w:rsidR="00A838CB">
          <w:rPr>
            <w:noProof/>
            <w:webHidden/>
          </w:rPr>
          <w:fldChar w:fldCharType="separate"/>
        </w:r>
        <w:r w:rsidR="00993D07">
          <w:rPr>
            <w:noProof/>
            <w:webHidden/>
          </w:rPr>
          <w:t>9</w:t>
        </w:r>
        <w:r w:rsidR="00A838CB">
          <w:rPr>
            <w:noProof/>
            <w:webHidden/>
          </w:rPr>
          <w:fldChar w:fldCharType="end"/>
        </w:r>
      </w:hyperlink>
    </w:p>
    <w:p w14:paraId="191F862C" w14:textId="0DFED49C"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15" w:history="1">
        <w:r w:rsidR="00A838CB" w:rsidRPr="001B6635">
          <w:rPr>
            <w:rStyle w:val="Hyperlink"/>
            <w:noProof/>
            <w:lang w:val="en-AU"/>
          </w:rPr>
          <w:t>7.1 Use of Third-party Grant Writers</w:t>
        </w:r>
        <w:r w:rsidR="00A838CB">
          <w:rPr>
            <w:noProof/>
            <w:webHidden/>
          </w:rPr>
          <w:tab/>
        </w:r>
        <w:r w:rsidR="00A838CB">
          <w:rPr>
            <w:noProof/>
            <w:webHidden/>
          </w:rPr>
          <w:fldChar w:fldCharType="begin"/>
        </w:r>
        <w:r w:rsidR="00A838CB">
          <w:rPr>
            <w:noProof/>
            <w:webHidden/>
          </w:rPr>
          <w:instrText xml:space="preserve"> PAGEREF _Toc142554115 \h </w:instrText>
        </w:r>
        <w:r w:rsidR="00A838CB">
          <w:rPr>
            <w:noProof/>
            <w:webHidden/>
          </w:rPr>
        </w:r>
        <w:r w:rsidR="00A838CB">
          <w:rPr>
            <w:noProof/>
            <w:webHidden/>
          </w:rPr>
          <w:fldChar w:fldCharType="separate"/>
        </w:r>
        <w:r w:rsidR="00993D07">
          <w:rPr>
            <w:noProof/>
            <w:webHidden/>
          </w:rPr>
          <w:t>9</w:t>
        </w:r>
        <w:r w:rsidR="00A838CB">
          <w:rPr>
            <w:noProof/>
            <w:webHidden/>
          </w:rPr>
          <w:fldChar w:fldCharType="end"/>
        </w:r>
      </w:hyperlink>
    </w:p>
    <w:p w14:paraId="696AFF27" w14:textId="1DB59BDE"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16" w:history="1">
        <w:r w:rsidR="00A838CB" w:rsidRPr="001B6635">
          <w:rPr>
            <w:rStyle w:val="Hyperlink"/>
            <w:noProof/>
            <w:lang w:val="en-AU"/>
          </w:rPr>
          <w:t>8. Funding Conditions</w:t>
        </w:r>
        <w:r w:rsidR="00A838CB">
          <w:rPr>
            <w:noProof/>
            <w:webHidden/>
          </w:rPr>
          <w:tab/>
        </w:r>
        <w:r w:rsidR="00A838CB">
          <w:rPr>
            <w:noProof/>
            <w:webHidden/>
          </w:rPr>
          <w:fldChar w:fldCharType="begin"/>
        </w:r>
        <w:r w:rsidR="00A838CB">
          <w:rPr>
            <w:noProof/>
            <w:webHidden/>
          </w:rPr>
          <w:instrText xml:space="preserve"> PAGEREF _Toc142554116 \h </w:instrText>
        </w:r>
        <w:r w:rsidR="00A838CB">
          <w:rPr>
            <w:noProof/>
            <w:webHidden/>
          </w:rPr>
        </w:r>
        <w:r w:rsidR="00A838CB">
          <w:rPr>
            <w:noProof/>
            <w:webHidden/>
          </w:rPr>
          <w:fldChar w:fldCharType="separate"/>
        </w:r>
        <w:r w:rsidR="00993D07">
          <w:rPr>
            <w:noProof/>
            <w:webHidden/>
          </w:rPr>
          <w:t>10</w:t>
        </w:r>
        <w:r w:rsidR="00A838CB">
          <w:rPr>
            <w:noProof/>
            <w:webHidden/>
          </w:rPr>
          <w:fldChar w:fldCharType="end"/>
        </w:r>
      </w:hyperlink>
    </w:p>
    <w:p w14:paraId="48CB6BB6" w14:textId="5B6373BC"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17" w:history="1">
        <w:r w:rsidR="00A838CB" w:rsidRPr="001B6635">
          <w:rPr>
            <w:rStyle w:val="Hyperlink"/>
            <w:noProof/>
            <w:lang w:val="en-AU"/>
          </w:rPr>
          <w:t>8.1 Assessment</w:t>
        </w:r>
        <w:r w:rsidR="00A838CB">
          <w:rPr>
            <w:noProof/>
            <w:webHidden/>
          </w:rPr>
          <w:tab/>
        </w:r>
        <w:r w:rsidR="00A838CB">
          <w:rPr>
            <w:noProof/>
            <w:webHidden/>
          </w:rPr>
          <w:fldChar w:fldCharType="begin"/>
        </w:r>
        <w:r w:rsidR="00A838CB">
          <w:rPr>
            <w:noProof/>
            <w:webHidden/>
          </w:rPr>
          <w:instrText xml:space="preserve"> PAGEREF _Toc142554117 \h </w:instrText>
        </w:r>
        <w:r w:rsidR="00A838CB">
          <w:rPr>
            <w:noProof/>
            <w:webHidden/>
          </w:rPr>
        </w:r>
        <w:r w:rsidR="00A838CB">
          <w:rPr>
            <w:noProof/>
            <w:webHidden/>
          </w:rPr>
          <w:fldChar w:fldCharType="separate"/>
        </w:r>
        <w:r w:rsidR="00993D07">
          <w:rPr>
            <w:noProof/>
            <w:webHidden/>
          </w:rPr>
          <w:t>10</w:t>
        </w:r>
        <w:r w:rsidR="00A838CB">
          <w:rPr>
            <w:noProof/>
            <w:webHidden/>
          </w:rPr>
          <w:fldChar w:fldCharType="end"/>
        </w:r>
      </w:hyperlink>
    </w:p>
    <w:p w14:paraId="3EEFF837" w14:textId="09526F78"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18" w:history="1">
        <w:r w:rsidR="00A838CB" w:rsidRPr="001B6635">
          <w:rPr>
            <w:rStyle w:val="Hyperlink"/>
            <w:noProof/>
            <w:lang w:val="en-AU"/>
          </w:rPr>
          <w:t>8.2 Conditions of funding for successful applicants</w:t>
        </w:r>
        <w:r w:rsidR="00A838CB">
          <w:rPr>
            <w:noProof/>
            <w:webHidden/>
          </w:rPr>
          <w:tab/>
        </w:r>
        <w:r w:rsidR="00A838CB">
          <w:rPr>
            <w:noProof/>
            <w:webHidden/>
          </w:rPr>
          <w:fldChar w:fldCharType="begin"/>
        </w:r>
        <w:r w:rsidR="00A838CB">
          <w:rPr>
            <w:noProof/>
            <w:webHidden/>
          </w:rPr>
          <w:instrText xml:space="preserve"> PAGEREF _Toc142554118 \h </w:instrText>
        </w:r>
        <w:r w:rsidR="00A838CB">
          <w:rPr>
            <w:noProof/>
            <w:webHidden/>
          </w:rPr>
        </w:r>
        <w:r w:rsidR="00A838CB">
          <w:rPr>
            <w:noProof/>
            <w:webHidden/>
          </w:rPr>
          <w:fldChar w:fldCharType="separate"/>
        </w:r>
        <w:r w:rsidR="00993D07">
          <w:rPr>
            <w:noProof/>
            <w:webHidden/>
          </w:rPr>
          <w:t>10</w:t>
        </w:r>
        <w:r w:rsidR="00A838CB">
          <w:rPr>
            <w:noProof/>
            <w:webHidden/>
          </w:rPr>
          <w:fldChar w:fldCharType="end"/>
        </w:r>
      </w:hyperlink>
    </w:p>
    <w:p w14:paraId="17121A51" w14:textId="0211DBC2"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19" w:history="1">
        <w:r w:rsidR="00A838CB" w:rsidRPr="001B6635">
          <w:rPr>
            <w:rStyle w:val="Hyperlink"/>
            <w:noProof/>
            <w:lang w:val="en-AU"/>
          </w:rPr>
          <w:t>8.4 Evaluation</w:t>
        </w:r>
        <w:r w:rsidR="00A838CB">
          <w:rPr>
            <w:noProof/>
            <w:webHidden/>
          </w:rPr>
          <w:tab/>
        </w:r>
        <w:r w:rsidR="00A838CB">
          <w:rPr>
            <w:noProof/>
            <w:webHidden/>
          </w:rPr>
          <w:fldChar w:fldCharType="begin"/>
        </w:r>
        <w:r w:rsidR="00A838CB">
          <w:rPr>
            <w:noProof/>
            <w:webHidden/>
          </w:rPr>
          <w:instrText xml:space="preserve"> PAGEREF _Toc142554119 \h </w:instrText>
        </w:r>
        <w:r w:rsidR="00A838CB">
          <w:rPr>
            <w:noProof/>
            <w:webHidden/>
          </w:rPr>
        </w:r>
        <w:r w:rsidR="00A838CB">
          <w:rPr>
            <w:noProof/>
            <w:webHidden/>
          </w:rPr>
          <w:fldChar w:fldCharType="separate"/>
        </w:r>
        <w:r w:rsidR="00993D07">
          <w:rPr>
            <w:noProof/>
            <w:webHidden/>
          </w:rPr>
          <w:t>11</w:t>
        </w:r>
        <w:r w:rsidR="00A838CB">
          <w:rPr>
            <w:noProof/>
            <w:webHidden/>
          </w:rPr>
          <w:fldChar w:fldCharType="end"/>
        </w:r>
      </w:hyperlink>
    </w:p>
    <w:p w14:paraId="2C886214" w14:textId="600249CE"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20" w:history="1">
        <w:r w:rsidR="00A838CB" w:rsidRPr="001B6635">
          <w:rPr>
            <w:rStyle w:val="Hyperlink"/>
            <w:noProof/>
            <w:lang w:val="en-AU"/>
          </w:rPr>
          <w:t>8.5 Payments</w:t>
        </w:r>
        <w:r w:rsidR="00A838CB">
          <w:rPr>
            <w:noProof/>
            <w:webHidden/>
          </w:rPr>
          <w:tab/>
        </w:r>
        <w:r w:rsidR="00A838CB">
          <w:rPr>
            <w:noProof/>
            <w:webHidden/>
          </w:rPr>
          <w:fldChar w:fldCharType="begin"/>
        </w:r>
        <w:r w:rsidR="00A838CB">
          <w:rPr>
            <w:noProof/>
            <w:webHidden/>
          </w:rPr>
          <w:instrText xml:space="preserve"> PAGEREF _Toc142554120 \h </w:instrText>
        </w:r>
        <w:r w:rsidR="00A838CB">
          <w:rPr>
            <w:noProof/>
            <w:webHidden/>
          </w:rPr>
        </w:r>
        <w:r w:rsidR="00A838CB">
          <w:rPr>
            <w:noProof/>
            <w:webHidden/>
          </w:rPr>
          <w:fldChar w:fldCharType="separate"/>
        </w:r>
        <w:r w:rsidR="00993D07">
          <w:rPr>
            <w:noProof/>
            <w:webHidden/>
          </w:rPr>
          <w:t>11</w:t>
        </w:r>
        <w:r w:rsidR="00A838CB">
          <w:rPr>
            <w:noProof/>
            <w:webHidden/>
          </w:rPr>
          <w:fldChar w:fldCharType="end"/>
        </w:r>
      </w:hyperlink>
    </w:p>
    <w:p w14:paraId="07276C24" w14:textId="02D75930"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21" w:history="1">
        <w:r w:rsidR="00A838CB" w:rsidRPr="001B6635">
          <w:rPr>
            <w:rStyle w:val="Hyperlink"/>
            <w:noProof/>
            <w:lang w:val="en-AU"/>
          </w:rPr>
          <w:t>8.6 Compliance and audit</w:t>
        </w:r>
        <w:r w:rsidR="00A838CB">
          <w:rPr>
            <w:noProof/>
            <w:webHidden/>
          </w:rPr>
          <w:tab/>
        </w:r>
        <w:r w:rsidR="00A838CB">
          <w:rPr>
            <w:noProof/>
            <w:webHidden/>
          </w:rPr>
          <w:fldChar w:fldCharType="begin"/>
        </w:r>
        <w:r w:rsidR="00A838CB">
          <w:rPr>
            <w:noProof/>
            <w:webHidden/>
          </w:rPr>
          <w:instrText xml:space="preserve"> PAGEREF _Toc142554121 \h </w:instrText>
        </w:r>
        <w:r w:rsidR="00A838CB">
          <w:rPr>
            <w:noProof/>
            <w:webHidden/>
          </w:rPr>
        </w:r>
        <w:r w:rsidR="00A838CB">
          <w:rPr>
            <w:noProof/>
            <w:webHidden/>
          </w:rPr>
          <w:fldChar w:fldCharType="separate"/>
        </w:r>
        <w:r w:rsidR="00993D07">
          <w:rPr>
            <w:noProof/>
            <w:webHidden/>
          </w:rPr>
          <w:t>11</w:t>
        </w:r>
        <w:r w:rsidR="00A838CB">
          <w:rPr>
            <w:noProof/>
            <w:webHidden/>
          </w:rPr>
          <w:fldChar w:fldCharType="end"/>
        </w:r>
      </w:hyperlink>
    </w:p>
    <w:p w14:paraId="0E6C5083" w14:textId="01C6F1CF" w:rsidR="00A838CB" w:rsidRDefault="00000000" w:rsidP="00A838CB">
      <w:pPr>
        <w:pStyle w:val="TOC2"/>
        <w:rPr>
          <w:rFonts w:asciiTheme="minorHAnsi" w:eastAsiaTheme="minorEastAsia" w:hAnsiTheme="minorHAnsi" w:cstheme="minorBidi"/>
          <w:noProof/>
          <w:color w:val="auto"/>
          <w:sz w:val="22"/>
          <w:szCs w:val="22"/>
          <w:lang w:val="en-AU" w:eastAsia="en-AU"/>
        </w:rPr>
      </w:pPr>
      <w:hyperlink w:anchor="_Toc142554122" w:history="1">
        <w:r w:rsidR="00A838CB" w:rsidRPr="001B6635">
          <w:rPr>
            <w:rStyle w:val="Hyperlink"/>
            <w:noProof/>
            <w:lang w:val="en-AU"/>
          </w:rPr>
          <w:t>8.7 Department’s reserved rights</w:t>
        </w:r>
        <w:r w:rsidR="00A838CB">
          <w:rPr>
            <w:noProof/>
            <w:webHidden/>
          </w:rPr>
          <w:tab/>
        </w:r>
        <w:r w:rsidR="00A838CB">
          <w:rPr>
            <w:noProof/>
            <w:webHidden/>
          </w:rPr>
          <w:fldChar w:fldCharType="begin"/>
        </w:r>
        <w:r w:rsidR="00A838CB">
          <w:rPr>
            <w:noProof/>
            <w:webHidden/>
          </w:rPr>
          <w:instrText xml:space="preserve"> PAGEREF _Toc142554122 \h </w:instrText>
        </w:r>
        <w:r w:rsidR="00A838CB">
          <w:rPr>
            <w:noProof/>
            <w:webHidden/>
          </w:rPr>
        </w:r>
        <w:r w:rsidR="00A838CB">
          <w:rPr>
            <w:noProof/>
            <w:webHidden/>
          </w:rPr>
          <w:fldChar w:fldCharType="separate"/>
        </w:r>
        <w:r w:rsidR="00993D07">
          <w:rPr>
            <w:noProof/>
            <w:webHidden/>
          </w:rPr>
          <w:t>12</w:t>
        </w:r>
        <w:r w:rsidR="00A838CB">
          <w:rPr>
            <w:noProof/>
            <w:webHidden/>
          </w:rPr>
          <w:fldChar w:fldCharType="end"/>
        </w:r>
      </w:hyperlink>
    </w:p>
    <w:p w14:paraId="6C59643D" w14:textId="0D1F5C84"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23" w:history="1">
        <w:r w:rsidR="00A838CB" w:rsidRPr="001B6635">
          <w:rPr>
            <w:rStyle w:val="Hyperlink"/>
            <w:noProof/>
            <w:lang w:val="en-AU"/>
          </w:rPr>
          <w:t>9. Privacy</w:t>
        </w:r>
        <w:r w:rsidR="00A838CB">
          <w:rPr>
            <w:noProof/>
            <w:webHidden/>
          </w:rPr>
          <w:tab/>
        </w:r>
        <w:r w:rsidR="00A838CB">
          <w:rPr>
            <w:noProof/>
            <w:webHidden/>
          </w:rPr>
          <w:fldChar w:fldCharType="begin"/>
        </w:r>
        <w:r w:rsidR="00A838CB">
          <w:rPr>
            <w:noProof/>
            <w:webHidden/>
          </w:rPr>
          <w:instrText xml:space="preserve"> PAGEREF _Toc142554123 \h </w:instrText>
        </w:r>
        <w:r w:rsidR="00A838CB">
          <w:rPr>
            <w:noProof/>
            <w:webHidden/>
          </w:rPr>
        </w:r>
        <w:r w:rsidR="00A838CB">
          <w:rPr>
            <w:noProof/>
            <w:webHidden/>
          </w:rPr>
          <w:fldChar w:fldCharType="separate"/>
        </w:r>
        <w:r w:rsidR="00993D07">
          <w:rPr>
            <w:noProof/>
            <w:webHidden/>
          </w:rPr>
          <w:t>12</w:t>
        </w:r>
        <w:r w:rsidR="00A838CB">
          <w:rPr>
            <w:noProof/>
            <w:webHidden/>
          </w:rPr>
          <w:fldChar w:fldCharType="end"/>
        </w:r>
      </w:hyperlink>
    </w:p>
    <w:p w14:paraId="3C677045" w14:textId="5F8C4615"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24" w:history="1">
        <w:r w:rsidR="00A838CB" w:rsidRPr="001B6635">
          <w:rPr>
            <w:rStyle w:val="Hyperlink"/>
            <w:noProof/>
            <w:lang w:val="en-AU"/>
          </w:rPr>
          <w:t>10. Resources and additional information</w:t>
        </w:r>
        <w:r w:rsidR="00A838CB">
          <w:rPr>
            <w:noProof/>
            <w:webHidden/>
          </w:rPr>
          <w:tab/>
        </w:r>
        <w:r w:rsidR="00A838CB">
          <w:rPr>
            <w:noProof/>
            <w:webHidden/>
          </w:rPr>
          <w:fldChar w:fldCharType="begin"/>
        </w:r>
        <w:r w:rsidR="00A838CB">
          <w:rPr>
            <w:noProof/>
            <w:webHidden/>
          </w:rPr>
          <w:instrText xml:space="preserve"> PAGEREF _Toc142554124 \h </w:instrText>
        </w:r>
        <w:r w:rsidR="00A838CB">
          <w:rPr>
            <w:noProof/>
            <w:webHidden/>
          </w:rPr>
        </w:r>
        <w:r w:rsidR="00A838CB">
          <w:rPr>
            <w:noProof/>
            <w:webHidden/>
          </w:rPr>
          <w:fldChar w:fldCharType="separate"/>
        </w:r>
        <w:r w:rsidR="00993D07">
          <w:rPr>
            <w:noProof/>
            <w:webHidden/>
          </w:rPr>
          <w:t>12</w:t>
        </w:r>
        <w:r w:rsidR="00A838CB">
          <w:rPr>
            <w:noProof/>
            <w:webHidden/>
          </w:rPr>
          <w:fldChar w:fldCharType="end"/>
        </w:r>
      </w:hyperlink>
    </w:p>
    <w:p w14:paraId="674AE77F" w14:textId="1F851BAA" w:rsidR="00A838CB" w:rsidRDefault="00000000" w:rsidP="000F6109">
      <w:pPr>
        <w:pStyle w:val="TOC1"/>
        <w:rPr>
          <w:rFonts w:asciiTheme="minorHAnsi" w:eastAsiaTheme="minorEastAsia" w:hAnsiTheme="minorHAnsi" w:cstheme="minorBidi"/>
          <w:noProof/>
          <w:color w:val="auto"/>
          <w:sz w:val="22"/>
          <w:szCs w:val="22"/>
          <w:lang w:val="en-AU" w:eastAsia="en-AU"/>
        </w:rPr>
      </w:pPr>
      <w:hyperlink w:anchor="_Toc142554125" w:history="1">
        <w:r w:rsidR="00A838CB" w:rsidRPr="001B6635">
          <w:rPr>
            <w:rStyle w:val="Hyperlink"/>
            <w:noProof/>
            <w:lang w:val="en-AU"/>
          </w:rPr>
          <w:t>Attachment 1 - Auspice Organisations</w:t>
        </w:r>
        <w:r w:rsidR="00A838CB">
          <w:rPr>
            <w:noProof/>
            <w:webHidden/>
          </w:rPr>
          <w:tab/>
        </w:r>
        <w:r w:rsidR="00A838CB">
          <w:rPr>
            <w:noProof/>
            <w:webHidden/>
          </w:rPr>
          <w:fldChar w:fldCharType="begin"/>
        </w:r>
        <w:r w:rsidR="00A838CB">
          <w:rPr>
            <w:noProof/>
            <w:webHidden/>
          </w:rPr>
          <w:instrText xml:space="preserve"> PAGEREF _Toc142554125 \h </w:instrText>
        </w:r>
        <w:r w:rsidR="00A838CB">
          <w:rPr>
            <w:noProof/>
            <w:webHidden/>
          </w:rPr>
        </w:r>
        <w:r w:rsidR="00A838CB">
          <w:rPr>
            <w:noProof/>
            <w:webHidden/>
          </w:rPr>
          <w:fldChar w:fldCharType="separate"/>
        </w:r>
        <w:r w:rsidR="00993D07">
          <w:rPr>
            <w:noProof/>
            <w:webHidden/>
          </w:rPr>
          <w:t>13</w:t>
        </w:r>
        <w:r w:rsidR="00A838CB">
          <w:rPr>
            <w:noProof/>
            <w:webHidden/>
          </w:rPr>
          <w:fldChar w:fldCharType="end"/>
        </w:r>
      </w:hyperlink>
    </w:p>
    <w:p w14:paraId="61F3649E" w14:textId="73809F0E" w:rsidR="004B661B" w:rsidRDefault="0047378C" w:rsidP="004B661B">
      <w:r>
        <w:fldChar w:fldCharType="end"/>
      </w:r>
    </w:p>
    <w:p w14:paraId="1E82DD72" w14:textId="77777777" w:rsidR="00615D2F" w:rsidRDefault="00615D2F" w:rsidP="004B661B"/>
    <w:p w14:paraId="5167E61A" w14:textId="77777777" w:rsidR="004B661B" w:rsidRDefault="00376434" w:rsidP="00D6748F">
      <w:pPr>
        <w:spacing w:before="2400"/>
      </w:pPr>
      <w:r>
        <w:rPr>
          <w:noProof/>
        </w:rPr>
        <mc:AlternateContent>
          <mc:Choice Requires="wps">
            <w:drawing>
              <wp:inline distT="0" distB="0" distL="0" distR="0" wp14:anchorId="2156FD08" wp14:editId="7C54226A">
                <wp:extent cx="5828400" cy="6794938"/>
                <wp:effectExtent l="0" t="0" r="1270" b="6350"/>
                <wp:docPr id="10" name="Text Box 10"/>
                <wp:cNvGraphicFramePr/>
                <a:graphic xmlns:a="http://schemas.openxmlformats.org/drawingml/2006/main">
                  <a:graphicData uri="http://schemas.microsoft.com/office/word/2010/wordprocessingShape">
                    <wps:wsp>
                      <wps:cNvSpPr txBox="1"/>
                      <wps:spPr>
                        <a:xfrm>
                          <a:off x="0" y="0"/>
                          <a:ext cx="5828400" cy="6794938"/>
                        </a:xfrm>
                        <a:prstGeom prst="rect">
                          <a:avLst/>
                        </a:prstGeom>
                        <a:solidFill>
                          <a:schemeClr val="lt1"/>
                        </a:solidFill>
                        <a:ln w="6350">
                          <a:noFill/>
                        </a:ln>
                      </wps:spPr>
                      <wps:txbx>
                        <w:txbxContent>
                          <w:p w14:paraId="3A9AADA8" w14:textId="2ECDF4BF" w:rsidR="00376434" w:rsidRDefault="00376434" w:rsidP="00376434">
                            <w:pPr>
                              <w:pStyle w:val="Authorisationtext"/>
                            </w:pPr>
                            <w:r>
                              <w:t xml:space="preserve">Authorised by the </w:t>
                            </w:r>
                            <w:r w:rsidR="00A56D51" w:rsidRPr="00A56D51">
                              <w:t>Victorian Government, 1 Treasury Place, Melbourne.</w:t>
                            </w:r>
                          </w:p>
                          <w:p w14:paraId="5B04E603" w14:textId="77777777" w:rsidR="00376434" w:rsidRDefault="00376434" w:rsidP="00376434">
                            <w:pPr>
                              <w:pStyle w:val="Authorisationtext"/>
                            </w:pPr>
                            <w:r>
                              <w:t>Department of Jobs, Skills, Industry and Regions, 121 Exhibition Street Melbourne Victoria 3000</w:t>
                            </w:r>
                          </w:p>
                          <w:p w14:paraId="1ADEE100" w14:textId="77777777" w:rsidR="00376434" w:rsidRDefault="00376434" w:rsidP="00376434">
                            <w:pPr>
                              <w:pStyle w:val="Authorisationtext"/>
                            </w:pPr>
                            <w:r>
                              <w:t>© Copyright State of Victoria,</w:t>
                            </w:r>
                          </w:p>
                          <w:p w14:paraId="736A8394" w14:textId="33B6E9DC" w:rsidR="00376434" w:rsidRDefault="00376434" w:rsidP="00376434">
                            <w:pPr>
                              <w:pStyle w:val="Authorisationtext"/>
                            </w:pPr>
                            <w:r>
                              <w:t>Department of Jobs, Skills, Industry and Regions 2023</w:t>
                            </w:r>
                          </w:p>
                          <w:p w14:paraId="27C2434B" w14:textId="77777777" w:rsidR="00FF1AF2" w:rsidRPr="00FF1AF2" w:rsidRDefault="00FF1AF2" w:rsidP="00FF1AF2">
                            <w:pPr>
                              <w:pStyle w:val="Authorisationtext"/>
                              <w:rPr>
                                <w:lang w:val="en-AU"/>
                              </w:rPr>
                            </w:pPr>
                          </w:p>
                          <w:p w14:paraId="629C61B8" w14:textId="77777777" w:rsidR="00FF1AF2" w:rsidRPr="00FF1AF2" w:rsidRDefault="00FF1AF2" w:rsidP="00FF1AF2">
                            <w:pPr>
                              <w:pStyle w:val="Authorisationtext"/>
                              <w:rPr>
                                <w:b/>
                              </w:rPr>
                            </w:pPr>
                            <w:r w:rsidRPr="00FF1AF2">
                              <w:rPr>
                                <w:b/>
                              </w:rPr>
                              <w:t xml:space="preserve">Accessibility </w:t>
                            </w:r>
                          </w:p>
                          <w:p w14:paraId="245DC901" w14:textId="20CE9603" w:rsidR="00FF1AF2" w:rsidRPr="00FF1AF2" w:rsidRDefault="00FF1AF2" w:rsidP="00FF1AF2">
                            <w:pPr>
                              <w:pStyle w:val="Authorisationtext"/>
                            </w:pPr>
                            <w:r w:rsidRPr="00FF1AF2">
                              <w:t>To receive this publication in an accessible format, please</w:t>
                            </w:r>
                            <w:r w:rsidR="00637EAB">
                              <w:t xml:space="preserve"> email </w:t>
                            </w:r>
                            <w:hyperlink r:id="rId17" w:history="1">
                              <w:r w:rsidR="006D3DCC" w:rsidRPr="00DC5CBB">
                                <w:rPr>
                                  <w:rStyle w:val="Hyperlink"/>
                                </w:rPr>
                                <w:t>aboriginal.programs@sport.vic.gov.au</w:t>
                              </w:r>
                            </w:hyperlink>
                            <w:r w:rsidRPr="00FF1AF2">
                              <w:t>.</w:t>
                            </w:r>
                          </w:p>
                          <w:p w14:paraId="3CF4FA30" w14:textId="77777777" w:rsidR="00FF1AF2" w:rsidRPr="00FF1AF2" w:rsidRDefault="00FF1AF2" w:rsidP="00FF1AF2">
                            <w:pPr>
                              <w:pStyle w:val="Authorisationtext"/>
                            </w:pPr>
                          </w:p>
                          <w:p w14:paraId="1D2EE093" w14:textId="70C7D214" w:rsidR="00FF1AF2" w:rsidRPr="00FF1AF2" w:rsidRDefault="00FF1AF2" w:rsidP="00FF1AF2">
                            <w:pPr>
                              <w:pStyle w:val="Authorisationtext"/>
                              <w:rPr>
                                <w:color w:val="auto"/>
                                <w:lang w:val="en-AU"/>
                              </w:rPr>
                            </w:pPr>
                            <w:r w:rsidRPr="00FF1AF2">
                              <w:rPr>
                                <w:lang w:val="en-AU"/>
                              </w:rPr>
                              <w:t xml:space="preserve">Available at </w:t>
                            </w:r>
                            <w:hyperlink r:id="rId18" w:history="1">
                              <w:r w:rsidRPr="00FF1AF2">
                                <w:rPr>
                                  <w:rStyle w:val="Hyperlink"/>
                                  <w:lang w:val="en-AU"/>
                                </w:rPr>
                                <w:t>Sport and Recreation Victoria website</w:t>
                              </w:r>
                            </w:hyperlink>
                            <w:r w:rsidRPr="00FF1AF2">
                              <w:rPr>
                                <w:lang w:val="en-AU"/>
                              </w:rPr>
                              <w:t xml:space="preserve"> at </w:t>
                            </w:r>
                            <w:r w:rsidRPr="00FF1AF2">
                              <w:rPr>
                                <w:color w:val="auto"/>
                                <w:lang w:val="en-AU"/>
                              </w:rPr>
                              <w:t>&lt;</w:t>
                            </w:r>
                            <w:hyperlink r:id="rId19" w:tgtFrame="_blank" w:history="1">
                              <w:r w:rsidRPr="00FF1AF2">
                                <w:rPr>
                                  <w:rStyle w:val="Hyperlink"/>
                                  <w:color w:val="auto"/>
                                  <w:u w:val="none"/>
                                  <w:lang w:val="en-AU"/>
                                </w:rPr>
                                <w:t>https://sport.vic.gov.au/grants-and-funding/our-grants/aboriginal-sport-participation-grant-program</w:t>
                              </w:r>
                            </w:hyperlink>
                            <w:r w:rsidRPr="00FF1AF2">
                              <w:rPr>
                                <w:color w:val="auto"/>
                                <w:lang w:val="en-AU"/>
                              </w:rPr>
                              <w:t>&gt;.</w:t>
                            </w:r>
                          </w:p>
                          <w:p w14:paraId="0764CCA7" w14:textId="7DA73A62" w:rsidR="00FF1AF2" w:rsidRDefault="00FF1AF2" w:rsidP="00376434">
                            <w:pPr>
                              <w:pStyle w:val="Authorisationtext"/>
                            </w:pPr>
                          </w:p>
                          <w:p w14:paraId="0D29D430" w14:textId="77777777" w:rsidR="008C0DF4" w:rsidRPr="008C0DF4" w:rsidRDefault="008C0DF4" w:rsidP="008C0DF4">
                            <w:pPr>
                              <w:pStyle w:val="Authorisationtext"/>
                              <w:rPr>
                                <w:b/>
                                <w:bCs/>
                              </w:rPr>
                            </w:pPr>
                            <w:r w:rsidRPr="008C0DF4">
                              <w:rPr>
                                <w:b/>
                                <w:bCs/>
                              </w:rPr>
                              <w:t>Acknowledgement</w:t>
                            </w:r>
                          </w:p>
                          <w:p w14:paraId="1377BA8A" w14:textId="18BDFC3F" w:rsidR="008C0DF4" w:rsidRDefault="008C0DF4" w:rsidP="008C0DF4">
                            <w:pPr>
                              <w:pStyle w:val="Authorisationtext"/>
                            </w:pPr>
                            <w:r>
                              <w:t>We acknowledge the traditional Aboriginal owners of country throughout Victoria, their ongoing connection to these lands and water ways and we pay our respects to their culture and their Elders past, present and future. We acknowledge Aboriginal Self-Determination is a human right as enshrined in the United Nations Declaration on the Rights of Indigenous Peoples. We are committed to developing strong and enduring partnerships with Aboriginal communities that will contribute to growing a prosperous, thriving and strong Victorian Aboriginal community.</w:t>
                            </w:r>
                          </w:p>
                          <w:p w14:paraId="2E9A68DC" w14:textId="6837E09F" w:rsidR="00376434" w:rsidRDefault="00376434" w:rsidP="00376434">
                            <w:pPr>
                              <w:pStyle w:val="Authorisationtext"/>
                            </w:pPr>
                          </w:p>
                          <w:p w14:paraId="42B11D69" w14:textId="66FB6DBC" w:rsidR="000C0495" w:rsidRPr="0030062A" w:rsidRDefault="0030062A" w:rsidP="00376434">
                            <w:pPr>
                              <w:pStyle w:val="Authorisationtext"/>
                              <w:rPr>
                                <w:i/>
                                <w:iCs/>
                              </w:rPr>
                            </w:pPr>
                            <w:r w:rsidRPr="0030062A">
                              <w:rPr>
                                <w:i/>
                                <w:iCs/>
                              </w:rPr>
                              <w:t>Throughout this document the term ‘Aboriginal’ is used to refer to both Aboriginal and/or Torres Strait Islander Peoples. Unless noted otherwise, the term should be considered inclusive of both Aboriginal and Torres Strait Islander Peoples.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2156FD08" id="_x0000_t202" coordsize="21600,21600" o:spt="202" path="m,l,21600r21600,l21600,xe">
                <v:stroke joinstyle="miter"/>
                <v:path gradientshapeok="t" o:connecttype="rect"/>
              </v:shapetype>
              <v:shape id="Text Box 10" o:spid="_x0000_s1026" type="#_x0000_t202" style="width:458.95pt;height:535.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" fillcolor="white [3201]" stroked="f" strokeweight=".5pt">
                <v:textbox inset="0,0,0,0">
                  <w:txbxContent>
                    <w:p w14:paraId="3A9AADA8" w14:textId="2ECDF4BF" w:rsidR="00376434" w:rsidRDefault="00376434" w:rsidP="00376434">
                      <w:pPr>
                        <w:pStyle w:val="Authorisationtext"/>
                      </w:pPr>
                      <w:r>
                        <w:t xml:space="preserve">Authorised by the </w:t>
                      </w:r>
                      <w:r w:rsidR="00A56D51" w:rsidRPr="00A56D51">
                        <w:t>Victorian Government, 1 Treasury Place, Melbourne.</w:t>
                      </w:r>
                    </w:p>
                    <w:p w14:paraId="5B04E603" w14:textId="77777777" w:rsidR="00376434" w:rsidRDefault="00376434" w:rsidP="00376434">
                      <w:pPr>
                        <w:pStyle w:val="Authorisationtext"/>
                      </w:pPr>
                      <w:r>
                        <w:t>Department of Jobs, Skills, Industry and Regions, 121 Exhibition Street Melbourne Victoria 3000</w:t>
                      </w:r>
                    </w:p>
                    <w:p w14:paraId="1ADEE100" w14:textId="77777777" w:rsidR="00376434" w:rsidRDefault="00376434" w:rsidP="00376434">
                      <w:pPr>
                        <w:pStyle w:val="Authorisationtext"/>
                      </w:pPr>
                      <w:r>
                        <w:t>© Copyright State of Victoria,</w:t>
                      </w:r>
                    </w:p>
                    <w:p w14:paraId="736A8394" w14:textId="33B6E9DC" w:rsidR="00376434" w:rsidRDefault="00376434" w:rsidP="00376434">
                      <w:pPr>
                        <w:pStyle w:val="Authorisationtext"/>
                      </w:pPr>
                      <w:r>
                        <w:t>Department of Jobs, Skills, Industry and Regions 2023</w:t>
                      </w:r>
                    </w:p>
                    <w:p w14:paraId="27C2434B" w14:textId="77777777" w:rsidR="00FF1AF2" w:rsidRPr="00FF1AF2" w:rsidRDefault="00FF1AF2" w:rsidP="00FF1AF2">
                      <w:pPr>
                        <w:pStyle w:val="Authorisationtext"/>
                        <w:rPr>
                          <w:lang w:val="en-AU"/>
                        </w:rPr>
                      </w:pPr>
                    </w:p>
                    <w:p w14:paraId="629C61B8" w14:textId="77777777" w:rsidR="00FF1AF2" w:rsidRPr="00FF1AF2" w:rsidRDefault="00FF1AF2" w:rsidP="00FF1AF2">
                      <w:pPr>
                        <w:pStyle w:val="Authorisationtext"/>
                        <w:rPr>
                          <w:b/>
                        </w:rPr>
                      </w:pPr>
                      <w:r w:rsidRPr="00FF1AF2">
                        <w:rPr>
                          <w:b/>
                        </w:rPr>
                        <w:t xml:space="preserve">Accessibility </w:t>
                      </w:r>
                    </w:p>
                    <w:p w14:paraId="245DC901" w14:textId="20CE9603" w:rsidR="00FF1AF2" w:rsidRPr="00FF1AF2" w:rsidRDefault="00FF1AF2" w:rsidP="00FF1AF2">
                      <w:pPr>
                        <w:pStyle w:val="Authorisationtext"/>
                      </w:pPr>
                      <w:r w:rsidRPr="00FF1AF2">
                        <w:t>To receive this publication in an accessible format, please</w:t>
                      </w:r>
                      <w:r w:rsidR="00637EAB">
                        <w:t xml:space="preserve"> email </w:t>
                      </w:r>
                      <w:hyperlink r:id="rId20" w:history="1">
                        <w:r w:rsidR="006D3DCC" w:rsidRPr="00DC5CBB">
                          <w:rPr>
                            <w:rStyle w:val="Hyperlink"/>
                          </w:rPr>
                          <w:t>aboriginal.programs@sport.vic.gov.au</w:t>
                        </w:r>
                      </w:hyperlink>
                      <w:r w:rsidRPr="00FF1AF2">
                        <w:t>.</w:t>
                      </w:r>
                    </w:p>
                    <w:p w14:paraId="3CF4FA30" w14:textId="77777777" w:rsidR="00FF1AF2" w:rsidRPr="00FF1AF2" w:rsidRDefault="00FF1AF2" w:rsidP="00FF1AF2">
                      <w:pPr>
                        <w:pStyle w:val="Authorisationtext"/>
                      </w:pPr>
                    </w:p>
                    <w:p w14:paraId="1D2EE093" w14:textId="70C7D214" w:rsidR="00FF1AF2" w:rsidRPr="00FF1AF2" w:rsidRDefault="00FF1AF2" w:rsidP="00FF1AF2">
                      <w:pPr>
                        <w:pStyle w:val="Authorisationtext"/>
                        <w:rPr>
                          <w:color w:val="auto"/>
                          <w:lang w:val="en-AU"/>
                        </w:rPr>
                      </w:pPr>
                      <w:r w:rsidRPr="00FF1AF2">
                        <w:rPr>
                          <w:lang w:val="en-AU"/>
                        </w:rPr>
                        <w:t xml:space="preserve">Available at </w:t>
                      </w:r>
                      <w:hyperlink r:id="rId21" w:history="1">
                        <w:r w:rsidRPr="00FF1AF2">
                          <w:rPr>
                            <w:rStyle w:val="Hyperlink"/>
                            <w:lang w:val="en-AU"/>
                          </w:rPr>
                          <w:t>Sport and Recreation Victoria website</w:t>
                        </w:r>
                      </w:hyperlink>
                      <w:r w:rsidRPr="00FF1AF2">
                        <w:rPr>
                          <w:lang w:val="en-AU"/>
                        </w:rPr>
                        <w:t xml:space="preserve"> at </w:t>
                      </w:r>
                      <w:r w:rsidRPr="00FF1AF2">
                        <w:rPr>
                          <w:color w:val="auto"/>
                          <w:lang w:val="en-AU"/>
                        </w:rPr>
                        <w:t>&lt;</w:t>
                      </w:r>
                      <w:hyperlink r:id="rId22" w:tgtFrame="_blank" w:history="1">
                        <w:r w:rsidRPr="00FF1AF2">
                          <w:rPr>
                            <w:rStyle w:val="Hyperlink"/>
                            <w:color w:val="auto"/>
                            <w:u w:val="none"/>
                            <w:lang w:val="en-AU"/>
                          </w:rPr>
                          <w:t>https://sport.vic.gov.au/grants-and-funding/our-grants/aboriginal-sport-participation-grant-program</w:t>
                        </w:r>
                      </w:hyperlink>
                      <w:r w:rsidRPr="00FF1AF2">
                        <w:rPr>
                          <w:color w:val="auto"/>
                          <w:lang w:val="en-AU"/>
                        </w:rPr>
                        <w:t>&gt;.</w:t>
                      </w:r>
                    </w:p>
                    <w:p w14:paraId="0764CCA7" w14:textId="7DA73A62" w:rsidR="00FF1AF2" w:rsidRDefault="00FF1AF2" w:rsidP="00376434">
                      <w:pPr>
                        <w:pStyle w:val="Authorisationtext"/>
                      </w:pPr>
                    </w:p>
                    <w:p w14:paraId="0D29D430" w14:textId="77777777" w:rsidR="008C0DF4" w:rsidRPr="008C0DF4" w:rsidRDefault="008C0DF4" w:rsidP="008C0DF4">
                      <w:pPr>
                        <w:pStyle w:val="Authorisationtext"/>
                        <w:rPr>
                          <w:b/>
                          <w:bCs/>
                        </w:rPr>
                      </w:pPr>
                      <w:r w:rsidRPr="008C0DF4">
                        <w:rPr>
                          <w:b/>
                          <w:bCs/>
                        </w:rPr>
                        <w:t>Acknowledgement</w:t>
                      </w:r>
                    </w:p>
                    <w:p w14:paraId="1377BA8A" w14:textId="18BDFC3F" w:rsidR="008C0DF4" w:rsidRDefault="008C0DF4" w:rsidP="008C0DF4">
                      <w:pPr>
                        <w:pStyle w:val="Authorisationtext"/>
                      </w:pPr>
                      <w:r>
                        <w:t>We acknowledge the traditional Aboriginal owners of country throughout Victoria, their ongoing connection to these lands and water ways and we pay our respects to their culture and their Elders past, present and future. We acknowledge Aboriginal Self-Determination is a human right as enshrined in the United Nations Declaration on the Rights of Indigenous Peoples. We are committed to developing strong and enduring partnerships with Aboriginal communities that will contribute to growing a prosperous, thriving and strong Victorian Aboriginal community.</w:t>
                      </w:r>
                    </w:p>
                    <w:p w14:paraId="2E9A68DC" w14:textId="6837E09F" w:rsidR="00376434" w:rsidRDefault="00376434" w:rsidP="00376434">
                      <w:pPr>
                        <w:pStyle w:val="Authorisationtext"/>
                      </w:pPr>
                    </w:p>
                    <w:p w14:paraId="42B11D69" w14:textId="66FB6DBC" w:rsidR="000C0495" w:rsidRPr="0030062A" w:rsidRDefault="0030062A" w:rsidP="00376434">
                      <w:pPr>
                        <w:pStyle w:val="Authorisationtext"/>
                        <w:rPr>
                          <w:i/>
                          <w:iCs/>
                        </w:rPr>
                      </w:pPr>
                      <w:r w:rsidRPr="0030062A">
                        <w:rPr>
                          <w:i/>
                          <w:iCs/>
                        </w:rPr>
                        <w:t>Throughout this document the term ‘Aboriginal’ is used to refer to both Aboriginal and/or Torres Strait Islander Peoples. Unless noted otherwise, the term should be considered inclusive of both Aboriginal and Torres Strait Islander Peoples.</w:t>
                      </w:r>
                    </w:p>
                  </w:txbxContent>
                </v:textbox>
                <w10:anchorlock/>
              </v:shape>
            </w:pict>
          </mc:Fallback>
        </mc:AlternateContent>
      </w:r>
    </w:p>
    <w:p w14:paraId="19F35215" w14:textId="77777777" w:rsidR="004B661B" w:rsidRPr="004B661B" w:rsidRDefault="004B661B" w:rsidP="00D6748F">
      <w:pPr>
        <w:spacing w:before="2400"/>
        <w:rPr>
          <w:lang w:val="en-GB"/>
        </w:rPr>
        <w:sectPr w:rsidR="004B661B" w:rsidRPr="004B661B" w:rsidSect="00477880">
          <w:headerReference w:type="default" r:id="rId23"/>
          <w:footerReference w:type="default" r:id="rId24"/>
          <w:type w:val="oddPage"/>
          <w:pgSz w:w="11906" w:h="16838" w:code="9"/>
          <w:pgMar w:top="2268" w:right="1361" w:bottom="1701" w:left="1361" w:header="284" w:footer="340" w:gutter="0"/>
          <w:cols w:space="708"/>
          <w:docGrid w:linePitch="360"/>
        </w:sectPr>
      </w:pPr>
    </w:p>
    <w:p w14:paraId="3CEA12C9" w14:textId="77777777" w:rsidR="00532A6B" w:rsidRPr="0091229E" w:rsidRDefault="00532A6B" w:rsidP="0091229E">
      <w:pPr>
        <w:rPr>
          <w:b/>
          <w:bCs/>
          <w:sz w:val="20"/>
          <w:szCs w:val="20"/>
          <w:lang w:val="en-AU"/>
        </w:rPr>
      </w:pPr>
      <w:r w:rsidRPr="0091229E">
        <w:rPr>
          <w:b/>
          <w:bCs/>
          <w:sz w:val="20"/>
          <w:szCs w:val="20"/>
          <w:lang w:val="en-AU"/>
        </w:rPr>
        <w:t xml:space="preserve">Aboriginal Sport Participation Grant Program </w:t>
      </w:r>
    </w:p>
    <w:p w14:paraId="7ADF8900" w14:textId="058B96D3" w:rsidR="00532A6B" w:rsidRPr="0091229E" w:rsidRDefault="00532A6B" w:rsidP="0091229E">
      <w:pPr>
        <w:pStyle w:val="Heading1"/>
      </w:pPr>
      <w:bookmarkStart w:id="0" w:name="_Toc889124738"/>
      <w:bookmarkStart w:id="1" w:name="_Toc786939765"/>
      <w:bookmarkStart w:id="2" w:name="_Toc141435621"/>
      <w:bookmarkStart w:id="3" w:name="_Toc141439382"/>
      <w:bookmarkStart w:id="4" w:name="_Toc141440738"/>
      <w:bookmarkStart w:id="5" w:name="_Toc142554098"/>
      <w:r w:rsidRPr="0091229E">
        <w:t>Message from the Minister for Community Sport</w:t>
      </w:r>
      <w:bookmarkEnd w:id="0"/>
      <w:bookmarkEnd w:id="1"/>
      <w:bookmarkEnd w:id="2"/>
      <w:bookmarkEnd w:id="3"/>
      <w:bookmarkEnd w:id="4"/>
      <w:bookmarkEnd w:id="5"/>
    </w:p>
    <w:p w14:paraId="6C97B8FD" w14:textId="77777777" w:rsidR="00532A6B" w:rsidRPr="00532A6B" w:rsidRDefault="00532A6B" w:rsidP="00532A6B">
      <w:pPr>
        <w:pStyle w:val="IntroParagraph"/>
        <w:rPr>
          <w:lang w:val="en-AU"/>
        </w:rPr>
      </w:pPr>
      <w:r w:rsidRPr="00532A6B">
        <w:rPr>
          <w:noProof/>
          <w:lang w:val="en-AU"/>
        </w:rPr>
        <w:drawing>
          <wp:inline distT="0" distB="0" distL="0" distR="0" wp14:anchorId="7CBA6E93" wp14:editId="1730F451">
            <wp:extent cx="950026" cy="950026"/>
            <wp:effectExtent l="0" t="0" r="2540" b="2540"/>
            <wp:docPr id="205329898" name="Picture 205329898" descr="A photo of the Hon. Ros Spence, MP Minister for Community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15531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1707" cy="961707"/>
                    </a:xfrm>
                    <a:prstGeom prst="rect">
                      <a:avLst/>
                    </a:prstGeom>
                  </pic:spPr>
                </pic:pic>
              </a:graphicData>
            </a:graphic>
          </wp:inline>
        </w:drawing>
      </w:r>
    </w:p>
    <w:p w14:paraId="13A0A2A5" w14:textId="7D5533FE" w:rsidR="00532A6B" w:rsidRPr="00532A6B" w:rsidRDefault="00532A6B" w:rsidP="00AD498A">
      <w:pPr>
        <w:rPr>
          <w:lang w:val="en-AU"/>
        </w:rPr>
      </w:pPr>
      <w:r w:rsidRPr="00791E7B">
        <w:rPr>
          <w:lang w:val="en-AU"/>
        </w:rPr>
        <w:t>The Victorian Government is committed to creating new sport and recreation pathways and opportunities for Victorian Aboriginal communities. Sport and active recreation play an important part in the lives of Victorians.</w:t>
      </w:r>
    </w:p>
    <w:p w14:paraId="148C5A9A" w14:textId="77777777" w:rsidR="00532A6B" w:rsidRPr="00532A6B" w:rsidRDefault="00532A6B" w:rsidP="00AD498A">
      <w:pPr>
        <w:rPr>
          <w:lang w:val="en-AU"/>
        </w:rPr>
      </w:pPr>
      <w:r w:rsidRPr="00532A6B">
        <w:rPr>
          <w:lang w:val="en-AU"/>
        </w:rPr>
        <w:t>It provides settings for social interaction, sharing common interests, achieving personal bests and community inclusion.</w:t>
      </w:r>
    </w:p>
    <w:p w14:paraId="677C846F" w14:textId="77777777" w:rsidR="00532A6B" w:rsidRPr="00532A6B" w:rsidRDefault="00532A6B" w:rsidP="00AD498A">
      <w:pPr>
        <w:rPr>
          <w:lang w:val="en-AU"/>
        </w:rPr>
      </w:pPr>
      <w:r w:rsidRPr="00532A6B">
        <w:rPr>
          <w:lang w:val="en-AU"/>
        </w:rPr>
        <w:t>Key to this commitment is the creation of the Aboriginal Sport Participation Grant Program.</w:t>
      </w:r>
    </w:p>
    <w:p w14:paraId="2EF182E6" w14:textId="77777777" w:rsidR="00532A6B" w:rsidRPr="00532A6B" w:rsidRDefault="00532A6B" w:rsidP="00AD498A">
      <w:pPr>
        <w:rPr>
          <w:lang w:val="en-AU"/>
        </w:rPr>
      </w:pPr>
      <w:r w:rsidRPr="00532A6B">
        <w:rPr>
          <w:lang w:val="en-AU"/>
        </w:rPr>
        <w:t>The Aboriginal Sport Participation Grant Program contributes to the Victorian Government’s sport and active recreation policy priorities and provides a single-entry point for Aboriginal Victorians to access funding that will assist in addressing a range of barriers to community participation right across the state.</w:t>
      </w:r>
    </w:p>
    <w:p w14:paraId="02376C9A" w14:textId="77777777" w:rsidR="00532A6B" w:rsidRPr="000F5061" w:rsidRDefault="00532A6B" w:rsidP="00AD498A">
      <w:pPr>
        <w:rPr>
          <w:lang w:val="en-AU"/>
        </w:rPr>
      </w:pPr>
      <w:r w:rsidRPr="00532A6B">
        <w:rPr>
          <w:lang w:val="en-AU"/>
        </w:rPr>
        <w:t xml:space="preserve">Sporting carnivals, local sporting clubs and associations and Aboriginal Community Controlled Organisations play a big part in shaping and supporting </w:t>
      </w:r>
      <w:r w:rsidRPr="000F5061">
        <w:rPr>
          <w:lang w:val="en-AU"/>
        </w:rPr>
        <w:t>Aboriginal communities to participate in sport and active recreation.</w:t>
      </w:r>
    </w:p>
    <w:p w14:paraId="234E0885" w14:textId="070CD392" w:rsidR="00532A6B" w:rsidRPr="00532A6B" w:rsidRDefault="00532A6B" w:rsidP="00AD498A">
      <w:pPr>
        <w:rPr>
          <w:lang w:val="en-AU"/>
        </w:rPr>
      </w:pPr>
      <w:r w:rsidRPr="000F5061">
        <w:rPr>
          <w:lang w:val="en-AU"/>
        </w:rPr>
        <w:t xml:space="preserve">Bringing communities, families and individuals </w:t>
      </w:r>
      <w:r w:rsidR="00875FDB" w:rsidRPr="000F5061">
        <w:rPr>
          <w:lang w:val="en-AU"/>
        </w:rPr>
        <w:t xml:space="preserve">together </w:t>
      </w:r>
      <w:r w:rsidRPr="000F5061">
        <w:rPr>
          <w:lang w:val="en-AU"/>
        </w:rPr>
        <w:t>to get involved</w:t>
      </w:r>
      <w:r w:rsidRPr="00532A6B">
        <w:rPr>
          <w:lang w:val="en-AU"/>
        </w:rPr>
        <w:t xml:space="preserve"> in meaningful activity provides a socially valued role and creates a sense of community cohesion, connectedness and well-being.</w:t>
      </w:r>
    </w:p>
    <w:p w14:paraId="03A98F1E" w14:textId="77777777" w:rsidR="00532A6B" w:rsidRPr="00AD498A" w:rsidRDefault="00532A6B" w:rsidP="00AD498A">
      <w:pPr>
        <w:rPr>
          <w:lang w:val="en-AU"/>
        </w:rPr>
      </w:pPr>
      <w:r w:rsidRPr="00532A6B">
        <w:rPr>
          <w:lang w:val="en-AU"/>
        </w:rPr>
        <w:t xml:space="preserve">This program reflects the Victorian Government’s commitment to increase Victorian Aboriginal participation in sport and active recreation and ensures individuals, teams, clubs and associations have the ability to seek financial </w:t>
      </w:r>
      <w:r w:rsidRPr="00AD498A">
        <w:rPr>
          <w:lang w:val="en-AU"/>
        </w:rPr>
        <w:t>support through this tailored program.</w:t>
      </w:r>
    </w:p>
    <w:p w14:paraId="1AE4303E" w14:textId="77777777" w:rsidR="00532A6B" w:rsidRPr="00AD498A" w:rsidRDefault="00532A6B" w:rsidP="00AD498A">
      <w:pPr>
        <w:rPr>
          <w:rStyle w:val="Strong"/>
          <w:b w:val="0"/>
          <w:bCs w:val="0"/>
        </w:rPr>
      </w:pPr>
      <w:r w:rsidRPr="00AD498A">
        <w:rPr>
          <w:lang w:val="en-AU"/>
        </w:rPr>
        <w:t xml:space="preserve">I look forward to seeing more Victorian Aboriginals playing for or supporting their local community-based sporting clubs and Aboriginal Community Controlled Organisations, benefitting from the Aboriginal Sport Participation Grant </w:t>
      </w:r>
      <w:r w:rsidRPr="00AD498A">
        <w:rPr>
          <w:rStyle w:val="Strong"/>
          <w:b w:val="0"/>
          <w:bCs w:val="0"/>
        </w:rPr>
        <w:t>Program.</w:t>
      </w:r>
    </w:p>
    <w:p w14:paraId="3F1B72CC" w14:textId="77777777" w:rsidR="00532A6B" w:rsidRPr="00AD498A" w:rsidRDefault="00532A6B" w:rsidP="00AD498A">
      <w:pPr>
        <w:rPr>
          <w:rStyle w:val="Strong"/>
          <w:b w:val="0"/>
          <w:bCs w:val="0"/>
        </w:rPr>
      </w:pPr>
    </w:p>
    <w:p w14:paraId="1B0FBF66" w14:textId="77777777" w:rsidR="00532A6B" w:rsidRPr="008F4F21" w:rsidRDefault="00532A6B" w:rsidP="008F4F21">
      <w:pPr>
        <w:pStyle w:val="Normalwithborder"/>
        <w:spacing w:after="0"/>
        <w:rPr>
          <w:rStyle w:val="Strong"/>
          <w:color w:val="auto"/>
          <w:sz w:val="24"/>
          <w:szCs w:val="24"/>
          <w:lang w:val="en-AU"/>
        </w:rPr>
      </w:pPr>
      <w:r w:rsidRPr="008F4F21">
        <w:rPr>
          <w:rStyle w:val="Strong"/>
          <w:color w:val="auto"/>
          <w:sz w:val="24"/>
          <w:szCs w:val="24"/>
          <w:lang w:val="en-AU"/>
        </w:rPr>
        <w:t>The Hon Ros Spence MP</w:t>
      </w:r>
    </w:p>
    <w:p w14:paraId="7C5B3753" w14:textId="6816343F" w:rsidR="0044556C" w:rsidRPr="008F4F21" w:rsidRDefault="00532A6B" w:rsidP="008F4F21">
      <w:pPr>
        <w:pStyle w:val="Heading1"/>
        <w:spacing w:before="0"/>
        <w:rPr>
          <w:color w:val="auto"/>
          <w:sz w:val="24"/>
          <w:szCs w:val="24"/>
        </w:rPr>
      </w:pPr>
      <w:bookmarkStart w:id="6" w:name="_Toc142554099"/>
      <w:r w:rsidRPr="008F4F21">
        <w:rPr>
          <w:rStyle w:val="Strong"/>
          <w:color w:val="auto"/>
          <w:sz w:val="24"/>
          <w:szCs w:val="24"/>
          <w:lang w:val="en-AU"/>
        </w:rPr>
        <w:t>Minister for Community Sport</w:t>
      </w:r>
      <w:bookmarkEnd w:id="6"/>
    </w:p>
    <w:p w14:paraId="4B97D01D" w14:textId="77777777" w:rsidR="008F4F21" w:rsidRDefault="008F4F21">
      <w:pPr>
        <w:suppressAutoHyphens w:val="0"/>
        <w:autoSpaceDE/>
        <w:autoSpaceDN/>
        <w:adjustRightInd/>
        <w:spacing w:after="0" w:line="240" w:lineRule="auto"/>
        <w:textAlignment w:val="auto"/>
        <w:rPr>
          <w:color w:val="004C97" w:themeColor="accent1"/>
          <w:sz w:val="28"/>
          <w:szCs w:val="28"/>
        </w:rPr>
      </w:pPr>
      <w:bookmarkStart w:id="7" w:name="_Toc1128475126"/>
      <w:bookmarkStart w:id="8" w:name="_Toc666679235"/>
      <w:bookmarkStart w:id="9" w:name="_Toc141435622"/>
      <w:bookmarkStart w:id="10" w:name="_Toc141439383"/>
      <w:bookmarkStart w:id="11" w:name="_Toc141440739"/>
      <w:bookmarkStart w:id="12" w:name="_Toc142554100"/>
      <w:r>
        <w:br w:type="page"/>
      </w:r>
    </w:p>
    <w:p w14:paraId="7417C227" w14:textId="40EFD3A9" w:rsidR="0044556C" w:rsidRPr="004F2D8B" w:rsidRDefault="0044556C" w:rsidP="004F2D8B">
      <w:pPr>
        <w:pStyle w:val="Heading1"/>
      </w:pPr>
      <w:r>
        <w:t>Program description and objectives</w:t>
      </w:r>
      <w:bookmarkEnd w:id="7"/>
      <w:bookmarkEnd w:id="8"/>
      <w:bookmarkEnd w:id="9"/>
      <w:bookmarkEnd w:id="10"/>
      <w:bookmarkEnd w:id="11"/>
      <w:bookmarkEnd w:id="12"/>
      <w:r>
        <w:t xml:space="preserve"> </w:t>
      </w:r>
    </w:p>
    <w:p w14:paraId="4E80360C" w14:textId="520CE071" w:rsidR="0044556C" w:rsidRPr="0044556C" w:rsidRDefault="0044556C" w:rsidP="00670727">
      <w:pPr>
        <w:pStyle w:val="Heading1"/>
      </w:pPr>
      <w:bookmarkStart w:id="13" w:name="_Toc1633862408"/>
      <w:bookmarkStart w:id="14" w:name="_Toc1063007301"/>
      <w:bookmarkStart w:id="15" w:name="_Toc141435623"/>
      <w:bookmarkStart w:id="16" w:name="_Toc141439384"/>
      <w:bookmarkStart w:id="17" w:name="_Toc141440740"/>
      <w:bookmarkStart w:id="18" w:name="_Toc142554101"/>
      <w:r w:rsidRPr="0044556C">
        <w:t>1. Why is the Victorian Government funding these grants?</w:t>
      </w:r>
      <w:bookmarkEnd w:id="13"/>
      <w:bookmarkEnd w:id="14"/>
      <w:bookmarkEnd w:id="15"/>
      <w:bookmarkEnd w:id="16"/>
      <w:bookmarkEnd w:id="17"/>
      <w:bookmarkEnd w:id="18"/>
    </w:p>
    <w:p w14:paraId="27A64925" w14:textId="667D23FD" w:rsidR="0044556C" w:rsidRPr="00791E7B" w:rsidRDefault="0044556C" w:rsidP="0044556C">
      <w:r>
        <w:t>The Aboriginal Sport Participation Grant Program (</w:t>
      </w:r>
      <w:r w:rsidRPr="65C02118">
        <w:rPr>
          <w:b/>
          <w:bCs/>
        </w:rPr>
        <w:t>Program</w:t>
      </w:r>
      <w:r>
        <w:t>), administered by Sport and Recreation Victoria’s (</w:t>
      </w:r>
      <w:r w:rsidRPr="65C02118">
        <w:rPr>
          <w:b/>
          <w:bCs/>
        </w:rPr>
        <w:t>SRV</w:t>
      </w:r>
      <w:r>
        <w:t>) Aboriginal Programs Team, Department of Jobs, Skills, Industry and Regions (</w:t>
      </w:r>
      <w:r w:rsidRPr="65C02118">
        <w:rPr>
          <w:b/>
          <w:bCs/>
        </w:rPr>
        <w:t>Department</w:t>
      </w:r>
      <w:r>
        <w:t>), contributes to the Victorian Government’s sport and active recreation policy priorities and provides a single entry point for Aboriginal Victorians to access funding in relation to sport and active recreation that will assist in addressing a range of barriers to the community’s participation in sport and active recreation across the state. Sporting carnivals, local sporting clubs, Aboriginal Community Controlled Organisations (</w:t>
      </w:r>
      <w:r w:rsidRPr="65C02118">
        <w:rPr>
          <w:b/>
          <w:bCs/>
        </w:rPr>
        <w:t>ACCOs</w:t>
      </w:r>
      <w:r>
        <w:t>), Aboriginal community groups and sport and active recreation associations play a big part in shaping and supporting Victorian Aboriginals. This provides a socially valued role and creates a sense of community cohesion, connectedness and wellbeing.</w:t>
      </w:r>
    </w:p>
    <w:p w14:paraId="3150E1AA" w14:textId="60887DFE" w:rsidR="0044556C" w:rsidRPr="00745622" w:rsidRDefault="027748F2" w:rsidP="0DD94A19">
      <w:r w:rsidRPr="00745622">
        <w:t>These guidelines (</w:t>
      </w:r>
      <w:r w:rsidRPr="00745622">
        <w:rPr>
          <w:b/>
          <w:bCs/>
        </w:rPr>
        <w:t>Guidelines</w:t>
      </w:r>
      <w:r w:rsidRPr="00745622">
        <w:t xml:space="preserve">) relate to </w:t>
      </w:r>
      <w:r w:rsidR="14FDEE08" w:rsidRPr="00745622">
        <w:t>Round</w:t>
      </w:r>
      <w:r w:rsidR="48ECCBF1" w:rsidRPr="00745622">
        <w:t xml:space="preserve"> 1 and 2 </w:t>
      </w:r>
      <w:r w:rsidRPr="00745622">
        <w:t xml:space="preserve">of the </w:t>
      </w:r>
      <w:r w:rsidR="3CDE500F" w:rsidRPr="00745622">
        <w:t>202</w:t>
      </w:r>
      <w:r w:rsidR="2FEDBFB5" w:rsidRPr="00745622">
        <w:t xml:space="preserve">3-24 </w:t>
      </w:r>
      <w:r w:rsidRPr="00745622">
        <w:t xml:space="preserve">Program. </w:t>
      </w:r>
    </w:p>
    <w:p w14:paraId="6F457978" w14:textId="591D031F" w:rsidR="00A03698" w:rsidRPr="00A03698" w:rsidRDefault="00A03698" w:rsidP="00670727">
      <w:pPr>
        <w:pStyle w:val="Heading1"/>
      </w:pPr>
      <w:bookmarkStart w:id="19" w:name="_Toc407153834"/>
      <w:bookmarkStart w:id="20" w:name="_Toc983559634"/>
      <w:bookmarkStart w:id="21" w:name="_Toc141435624"/>
      <w:bookmarkStart w:id="22" w:name="_Toc141439385"/>
      <w:bookmarkStart w:id="23" w:name="_Toc141440741"/>
      <w:bookmarkStart w:id="24" w:name="_Toc142554102"/>
      <w:r w:rsidRPr="00A03698">
        <w:t>2. What is the Aboriginal Sport Participation Grant Program?</w:t>
      </w:r>
      <w:bookmarkEnd w:id="19"/>
      <w:bookmarkEnd w:id="20"/>
      <w:bookmarkEnd w:id="21"/>
      <w:bookmarkEnd w:id="22"/>
      <w:bookmarkEnd w:id="23"/>
      <w:bookmarkEnd w:id="24"/>
    </w:p>
    <w:p w14:paraId="5751DD50" w14:textId="25843CC9" w:rsidR="00A03698" w:rsidRPr="00A03698" w:rsidRDefault="00A03698" w:rsidP="00A03698">
      <w:r w:rsidRPr="00791E7B">
        <w:t>The Program will assist Victorian Aboriginal communities to increase participation in sport and active recreation. Grants under the Program will be provided to</w:t>
      </w:r>
      <w:r w:rsidR="004B1E00" w:rsidRPr="00791E7B">
        <w:t xml:space="preserve"> successful</w:t>
      </w:r>
      <w:r w:rsidRPr="00791E7B">
        <w:t>:</w:t>
      </w:r>
    </w:p>
    <w:p w14:paraId="7AA4357A" w14:textId="2DE523EE" w:rsidR="00A03698" w:rsidRPr="00A03698" w:rsidRDefault="00A03698" w:rsidP="00511B6A">
      <w:pPr>
        <w:pStyle w:val="bullet1"/>
        <w:numPr>
          <w:ilvl w:val="0"/>
          <w:numId w:val="10"/>
        </w:numPr>
        <w:tabs>
          <w:tab w:val="clear" w:pos="284"/>
          <w:tab w:val="left" w:pos="283"/>
        </w:tabs>
      </w:pPr>
      <w:r w:rsidRPr="00A03698">
        <w:t xml:space="preserve">teams, clubs and associations to participate in Aboriginal sporting carnivals and </w:t>
      </w:r>
      <w:r w:rsidR="00791E7B" w:rsidRPr="00A03698">
        <w:t>tournaments.</w:t>
      </w:r>
      <w:r w:rsidRPr="00A03698">
        <w:t xml:space="preserve"> </w:t>
      </w:r>
    </w:p>
    <w:p w14:paraId="08A48D59" w14:textId="77777777" w:rsidR="00A03698" w:rsidRPr="00A03698" w:rsidRDefault="00A03698" w:rsidP="00511B6A">
      <w:pPr>
        <w:pStyle w:val="bullet1"/>
        <w:numPr>
          <w:ilvl w:val="0"/>
          <w:numId w:val="10"/>
        </w:numPr>
        <w:tabs>
          <w:tab w:val="clear" w:pos="284"/>
          <w:tab w:val="left" w:pos="283"/>
        </w:tabs>
      </w:pPr>
      <w:r w:rsidRPr="00A03698">
        <w:t xml:space="preserve">individuals, teams, clubs and associations to purchase uniforms and/or equipment; </w:t>
      </w:r>
    </w:p>
    <w:p w14:paraId="2BCF44E8" w14:textId="77777777" w:rsidR="00A03698" w:rsidRPr="00A03698" w:rsidRDefault="00A03698" w:rsidP="00511B6A">
      <w:pPr>
        <w:pStyle w:val="bullet1"/>
        <w:numPr>
          <w:ilvl w:val="0"/>
          <w:numId w:val="10"/>
        </w:numPr>
        <w:tabs>
          <w:tab w:val="clear" w:pos="284"/>
          <w:tab w:val="left" w:pos="283"/>
        </w:tabs>
      </w:pPr>
      <w:r w:rsidRPr="00A03698">
        <w:t xml:space="preserve">individuals to travel to and pay for accommodation expenses for athletes and coaches related to regional, state and national competitions or representative teams. </w:t>
      </w:r>
    </w:p>
    <w:p w14:paraId="49934D40" w14:textId="5244E2E1" w:rsidR="00A03698" w:rsidRPr="00A03698" w:rsidRDefault="00A03698" w:rsidP="00E33098">
      <w:pPr>
        <w:pStyle w:val="Heading3"/>
      </w:pPr>
      <w:bookmarkStart w:id="25" w:name="_Toc467761101"/>
      <w:bookmarkStart w:id="26" w:name="_Toc349269444"/>
      <w:bookmarkStart w:id="27" w:name="_Toc141435625"/>
      <w:bookmarkStart w:id="28" w:name="_Toc141439386"/>
      <w:bookmarkStart w:id="29" w:name="_Toc141440742"/>
      <w:r>
        <w:t xml:space="preserve">Grants </w:t>
      </w:r>
      <w:r w:rsidR="00F13360">
        <w:t>are available</w:t>
      </w:r>
      <w:r w:rsidR="000F6109">
        <w:t xml:space="preserve"> under </w:t>
      </w:r>
      <w:r>
        <w:t>the following categories</w:t>
      </w:r>
      <w:bookmarkEnd w:id="25"/>
      <w:bookmarkEnd w:id="26"/>
      <w:bookmarkEnd w:id="27"/>
      <w:bookmarkEnd w:id="28"/>
      <w:bookmarkEnd w:id="29"/>
    </w:p>
    <w:p w14:paraId="33076957" w14:textId="77777777" w:rsidR="00A03698" w:rsidRPr="00A03698" w:rsidRDefault="00A03698" w:rsidP="00A03698">
      <w:pPr>
        <w:rPr>
          <w:b/>
          <w:bCs/>
        </w:rPr>
      </w:pPr>
      <w:r w:rsidRPr="00A03698">
        <w:rPr>
          <w:b/>
          <w:bCs/>
        </w:rPr>
        <w:t>Category 1 – Aboriginal sporting carnivals and tournaments</w:t>
      </w:r>
    </w:p>
    <w:p w14:paraId="15A89E42" w14:textId="126B95C7" w:rsidR="00262F00" w:rsidRPr="00100941" w:rsidRDefault="7A5068E2" w:rsidP="0DD94A19">
      <w:r w:rsidRPr="00745622">
        <w:t>Grants of up to</w:t>
      </w:r>
      <w:r w:rsidR="436C3A66" w:rsidRPr="00745622">
        <w:t xml:space="preserve"> $2,500</w:t>
      </w:r>
      <w:r w:rsidR="5FB3DC44" w:rsidRPr="00745622">
        <w:t xml:space="preserve"> </w:t>
      </w:r>
      <w:r w:rsidR="545DEC8C" w:rsidRPr="00745622">
        <w:t>per</w:t>
      </w:r>
      <w:r w:rsidR="436C3A66" w:rsidRPr="00745622">
        <w:t xml:space="preserve"> </w:t>
      </w:r>
      <w:r w:rsidR="0F197A53" w:rsidRPr="00745622">
        <w:t>junior team</w:t>
      </w:r>
      <w:r w:rsidR="436C3A66" w:rsidRPr="00745622">
        <w:t xml:space="preserve"> and </w:t>
      </w:r>
      <w:r w:rsidRPr="00745622">
        <w:t xml:space="preserve">$1,500 per </w:t>
      </w:r>
      <w:r w:rsidR="0F197A53" w:rsidRPr="00745622">
        <w:t>senior</w:t>
      </w:r>
      <w:r w:rsidR="2652B69F" w:rsidRPr="00745622">
        <w:t xml:space="preserve"> </w:t>
      </w:r>
      <w:r w:rsidRPr="00745622">
        <w:t>team,</w:t>
      </w:r>
      <w:r w:rsidR="3FD2F725" w:rsidRPr="00745622">
        <w:t xml:space="preserve"> are available to</w:t>
      </w:r>
      <w:r w:rsidRPr="00745622">
        <w:t xml:space="preserve"> </w:t>
      </w:r>
      <w:r w:rsidR="00021445" w:rsidRPr="00745622">
        <w:t>eligible applicants</w:t>
      </w:r>
      <w:r w:rsidRPr="00745622">
        <w:t xml:space="preserve"> to pay for travel and accommodation costs to participate in Victorian or national Aboriginal sporting carnivals and/or</w:t>
      </w:r>
      <w:r w:rsidRPr="00100941">
        <w:t xml:space="preserve"> tournaments.</w:t>
      </w:r>
    </w:p>
    <w:p w14:paraId="2B62B107" w14:textId="77777777" w:rsidR="00A03698" w:rsidRPr="00A03698" w:rsidRDefault="00A03698" w:rsidP="00A03698">
      <w:pPr>
        <w:rPr>
          <w:b/>
          <w:bCs/>
        </w:rPr>
      </w:pPr>
      <w:r w:rsidRPr="00A03698">
        <w:rPr>
          <w:b/>
          <w:bCs/>
        </w:rPr>
        <w:t xml:space="preserve">Category 2 – Uniforms and/or equipment </w:t>
      </w:r>
    </w:p>
    <w:p w14:paraId="042E2407" w14:textId="1FC54F23" w:rsidR="00A03698" w:rsidRPr="00100941" w:rsidRDefault="7A5068E2" w:rsidP="0DD94A19">
      <w:r w:rsidRPr="00100941">
        <w:t>Grants of up to $1,000 per team</w:t>
      </w:r>
      <w:r w:rsidR="1FF79924" w:rsidRPr="00100941">
        <w:t xml:space="preserve"> and up to $250 per individual</w:t>
      </w:r>
      <w:r w:rsidRPr="00100941">
        <w:t>,</w:t>
      </w:r>
      <w:r w:rsidR="73CEB615" w:rsidRPr="00100941">
        <w:t xml:space="preserve"> are available to</w:t>
      </w:r>
      <w:r w:rsidRPr="00100941">
        <w:t xml:space="preserve"> </w:t>
      </w:r>
      <w:r w:rsidR="4D4D2605" w:rsidRPr="00100941">
        <w:t>eligible applicants</w:t>
      </w:r>
      <w:r w:rsidRPr="00100941">
        <w:t>, for the purchase sporting uniforms and/or equipment.</w:t>
      </w:r>
    </w:p>
    <w:p w14:paraId="7928C2C8" w14:textId="736E9853" w:rsidR="00A03698" w:rsidRPr="00A03698" w:rsidRDefault="7A5068E2" w:rsidP="00A03698">
      <w:pPr>
        <w:rPr>
          <w:b/>
          <w:bCs/>
        </w:rPr>
      </w:pPr>
      <w:r w:rsidRPr="0DD94A19">
        <w:rPr>
          <w:b/>
          <w:bCs/>
        </w:rPr>
        <w:t>Category 3 – Athlete participation support</w:t>
      </w:r>
      <w:r w:rsidR="000018FB" w:rsidRPr="0DD94A19">
        <w:rPr>
          <w:b/>
          <w:bCs/>
        </w:rPr>
        <w:t xml:space="preserve"> </w:t>
      </w:r>
    </w:p>
    <w:p w14:paraId="2BC5733C" w14:textId="4C3079B2" w:rsidR="00A03698" w:rsidRPr="00A03698" w:rsidRDefault="7A5068E2" w:rsidP="00A03698">
      <w:r>
        <w:t xml:space="preserve">Grants of up to $750 per individual (including athletes and coaches) </w:t>
      </w:r>
      <w:r w:rsidR="4278A837">
        <w:t xml:space="preserve">are available to </w:t>
      </w:r>
      <w:r w:rsidR="4D4D2605">
        <w:t>eligible applicants</w:t>
      </w:r>
      <w:r w:rsidR="5C61A4F8">
        <w:t xml:space="preserve">, </w:t>
      </w:r>
      <w:r>
        <w:t>to pay for travel and accommodation costs to compete or train in regional, state and national competitions or representative teams.</w:t>
      </w:r>
    </w:p>
    <w:p w14:paraId="43FF4CB8" w14:textId="12A2053D" w:rsidR="001F3ADC" w:rsidRPr="00064375" w:rsidRDefault="003A2A33" w:rsidP="00A03698">
      <w:pPr>
        <w:rPr>
          <w:i/>
          <w:iCs/>
        </w:rPr>
      </w:pPr>
      <w:r w:rsidRPr="00F63C1B">
        <w:rPr>
          <w:i/>
          <w:iCs/>
        </w:rPr>
        <w:t>C</w:t>
      </w:r>
      <w:r w:rsidR="2DA17692" w:rsidRPr="00F63C1B">
        <w:rPr>
          <w:i/>
          <w:iCs/>
        </w:rPr>
        <w:t xml:space="preserve">ategory </w:t>
      </w:r>
      <w:r w:rsidRPr="00F63C1B">
        <w:rPr>
          <w:i/>
          <w:iCs/>
        </w:rPr>
        <w:t xml:space="preserve">3 </w:t>
      </w:r>
      <w:r w:rsidR="2DA17692" w:rsidRPr="00F63C1B">
        <w:rPr>
          <w:i/>
          <w:iCs/>
        </w:rPr>
        <w:t>will remain o</w:t>
      </w:r>
      <w:r w:rsidR="40F12385" w:rsidRPr="00F63C1B">
        <w:rPr>
          <w:i/>
          <w:iCs/>
        </w:rPr>
        <w:t xml:space="preserve">pen until </w:t>
      </w:r>
      <w:r w:rsidR="0F5D1930" w:rsidRPr="00F63C1B">
        <w:rPr>
          <w:i/>
          <w:iCs/>
        </w:rPr>
        <w:t>funding is exhausted</w:t>
      </w:r>
      <w:r w:rsidR="238EA496" w:rsidRPr="00F63C1B">
        <w:rPr>
          <w:i/>
          <w:iCs/>
        </w:rPr>
        <w:t>.</w:t>
      </w:r>
      <w:r w:rsidR="238EA496" w:rsidRPr="00064375">
        <w:rPr>
          <w:i/>
          <w:iCs/>
        </w:rPr>
        <w:t xml:space="preserve"> </w:t>
      </w:r>
    </w:p>
    <w:p w14:paraId="50E292F2" w14:textId="3E0012A4" w:rsidR="00A03698" w:rsidRPr="00A03698" w:rsidRDefault="00A03698" w:rsidP="00670727">
      <w:pPr>
        <w:pStyle w:val="Heading1"/>
      </w:pPr>
      <w:bookmarkStart w:id="30" w:name="_Toc1927026187"/>
      <w:bookmarkStart w:id="31" w:name="_Toc523038353"/>
      <w:bookmarkStart w:id="32" w:name="_Toc141435626"/>
      <w:bookmarkStart w:id="33" w:name="_Toc141439387"/>
      <w:bookmarkStart w:id="34" w:name="_Toc141440743"/>
      <w:bookmarkStart w:id="35" w:name="_Toc142554103"/>
      <w:r w:rsidRPr="00A03698">
        <w:t>3. Who can apply?</w:t>
      </w:r>
      <w:bookmarkEnd w:id="30"/>
      <w:bookmarkEnd w:id="31"/>
      <w:bookmarkEnd w:id="32"/>
      <w:bookmarkEnd w:id="33"/>
      <w:bookmarkEnd w:id="34"/>
      <w:bookmarkEnd w:id="35"/>
    </w:p>
    <w:p w14:paraId="64C40E7C" w14:textId="77777777" w:rsidR="00463173" w:rsidRDefault="00A03698" w:rsidP="00A03698">
      <w:r w:rsidRPr="00A03698">
        <w:t xml:space="preserve">Applications will be accepted from ACCOs and community organisations delivering sport and active recreation activities operating in Victoria. </w:t>
      </w:r>
    </w:p>
    <w:p w14:paraId="1F2C3910" w14:textId="47716888" w:rsidR="00A03698" w:rsidRPr="00A03698" w:rsidRDefault="00A03698" w:rsidP="00A03698">
      <w:r w:rsidRPr="00A03698">
        <w:t xml:space="preserve">Organisations located close to state borders that have interstate members must contact the </w:t>
      </w:r>
      <w:hyperlink r:id="rId26" w:history="1">
        <w:r w:rsidRPr="00A03698">
          <w:rPr>
            <w:rStyle w:val="Hyperlink"/>
          </w:rPr>
          <w:t>Aboriginal Programs Team</w:t>
        </w:r>
      </w:hyperlink>
      <w:r w:rsidRPr="00A03698">
        <w:t xml:space="preserve"> &lt;mailto: aboriginal.programs@sport.vic.gov.au&gt; for guidance on eligibility.</w:t>
      </w:r>
    </w:p>
    <w:p w14:paraId="65644423" w14:textId="725CE2FE" w:rsidR="00525A90" w:rsidRDefault="00525A90" w:rsidP="00670727">
      <w:pPr>
        <w:pStyle w:val="Heading1"/>
      </w:pPr>
      <w:bookmarkStart w:id="36" w:name="_Toc1125983772"/>
      <w:bookmarkStart w:id="37" w:name="_Toc1563594922"/>
      <w:bookmarkStart w:id="38" w:name="_Toc141435627"/>
      <w:bookmarkStart w:id="39" w:name="_Toc141435670"/>
      <w:bookmarkStart w:id="40" w:name="_Toc141439388"/>
      <w:bookmarkStart w:id="41" w:name="_Toc141440744"/>
      <w:bookmarkStart w:id="42" w:name="_Toc142554104"/>
      <w:r>
        <w:t>4. Applicant eligibility</w:t>
      </w:r>
      <w:bookmarkEnd w:id="36"/>
      <w:bookmarkEnd w:id="37"/>
      <w:bookmarkEnd w:id="38"/>
      <w:bookmarkEnd w:id="39"/>
      <w:bookmarkEnd w:id="40"/>
      <w:bookmarkEnd w:id="41"/>
      <w:bookmarkEnd w:id="42"/>
    </w:p>
    <w:p w14:paraId="252DE425" w14:textId="25A9C7F9" w:rsidR="00B44F1D" w:rsidRDefault="70C5B6BC" w:rsidP="00525A90">
      <w:r>
        <w:t>The applicant must meet all of the following criteria:</w:t>
      </w:r>
    </w:p>
    <w:p w14:paraId="00C477A5" w14:textId="5C7A4B5F" w:rsidR="00525A90" w:rsidRDefault="00525A90" w:rsidP="00511B6A">
      <w:pPr>
        <w:pStyle w:val="bullet1"/>
        <w:numPr>
          <w:ilvl w:val="0"/>
          <w:numId w:val="9"/>
        </w:numPr>
        <w:tabs>
          <w:tab w:val="clear" w:pos="284"/>
          <w:tab w:val="left" w:pos="283"/>
        </w:tabs>
        <w:contextualSpacing w:val="0"/>
      </w:pPr>
      <w:r>
        <w:t>The applicant must be non-government and not-for-profit.</w:t>
      </w:r>
    </w:p>
    <w:p w14:paraId="0C2EB755" w14:textId="451AD3F9" w:rsidR="00525A90" w:rsidRDefault="00525A90" w:rsidP="00511B6A">
      <w:pPr>
        <w:pStyle w:val="bullet1"/>
        <w:tabs>
          <w:tab w:val="clear" w:pos="284"/>
          <w:tab w:val="left" w:pos="283"/>
        </w:tabs>
        <w:contextualSpacing w:val="0"/>
      </w:pPr>
      <w:r>
        <w:t xml:space="preserve">The applicant must be operating in Victoria and registered as: </w:t>
      </w:r>
    </w:p>
    <w:p w14:paraId="773BE8CE" w14:textId="163FE935" w:rsidR="00525A90" w:rsidRDefault="00525A90" w:rsidP="004B6C15">
      <w:pPr>
        <w:pStyle w:val="bullet2"/>
        <w:tabs>
          <w:tab w:val="left" w:pos="567"/>
        </w:tabs>
        <w:ind w:left="568" w:hanging="284"/>
      </w:pPr>
      <w:r>
        <w:t xml:space="preserve">An incorporated association under the </w:t>
      </w:r>
      <w:r w:rsidRPr="00B44F1D">
        <w:rPr>
          <w:i/>
          <w:iCs/>
        </w:rPr>
        <w:t xml:space="preserve">Associations Incorporation Reform Act </w:t>
      </w:r>
      <w:r w:rsidRPr="007B259A">
        <w:rPr>
          <w:i/>
          <w:iCs/>
        </w:rPr>
        <w:t>2012 (Vic)</w:t>
      </w:r>
      <w:r w:rsidRPr="00C42289">
        <w:t>;</w:t>
      </w:r>
      <w:r>
        <w:t xml:space="preserve"> or</w:t>
      </w:r>
    </w:p>
    <w:p w14:paraId="505F23A1" w14:textId="33D937BE" w:rsidR="00525A90" w:rsidRDefault="00525A90" w:rsidP="004B6C15">
      <w:pPr>
        <w:pStyle w:val="bullet2"/>
        <w:tabs>
          <w:tab w:val="left" w:pos="567"/>
        </w:tabs>
        <w:ind w:left="568" w:hanging="284"/>
      </w:pPr>
      <w:r>
        <w:t xml:space="preserve">A company limited by guarantee under the </w:t>
      </w:r>
      <w:r w:rsidRPr="00C42289">
        <w:rPr>
          <w:i/>
          <w:iCs/>
        </w:rPr>
        <w:t xml:space="preserve">Corporations Act </w:t>
      </w:r>
      <w:r w:rsidRPr="007B259A">
        <w:rPr>
          <w:i/>
          <w:iCs/>
        </w:rPr>
        <w:t>2001 (Cth)</w:t>
      </w:r>
      <w:r w:rsidRPr="00C42289">
        <w:t>;</w:t>
      </w:r>
      <w:r>
        <w:t xml:space="preserve"> or </w:t>
      </w:r>
    </w:p>
    <w:p w14:paraId="6CE6B239" w14:textId="2CCA9851" w:rsidR="00525A90" w:rsidRDefault="00525A90" w:rsidP="004B6C15">
      <w:pPr>
        <w:pStyle w:val="bullet2"/>
        <w:tabs>
          <w:tab w:val="left" w:pos="567"/>
        </w:tabs>
        <w:ind w:left="568" w:hanging="284"/>
      </w:pPr>
      <w:r>
        <w:t xml:space="preserve">An Aboriginal and Torres Strait Islander corporation under the </w:t>
      </w:r>
      <w:r w:rsidRPr="00C42289">
        <w:rPr>
          <w:i/>
          <w:iCs/>
        </w:rPr>
        <w:t xml:space="preserve">Corporations (Aboriginal and Torres Strait Islander) </w:t>
      </w:r>
      <w:r w:rsidRPr="007B259A">
        <w:rPr>
          <w:i/>
          <w:iCs/>
        </w:rPr>
        <w:t>Act 2006 (Cth),</w:t>
      </w:r>
    </w:p>
    <w:p w14:paraId="695033A2" w14:textId="77777777" w:rsidR="00525A90" w:rsidRDefault="00525A90" w:rsidP="00C43B41">
      <w:pPr>
        <w:pStyle w:val="Normalwithborder"/>
        <w:ind w:left="284"/>
      </w:pPr>
      <w:r>
        <w:t>at the time of submission of the application and, if successful, for the duration of the project unless 2.1 applies.</w:t>
      </w:r>
    </w:p>
    <w:p w14:paraId="44D9C2AA" w14:textId="5BF63E50" w:rsidR="00525A90" w:rsidRDefault="70C5B6BC" w:rsidP="006F6313">
      <w:pPr>
        <w:pStyle w:val="bullet1"/>
        <w:numPr>
          <w:ilvl w:val="1"/>
          <w:numId w:val="7"/>
        </w:numPr>
        <w:ind w:left="709" w:hanging="425"/>
      </w:pPr>
      <w:r>
        <w:t xml:space="preserve">If the </w:t>
      </w:r>
      <w:r w:rsidRPr="0DD94A19">
        <w:rPr>
          <w:b/>
          <w:bCs/>
        </w:rPr>
        <w:t>applicant is not</w:t>
      </w:r>
      <w:r>
        <w:t xml:space="preserve"> an incorporated association, a company limited by guarantee or an Aboriginal and Torres Strait Islander corporation, it must nominate</w:t>
      </w:r>
      <w:r w:rsidR="003D3A22">
        <w:t xml:space="preserve"> in its application</w:t>
      </w:r>
      <w:r>
        <w:t xml:space="preserve"> an auspice organisation to receive and auspice any grant funds paid in the event of a successful application. Attachment 1 of these Guidelines provides some options </w:t>
      </w:r>
      <w:r w:rsidR="5FEBCDDF">
        <w:t>for</w:t>
      </w:r>
      <w:r>
        <w:t xml:space="preserve"> organisations that can auspice grants applications.</w:t>
      </w:r>
    </w:p>
    <w:p w14:paraId="710DD46A" w14:textId="77777777" w:rsidR="00525A90" w:rsidRDefault="00525A90" w:rsidP="00271310">
      <w:pPr>
        <w:ind w:left="284"/>
      </w:pPr>
      <w:r>
        <w:t xml:space="preserve">In such instances, the </w:t>
      </w:r>
      <w:r w:rsidRPr="00C42289">
        <w:rPr>
          <w:b/>
          <w:bCs/>
        </w:rPr>
        <w:t>nominated auspice organisation must</w:t>
      </w:r>
      <w:r>
        <w:t>:</w:t>
      </w:r>
    </w:p>
    <w:p w14:paraId="3A9ACC7C" w14:textId="2C145961" w:rsidR="00525A90" w:rsidRDefault="00525A90" w:rsidP="00B44F1D">
      <w:pPr>
        <w:pStyle w:val="bullet2"/>
        <w:tabs>
          <w:tab w:val="left" w:pos="567"/>
        </w:tabs>
        <w:ind w:left="568" w:hanging="284"/>
      </w:pPr>
      <w:r>
        <w:t>Be non-government and not-for-profit;</w:t>
      </w:r>
    </w:p>
    <w:p w14:paraId="5FA39320" w14:textId="7A52B6BC" w:rsidR="00525A90" w:rsidRDefault="00525A90" w:rsidP="00B44F1D">
      <w:pPr>
        <w:pStyle w:val="bullet2"/>
        <w:tabs>
          <w:tab w:val="left" w:pos="567"/>
        </w:tabs>
        <w:ind w:left="568" w:hanging="284"/>
      </w:pPr>
      <w:r>
        <w:t>Be operating in Victoria and registered as an incorporated association, public company limited by guarantee or an Aboriginal and Torres Strait Islander corporation;</w:t>
      </w:r>
    </w:p>
    <w:p w14:paraId="215029EA" w14:textId="750AF0FB" w:rsidR="00525A90" w:rsidRDefault="00525A90" w:rsidP="00B44F1D">
      <w:pPr>
        <w:pStyle w:val="bullet2"/>
        <w:tabs>
          <w:tab w:val="left" w:pos="567"/>
        </w:tabs>
        <w:ind w:left="568" w:hanging="284"/>
      </w:pPr>
      <w:r>
        <w:t xml:space="preserve">Meet </w:t>
      </w:r>
      <w:r w:rsidR="00286B22">
        <w:t xml:space="preserve">the </w:t>
      </w:r>
      <w:r>
        <w:t>criteria described in section 6 below;</w:t>
      </w:r>
    </w:p>
    <w:p w14:paraId="1B64B014" w14:textId="5466A901" w:rsidR="00525A90" w:rsidRDefault="00525A90" w:rsidP="00B44F1D">
      <w:pPr>
        <w:pStyle w:val="bullet2"/>
        <w:tabs>
          <w:tab w:val="left" w:pos="567"/>
        </w:tabs>
        <w:ind w:left="568" w:hanging="284"/>
      </w:pPr>
      <w:r>
        <w:t>If the application is successful, enter into a Grant Agreement with the Department; and</w:t>
      </w:r>
    </w:p>
    <w:p w14:paraId="00C3C058" w14:textId="01444DF5" w:rsidR="00525A90" w:rsidRDefault="00525A90" w:rsidP="00B44F1D">
      <w:pPr>
        <w:pStyle w:val="bullet2"/>
        <w:tabs>
          <w:tab w:val="left" w:pos="567"/>
        </w:tabs>
        <w:ind w:left="568" w:hanging="284"/>
      </w:pPr>
      <w:r>
        <w:t>Receive the grant funds and ensure the funds are used a</w:t>
      </w:r>
      <w:r w:rsidR="00286B22">
        <w:t>s</w:t>
      </w:r>
      <w:r>
        <w:t xml:space="preserve"> specified in the application and in accordance with the terms and conditions of the Grant Agreement.</w:t>
      </w:r>
    </w:p>
    <w:p w14:paraId="70B6919C" w14:textId="7863D198" w:rsidR="00525A90" w:rsidRDefault="00525A90" w:rsidP="00511B6A">
      <w:pPr>
        <w:pStyle w:val="bullet1"/>
        <w:numPr>
          <w:ilvl w:val="0"/>
          <w:numId w:val="8"/>
        </w:numPr>
        <w:contextualSpacing w:val="0"/>
      </w:pPr>
      <w:r>
        <w:t xml:space="preserve">The applicant must be delivering a sport or activity that is a person-centric physical activity. Organisations that encourage people to participate in traditional games, nature-based, outdoor activities (including sporting activities at camps) </w:t>
      </w:r>
      <w:r w:rsidRPr="00B44F1D">
        <w:rPr>
          <w:b/>
          <w:bCs/>
        </w:rPr>
        <w:t>are eligible</w:t>
      </w:r>
      <w:r>
        <w:t xml:space="preserve"> for funding.</w:t>
      </w:r>
    </w:p>
    <w:p w14:paraId="26FCFCDE" w14:textId="2DC84A24" w:rsidR="00525A90" w:rsidRPr="004F79BD" w:rsidRDefault="70C5B6BC" w:rsidP="0DD94A19">
      <w:pPr>
        <w:pStyle w:val="bullet1"/>
        <w:tabs>
          <w:tab w:val="clear" w:pos="284"/>
          <w:tab w:val="left" w:pos="283"/>
        </w:tabs>
      </w:pPr>
      <w:r w:rsidRPr="00735903">
        <w:t xml:space="preserve">The applicant must adhere to and enforce the Fair Play Code, or the relevant State Sporting Association code of conduct and/or member protection policy, which incorporates the </w:t>
      </w:r>
      <w:hyperlink r:id="rId27">
        <w:r w:rsidRPr="00735903">
          <w:rPr>
            <w:rStyle w:val="Hyperlink"/>
          </w:rPr>
          <w:t>Fair Play Code</w:t>
        </w:r>
      </w:hyperlink>
      <w:r w:rsidRPr="00735903">
        <w:t xml:space="preserve"> &lt;https://sport.vic.gov.au/publications-and-resources/community-sport-resources/fair-play-code&gt;. </w:t>
      </w:r>
    </w:p>
    <w:p w14:paraId="527DA4F1" w14:textId="005145CB" w:rsidR="00525A90" w:rsidRPr="00F63C1B" w:rsidRDefault="70C5B6BC" w:rsidP="5B7A6F0A">
      <w:pPr>
        <w:pStyle w:val="bullet1"/>
        <w:tabs>
          <w:tab w:val="clear" w:pos="284"/>
          <w:tab w:val="left" w:pos="283"/>
        </w:tabs>
      </w:pPr>
      <w:r w:rsidRPr="00F63C1B">
        <w:t xml:space="preserve">The applicant must </w:t>
      </w:r>
      <w:r w:rsidR="4B873B1E" w:rsidRPr="00F63C1B">
        <w:t>have a Sport Integrity Australia approved anti-doping</w:t>
      </w:r>
      <w:r w:rsidR="3BA09E45" w:rsidRPr="00F63C1B">
        <w:t xml:space="preserve"> policy in place and comply with the National Anti-doping Scheme where required. </w:t>
      </w:r>
    </w:p>
    <w:p w14:paraId="5FF6A6F6" w14:textId="5BF8F352" w:rsidR="00931ABA" w:rsidRDefault="00525A90" w:rsidP="00511B6A">
      <w:pPr>
        <w:pStyle w:val="bullet1"/>
        <w:tabs>
          <w:tab w:val="clear" w:pos="284"/>
          <w:tab w:val="left" w:pos="283"/>
        </w:tabs>
        <w:contextualSpacing w:val="0"/>
      </w:pPr>
      <w:r>
        <w:t xml:space="preserve">If the applicant (or the auspice organisation if applicable) has been named in the Royal Commission into Institutional Responses to Child Sexual Abuse, or received notice that it was named in an application for redress to the National Redress Scheme for Institutional Child Sexual Abuse established under the </w:t>
      </w:r>
      <w:r w:rsidRPr="2D59EF35">
        <w:rPr>
          <w:i/>
          <w:iCs/>
        </w:rPr>
        <w:t xml:space="preserve">National Redress Scheme for Institutional Child Sexual Abuse Act 2018 (Cth) </w:t>
      </w:r>
      <w:r>
        <w:t xml:space="preserve">(National Redress Scheme), it must join or provide advice to the Department that it intends to join, the </w:t>
      </w:r>
      <w:hyperlink r:id="rId28">
        <w:r w:rsidRPr="2D59EF35">
          <w:rPr>
            <w:rStyle w:val="Hyperlink"/>
          </w:rPr>
          <w:t>National Redress Scheme</w:t>
        </w:r>
      </w:hyperlink>
      <w:r>
        <w:t xml:space="preserve"> &lt;https://www.nationalredress.gov.au/about&gt;.</w:t>
      </w:r>
    </w:p>
    <w:p w14:paraId="30E91552" w14:textId="77777777" w:rsidR="00C3562F" w:rsidRDefault="00C3562F" w:rsidP="00183CA7">
      <w:pPr>
        <w:pStyle w:val="bullet1"/>
        <w:numPr>
          <w:ilvl w:val="0"/>
          <w:numId w:val="0"/>
        </w:numPr>
        <w:ind w:left="284" w:hanging="284"/>
        <w:contextualSpacing w:val="0"/>
      </w:pPr>
    </w:p>
    <w:p w14:paraId="15B2217A" w14:textId="0E0C13FF" w:rsidR="00B40399" w:rsidRPr="00B40399" w:rsidRDefault="00B40399" w:rsidP="00670727">
      <w:pPr>
        <w:pStyle w:val="Heading1"/>
        <w:rPr>
          <w:lang w:val="en-AU"/>
        </w:rPr>
      </w:pPr>
      <w:bookmarkStart w:id="43" w:name="_Toc142554105"/>
      <w:bookmarkStart w:id="44" w:name="_Toc946900249"/>
      <w:bookmarkStart w:id="45" w:name="_Toc1594891655"/>
      <w:bookmarkStart w:id="46" w:name="_Toc141435628"/>
      <w:bookmarkStart w:id="47" w:name="_Toc141439389"/>
      <w:bookmarkStart w:id="48" w:name="_Toc141440745"/>
      <w:r w:rsidRPr="00B40399">
        <w:rPr>
          <w:lang w:val="en-AU"/>
        </w:rPr>
        <w:t xml:space="preserve">5. </w:t>
      </w:r>
      <w:r w:rsidR="0039199B">
        <w:rPr>
          <w:lang w:val="en-AU"/>
        </w:rPr>
        <w:t>Category-specific requirements and e</w:t>
      </w:r>
      <w:r w:rsidRPr="00B40399">
        <w:rPr>
          <w:lang w:val="en-AU"/>
        </w:rPr>
        <w:t>ligible expenditure</w:t>
      </w:r>
      <w:bookmarkEnd w:id="43"/>
      <w:bookmarkEnd w:id="44"/>
      <w:bookmarkEnd w:id="45"/>
      <w:bookmarkEnd w:id="46"/>
      <w:bookmarkEnd w:id="47"/>
      <w:bookmarkEnd w:id="48"/>
    </w:p>
    <w:p w14:paraId="6DBB02E9" w14:textId="52216812" w:rsidR="00B40399" w:rsidRPr="00B40399" w:rsidRDefault="00B40399" w:rsidP="00670727">
      <w:pPr>
        <w:pStyle w:val="Heading2"/>
        <w:rPr>
          <w:lang w:val="en-AU"/>
        </w:rPr>
      </w:pPr>
      <w:bookmarkStart w:id="49" w:name="_Toc1160295869"/>
      <w:bookmarkStart w:id="50" w:name="_Toc685237558"/>
      <w:bookmarkStart w:id="51" w:name="_Toc141435629"/>
      <w:bookmarkStart w:id="52" w:name="_Toc141439390"/>
      <w:bookmarkStart w:id="53" w:name="_Toc141440746"/>
      <w:bookmarkStart w:id="54" w:name="_Toc142554106"/>
      <w:r w:rsidRPr="00B40399">
        <w:rPr>
          <w:lang w:val="en-AU"/>
        </w:rPr>
        <w:t xml:space="preserve">5.1 Category 1 – </w:t>
      </w:r>
      <w:bookmarkStart w:id="55" w:name="_Hlk140661196"/>
      <w:r w:rsidRPr="00B40399">
        <w:rPr>
          <w:lang w:val="en-AU"/>
        </w:rPr>
        <w:t>Aboriginal sporting carnivals and/or tournaments</w:t>
      </w:r>
      <w:bookmarkEnd w:id="49"/>
      <w:bookmarkEnd w:id="50"/>
      <w:bookmarkEnd w:id="51"/>
      <w:bookmarkEnd w:id="52"/>
      <w:bookmarkEnd w:id="53"/>
      <w:bookmarkEnd w:id="54"/>
      <w:bookmarkEnd w:id="55"/>
    </w:p>
    <w:p w14:paraId="4E63FEFE" w14:textId="113CF0C5" w:rsidR="00145AF3" w:rsidRPr="00F63C1B" w:rsidRDefault="00145AF3" w:rsidP="0DD94A19">
      <w:pPr>
        <w:rPr>
          <w:b/>
          <w:bCs/>
          <w:lang w:val="en-AU"/>
        </w:rPr>
      </w:pPr>
      <w:r w:rsidRPr="00F63C1B">
        <w:rPr>
          <w:b/>
          <w:bCs/>
          <w:lang w:val="en-AU"/>
        </w:rPr>
        <w:t xml:space="preserve">Junior Teams </w:t>
      </w:r>
      <w:bookmarkStart w:id="56" w:name="_Hlk140661234"/>
    </w:p>
    <w:bookmarkEnd w:id="56"/>
    <w:p w14:paraId="24725CA2" w14:textId="7B481EC6" w:rsidR="00C411DF" w:rsidRPr="00F63C1B" w:rsidRDefault="56EE10A5" w:rsidP="0DD94A19">
      <w:r w:rsidRPr="00F63C1B">
        <w:t>Grants of up to $2,500 per junior team</w:t>
      </w:r>
      <w:r w:rsidR="00121BE6" w:rsidRPr="00F63C1B">
        <w:t xml:space="preserve"> </w:t>
      </w:r>
      <w:r w:rsidRPr="00F63C1B">
        <w:t>are available to eligible applicants to pay for travel and accommodation costs to participate in Victorian or national Aboriginal sporting carnivals and/or tournaments.</w:t>
      </w:r>
    </w:p>
    <w:p w14:paraId="5EF71576" w14:textId="73B3850A" w:rsidR="00145AF3" w:rsidRPr="00F63C1B" w:rsidRDefault="00145AF3" w:rsidP="0DD94A19">
      <w:pPr>
        <w:rPr>
          <w:b/>
          <w:bCs/>
          <w:lang w:val="en-AU"/>
        </w:rPr>
      </w:pPr>
      <w:r w:rsidRPr="00F63C1B">
        <w:rPr>
          <w:b/>
          <w:bCs/>
          <w:lang w:val="en-AU"/>
        </w:rPr>
        <w:t xml:space="preserve">Senior Teams  </w:t>
      </w:r>
    </w:p>
    <w:p w14:paraId="55D40901" w14:textId="79D73EA6" w:rsidR="00C411DF" w:rsidRPr="00F63C1B" w:rsidRDefault="56EE10A5" w:rsidP="0DD94A19">
      <w:r w:rsidRPr="00F63C1B">
        <w:t>Grants of up to $1,500 per senior team, are available to eligible applicants to pay for travel and accommodation costs to participate in Victorian or national Aboriginal sporting carnivals and/or tournaments.</w:t>
      </w:r>
    </w:p>
    <w:p w14:paraId="518B629C" w14:textId="62C3ADC4" w:rsidR="00CB2537" w:rsidRPr="00F63C1B" w:rsidRDefault="00CB2537" w:rsidP="0DD94A19">
      <w:r w:rsidRPr="00F63C1B">
        <w:t>The teams must participate in an Aboriginal sporting carnival and/or tournament during September 2023</w:t>
      </w:r>
      <w:r w:rsidR="0016431F">
        <w:t xml:space="preserve"> to F</w:t>
      </w:r>
      <w:r w:rsidRPr="00F63C1B">
        <w:t xml:space="preserve">ebruary 2024 (for Round 1) and February </w:t>
      </w:r>
      <w:r w:rsidR="0016431F">
        <w:t xml:space="preserve">to </w:t>
      </w:r>
      <w:r w:rsidRPr="00F63C1B">
        <w:t>August 2024 (for Round 2).</w:t>
      </w:r>
    </w:p>
    <w:p w14:paraId="5A0BB26F" w14:textId="7E5E3676" w:rsidR="00B40399" w:rsidRPr="00F63C1B" w:rsidRDefault="00B40399" w:rsidP="00E33098">
      <w:pPr>
        <w:pStyle w:val="Heading3"/>
        <w:rPr>
          <w:lang w:val="en-AU"/>
        </w:rPr>
      </w:pPr>
      <w:bookmarkStart w:id="57" w:name="_Toc920881347"/>
      <w:bookmarkStart w:id="58" w:name="_Toc1670507283"/>
      <w:bookmarkStart w:id="59" w:name="_Toc141435630"/>
      <w:bookmarkStart w:id="60" w:name="_Toc141439391"/>
      <w:bookmarkStart w:id="61" w:name="_Toc141440747"/>
      <w:r w:rsidRPr="00F63C1B">
        <w:rPr>
          <w:lang w:val="en-AU"/>
        </w:rPr>
        <w:t>Eligibility requirements</w:t>
      </w:r>
      <w:bookmarkEnd w:id="57"/>
      <w:bookmarkEnd w:id="58"/>
      <w:bookmarkEnd w:id="59"/>
      <w:bookmarkEnd w:id="60"/>
      <w:bookmarkEnd w:id="61"/>
    </w:p>
    <w:p w14:paraId="0DC9408B" w14:textId="3F493403" w:rsidR="00B40399" w:rsidRPr="00F63C1B" w:rsidRDefault="712BC33A" w:rsidP="0DD94A19">
      <w:pPr>
        <w:pStyle w:val="bullet1"/>
        <w:numPr>
          <w:ilvl w:val="0"/>
          <w:numId w:val="10"/>
        </w:numPr>
        <w:tabs>
          <w:tab w:val="clear" w:pos="284"/>
          <w:tab w:val="left" w:pos="283"/>
        </w:tabs>
      </w:pPr>
      <w:r w:rsidRPr="00F63C1B">
        <w:t xml:space="preserve">All individuals within teams </w:t>
      </w:r>
      <w:r w:rsidR="005433F0" w:rsidRPr="00F63C1B">
        <w:t xml:space="preserve">that </w:t>
      </w:r>
      <w:r w:rsidR="00335067" w:rsidRPr="00F63C1B">
        <w:t>receive</w:t>
      </w:r>
      <w:r w:rsidR="005433F0" w:rsidRPr="00F63C1B">
        <w:t xml:space="preserve"> support from this grant, </w:t>
      </w:r>
      <w:r w:rsidRPr="00F63C1B">
        <w:t>must identify as being Aboriginal and/or Torres Strait Islander.</w:t>
      </w:r>
    </w:p>
    <w:p w14:paraId="16181F5E" w14:textId="77777777" w:rsidR="00B40399" w:rsidRPr="00F63C1B" w:rsidRDefault="712BC33A" w:rsidP="0DD94A19">
      <w:pPr>
        <w:pStyle w:val="bullet1"/>
        <w:numPr>
          <w:ilvl w:val="0"/>
          <w:numId w:val="10"/>
        </w:numPr>
        <w:tabs>
          <w:tab w:val="clear" w:pos="284"/>
          <w:tab w:val="left" w:pos="283"/>
        </w:tabs>
        <w:rPr>
          <w:lang w:val="en-AU"/>
        </w:rPr>
      </w:pPr>
      <w:r w:rsidRPr="00F63C1B">
        <w:t>All teams must reside in Victoria unless individuals are located close to state borders that participate in Victorian</w:t>
      </w:r>
      <w:r w:rsidRPr="00F63C1B">
        <w:rPr>
          <w:lang w:val="en-AU"/>
        </w:rPr>
        <w:t xml:space="preserve"> competitions / carnivals. </w:t>
      </w:r>
    </w:p>
    <w:p w14:paraId="367811DF" w14:textId="392057EE" w:rsidR="00B40399" w:rsidRPr="00B40399" w:rsidRDefault="00B40399" w:rsidP="00E33098">
      <w:pPr>
        <w:pStyle w:val="Heading3"/>
        <w:rPr>
          <w:lang w:val="en-AU"/>
        </w:rPr>
      </w:pPr>
      <w:bookmarkStart w:id="62" w:name="_Toc932590729"/>
      <w:bookmarkStart w:id="63" w:name="_Toc1671100668"/>
      <w:bookmarkStart w:id="64" w:name="_Toc141435631"/>
      <w:bookmarkStart w:id="65" w:name="_Toc141439392"/>
      <w:bookmarkStart w:id="66" w:name="_Toc141440748"/>
      <w:r w:rsidRPr="00B40399">
        <w:rPr>
          <w:lang w:val="en-AU"/>
        </w:rPr>
        <w:t>Eligible Expenses</w:t>
      </w:r>
      <w:bookmarkEnd w:id="62"/>
      <w:bookmarkEnd w:id="63"/>
      <w:bookmarkEnd w:id="64"/>
      <w:bookmarkEnd w:id="65"/>
      <w:bookmarkEnd w:id="66"/>
    </w:p>
    <w:p w14:paraId="37525EBF" w14:textId="50FE4CBB" w:rsidR="00B40399" w:rsidRPr="00E54BBE" w:rsidRDefault="5945ADA7" w:rsidP="0DD94A19">
      <w:pPr>
        <w:pStyle w:val="ListParagraph"/>
        <w:numPr>
          <w:ilvl w:val="0"/>
          <w:numId w:val="10"/>
        </w:numPr>
        <w:rPr>
          <w:lang w:val="en-AU"/>
        </w:rPr>
      </w:pPr>
      <w:r w:rsidRPr="0DD94A19">
        <w:rPr>
          <w:lang w:val="en-AU"/>
        </w:rPr>
        <w:t>T</w:t>
      </w:r>
      <w:r w:rsidR="712BC33A" w:rsidRPr="0DD94A19">
        <w:rPr>
          <w:lang w:val="en-AU"/>
        </w:rPr>
        <w:t xml:space="preserve">ravel and accommodation </w:t>
      </w:r>
      <w:r w:rsidRPr="0DD94A19">
        <w:rPr>
          <w:lang w:val="en-AU"/>
        </w:rPr>
        <w:t xml:space="preserve">costs </w:t>
      </w:r>
      <w:r w:rsidR="712BC33A" w:rsidRPr="0DD94A19">
        <w:rPr>
          <w:lang w:val="en-AU"/>
        </w:rPr>
        <w:t>for teams to compete in Victorian or national sporting carnivals or tournaments</w:t>
      </w:r>
      <w:r w:rsidR="48D1B899" w:rsidRPr="0DD94A19">
        <w:rPr>
          <w:lang w:val="en-AU"/>
        </w:rPr>
        <w:t>.</w:t>
      </w:r>
    </w:p>
    <w:p w14:paraId="6E098AD8" w14:textId="1670F719" w:rsidR="00B40399" w:rsidRPr="00F63C1B" w:rsidRDefault="00B40399" w:rsidP="00E33098">
      <w:pPr>
        <w:pStyle w:val="Heading3"/>
        <w:rPr>
          <w:lang w:val="en-AU"/>
        </w:rPr>
      </w:pPr>
      <w:bookmarkStart w:id="67" w:name="_Toc494046208"/>
      <w:bookmarkStart w:id="68" w:name="_Toc570469553"/>
      <w:bookmarkStart w:id="69" w:name="_Toc141435632"/>
      <w:bookmarkStart w:id="70" w:name="_Toc141439393"/>
      <w:bookmarkStart w:id="71" w:name="_Toc141440749"/>
      <w:r w:rsidRPr="00F63C1B">
        <w:rPr>
          <w:lang w:val="en-AU"/>
        </w:rPr>
        <w:t>Ineligible Expenses</w:t>
      </w:r>
      <w:bookmarkEnd w:id="67"/>
      <w:bookmarkEnd w:id="68"/>
      <w:bookmarkEnd w:id="69"/>
      <w:bookmarkEnd w:id="70"/>
      <w:bookmarkEnd w:id="71"/>
    </w:p>
    <w:p w14:paraId="7F2068EA" w14:textId="77777777" w:rsidR="00B40399" w:rsidRPr="00F63C1B" w:rsidRDefault="712BC33A" w:rsidP="00511B6A">
      <w:pPr>
        <w:pStyle w:val="bullet1"/>
        <w:numPr>
          <w:ilvl w:val="0"/>
          <w:numId w:val="10"/>
        </w:numPr>
        <w:tabs>
          <w:tab w:val="clear" w:pos="284"/>
          <w:tab w:val="left" w:pos="283"/>
        </w:tabs>
        <w:rPr>
          <w:lang w:val="en-AU"/>
        </w:rPr>
      </w:pPr>
      <w:r w:rsidRPr="00F63C1B">
        <w:rPr>
          <w:lang w:val="en-AU"/>
        </w:rPr>
        <w:t>Costs other than those directly related to travel and accommodation (for example: food, entrance fees and uniforms are excluded).</w:t>
      </w:r>
    </w:p>
    <w:p w14:paraId="48D6E998" w14:textId="173F3A22" w:rsidR="00B40399" w:rsidRPr="00F63C1B" w:rsidRDefault="712BC33A" w:rsidP="00791E7B">
      <w:pPr>
        <w:pStyle w:val="bullet1"/>
        <w:numPr>
          <w:ilvl w:val="0"/>
          <w:numId w:val="10"/>
        </w:numPr>
        <w:tabs>
          <w:tab w:val="clear" w:pos="284"/>
          <w:tab w:val="left" w:pos="283"/>
        </w:tabs>
        <w:rPr>
          <w:lang w:val="en-AU"/>
        </w:rPr>
      </w:pPr>
      <w:bookmarkStart w:id="72" w:name="_Hlk53229973"/>
      <w:r w:rsidRPr="00F63C1B">
        <w:rPr>
          <w:lang w:val="en-AU"/>
        </w:rPr>
        <w:t>Travel and accommodation expenses not for the purpose of attending the identified sporting event.</w:t>
      </w:r>
      <w:bookmarkEnd w:id="72"/>
    </w:p>
    <w:p w14:paraId="1EB0993B" w14:textId="0E3D29CF" w:rsidR="003752C9" w:rsidRPr="00F63C1B" w:rsidRDefault="003752C9" w:rsidP="00791E7B">
      <w:pPr>
        <w:pStyle w:val="bullet1"/>
        <w:numPr>
          <w:ilvl w:val="0"/>
          <w:numId w:val="10"/>
        </w:numPr>
        <w:tabs>
          <w:tab w:val="clear" w:pos="284"/>
          <w:tab w:val="left" w:pos="283"/>
        </w:tabs>
        <w:rPr>
          <w:lang w:val="en-AU"/>
        </w:rPr>
      </w:pPr>
      <w:r w:rsidRPr="00F63C1B">
        <w:rPr>
          <w:lang w:val="en-AU"/>
        </w:rPr>
        <w:t>Funding sought for individuals that do not identify as being Aboriginal and/or Torres Strai</w:t>
      </w:r>
      <w:r w:rsidR="00383DB6" w:rsidRPr="00F63C1B">
        <w:rPr>
          <w:lang w:val="en-AU"/>
        </w:rPr>
        <w:t>t Islander.</w:t>
      </w:r>
    </w:p>
    <w:p w14:paraId="6FA5D7E8" w14:textId="77777777" w:rsidR="00791E7B" w:rsidRPr="00F63C1B" w:rsidRDefault="00791E7B" w:rsidP="00791E7B">
      <w:pPr>
        <w:pStyle w:val="bullet1"/>
        <w:numPr>
          <w:ilvl w:val="0"/>
          <w:numId w:val="0"/>
        </w:numPr>
        <w:tabs>
          <w:tab w:val="left" w:pos="283"/>
        </w:tabs>
        <w:ind w:left="284"/>
        <w:rPr>
          <w:lang w:val="en-AU"/>
        </w:rPr>
      </w:pPr>
    </w:p>
    <w:p w14:paraId="77CC4994" w14:textId="134DA522" w:rsidR="00B40399" w:rsidRPr="00F63C1B" w:rsidRDefault="00B40399" w:rsidP="0054784A">
      <w:pPr>
        <w:pStyle w:val="Heading2"/>
        <w:rPr>
          <w:lang w:val="en-AU"/>
        </w:rPr>
      </w:pPr>
      <w:bookmarkStart w:id="73" w:name="_Toc1092388225"/>
      <w:bookmarkStart w:id="74" w:name="_Toc1203414600"/>
      <w:bookmarkStart w:id="75" w:name="_Toc141435633"/>
      <w:bookmarkStart w:id="76" w:name="_Toc141439394"/>
      <w:bookmarkStart w:id="77" w:name="_Toc141440750"/>
      <w:bookmarkStart w:id="78" w:name="_Toc142554107"/>
      <w:r w:rsidRPr="00F63C1B">
        <w:rPr>
          <w:lang w:val="en-AU"/>
        </w:rPr>
        <w:t>5.2 Category 2 – Uniforms and/or equipment</w:t>
      </w:r>
      <w:bookmarkEnd w:id="73"/>
      <w:bookmarkEnd w:id="74"/>
      <w:bookmarkEnd w:id="75"/>
      <w:bookmarkEnd w:id="76"/>
      <w:bookmarkEnd w:id="77"/>
      <w:bookmarkEnd w:id="78"/>
    </w:p>
    <w:p w14:paraId="0CF1703F" w14:textId="54506723" w:rsidR="002A77CC" w:rsidRPr="00F63C1B" w:rsidRDefault="712BC33A" w:rsidP="0DD94A19">
      <w:pPr>
        <w:rPr>
          <w:lang w:val="en-AU"/>
        </w:rPr>
      </w:pPr>
      <w:r w:rsidRPr="00F63C1B">
        <w:rPr>
          <w:lang w:val="en-AU"/>
        </w:rPr>
        <w:t xml:space="preserve">Grants of up to $1,000 per </w:t>
      </w:r>
      <w:r w:rsidR="466EC77B" w:rsidRPr="00F63C1B">
        <w:rPr>
          <w:lang w:val="en-AU"/>
        </w:rPr>
        <w:t>team</w:t>
      </w:r>
      <w:r w:rsidRPr="00F63C1B">
        <w:rPr>
          <w:lang w:val="en-AU"/>
        </w:rPr>
        <w:t xml:space="preserve">, </w:t>
      </w:r>
      <w:r w:rsidR="13114433" w:rsidRPr="00F63C1B">
        <w:rPr>
          <w:lang w:val="en-AU"/>
        </w:rPr>
        <w:t>club,</w:t>
      </w:r>
      <w:r w:rsidRPr="00F63C1B">
        <w:rPr>
          <w:lang w:val="en-AU"/>
        </w:rPr>
        <w:t xml:space="preserve"> and association and up to $250 per individual, for the purchase of sporting uniforms and/or equipment.</w:t>
      </w:r>
    </w:p>
    <w:p w14:paraId="732F990A" w14:textId="20D312E5" w:rsidR="00B40399" w:rsidRPr="00F63C1B" w:rsidRDefault="00CB2537" w:rsidP="0DD94A19">
      <w:pPr>
        <w:rPr>
          <w:lang w:val="en-AU"/>
        </w:rPr>
      </w:pPr>
      <w:r w:rsidRPr="00F63C1B">
        <w:t>Eligible uniforms</w:t>
      </w:r>
      <w:r w:rsidRPr="00F63C1B">
        <w:rPr>
          <w:lang w:val="en-AU"/>
        </w:rPr>
        <w:t xml:space="preserve"> and equipment must be purchased between </w:t>
      </w:r>
      <w:r w:rsidRPr="00F63C1B">
        <w:t>September 2023</w:t>
      </w:r>
      <w:r w:rsidR="008451B2">
        <w:t xml:space="preserve"> to </w:t>
      </w:r>
      <w:r w:rsidRPr="00F63C1B">
        <w:t>February 2024</w:t>
      </w:r>
      <w:r w:rsidR="00C90CC4" w:rsidRPr="00F63C1B">
        <w:t xml:space="preserve"> </w:t>
      </w:r>
      <w:r w:rsidRPr="00F63C1B">
        <w:t xml:space="preserve">(for Round 1) and February </w:t>
      </w:r>
      <w:r w:rsidR="008451B2">
        <w:t xml:space="preserve">to </w:t>
      </w:r>
      <w:r w:rsidRPr="00F63C1B">
        <w:t>August 2024 (for Round 2).</w:t>
      </w:r>
    </w:p>
    <w:p w14:paraId="7276D796" w14:textId="20D49169" w:rsidR="00B40399" w:rsidRPr="00F63C1B" w:rsidRDefault="00B40399" w:rsidP="00E33098">
      <w:pPr>
        <w:pStyle w:val="Heading3"/>
        <w:rPr>
          <w:lang w:val="en-AU"/>
        </w:rPr>
      </w:pPr>
      <w:bookmarkStart w:id="79" w:name="_Toc438355879"/>
      <w:bookmarkStart w:id="80" w:name="_Toc2103454133"/>
      <w:bookmarkStart w:id="81" w:name="_Toc141435634"/>
      <w:bookmarkStart w:id="82" w:name="_Toc141439395"/>
      <w:bookmarkStart w:id="83" w:name="_Toc141440751"/>
      <w:r w:rsidRPr="00F63C1B">
        <w:rPr>
          <w:lang w:val="en-AU"/>
        </w:rPr>
        <w:t>Eligibility requirements</w:t>
      </w:r>
      <w:bookmarkEnd w:id="79"/>
      <w:bookmarkEnd w:id="80"/>
      <w:bookmarkEnd w:id="81"/>
      <w:bookmarkEnd w:id="82"/>
      <w:bookmarkEnd w:id="83"/>
    </w:p>
    <w:p w14:paraId="54397E9E" w14:textId="0A4CB42A" w:rsidR="00B40399" w:rsidRPr="0012427C" w:rsidRDefault="712BC33A" w:rsidP="0DD94A19">
      <w:pPr>
        <w:pStyle w:val="bullet1"/>
        <w:numPr>
          <w:ilvl w:val="0"/>
          <w:numId w:val="10"/>
        </w:numPr>
        <w:tabs>
          <w:tab w:val="clear" w:pos="284"/>
          <w:tab w:val="left" w:pos="283"/>
        </w:tabs>
      </w:pPr>
      <w:r w:rsidRPr="00F63C1B">
        <w:t>All individuals and teams</w:t>
      </w:r>
      <w:r w:rsidR="00E9193D" w:rsidRPr="00F63C1B">
        <w:t xml:space="preserve"> that receive support from this grant</w:t>
      </w:r>
      <w:r w:rsidRPr="00F63C1B">
        <w:t xml:space="preserve"> must identify as being Aboriginal and/or Torres</w:t>
      </w:r>
      <w:r w:rsidRPr="0012427C">
        <w:t xml:space="preserve"> Strait Islander.</w:t>
      </w:r>
    </w:p>
    <w:p w14:paraId="3CBB473E" w14:textId="6ACBDA54" w:rsidR="00B40399" w:rsidRPr="0012427C" w:rsidRDefault="712BC33A" w:rsidP="0DD94A19">
      <w:pPr>
        <w:pStyle w:val="bullet1"/>
        <w:numPr>
          <w:ilvl w:val="0"/>
          <w:numId w:val="10"/>
        </w:numPr>
        <w:tabs>
          <w:tab w:val="clear" w:pos="284"/>
          <w:tab w:val="left" w:pos="283"/>
        </w:tabs>
      </w:pPr>
      <w:r w:rsidRPr="0012427C">
        <w:t xml:space="preserve">All individuals and teams must reside in Victoria unless individuals are located close to state borders that participate in Victorian competitions / carnivals. </w:t>
      </w:r>
    </w:p>
    <w:p w14:paraId="579B55A5" w14:textId="0FA4235A" w:rsidR="00B40399" w:rsidRPr="00446AA0" w:rsidRDefault="712BC33A" w:rsidP="00E375EA">
      <w:pPr>
        <w:pStyle w:val="Heading3"/>
        <w:rPr>
          <w:lang w:val="en-AU"/>
        </w:rPr>
      </w:pPr>
      <w:r w:rsidRPr="00446AA0">
        <w:rPr>
          <w:lang w:val="en-AU"/>
        </w:rPr>
        <w:t>Eligible Expenses</w:t>
      </w:r>
    </w:p>
    <w:p w14:paraId="7D317AD9" w14:textId="177E33F4" w:rsidR="00B40399" w:rsidRPr="00B40399" w:rsidRDefault="00B40399" w:rsidP="00C11488">
      <w:r w:rsidRPr="00B40399">
        <w:t xml:space="preserve">Eligible uniform and equipment expenditure may include but </w:t>
      </w:r>
      <w:r w:rsidR="00E375EA">
        <w:t>are</w:t>
      </w:r>
      <w:r w:rsidR="00E375EA" w:rsidRPr="00B40399">
        <w:t xml:space="preserve"> </w:t>
      </w:r>
      <w:r w:rsidRPr="00B40399">
        <w:t>not limited to:</w:t>
      </w:r>
    </w:p>
    <w:p w14:paraId="6E42C3DA" w14:textId="77777777" w:rsidR="00B40399" w:rsidRPr="00B40399" w:rsidRDefault="712BC33A" w:rsidP="00511B6A">
      <w:pPr>
        <w:pStyle w:val="bullet1"/>
        <w:numPr>
          <w:ilvl w:val="0"/>
          <w:numId w:val="10"/>
        </w:numPr>
        <w:tabs>
          <w:tab w:val="clear" w:pos="284"/>
          <w:tab w:val="left" w:pos="283"/>
        </w:tabs>
      </w:pPr>
      <w:r>
        <w:t>Jumpers</w:t>
      </w:r>
    </w:p>
    <w:p w14:paraId="12606720" w14:textId="77777777" w:rsidR="00B40399" w:rsidRPr="00B40399" w:rsidRDefault="712BC33A" w:rsidP="00511B6A">
      <w:pPr>
        <w:pStyle w:val="bullet1"/>
        <w:numPr>
          <w:ilvl w:val="0"/>
          <w:numId w:val="10"/>
        </w:numPr>
        <w:tabs>
          <w:tab w:val="clear" w:pos="284"/>
          <w:tab w:val="left" w:pos="283"/>
        </w:tabs>
      </w:pPr>
      <w:r>
        <w:t>Tracksuits</w:t>
      </w:r>
    </w:p>
    <w:p w14:paraId="176103E1" w14:textId="77777777" w:rsidR="00B40399" w:rsidRPr="00B40399" w:rsidRDefault="712BC33A" w:rsidP="00511B6A">
      <w:pPr>
        <w:pStyle w:val="bullet1"/>
        <w:numPr>
          <w:ilvl w:val="0"/>
          <w:numId w:val="10"/>
        </w:numPr>
        <w:tabs>
          <w:tab w:val="clear" w:pos="284"/>
          <w:tab w:val="left" w:pos="283"/>
        </w:tabs>
      </w:pPr>
      <w:r>
        <w:t>Socks</w:t>
      </w:r>
    </w:p>
    <w:p w14:paraId="7FDE8CA0" w14:textId="77777777" w:rsidR="00B40399" w:rsidRPr="00B40399" w:rsidRDefault="712BC33A" w:rsidP="00511B6A">
      <w:pPr>
        <w:pStyle w:val="bullet1"/>
        <w:numPr>
          <w:ilvl w:val="0"/>
          <w:numId w:val="10"/>
        </w:numPr>
        <w:tabs>
          <w:tab w:val="clear" w:pos="284"/>
          <w:tab w:val="left" w:pos="283"/>
        </w:tabs>
      </w:pPr>
      <w:r>
        <w:t>Boots</w:t>
      </w:r>
    </w:p>
    <w:p w14:paraId="17C5D7AE" w14:textId="77777777" w:rsidR="00B40399" w:rsidRPr="00B40399" w:rsidRDefault="712BC33A" w:rsidP="00511B6A">
      <w:pPr>
        <w:pStyle w:val="bullet1"/>
        <w:numPr>
          <w:ilvl w:val="0"/>
          <w:numId w:val="10"/>
        </w:numPr>
        <w:tabs>
          <w:tab w:val="clear" w:pos="284"/>
          <w:tab w:val="left" w:pos="283"/>
        </w:tabs>
      </w:pPr>
      <w:r>
        <w:t>Sports bras</w:t>
      </w:r>
    </w:p>
    <w:p w14:paraId="1BEFE3F0" w14:textId="77777777" w:rsidR="00B40399" w:rsidRPr="00B40399" w:rsidRDefault="712BC33A" w:rsidP="00511B6A">
      <w:pPr>
        <w:pStyle w:val="bullet1"/>
        <w:numPr>
          <w:ilvl w:val="0"/>
          <w:numId w:val="10"/>
        </w:numPr>
        <w:tabs>
          <w:tab w:val="clear" w:pos="284"/>
          <w:tab w:val="left" w:pos="283"/>
        </w:tabs>
      </w:pPr>
      <w:r>
        <w:t>Bats</w:t>
      </w:r>
    </w:p>
    <w:p w14:paraId="5D082ABA" w14:textId="77777777" w:rsidR="00B40399" w:rsidRPr="00B40399" w:rsidRDefault="712BC33A" w:rsidP="00511B6A">
      <w:pPr>
        <w:pStyle w:val="bullet1"/>
        <w:numPr>
          <w:ilvl w:val="0"/>
          <w:numId w:val="10"/>
        </w:numPr>
        <w:tabs>
          <w:tab w:val="clear" w:pos="284"/>
          <w:tab w:val="left" w:pos="283"/>
        </w:tabs>
      </w:pPr>
      <w:r>
        <w:t>Match balls</w:t>
      </w:r>
    </w:p>
    <w:p w14:paraId="1D5C18C9" w14:textId="77777777" w:rsidR="00B40399" w:rsidRPr="00B40399" w:rsidRDefault="712BC33A" w:rsidP="00511B6A">
      <w:pPr>
        <w:pStyle w:val="bullet1"/>
        <w:numPr>
          <w:ilvl w:val="0"/>
          <w:numId w:val="10"/>
        </w:numPr>
        <w:tabs>
          <w:tab w:val="clear" w:pos="284"/>
          <w:tab w:val="left" w:pos="283"/>
        </w:tabs>
      </w:pPr>
      <w:r>
        <w:t>Team equipment kits</w:t>
      </w:r>
    </w:p>
    <w:p w14:paraId="712F8A1E" w14:textId="77777777" w:rsidR="00B40399" w:rsidRPr="00B40399" w:rsidRDefault="712BC33A" w:rsidP="00511B6A">
      <w:pPr>
        <w:pStyle w:val="bullet1"/>
        <w:numPr>
          <w:ilvl w:val="0"/>
          <w:numId w:val="10"/>
        </w:numPr>
        <w:tabs>
          <w:tab w:val="clear" w:pos="284"/>
          <w:tab w:val="left" w:pos="283"/>
        </w:tabs>
      </w:pPr>
      <w:r>
        <w:t>Items for cultural and/or ceremonial purposes</w:t>
      </w:r>
    </w:p>
    <w:p w14:paraId="47D29C74" w14:textId="77777777" w:rsidR="00B40399" w:rsidRPr="00B40399" w:rsidRDefault="712BC33A" w:rsidP="00511B6A">
      <w:pPr>
        <w:pStyle w:val="bullet1"/>
        <w:numPr>
          <w:ilvl w:val="0"/>
          <w:numId w:val="10"/>
        </w:numPr>
        <w:tabs>
          <w:tab w:val="clear" w:pos="284"/>
          <w:tab w:val="left" w:pos="283"/>
        </w:tabs>
        <w:rPr>
          <w:lang w:val="en-AU"/>
        </w:rPr>
      </w:pPr>
      <w:r>
        <w:t>Protective</w:t>
      </w:r>
      <w:r w:rsidRPr="0DD94A19">
        <w:rPr>
          <w:lang w:val="en-AU"/>
        </w:rPr>
        <w:t xml:space="preserve"> equipment including gloves, helmets and batting pads.</w:t>
      </w:r>
    </w:p>
    <w:p w14:paraId="0F11997E" w14:textId="77777777" w:rsidR="004D07B7" w:rsidRPr="00F63C1B" w:rsidRDefault="004D07B7" w:rsidP="004D07B7">
      <w:pPr>
        <w:pStyle w:val="Heading3"/>
        <w:rPr>
          <w:lang w:val="en-AU"/>
        </w:rPr>
      </w:pPr>
      <w:r w:rsidRPr="00F63C1B">
        <w:rPr>
          <w:lang w:val="en-AU"/>
        </w:rPr>
        <w:t>Ineligible Expenses</w:t>
      </w:r>
    </w:p>
    <w:p w14:paraId="6D802B87" w14:textId="115182A4" w:rsidR="00420A1B" w:rsidRPr="00F63C1B" w:rsidRDefault="007E1953" w:rsidP="00E026A6">
      <w:pPr>
        <w:pStyle w:val="bullet1"/>
        <w:numPr>
          <w:ilvl w:val="0"/>
          <w:numId w:val="0"/>
        </w:numPr>
        <w:ind w:left="284" w:hanging="284"/>
        <w:rPr>
          <w:lang w:val="en-AU"/>
        </w:rPr>
      </w:pPr>
      <w:r w:rsidRPr="00F63C1B">
        <w:rPr>
          <w:b/>
          <w:bCs/>
          <w:lang w:val="en-AU"/>
        </w:rPr>
        <w:t>Non Essential Participation Equipment</w:t>
      </w:r>
      <w:r w:rsidR="00976A4D" w:rsidRPr="00F63C1B">
        <w:rPr>
          <w:lang w:val="en-AU"/>
        </w:rPr>
        <w:t xml:space="preserve"> </w:t>
      </w:r>
      <w:r w:rsidR="00E026A6" w:rsidRPr="00F63C1B">
        <w:rPr>
          <w:lang w:val="en-AU"/>
        </w:rPr>
        <w:t>;</w:t>
      </w:r>
      <w:r w:rsidR="003D43E1" w:rsidRPr="00F63C1B">
        <w:rPr>
          <w:lang w:val="en-AU"/>
        </w:rPr>
        <w:t xml:space="preserve"> public address systems, Trophies, IT and GPS products, alarm systems, scoreboards, radio communication </w:t>
      </w:r>
      <w:r w:rsidR="00E026A6" w:rsidRPr="00F63C1B">
        <w:rPr>
          <w:lang w:val="en-AU"/>
        </w:rPr>
        <w:t>devices</w:t>
      </w:r>
    </w:p>
    <w:p w14:paraId="2F6E8415" w14:textId="1C0F8332" w:rsidR="00BB6675" w:rsidRPr="00F63C1B" w:rsidRDefault="00BB6675" w:rsidP="00D203B8">
      <w:pPr>
        <w:pStyle w:val="bullet1"/>
        <w:numPr>
          <w:ilvl w:val="0"/>
          <w:numId w:val="0"/>
        </w:numPr>
        <w:ind w:left="284" w:hanging="284"/>
        <w:rPr>
          <w:lang w:val="en-AU"/>
        </w:rPr>
      </w:pPr>
      <w:r w:rsidRPr="00F63C1B">
        <w:rPr>
          <w:b/>
          <w:bCs/>
          <w:lang w:val="en-AU"/>
        </w:rPr>
        <w:t>Mechanical equipment aimed at enhancing the skills of participants</w:t>
      </w:r>
      <w:r w:rsidR="00D203B8" w:rsidRPr="00F63C1B">
        <w:rPr>
          <w:b/>
          <w:bCs/>
          <w:lang w:val="en-AU"/>
        </w:rPr>
        <w:t xml:space="preserve">; </w:t>
      </w:r>
      <w:r w:rsidRPr="00F63C1B">
        <w:rPr>
          <w:lang w:val="en-AU"/>
        </w:rPr>
        <w:t>Ball machines, bowling machines, weights, simulators, timing poles</w:t>
      </w:r>
    </w:p>
    <w:p w14:paraId="23FB9E67" w14:textId="03AD7A0C" w:rsidR="004D07B7" w:rsidRPr="00F63C1B" w:rsidRDefault="004D07B7" w:rsidP="00FC3167">
      <w:pPr>
        <w:pStyle w:val="bullet1"/>
        <w:numPr>
          <w:ilvl w:val="0"/>
          <w:numId w:val="10"/>
        </w:numPr>
        <w:tabs>
          <w:tab w:val="clear" w:pos="284"/>
          <w:tab w:val="left" w:pos="283"/>
        </w:tabs>
        <w:rPr>
          <w:lang w:val="en-AU"/>
        </w:rPr>
      </w:pPr>
      <w:r w:rsidRPr="00F63C1B">
        <w:rPr>
          <w:lang w:val="en-AU"/>
        </w:rPr>
        <w:t>Funding sought for individuals that do not identify as being Aboriginal and/or Torres Strait Islander.</w:t>
      </w:r>
    </w:p>
    <w:p w14:paraId="4EDBE65F" w14:textId="6ED99C3F" w:rsidR="00365C2F" w:rsidRPr="00F63C1B" w:rsidRDefault="00365C2F" w:rsidP="00365C2F">
      <w:pPr>
        <w:pStyle w:val="bullet1"/>
        <w:numPr>
          <w:ilvl w:val="0"/>
          <w:numId w:val="10"/>
        </w:numPr>
        <w:tabs>
          <w:tab w:val="clear" w:pos="284"/>
          <w:tab w:val="left" w:pos="283"/>
        </w:tabs>
        <w:rPr>
          <w:lang w:val="en-AU"/>
        </w:rPr>
      </w:pPr>
      <w:r w:rsidRPr="00F63C1B">
        <w:rPr>
          <w:lang w:val="en-AU"/>
        </w:rPr>
        <w:t xml:space="preserve">Athletes or coaches must not have previously received an individual grant under this </w:t>
      </w:r>
      <w:r w:rsidR="00D73AA5" w:rsidRPr="00F63C1B">
        <w:rPr>
          <w:lang w:val="en-AU"/>
        </w:rPr>
        <w:t>category</w:t>
      </w:r>
      <w:r w:rsidRPr="00F63C1B">
        <w:rPr>
          <w:lang w:val="en-AU"/>
        </w:rPr>
        <w:t xml:space="preserve"> in the last funding round.</w:t>
      </w:r>
    </w:p>
    <w:p w14:paraId="75C8FC35" w14:textId="1066EC07" w:rsidR="00B40399" w:rsidRDefault="00B40399" w:rsidP="00B40399">
      <w:pPr>
        <w:rPr>
          <w:lang w:val="en-AU"/>
        </w:rPr>
      </w:pPr>
      <w:r w:rsidRPr="00B40399">
        <w:rPr>
          <w:lang w:val="en-AU"/>
        </w:rPr>
        <w:t xml:space="preserve">A complete list of eligible uniform and equipment items which can be purchased using </w:t>
      </w:r>
      <w:r w:rsidR="00E375EA">
        <w:rPr>
          <w:lang w:val="en-AU"/>
        </w:rPr>
        <w:t>g</w:t>
      </w:r>
      <w:r w:rsidRPr="00B40399">
        <w:rPr>
          <w:lang w:val="en-AU"/>
        </w:rPr>
        <w:t xml:space="preserve">rant funds is located on the </w:t>
      </w:r>
      <w:hyperlink r:id="rId29" w:history="1">
        <w:r w:rsidRPr="00B40399">
          <w:rPr>
            <w:rStyle w:val="Hyperlink"/>
            <w:lang w:val="en-AU"/>
          </w:rPr>
          <w:t>Sport and Recreation Victoria website</w:t>
        </w:r>
      </w:hyperlink>
      <w:r w:rsidRPr="00B40399">
        <w:rPr>
          <w:lang w:val="en-AU"/>
        </w:rPr>
        <w:t xml:space="preserve"> &lt;https://sport.vic.gov.au/grants-and-funding/our</w:t>
      </w:r>
      <w:r w:rsidR="009809A2">
        <w:rPr>
          <w:lang w:val="en-AU"/>
        </w:rPr>
        <w:t>-</w:t>
      </w:r>
      <w:r w:rsidRPr="00B40399">
        <w:rPr>
          <w:lang w:val="en-AU"/>
        </w:rPr>
        <w:t>grants/aboriginal-sport-participation-grant-program&gt;.</w:t>
      </w:r>
    </w:p>
    <w:p w14:paraId="31856512" w14:textId="77777777" w:rsidR="00281AB3" w:rsidRPr="00B40399" w:rsidRDefault="00281AB3" w:rsidP="00B40399">
      <w:pPr>
        <w:rPr>
          <w:lang w:val="en-AU"/>
        </w:rPr>
      </w:pPr>
    </w:p>
    <w:p w14:paraId="6D7D2895" w14:textId="77777777" w:rsidR="00F63C1B" w:rsidRDefault="00F63C1B">
      <w:pPr>
        <w:suppressAutoHyphens w:val="0"/>
        <w:autoSpaceDE/>
        <w:autoSpaceDN/>
        <w:adjustRightInd/>
        <w:spacing w:after="0" w:line="240" w:lineRule="auto"/>
        <w:textAlignment w:val="auto"/>
        <w:rPr>
          <w:color w:val="004D53" w:themeColor="accent2" w:themeShade="80"/>
          <w:sz w:val="24"/>
          <w:szCs w:val="24"/>
          <w:lang w:val="en-AU"/>
        </w:rPr>
      </w:pPr>
      <w:bookmarkStart w:id="84" w:name="_Toc1085962375"/>
      <w:bookmarkStart w:id="85" w:name="_Toc650705074"/>
      <w:bookmarkStart w:id="86" w:name="_Toc141435635"/>
      <w:bookmarkStart w:id="87" w:name="_Toc141439396"/>
      <w:bookmarkStart w:id="88" w:name="_Toc141440752"/>
      <w:bookmarkStart w:id="89" w:name="_Toc142554108"/>
      <w:r>
        <w:rPr>
          <w:lang w:val="en-AU"/>
        </w:rPr>
        <w:br w:type="page"/>
      </w:r>
    </w:p>
    <w:p w14:paraId="2132D566" w14:textId="47178CB0" w:rsidR="00B40399" w:rsidRPr="00B40399" w:rsidRDefault="712BC33A" w:rsidP="00C11488">
      <w:pPr>
        <w:pStyle w:val="Heading2"/>
        <w:rPr>
          <w:lang w:val="en-AU"/>
        </w:rPr>
      </w:pPr>
      <w:r w:rsidRPr="0DD94A19">
        <w:rPr>
          <w:lang w:val="en-AU"/>
        </w:rPr>
        <w:t>5.3</w:t>
      </w:r>
      <w:r w:rsidR="42274D33" w:rsidRPr="0DD94A19">
        <w:rPr>
          <w:lang w:val="en-AU"/>
        </w:rPr>
        <w:t xml:space="preserve"> </w:t>
      </w:r>
      <w:r w:rsidRPr="0DD94A19">
        <w:rPr>
          <w:lang w:val="en-AU"/>
        </w:rPr>
        <w:t>Category 3 – Athlete participation support</w:t>
      </w:r>
      <w:bookmarkEnd w:id="84"/>
      <w:bookmarkEnd w:id="85"/>
      <w:bookmarkEnd w:id="86"/>
      <w:bookmarkEnd w:id="87"/>
      <w:bookmarkEnd w:id="88"/>
      <w:bookmarkEnd w:id="89"/>
      <w:r w:rsidRPr="0DD94A19">
        <w:rPr>
          <w:lang w:val="en-AU"/>
        </w:rPr>
        <w:t xml:space="preserve"> </w:t>
      </w:r>
    </w:p>
    <w:p w14:paraId="61FFDA0F" w14:textId="23D9C880" w:rsidR="00E54BBE" w:rsidRPr="00F63C1B" w:rsidRDefault="712BC33A" w:rsidP="0DD94A19">
      <w:pPr>
        <w:rPr>
          <w:lang w:val="en-AU"/>
        </w:rPr>
      </w:pPr>
      <w:bookmarkStart w:id="90" w:name="_Hlk40699860"/>
      <w:r w:rsidRPr="00F63C1B">
        <w:rPr>
          <w:lang w:val="en-AU"/>
        </w:rPr>
        <w:t xml:space="preserve">Grants of up to $750 per </w:t>
      </w:r>
      <w:r w:rsidR="466EC77B" w:rsidRPr="00F63C1B">
        <w:rPr>
          <w:lang w:val="en-AU"/>
        </w:rPr>
        <w:t xml:space="preserve">individual </w:t>
      </w:r>
      <w:r w:rsidRPr="00F63C1B">
        <w:rPr>
          <w:lang w:val="en-AU"/>
        </w:rPr>
        <w:t>for athletes and coaches to pay for travel and accommodation costs to compete or train in regional, state and national competitions or representative teams.</w:t>
      </w:r>
    </w:p>
    <w:p w14:paraId="4E68376B" w14:textId="6263E88E" w:rsidR="00D879D8" w:rsidRDefault="3C17CF93" w:rsidP="00B40399">
      <w:pPr>
        <w:rPr>
          <w:lang w:val="en-AU"/>
        </w:rPr>
      </w:pPr>
      <w:r w:rsidRPr="00F63C1B">
        <w:rPr>
          <w:lang w:val="en-AU"/>
        </w:rPr>
        <w:t xml:space="preserve">Applications submitted under this category will be accepted from </w:t>
      </w:r>
      <w:r w:rsidR="531F0D30" w:rsidRPr="00F63C1B">
        <w:rPr>
          <w:lang w:val="en-AU"/>
        </w:rPr>
        <w:t xml:space="preserve">the opening of </w:t>
      </w:r>
      <w:r w:rsidRPr="00F63C1B">
        <w:rPr>
          <w:lang w:val="en-AU"/>
        </w:rPr>
        <w:t>Round 1</w:t>
      </w:r>
      <w:r w:rsidR="477DAF56" w:rsidRPr="00F63C1B">
        <w:rPr>
          <w:lang w:val="en-AU"/>
        </w:rPr>
        <w:t>, until funding is exhausted</w:t>
      </w:r>
      <w:r w:rsidR="2357FFD1" w:rsidRPr="00F63C1B">
        <w:rPr>
          <w:lang w:val="en-AU"/>
        </w:rPr>
        <w:t>.</w:t>
      </w:r>
      <w:r w:rsidR="62B435F6" w:rsidRPr="00F63C1B">
        <w:rPr>
          <w:lang w:val="en-AU"/>
        </w:rPr>
        <w:t xml:space="preserve"> Further information on </w:t>
      </w:r>
      <w:r w:rsidR="764D8B70" w:rsidRPr="00F63C1B">
        <w:rPr>
          <w:lang w:val="en-AU"/>
        </w:rPr>
        <w:t xml:space="preserve">funding rounds is in </w:t>
      </w:r>
      <w:hyperlink w:anchor="_6._What_is" w:history="1">
        <w:r w:rsidR="764D8B70" w:rsidRPr="00F63C1B">
          <w:rPr>
            <w:rStyle w:val="Hyperlink"/>
            <w:lang w:val="en-AU"/>
          </w:rPr>
          <w:t>section 6</w:t>
        </w:r>
      </w:hyperlink>
      <w:r w:rsidR="2357FFD1" w:rsidRPr="00F63C1B">
        <w:rPr>
          <w:lang w:val="en-AU"/>
        </w:rPr>
        <w:t>.</w:t>
      </w:r>
    </w:p>
    <w:p w14:paraId="4F9F7D6E" w14:textId="75351833" w:rsidR="00B40399" w:rsidRPr="00B40399" w:rsidRDefault="00B40399" w:rsidP="00E33098">
      <w:pPr>
        <w:pStyle w:val="Heading3"/>
        <w:rPr>
          <w:lang w:val="en-AU"/>
        </w:rPr>
      </w:pPr>
      <w:bookmarkStart w:id="91" w:name="_Toc905678114"/>
      <w:bookmarkStart w:id="92" w:name="_Toc1710101812"/>
      <w:bookmarkStart w:id="93" w:name="_Toc141435636"/>
      <w:bookmarkStart w:id="94" w:name="_Toc141439397"/>
      <w:bookmarkStart w:id="95" w:name="_Toc141440753"/>
      <w:r w:rsidRPr="00B40399">
        <w:rPr>
          <w:lang w:val="en-AU"/>
        </w:rPr>
        <w:t>Eligibility requirements</w:t>
      </w:r>
      <w:bookmarkEnd w:id="91"/>
      <w:bookmarkEnd w:id="92"/>
      <w:bookmarkEnd w:id="93"/>
      <w:bookmarkEnd w:id="94"/>
      <w:bookmarkEnd w:id="95"/>
    </w:p>
    <w:p w14:paraId="349BD069"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Athletes or coaches must identify as being Aboriginal and/or Torres Strait Islander.</w:t>
      </w:r>
    </w:p>
    <w:p w14:paraId="589711C0"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 xml:space="preserve">Athletes or coaches must reside in Victoria unless individuals are located close to state borders that participate in Victorian competitions / carnivals. </w:t>
      </w:r>
    </w:p>
    <w:p w14:paraId="41C8F6F7" w14:textId="0FFBBF3A" w:rsidR="00E54BBE" w:rsidRPr="00226FF0" w:rsidRDefault="712BC33A" w:rsidP="00E54BBE">
      <w:pPr>
        <w:pStyle w:val="bullet1"/>
        <w:numPr>
          <w:ilvl w:val="0"/>
          <w:numId w:val="10"/>
        </w:numPr>
        <w:tabs>
          <w:tab w:val="clear" w:pos="284"/>
          <w:tab w:val="left" w:pos="283"/>
        </w:tabs>
        <w:rPr>
          <w:lang w:val="en-AU"/>
        </w:rPr>
      </w:pPr>
      <w:r w:rsidRPr="0DD94A19">
        <w:rPr>
          <w:lang w:val="en-AU"/>
        </w:rPr>
        <w:t xml:space="preserve">Athletes or coaches must be invited or planning to compete in a regional, state or national sporting competition </w:t>
      </w:r>
      <w:r w:rsidRPr="00226FF0">
        <w:rPr>
          <w:lang w:val="en-AU"/>
        </w:rPr>
        <w:t>or for a representative team.</w:t>
      </w:r>
    </w:p>
    <w:p w14:paraId="4BDFC6B9" w14:textId="54551C0E" w:rsidR="00CA4A53" w:rsidRPr="00226FF0" w:rsidRDefault="00CA4A53" w:rsidP="00E54BBE">
      <w:pPr>
        <w:pStyle w:val="bullet1"/>
        <w:numPr>
          <w:ilvl w:val="0"/>
          <w:numId w:val="10"/>
        </w:numPr>
        <w:tabs>
          <w:tab w:val="clear" w:pos="284"/>
          <w:tab w:val="left" w:pos="283"/>
        </w:tabs>
        <w:rPr>
          <w:lang w:val="en-AU"/>
        </w:rPr>
      </w:pPr>
      <w:r w:rsidRPr="00226FF0">
        <w:rPr>
          <w:lang w:val="en-AU"/>
        </w:rPr>
        <w:t xml:space="preserve">Athletes or coaches must not have previously </w:t>
      </w:r>
      <w:r w:rsidR="003234D8" w:rsidRPr="00226FF0">
        <w:rPr>
          <w:lang w:val="en-AU"/>
        </w:rPr>
        <w:t>received a</w:t>
      </w:r>
      <w:r w:rsidR="001C68A4" w:rsidRPr="00226FF0">
        <w:rPr>
          <w:lang w:val="en-AU"/>
        </w:rPr>
        <w:t>n individual</w:t>
      </w:r>
      <w:r w:rsidR="003234D8" w:rsidRPr="00226FF0">
        <w:rPr>
          <w:lang w:val="en-AU"/>
        </w:rPr>
        <w:t xml:space="preserve"> grant under this</w:t>
      </w:r>
      <w:r w:rsidR="00D73AA5" w:rsidRPr="00226FF0">
        <w:rPr>
          <w:lang w:val="en-AU"/>
        </w:rPr>
        <w:t xml:space="preserve"> category</w:t>
      </w:r>
      <w:r w:rsidR="00F300C5" w:rsidRPr="00226FF0">
        <w:rPr>
          <w:lang w:val="en-AU"/>
        </w:rPr>
        <w:t xml:space="preserve"> in the last funding round.</w:t>
      </w:r>
    </w:p>
    <w:p w14:paraId="23DF8FF5" w14:textId="46674AA0" w:rsidR="00B40399" w:rsidRPr="006D0F6F" w:rsidRDefault="712BC33A" w:rsidP="00E375EA">
      <w:pPr>
        <w:pStyle w:val="Heading3"/>
        <w:rPr>
          <w:lang w:val="en-AU"/>
        </w:rPr>
      </w:pPr>
      <w:r w:rsidRPr="006D0F6F">
        <w:rPr>
          <w:lang w:val="en-AU"/>
        </w:rPr>
        <w:t>Eligible Expenses</w:t>
      </w:r>
    </w:p>
    <w:p w14:paraId="52A25E4E" w14:textId="3F1F2160" w:rsidR="00B40399" w:rsidRPr="006D0F6F" w:rsidRDefault="712BC33A" w:rsidP="00511B6A">
      <w:pPr>
        <w:pStyle w:val="bullet1"/>
        <w:numPr>
          <w:ilvl w:val="0"/>
          <w:numId w:val="10"/>
        </w:numPr>
        <w:tabs>
          <w:tab w:val="clear" w:pos="284"/>
          <w:tab w:val="left" w:pos="283"/>
        </w:tabs>
        <w:rPr>
          <w:lang w:val="en-AU"/>
        </w:rPr>
      </w:pPr>
      <w:r w:rsidRPr="006D0F6F">
        <w:rPr>
          <w:lang w:val="en-AU"/>
        </w:rPr>
        <w:t>Costs associated with travel and accommodation to compete or train in regional, state and national competitions or representative teams</w:t>
      </w:r>
      <w:r w:rsidR="00603175" w:rsidRPr="006D0F6F">
        <w:rPr>
          <w:lang w:val="en-AU"/>
        </w:rPr>
        <w:t xml:space="preserve"> between September 2023</w:t>
      </w:r>
      <w:r w:rsidR="00F63C1B" w:rsidRPr="006D0F6F">
        <w:rPr>
          <w:lang w:val="en-AU"/>
        </w:rPr>
        <w:t xml:space="preserve"> to </w:t>
      </w:r>
      <w:r w:rsidR="00603175" w:rsidRPr="006D0F6F">
        <w:rPr>
          <w:lang w:val="en-AU"/>
        </w:rPr>
        <w:t xml:space="preserve">February 2024 for Round 1 and February </w:t>
      </w:r>
      <w:r w:rsidR="00F63C1B" w:rsidRPr="006D0F6F">
        <w:rPr>
          <w:lang w:val="en-AU"/>
        </w:rPr>
        <w:t xml:space="preserve">to </w:t>
      </w:r>
      <w:r w:rsidR="00603175" w:rsidRPr="006D0F6F">
        <w:rPr>
          <w:lang w:val="en-AU"/>
        </w:rPr>
        <w:t>August 2024 for Round 2</w:t>
      </w:r>
      <w:r w:rsidRPr="006D0F6F">
        <w:rPr>
          <w:lang w:val="en-AU"/>
        </w:rPr>
        <w:t>.</w:t>
      </w:r>
    </w:p>
    <w:p w14:paraId="3A08A7EF" w14:textId="7824D71D" w:rsidR="00B40399" w:rsidRPr="006D0F6F" w:rsidRDefault="00B40399" w:rsidP="00E33098">
      <w:pPr>
        <w:pStyle w:val="Heading3"/>
        <w:rPr>
          <w:lang w:val="en-AU"/>
        </w:rPr>
      </w:pPr>
      <w:bookmarkStart w:id="96" w:name="_Toc1164682098"/>
      <w:bookmarkStart w:id="97" w:name="_Toc1665548759"/>
      <w:bookmarkStart w:id="98" w:name="_Toc141435637"/>
      <w:bookmarkStart w:id="99" w:name="_Toc141439398"/>
      <w:bookmarkStart w:id="100" w:name="_Toc141440754"/>
      <w:r w:rsidRPr="006D0F6F">
        <w:rPr>
          <w:lang w:val="en-AU"/>
        </w:rPr>
        <w:t>Ineligible expenses</w:t>
      </w:r>
      <w:bookmarkEnd w:id="96"/>
      <w:bookmarkEnd w:id="97"/>
      <w:bookmarkEnd w:id="98"/>
      <w:bookmarkEnd w:id="99"/>
      <w:bookmarkEnd w:id="100"/>
    </w:p>
    <w:bookmarkEnd w:id="90"/>
    <w:p w14:paraId="791F4E3E" w14:textId="77777777" w:rsidR="00B40399" w:rsidRPr="006D0F6F" w:rsidRDefault="712BC33A" w:rsidP="0DD94A19">
      <w:pPr>
        <w:pStyle w:val="bullet1"/>
        <w:numPr>
          <w:ilvl w:val="0"/>
          <w:numId w:val="10"/>
        </w:numPr>
        <w:tabs>
          <w:tab w:val="clear" w:pos="284"/>
          <w:tab w:val="left" w:pos="283"/>
        </w:tabs>
        <w:rPr>
          <w:lang w:val="en-AU"/>
        </w:rPr>
      </w:pPr>
      <w:r w:rsidRPr="006D0F6F">
        <w:rPr>
          <w:lang w:val="en-AU"/>
        </w:rPr>
        <w:t>Costs not directly related to travel and accommodation (for example: food, entrance fees or uniforms are excluded).</w:t>
      </w:r>
    </w:p>
    <w:p w14:paraId="5337FFBA" w14:textId="1D35B159" w:rsidR="002671B5" w:rsidRPr="006D0F6F" w:rsidRDefault="712BC33A" w:rsidP="0DD94A19">
      <w:pPr>
        <w:pStyle w:val="bullet1"/>
        <w:numPr>
          <w:ilvl w:val="0"/>
          <w:numId w:val="10"/>
        </w:numPr>
        <w:tabs>
          <w:tab w:val="clear" w:pos="284"/>
          <w:tab w:val="left" w:pos="283"/>
        </w:tabs>
        <w:rPr>
          <w:lang w:val="en-AU"/>
        </w:rPr>
      </w:pPr>
      <w:r w:rsidRPr="006D0F6F">
        <w:rPr>
          <w:lang w:val="en-AU"/>
        </w:rPr>
        <w:t>Travel and accommodation expenses not for the purpose of attending the identified sporting event.</w:t>
      </w:r>
    </w:p>
    <w:p w14:paraId="76B3C4D8" w14:textId="57F5686D" w:rsidR="00B40399" w:rsidRPr="00B40399" w:rsidRDefault="00B40399" w:rsidP="00300F3F">
      <w:pPr>
        <w:pStyle w:val="Heading1"/>
        <w:rPr>
          <w:lang w:val="en-AU"/>
        </w:rPr>
      </w:pPr>
      <w:bookmarkStart w:id="101" w:name="_Toc147168980"/>
      <w:bookmarkStart w:id="102" w:name="_Toc1243685189"/>
      <w:bookmarkStart w:id="103" w:name="_Toc141435638"/>
      <w:bookmarkStart w:id="104" w:name="_Toc141439399"/>
      <w:bookmarkStart w:id="105" w:name="_Toc141440755"/>
      <w:bookmarkStart w:id="106" w:name="_Toc142554109"/>
      <w:r w:rsidRPr="00B40399">
        <w:rPr>
          <w:lang w:val="en-AU"/>
        </w:rPr>
        <w:t>6. What is the application process?</w:t>
      </w:r>
      <w:bookmarkEnd w:id="101"/>
      <w:bookmarkEnd w:id="102"/>
      <w:bookmarkEnd w:id="103"/>
      <w:bookmarkEnd w:id="104"/>
      <w:bookmarkEnd w:id="105"/>
      <w:bookmarkEnd w:id="106"/>
    </w:p>
    <w:p w14:paraId="69938BED" w14:textId="28C68EB7" w:rsidR="00B40399" w:rsidRPr="00B40399" w:rsidRDefault="00B40399" w:rsidP="00300F3F">
      <w:pPr>
        <w:pStyle w:val="Heading2"/>
        <w:rPr>
          <w:lang w:val="en-AU"/>
        </w:rPr>
      </w:pPr>
      <w:bookmarkStart w:id="107" w:name="_Toc104394410"/>
      <w:bookmarkStart w:id="108" w:name="_Toc155289332"/>
      <w:bookmarkStart w:id="109" w:name="_Toc1281857502"/>
      <w:bookmarkStart w:id="110" w:name="_Toc141435639"/>
      <w:bookmarkStart w:id="111" w:name="_Toc141439400"/>
      <w:bookmarkStart w:id="112" w:name="_Toc141440756"/>
      <w:bookmarkStart w:id="113" w:name="_Toc142554110"/>
      <w:r w:rsidRPr="00B40399">
        <w:rPr>
          <w:lang w:val="en-AU"/>
        </w:rPr>
        <w:t>6.1 When will applications open and close?</w:t>
      </w:r>
      <w:bookmarkEnd w:id="107"/>
      <w:bookmarkEnd w:id="108"/>
      <w:bookmarkEnd w:id="109"/>
      <w:bookmarkEnd w:id="110"/>
      <w:bookmarkEnd w:id="111"/>
      <w:bookmarkEnd w:id="112"/>
      <w:bookmarkEnd w:id="113"/>
    </w:p>
    <w:p w14:paraId="1200F4A5" w14:textId="325FD5EE" w:rsidR="00DB2FF0" w:rsidRDefault="7A659C00" w:rsidP="00E33098">
      <w:pPr>
        <w:pStyle w:val="Heading3"/>
        <w:rPr>
          <w:u w:val="single"/>
          <w:lang w:val="en-AU"/>
        </w:rPr>
      </w:pPr>
      <w:bookmarkStart w:id="114" w:name="_Toc71138725"/>
      <w:bookmarkStart w:id="115" w:name="_Toc1209643577"/>
      <w:bookmarkStart w:id="116" w:name="_Toc141435640"/>
      <w:bookmarkStart w:id="117" w:name="_Toc141439401"/>
      <w:bookmarkStart w:id="118" w:name="_Toc141440757"/>
      <w:r w:rsidRPr="0DD94A19">
        <w:rPr>
          <w:u w:val="single"/>
          <w:lang w:val="en-AU"/>
        </w:rPr>
        <w:t>Category 1 and 2</w:t>
      </w:r>
      <w:bookmarkEnd w:id="114"/>
      <w:bookmarkEnd w:id="115"/>
      <w:bookmarkEnd w:id="116"/>
      <w:bookmarkEnd w:id="117"/>
      <w:bookmarkEnd w:id="118"/>
    </w:p>
    <w:p w14:paraId="5C6BEDDE" w14:textId="29C6B444" w:rsidR="00B40399" w:rsidRPr="006D0F6F" w:rsidRDefault="712BC33A" w:rsidP="00E33098">
      <w:pPr>
        <w:pStyle w:val="Heading3"/>
        <w:rPr>
          <w:u w:val="single"/>
          <w:lang w:val="en-AU"/>
        </w:rPr>
      </w:pPr>
      <w:bookmarkStart w:id="119" w:name="_Toc90345231"/>
      <w:bookmarkStart w:id="120" w:name="_Toc1732447166"/>
      <w:bookmarkStart w:id="121" w:name="_Toc141435641"/>
      <w:bookmarkStart w:id="122" w:name="_Toc141439402"/>
      <w:bookmarkStart w:id="123" w:name="_Toc141440758"/>
      <w:r w:rsidRPr="006D0F6F">
        <w:rPr>
          <w:u w:val="single"/>
          <w:lang w:val="en-AU"/>
        </w:rPr>
        <w:t xml:space="preserve">Round </w:t>
      </w:r>
      <w:r w:rsidR="1621B48C" w:rsidRPr="006D0F6F">
        <w:rPr>
          <w:u w:val="single"/>
          <w:lang w:val="en-AU"/>
        </w:rPr>
        <w:t>1</w:t>
      </w:r>
      <w:bookmarkEnd w:id="119"/>
      <w:bookmarkEnd w:id="120"/>
      <w:bookmarkEnd w:id="121"/>
      <w:bookmarkEnd w:id="122"/>
      <w:bookmarkEnd w:id="123"/>
    </w:p>
    <w:p w14:paraId="5ACE6F4C" w14:textId="50FC7EA3" w:rsidR="00F521A5" w:rsidRPr="006D0F6F" w:rsidRDefault="712BC33A" w:rsidP="000A1202">
      <w:pPr>
        <w:spacing w:after="0"/>
        <w:rPr>
          <w:lang w:val="en-AU"/>
        </w:rPr>
      </w:pPr>
      <w:r w:rsidRPr="006D0F6F">
        <w:rPr>
          <w:lang w:val="en-AU"/>
        </w:rPr>
        <w:t xml:space="preserve">Applications </w:t>
      </w:r>
      <w:r w:rsidR="7A659C00" w:rsidRPr="006D0F6F">
        <w:rPr>
          <w:lang w:val="en-AU"/>
        </w:rPr>
        <w:t>o</w:t>
      </w:r>
      <w:r w:rsidRPr="006D0F6F">
        <w:rPr>
          <w:lang w:val="en-AU"/>
        </w:rPr>
        <w:t xml:space="preserve">pen: </w:t>
      </w:r>
      <w:r w:rsidR="006D0F6F" w:rsidRPr="006D0F6F">
        <w:rPr>
          <w:lang w:val="en-AU"/>
        </w:rPr>
        <w:t xml:space="preserve">18 </w:t>
      </w:r>
      <w:r w:rsidR="42274D33" w:rsidRPr="006D0F6F">
        <w:rPr>
          <w:lang w:val="en-AU"/>
        </w:rPr>
        <w:t>September</w:t>
      </w:r>
      <w:r w:rsidR="3F6F3FB3" w:rsidRPr="006D0F6F">
        <w:rPr>
          <w:lang w:val="en-AU"/>
        </w:rPr>
        <w:t xml:space="preserve"> 2023</w:t>
      </w:r>
    </w:p>
    <w:p w14:paraId="69917537" w14:textId="4EFFB8B9" w:rsidR="00F521A5" w:rsidRPr="006D0F6F" w:rsidRDefault="00F521A5" w:rsidP="000A1202">
      <w:pPr>
        <w:spacing w:after="0"/>
        <w:rPr>
          <w:lang w:val="en-AU"/>
        </w:rPr>
      </w:pPr>
    </w:p>
    <w:p w14:paraId="6E519FDC" w14:textId="54A35C78" w:rsidR="00DB2FF0" w:rsidRPr="006D0F6F" w:rsidRDefault="712BC33A" w:rsidP="000A1202">
      <w:pPr>
        <w:spacing w:after="0"/>
        <w:rPr>
          <w:lang w:val="en-AU"/>
        </w:rPr>
      </w:pPr>
      <w:r w:rsidRPr="006D0F6F">
        <w:rPr>
          <w:lang w:val="en-AU"/>
        </w:rPr>
        <w:t xml:space="preserve">Applications </w:t>
      </w:r>
      <w:r w:rsidR="7A659C00" w:rsidRPr="006D0F6F">
        <w:rPr>
          <w:lang w:val="en-AU"/>
        </w:rPr>
        <w:t>c</w:t>
      </w:r>
      <w:r w:rsidRPr="006D0F6F">
        <w:rPr>
          <w:lang w:val="en-AU"/>
        </w:rPr>
        <w:t xml:space="preserve">lose: </w:t>
      </w:r>
      <w:r w:rsidR="006D0F6F" w:rsidRPr="006D0F6F">
        <w:rPr>
          <w:lang w:val="en-AU"/>
        </w:rPr>
        <w:t>20 October</w:t>
      </w:r>
      <w:r w:rsidR="00791D82" w:rsidRPr="006D0F6F">
        <w:rPr>
          <w:lang w:val="en-AU"/>
        </w:rPr>
        <w:t xml:space="preserve"> </w:t>
      </w:r>
      <w:r w:rsidR="1621B48C" w:rsidRPr="006D0F6F">
        <w:rPr>
          <w:lang w:val="en-AU"/>
        </w:rPr>
        <w:t xml:space="preserve">2023 </w:t>
      </w:r>
    </w:p>
    <w:p w14:paraId="12904C88" w14:textId="77777777" w:rsidR="00F521A5" w:rsidRPr="006D0F6F" w:rsidRDefault="00F521A5" w:rsidP="000A1202">
      <w:pPr>
        <w:spacing w:after="0"/>
        <w:rPr>
          <w:lang w:val="en-AU"/>
        </w:rPr>
      </w:pPr>
    </w:p>
    <w:p w14:paraId="33AC31DF" w14:textId="31986BBE" w:rsidR="00DB2FF0" w:rsidRPr="006D0F6F" w:rsidRDefault="712BC33A" w:rsidP="00B40399">
      <w:pPr>
        <w:rPr>
          <w:lang w:val="en-AU"/>
        </w:rPr>
      </w:pPr>
      <w:r w:rsidRPr="006D0F6F">
        <w:rPr>
          <w:lang w:val="en-AU"/>
        </w:rPr>
        <w:t xml:space="preserve">Outcomes to be notified: </w:t>
      </w:r>
      <w:r w:rsidR="1621B48C" w:rsidRPr="006D0F6F">
        <w:rPr>
          <w:lang w:val="en-AU"/>
        </w:rPr>
        <w:t>December 2023</w:t>
      </w:r>
    </w:p>
    <w:p w14:paraId="1F2DB4FF" w14:textId="0A807DF8" w:rsidR="00B516EB" w:rsidRPr="006D0F6F" w:rsidRDefault="640E987D" w:rsidP="00B40399">
      <w:pPr>
        <w:rPr>
          <w:b/>
          <w:bCs/>
          <w:sz w:val="20"/>
          <w:szCs w:val="20"/>
          <w:u w:val="single"/>
          <w:lang w:val="en-AU"/>
        </w:rPr>
      </w:pPr>
      <w:r w:rsidRPr="006D0F6F">
        <w:rPr>
          <w:b/>
          <w:bCs/>
          <w:sz w:val="20"/>
          <w:szCs w:val="20"/>
          <w:u w:val="single"/>
          <w:lang w:val="en-AU"/>
        </w:rPr>
        <w:t xml:space="preserve">Round 2 </w:t>
      </w:r>
    </w:p>
    <w:p w14:paraId="662593BB" w14:textId="2897F779" w:rsidR="00F83B47" w:rsidRPr="006D0F6F" w:rsidRDefault="1B1F10D9" w:rsidP="00F83B47">
      <w:pPr>
        <w:rPr>
          <w:lang w:val="en-AU"/>
        </w:rPr>
      </w:pPr>
      <w:r w:rsidRPr="006D0F6F">
        <w:rPr>
          <w:lang w:val="en-AU"/>
        </w:rPr>
        <w:t xml:space="preserve">Applications </w:t>
      </w:r>
      <w:r w:rsidR="7A659C00" w:rsidRPr="006D0F6F">
        <w:rPr>
          <w:lang w:val="en-AU"/>
        </w:rPr>
        <w:t>o</w:t>
      </w:r>
      <w:r w:rsidRPr="006D0F6F">
        <w:rPr>
          <w:lang w:val="en-AU"/>
        </w:rPr>
        <w:t>pen:</w:t>
      </w:r>
      <w:r w:rsidR="006D0F6F" w:rsidRPr="006D0F6F">
        <w:rPr>
          <w:lang w:val="en-AU"/>
        </w:rPr>
        <w:t xml:space="preserve"> </w:t>
      </w:r>
      <w:r w:rsidR="009B296E">
        <w:rPr>
          <w:lang w:val="en-AU"/>
        </w:rPr>
        <w:t xml:space="preserve">15 </w:t>
      </w:r>
      <w:r w:rsidR="00540E43" w:rsidRPr="006D0F6F">
        <w:rPr>
          <w:lang w:val="en-AU"/>
        </w:rPr>
        <w:t>March</w:t>
      </w:r>
      <w:r w:rsidRPr="006D0F6F">
        <w:rPr>
          <w:lang w:val="en-AU"/>
        </w:rPr>
        <w:t xml:space="preserve"> 2024  </w:t>
      </w:r>
    </w:p>
    <w:p w14:paraId="4AA14CB1" w14:textId="5515B440" w:rsidR="00F83B47" w:rsidRPr="006D0F6F" w:rsidRDefault="1B1F10D9" w:rsidP="00F83B47">
      <w:pPr>
        <w:rPr>
          <w:lang w:val="en-AU"/>
        </w:rPr>
      </w:pPr>
      <w:r w:rsidRPr="006D0F6F">
        <w:rPr>
          <w:lang w:val="en-AU"/>
        </w:rPr>
        <w:t xml:space="preserve">Applications </w:t>
      </w:r>
      <w:r w:rsidR="7A659C00" w:rsidRPr="006D0F6F">
        <w:rPr>
          <w:lang w:val="en-AU"/>
        </w:rPr>
        <w:t>c</w:t>
      </w:r>
      <w:r w:rsidRPr="006D0F6F">
        <w:rPr>
          <w:lang w:val="en-AU"/>
        </w:rPr>
        <w:t>lose:</w:t>
      </w:r>
      <w:r w:rsidR="006D0F6F" w:rsidRPr="006D0F6F">
        <w:rPr>
          <w:lang w:val="en-AU"/>
        </w:rPr>
        <w:t xml:space="preserve"> </w:t>
      </w:r>
      <w:r w:rsidR="009B296E">
        <w:rPr>
          <w:lang w:val="en-AU"/>
        </w:rPr>
        <w:t xml:space="preserve">15 </w:t>
      </w:r>
      <w:r w:rsidR="00540E43" w:rsidRPr="006D0F6F">
        <w:rPr>
          <w:lang w:val="en-AU"/>
        </w:rPr>
        <w:t xml:space="preserve">April </w:t>
      </w:r>
      <w:r w:rsidR="00761EF9" w:rsidRPr="006D0F6F">
        <w:rPr>
          <w:lang w:val="en-AU"/>
        </w:rPr>
        <w:t xml:space="preserve"> </w:t>
      </w:r>
      <w:r w:rsidRPr="006D0F6F">
        <w:rPr>
          <w:lang w:val="en-AU"/>
        </w:rPr>
        <w:t xml:space="preserve">2024  </w:t>
      </w:r>
    </w:p>
    <w:p w14:paraId="2F95D43C" w14:textId="495414E9" w:rsidR="00F83B47" w:rsidRPr="006D0F6F" w:rsidRDefault="1B1F10D9" w:rsidP="00B40399">
      <w:pPr>
        <w:rPr>
          <w:lang w:val="en-AU"/>
        </w:rPr>
      </w:pPr>
      <w:r w:rsidRPr="006D0F6F">
        <w:rPr>
          <w:lang w:val="en-AU"/>
        </w:rPr>
        <w:t>Outcomes to be notified:</w:t>
      </w:r>
      <w:r w:rsidR="00E56362" w:rsidRPr="006D0F6F">
        <w:rPr>
          <w:lang w:val="en-AU"/>
        </w:rPr>
        <w:t xml:space="preserve"> June</w:t>
      </w:r>
      <w:r w:rsidR="29E51D4C" w:rsidRPr="006D0F6F">
        <w:rPr>
          <w:lang w:val="en-AU"/>
        </w:rPr>
        <w:t xml:space="preserve"> 2024</w:t>
      </w:r>
      <w:r w:rsidRPr="006D0F6F">
        <w:rPr>
          <w:lang w:val="en-AU"/>
        </w:rPr>
        <w:t xml:space="preserve">  </w:t>
      </w:r>
    </w:p>
    <w:p w14:paraId="28DED00D" w14:textId="756B7736" w:rsidR="00B40399" w:rsidRPr="00B40399" w:rsidRDefault="712BC33A" w:rsidP="00B40399">
      <w:pPr>
        <w:rPr>
          <w:lang w:val="en-AU"/>
        </w:rPr>
      </w:pPr>
      <w:r w:rsidRPr="006D0F6F">
        <w:rPr>
          <w:lang w:val="en-AU"/>
        </w:rPr>
        <w:t>Applicants will receive written notification of the outcome of their application.</w:t>
      </w:r>
    </w:p>
    <w:p w14:paraId="062177B5" w14:textId="6ACACEE2" w:rsidR="00DB2FF0" w:rsidRDefault="7A659C00" w:rsidP="00DB2FF0">
      <w:pPr>
        <w:pStyle w:val="Heading3"/>
        <w:rPr>
          <w:u w:val="single"/>
          <w:lang w:val="en-AU"/>
        </w:rPr>
      </w:pPr>
      <w:bookmarkStart w:id="124" w:name="_Toc845005789"/>
      <w:bookmarkStart w:id="125" w:name="_Toc61352008"/>
      <w:bookmarkStart w:id="126" w:name="_Toc141435642"/>
      <w:bookmarkStart w:id="127" w:name="_Toc141439403"/>
      <w:bookmarkStart w:id="128" w:name="_Toc141440759"/>
      <w:r w:rsidRPr="0DD94A19">
        <w:rPr>
          <w:u w:val="single"/>
          <w:lang w:val="en-AU"/>
        </w:rPr>
        <w:t>Category 3</w:t>
      </w:r>
      <w:bookmarkEnd w:id="124"/>
      <w:bookmarkEnd w:id="125"/>
      <w:bookmarkEnd w:id="126"/>
      <w:bookmarkEnd w:id="127"/>
      <w:bookmarkEnd w:id="128"/>
    </w:p>
    <w:p w14:paraId="1CB6AA23" w14:textId="1870CCA0" w:rsidR="00DB2FF0" w:rsidRPr="006D0F6F" w:rsidRDefault="7A659C00" w:rsidP="00DB2FF0">
      <w:pPr>
        <w:rPr>
          <w:lang w:val="en-AU"/>
        </w:rPr>
      </w:pPr>
      <w:r w:rsidRPr="006D0F6F">
        <w:rPr>
          <w:lang w:val="en-AU"/>
        </w:rPr>
        <w:t xml:space="preserve">Applications open: </w:t>
      </w:r>
      <w:r w:rsidR="009752E1">
        <w:rPr>
          <w:lang w:val="en-AU"/>
        </w:rPr>
        <w:t>15 March 2024</w:t>
      </w:r>
      <w:r w:rsidR="37B8645A" w:rsidRPr="006D0F6F">
        <w:rPr>
          <w:lang w:val="en-AU"/>
        </w:rPr>
        <w:t xml:space="preserve"> and will remain open until funding allocation is exhausted.</w:t>
      </w:r>
    </w:p>
    <w:p w14:paraId="10D38E5E" w14:textId="5E566183" w:rsidR="00DB2FF0" w:rsidRPr="006D0F6F" w:rsidRDefault="37B8645A" w:rsidP="00DB2FF0">
      <w:pPr>
        <w:rPr>
          <w:lang w:val="en-AU"/>
        </w:rPr>
      </w:pPr>
      <w:r w:rsidRPr="006D0F6F">
        <w:rPr>
          <w:lang w:val="en-AU"/>
        </w:rPr>
        <w:t>Outcomes to</w:t>
      </w:r>
      <w:r w:rsidR="7A659C00" w:rsidRPr="006D0F6F">
        <w:rPr>
          <w:lang w:val="en-AU"/>
        </w:rPr>
        <w:t xml:space="preserve"> be notified</w:t>
      </w:r>
      <w:r w:rsidRPr="006D0F6F">
        <w:rPr>
          <w:lang w:val="en-AU"/>
        </w:rPr>
        <w:t>:</w:t>
      </w:r>
      <w:r w:rsidR="7A659C00" w:rsidRPr="006D0F6F">
        <w:rPr>
          <w:lang w:val="en-AU"/>
        </w:rPr>
        <w:t xml:space="preserve"> within 4 weeks from the application submission date.  </w:t>
      </w:r>
    </w:p>
    <w:p w14:paraId="05340A53" w14:textId="77777777" w:rsidR="00D0660C" w:rsidRDefault="00D0660C" w:rsidP="00B40399">
      <w:pPr>
        <w:rPr>
          <w:lang w:val="en-AU"/>
        </w:rPr>
      </w:pPr>
    </w:p>
    <w:p w14:paraId="10F30861" w14:textId="75EBBF8A" w:rsidR="001579B3" w:rsidRDefault="00B40399" w:rsidP="00B854E2">
      <w:pPr>
        <w:pStyle w:val="Heading2"/>
        <w:rPr>
          <w:lang w:val="en-AU"/>
        </w:rPr>
      </w:pPr>
      <w:bookmarkStart w:id="129" w:name="_Toc802087597"/>
      <w:bookmarkStart w:id="130" w:name="_Toc383941146"/>
      <w:bookmarkStart w:id="131" w:name="_Toc141435643"/>
      <w:bookmarkStart w:id="132" w:name="_Toc141439404"/>
      <w:bookmarkStart w:id="133" w:name="_Toc141440760"/>
      <w:bookmarkStart w:id="134" w:name="_Toc142554111"/>
      <w:bookmarkStart w:id="135" w:name="_Toc104394411"/>
      <w:r w:rsidRPr="00B40399">
        <w:rPr>
          <w:lang w:val="en-AU"/>
        </w:rPr>
        <w:t xml:space="preserve">6.2 How </w:t>
      </w:r>
      <w:r w:rsidR="00B854E2">
        <w:rPr>
          <w:lang w:val="en-AU"/>
        </w:rPr>
        <w:t>many applications can be submitted?</w:t>
      </w:r>
      <w:bookmarkEnd w:id="129"/>
      <w:bookmarkEnd w:id="130"/>
      <w:bookmarkEnd w:id="131"/>
      <w:bookmarkEnd w:id="132"/>
      <w:bookmarkEnd w:id="133"/>
      <w:bookmarkEnd w:id="134"/>
    </w:p>
    <w:p w14:paraId="7508CCF7" w14:textId="228D666C" w:rsidR="00B854E2" w:rsidRPr="00A71A58" w:rsidRDefault="748337BE" w:rsidP="0DD94A19">
      <w:pPr>
        <w:rPr>
          <w:lang w:val="en-AU"/>
        </w:rPr>
      </w:pPr>
      <w:r w:rsidRPr="00A71A58">
        <w:rPr>
          <w:lang w:val="en-AU"/>
        </w:rPr>
        <w:t>Eligible organisations can submit multiple applications across all categories</w:t>
      </w:r>
      <w:r w:rsidR="6B87F9CB" w:rsidRPr="00A71A58">
        <w:rPr>
          <w:lang w:val="en-AU"/>
        </w:rPr>
        <w:t>.</w:t>
      </w:r>
    </w:p>
    <w:p w14:paraId="20673B0F" w14:textId="730B303A" w:rsidR="003B7DAE" w:rsidRPr="00A71A58" w:rsidRDefault="6B87F9CB" w:rsidP="0DD94A19">
      <w:pPr>
        <w:rPr>
          <w:lang w:val="en-AU"/>
        </w:rPr>
      </w:pPr>
      <w:r w:rsidRPr="00A71A58">
        <w:rPr>
          <w:lang w:val="en-AU"/>
        </w:rPr>
        <w:t>Eligible organisation</w:t>
      </w:r>
      <w:r w:rsidR="3BC9F810" w:rsidRPr="00A71A58">
        <w:rPr>
          <w:lang w:val="en-AU"/>
        </w:rPr>
        <w:t>s</w:t>
      </w:r>
      <w:r w:rsidRPr="00A71A58">
        <w:rPr>
          <w:lang w:val="en-AU"/>
        </w:rPr>
        <w:t xml:space="preserve"> can apply for </w:t>
      </w:r>
      <w:r w:rsidR="35F88262" w:rsidRPr="00A71A58">
        <w:rPr>
          <w:lang w:val="en-AU"/>
        </w:rPr>
        <w:t xml:space="preserve">up to 10 </w:t>
      </w:r>
      <w:r w:rsidR="00A71A58" w:rsidRPr="00A71A58">
        <w:rPr>
          <w:lang w:val="en-AU"/>
        </w:rPr>
        <w:t>separate</w:t>
      </w:r>
      <w:r w:rsidRPr="00A71A58">
        <w:rPr>
          <w:lang w:val="en-AU"/>
        </w:rPr>
        <w:t xml:space="preserve"> teams or individuals under one application.</w:t>
      </w:r>
      <w:r w:rsidR="3565F58C" w:rsidRPr="00A71A58">
        <w:rPr>
          <w:lang w:val="en-AU"/>
        </w:rPr>
        <w:t xml:space="preserve"> </w:t>
      </w:r>
    </w:p>
    <w:p w14:paraId="3D188841" w14:textId="7934B980" w:rsidR="00F0314B" w:rsidRPr="00A71A58" w:rsidRDefault="0FE76E13" w:rsidP="0DD94A19">
      <w:pPr>
        <w:rPr>
          <w:i/>
          <w:iCs/>
          <w:lang w:val="en-AU"/>
        </w:rPr>
      </w:pPr>
      <w:r w:rsidRPr="00A71A58">
        <w:rPr>
          <w:lang w:val="en-AU"/>
        </w:rPr>
        <w:t>Under category 1 and 3 a</w:t>
      </w:r>
      <w:r w:rsidR="24F25D00" w:rsidRPr="00A71A58">
        <w:rPr>
          <w:lang w:val="en-AU"/>
        </w:rPr>
        <w:t xml:space="preserve"> separate application </w:t>
      </w:r>
      <w:r w:rsidR="07FF046D" w:rsidRPr="00A71A58">
        <w:rPr>
          <w:lang w:val="en-AU"/>
        </w:rPr>
        <w:t>must</w:t>
      </w:r>
      <w:r w:rsidR="24F25D00" w:rsidRPr="00A71A58">
        <w:rPr>
          <w:lang w:val="en-AU"/>
        </w:rPr>
        <w:t xml:space="preserve"> be submitted for each </w:t>
      </w:r>
      <w:r w:rsidR="763D59A1" w:rsidRPr="00A71A58">
        <w:rPr>
          <w:lang w:val="en-AU"/>
        </w:rPr>
        <w:t>specific sporting event.</w:t>
      </w:r>
      <w:r w:rsidR="40C3C7DF" w:rsidRPr="00A71A58">
        <w:rPr>
          <w:lang w:val="en-AU"/>
        </w:rPr>
        <w:t xml:space="preserve"> (</w:t>
      </w:r>
      <w:r w:rsidR="763D59A1" w:rsidRPr="00A71A58">
        <w:rPr>
          <w:i/>
          <w:iCs/>
          <w:lang w:val="en-AU"/>
        </w:rPr>
        <w:t>For example,</w:t>
      </w:r>
      <w:r w:rsidR="00A71A58" w:rsidRPr="00A71A58">
        <w:rPr>
          <w:i/>
          <w:iCs/>
          <w:lang w:val="en-AU"/>
        </w:rPr>
        <w:t xml:space="preserve"> </w:t>
      </w:r>
      <w:r w:rsidR="1436110E" w:rsidRPr="00A71A58">
        <w:rPr>
          <w:i/>
          <w:iCs/>
          <w:lang w:val="en-AU"/>
        </w:rPr>
        <w:t>an</w:t>
      </w:r>
      <w:r w:rsidR="1CAB8385" w:rsidRPr="00A71A58">
        <w:rPr>
          <w:i/>
          <w:iCs/>
          <w:lang w:val="en-AU"/>
        </w:rPr>
        <w:t xml:space="preserve"> </w:t>
      </w:r>
      <w:r w:rsidR="347C8392" w:rsidRPr="00A71A58">
        <w:rPr>
          <w:i/>
          <w:iCs/>
          <w:lang w:val="en-AU"/>
        </w:rPr>
        <w:t>eligible organisation</w:t>
      </w:r>
      <w:r w:rsidR="5DC97C3A" w:rsidRPr="00A71A58">
        <w:rPr>
          <w:i/>
          <w:iCs/>
          <w:lang w:val="en-AU"/>
        </w:rPr>
        <w:t xml:space="preserve"> </w:t>
      </w:r>
      <w:r w:rsidR="4C67543E" w:rsidRPr="00A71A58">
        <w:rPr>
          <w:i/>
          <w:iCs/>
          <w:lang w:val="en-AU"/>
        </w:rPr>
        <w:t>is sending two teams to the national basketball carnival and 3 teams to the national netball carnival.</w:t>
      </w:r>
      <w:r w:rsidR="07FF046D" w:rsidRPr="00A71A58">
        <w:rPr>
          <w:i/>
          <w:iCs/>
          <w:lang w:val="en-AU"/>
        </w:rPr>
        <w:t xml:space="preserve"> In this scenario 2 applications must be submitted</w:t>
      </w:r>
      <w:r w:rsidR="347C8392" w:rsidRPr="00A71A58">
        <w:rPr>
          <w:i/>
          <w:iCs/>
          <w:lang w:val="en-AU"/>
        </w:rPr>
        <w:t xml:space="preserve">, one application </w:t>
      </w:r>
      <w:r w:rsidR="18C34D0F" w:rsidRPr="00A71A58">
        <w:rPr>
          <w:i/>
          <w:iCs/>
          <w:lang w:val="en-AU"/>
        </w:rPr>
        <w:t>per</w:t>
      </w:r>
      <w:r w:rsidR="347C8392" w:rsidRPr="00A71A58">
        <w:rPr>
          <w:i/>
          <w:iCs/>
          <w:lang w:val="en-AU"/>
        </w:rPr>
        <w:t xml:space="preserve"> carnival</w:t>
      </w:r>
      <w:r w:rsidR="00A71A58" w:rsidRPr="00A71A58">
        <w:rPr>
          <w:i/>
          <w:iCs/>
          <w:lang w:val="en-AU"/>
        </w:rPr>
        <w:t>)</w:t>
      </w:r>
      <w:r w:rsidR="07FF046D" w:rsidRPr="00A71A58">
        <w:rPr>
          <w:i/>
          <w:iCs/>
          <w:lang w:val="en-AU"/>
        </w:rPr>
        <w:t>.</w:t>
      </w:r>
    </w:p>
    <w:p w14:paraId="7F9B91CD" w14:textId="77777777" w:rsidR="00D0660C" w:rsidRPr="00B40399" w:rsidRDefault="00D0660C" w:rsidP="00B40399">
      <w:pPr>
        <w:rPr>
          <w:lang w:val="en-AU"/>
        </w:rPr>
      </w:pPr>
    </w:p>
    <w:p w14:paraId="06E03E98" w14:textId="2DFFE7F5" w:rsidR="00B40399" w:rsidRPr="00B40399" w:rsidRDefault="712BC33A" w:rsidP="00300F3F">
      <w:pPr>
        <w:pStyle w:val="Heading2"/>
        <w:rPr>
          <w:lang w:val="en-AU"/>
        </w:rPr>
      </w:pPr>
      <w:bookmarkStart w:id="136" w:name="_Toc2038508841"/>
      <w:bookmarkStart w:id="137" w:name="_Toc1978889343"/>
      <w:bookmarkStart w:id="138" w:name="_Toc141435644"/>
      <w:bookmarkStart w:id="139" w:name="_Toc141439405"/>
      <w:bookmarkStart w:id="140" w:name="_Toc141440761"/>
      <w:bookmarkStart w:id="141" w:name="_Toc142554112"/>
      <w:r w:rsidRPr="0DD94A19">
        <w:rPr>
          <w:lang w:val="en-AU"/>
        </w:rPr>
        <w:t>6.</w:t>
      </w:r>
      <w:r w:rsidR="1CEF98E6" w:rsidRPr="0DD94A19">
        <w:rPr>
          <w:lang w:val="en-AU"/>
        </w:rPr>
        <w:t>3</w:t>
      </w:r>
      <w:r w:rsidRPr="0DD94A19">
        <w:rPr>
          <w:lang w:val="en-AU"/>
        </w:rPr>
        <w:t xml:space="preserve"> How will applications be assessed</w:t>
      </w:r>
      <w:bookmarkEnd w:id="135"/>
      <w:bookmarkEnd w:id="136"/>
      <w:bookmarkEnd w:id="137"/>
      <w:bookmarkEnd w:id="138"/>
      <w:bookmarkEnd w:id="139"/>
      <w:bookmarkEnd w:id="140"/>
      <w:bookmarkEnd w:id="141"/>
    </w:p>
    <w:p w14:paraId="63CE05B6" w14:textId="77777777" w:rsidR="00B40399" w:rsidRPr="00B40399" w:rsidRDefault="00B40399" w:rsidP="00B40399">
      <w:pPr>
        <w:rPr>
          <w:lang w:val="en-AU"/>
        </w:rPr>
      </w:pPr>
      <w:r w:rsidRPr="00B40399">
        <w:rPr>
          <w:lang w:val="en-AU"/>
        </w:rPr>
        <w:t xml:space="preserve">The </w:t>
      </w:r>
      <w:r w:rsidRPr="00B40399">
        <w:rPr>
          <w:i/>
          <w:iCs/>
          <w:lang w:val="en-AU"/>
        </w:rPr>
        <w:t>Aboriginal</w:t>
      </w:r>
      <w:r w:rsidRPr="00B40399">
        <w:rPr>
          <w:lang w:val="en-AU"/>
        </w:rPr>
        <w:t xml:space="preserve"> </w:t>
      </w:r>
      <w:r w:rsidRPr="00B40399">
        <w:rPr>
          <w:i/>
          <w:iCs/>
          <w:lang w:val="en-AU"/>
        </w:rPr>
        <w:t>Sport Participation Grants Program</w:t>
      </w:r>
      <w:r w:rsidRPr="00B40399">
        <w:rPr>
          <w:lang w:val="en-AU"/>
        </w:rPr>
        <w:t xml:space="preserve"> includes a competitive application process. Eligibility does not guarantee success and it is expected that more applications will be received than what can be funded.</w:t>
      </w:r>
    </w:p>
    <w:p w14:paraId="71BE15AB" w14:textId="77777777" w:rsidR="00B40399" w:rsidRPr="00B40399" w:rsidRDefault="00B40399" w:rsidP="00B40399">
      <w:pPr>
        <w:rPr>
          <w:lang w:val="en-AU"/>
        </w:rPr>
      </w:pPr>
      <w:r w:rsidRPr="00B40399">
        <w:rPr>
          <w:lang w:val="en-AU"/>
        </w:rPr>
        <w:t>Applications are initially assessed according to the applicant’s eligibility and subsequently:</w:t>
      </w:r>
    </w:p>
    <w:p w14:paraId="2452394F"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 xml:space="preserve">Adequacy of supporting documentation; and </w:t>
      </w:r>
    </w:p>
    <w:p w14:paraId="016D4CAB"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Responses to the assessment criteria.</w:t>
      </w:r>
    </w:p>
    <w:p w14:paraId="5922DBBD" w14:textId="77777777" w:rsidR="00B40399" w:rsidRPr="00B40399" w:rsidRDefault="00B40399" w:rsidP="00B40399">
      <w:pPr>
        <w:rPr>
          <w:lang w:val="en-AU"/>
        </w:rPr>
      </w:pPr>
      <w:r w:rsidRPr="00B40399">
        <w:rPr>
          <w:lang w:val="en-AU"/>
        </w:rPr>
        <w:t xml:space="preserve">If an applicant considers that their application has been incorrectly assessed, it may lodge a request for review. The applicant must email the </w:t>
      </w:r>
      <w:hyperlink r:id="rId30" w:history="1">
        <w:r w:rsidRPr="00B40399">
          <w:rPr>
            <w:rStyle w:val="Hyperlink"/>
            <w:lang w:val="en-AU"/>
          </w:rPr>
          <w:t>Aboriginal Programs</w:t>
        </w:r>
      </w:hyperlink>
      <w:r w:rsidRPr="00B40399">
        <w:rPr>
          <w:u w:val="dotted"/>
          <w:lang w:val="en-AU"/>
        </w:rPr>
        <w:t xml:space="preserve"> Team</w:t>
      </w:r>
      <w:r w:rsidRPr="00B40399">
        <w:rPr>
          <w:lang w:val="en-AU"/>
        </w:rPr>
        <w:t xml:space="preserve"> &lt;mailto: aboriginal.programs@sport.vic.gov.au&gt; and include the application reference number to request that the application be reviewed.</w:t>
      </w:r>
    </w:p>
    <w:p w14:paraId="2954D487" w14:textId="67CFFD1E" w:rsidR="00B40399" w:rsidRPr="00B40399" w:rsidRDefault="00B40399" w:rsidP="000A1202">
      <w:pPr>
        <w:pStyle w:val="Heading3"/>
        <w:rPr>
          <w:lang w:val="en-AU"/>
        </w:rPr>
      </w:pPr>
      <w:bookmarkStart w:id="142" w:name="_Toc186509965"/>
      <w:bookmarkStart w:id="143" w:name="_Toc208447722"/>
      <w:bookmarkStart w:id="144" w:name="_Toc141435645"/>
      <w:bookmarkStart w:id="145" w:name="_Toc141439406"/>
      <w:bookmarkStart w:id="146" w:name="_Toc141440762"/>
      <w:r w:rsidRPr="00B40399">
        <w:rPr>
          <w:lang w:val="en-AU"/>
        </w:rPr>
        <w:t>Assessment criteria</w:t>
      </w:r>
      <w:bookmarkEnd w:id="142"/>
      <w:bookmarkEnd w:id="143"/>
      <w:bookmarkEnd w:id="144"/>
      <w:bookmarkEnd w:id="145"/>
      <w:bookmarkEnd w:id="146"/>
    </w:p>
    <w:p w14:paraId="366A0F71" w14:textId="5D2F62BE" w:rsidR="00B40399" w:rsidRPr="00B40399" w:rsidRDefault="00B40399" w:rsidP="00B40399">
      <w:pPr>
        <w:rPr>
          <w:lang w:val="en-AU"/>
        </w:rPr>
      </w:pPr>
      <w:r w:rsidRPr="00B40399">
        <w:rPr>
          <w:lang w:val="en-AU"/>
        </w:rPr>
        <w:t xml:space="preserve">Applications will be assessed against the level of need for government funding for the project for which a </w:t>
      </w:r>
      <w:r w:rsidR="000E06CB">
        <w:rPr>
          <w:lang w:val="en-AU"/>
        </w:rPr>
        <w:t>g</w:t>
      </w:r>
      <w:r w:rsidRPr="00B40399">
        <w:rPr>
          <w:lang w:val="en-AU"/>
        </w:rPr>
        <w:t>rant is sought. The assessment will focus primarily on the applicant’s answers to the following questions:</w:t>
      </w:r>
    </w:p>
    <w:p w14:paraId="1DDF3812" w14:textId="395CC10B" w:rsidR="00B40399" w:rsidRPr="00B40399" w:rsidRDefault="712BC33A" w:rsidP="00511B6A">
      <w:pPr>
        <w:pStyle w:val="bullet1"/>
        <w:numPr>
          <w:ilvl w:val="0"/>
          <w:numId w:val="10"/>
        </w:numPr>
        <w:tabs>
          <w:tab w:val="clear" w:pos="284"/>
          <w:tab w:val="left" w:pos="283"/>
        </w:tabs>
        <w:rPr>
          <w:lang w:val="en-AU"/>
        </w:rPr>
      </w:pPr>
      <w:r w:rsidRPr="0DD94A19">
        <w:rPr>
          <w:lang w:val="en-AU"/>
        </w:rPr>
        <w:t xml:space="preserve">Why is there a need for this support in your community and why is a </w:t>
      </w:r>
      <w:r w:rsidR="000E06CB">
        <w:rPr>
          <w:lang w:val="en-AU"/>
        </w:rPr>
        <w:t>g</w:t>
      </w:r>
      <w:r w:rsidRPr="0DD94A19">
        <w:rPr>
          <w:lang w:val="en-AU"/>
        </w:rPr>
        <w:t>rant required?</w:t>
      </w:r>
    </w:p>
    <w:p w14:paraId="1776D219" w14:textId="35E361CF" w:rsidR="00B40399" w:rsidRPr="00B40399" w:rsidRDefault="712BC33A" w:rsidP="00511B6A">
      <w:pPr>
        <w:pStyle w:val="bullet1"/>
        <w:numPr>
          <w:ilvl w:val="0"/>
          <w:numId w:val="10"/>
        </w:numPr>
        <w:tabs>
          <w:tab w:val="clear" w:pos="284"/>
          <w:tab w:val="left" w:pos="283"/>
        </w:tabs>
        <w:rPr>
          <w:lang w:val="en-AU"/>
        </w:rPr>
      </w:pPr>
      <w:r w:rsidRPr="0DD94A19">
        <w:rPr>
          <w:lang w:val="en-AU"/>
        </w:rPr>
        <w:t xml:space="preserve">How would this </w:t>
      </w:r>
      <w:r w:rsidR="000E06CB">
        <w:rPr>
          <w:lang w:val="en-AU"/>
        </w:rPr>
        <w:t>g</w:t>
      </w:r>
      <w:r w:rsidRPr="0DD94A19">
        <w:rPr>
          <w:lang w:val="en-AU"/>
        </w:rPr>
        <w:t>rant make a difference and why?</w:t>
      </w:r>
    </w:p>
    <w:p w14:paraId="4466CE77" w14:textId="2814FE39" w:rsidR="00B40399" w:rsidRPr="00B40399" w:rsidRDefault="00B40399" w:rsidP="000A1202">
      <w:pPr>
        <w:pStyle w:val="Heading3"/>
        <w:rPr>
          <w:lang w:val="en-AU"/>
        </w:rPr>
      </w:pPr>
      <w:bookmarkStart w:id="147" w:name="_Toc2124095019"/>
      <w:bookmarkStart w:id="148" w:name="_Toc906277850"/>
      <w:bookmarkStart w:id="149" w:name="_Toc141435646"/>
      <w:bookmarkStart w:id="150" w:name="_Toc141439407"/>
      <w:bookmarkStart w:id="151" w:name="_Toc141440763"/>
      <w:r w:rsidRPr="00B40399">
        <w:rPr>
          <w:lang w:val="en-AU"/>
        </w:rPr>
        <w:t>Prioritised Funding</w:t>
      </w:r>
      <w:bookmarkEnd w:id="147"/>
      <w:bookmarkEnd w:id="148"/>
      <w:bookmarkEnd w:id="149"/>
      <w:bookmarkEnd w:id="150"/>
      <w:bookmarkEnd w:id="151"/>
      <w:r w:rsidRPr="00B40399">
        <w:rPr>
          <w:lang w:val="en-AU"/>
        </w:rPr>
        <w:t xml:space="preserve"> </w:t>
      </w:r>
    </w:p>
    <w:p w14:paraId="370B8CB7" w14:textId="688609B3" w:rsidR="00B40399" w:rsidRPr="00A71A58" w:rsidRDefault="712BC33A" w:rsidP="0DD94A19">
      <w:pPr>
        <w:rPr>
          <w:lang w:val="en-AU"/>
        </w:rPr>
      </w:pPr>
      <w:r w:rsidRPr="00A71A58">
        <w:rPr>
          <w:lang w:val="en-AU"/>
        </w:rPr>
        <w:t xml:space="preserve">The </w:t>
      </w:r>
      <w:r w:rsidRPr="00A71A58">
        <w:rPr>
          <w:i/>
          <w:iCs/>
          <w:lang w:val="en-AU"/>
        </w:rPr>
        <w:t>Aboriginal</w:t>
      </w:r>
      <w:r w:rsidRPr="00A71A58">
        <w:rPr>
          <w:lang w:val="en-AU"/>
        </w:rPr>
        <w:t xml:space="preserve"> </w:t>
      </w:r>
      <w:r w:rsidRPr="00A71A58">
        <w:rPr>
          <w:i/>
          <w:iCs/>
          <w:lang w:val="en-AU"/>
        </w:rPr>
        <w:t>Sport Participation Grant Program</w:t>
      </w:r>
      <w:r w:rsidRPr="00A71A58">
        <w:rPr>
          <w:lang w:val="en-AU"/>
        </w:rPr>
        <w:t xml:space="preserve"> will </w:t>
      </w:r>
      <w:r w:rsidRPr="00A71A58">
        <w:rPr>
          <w:b/>
          <w:bCs/>
          <w:lang w:val="en-AU"/>
        </w:rPr>
        <w:t>prioritise</w:t>
      </w:r>
      <w:r w:rsidRPr="00A71A58">
        <w:rPr>
          <w:lang w:val="en-AU"/>
        </w:rPr>
        <w:t xml:space="preserve"> funding for:</w:t>
      </w:r>
    </w:p>
    <w:p w14:paraId="51220805" w14:textId="796A2DE5" w:rsidR="00B40399" w:rsidRPr="00A71A58" w:rsidRDefault="712BC33A" w:rsidP="0DD94A19">
      <w:pPr>
        <w:pStyle w:val="bullet1"/>
        <w:numPr>
          <w:ilvl w:val="0"/>
          <w:numId w:val="10"/>
        </w:numPr>
        <w:tabs>
          <w:tab w:val="clear" w:pos="284"/>
          <w:tab w:val="left" w:pos="283"/>
        </w:tabs>
        <w:rPr>
          <w:lang w:val="en-AU"/>
        </w:rPr>
      </w:pPr>
      <w:r w:rsidRPr="00A71A58">
        <w:rPr>
          <w:lang w:val="en-AU"/>
        </w:rPr>
        <w:t>applications where individuals or teams located in areas identified with high levels of socio-economic disadvantage (supported by 20</w:t>
      </w:r>
      <w:r w:rsidR="7E7D9577" w:rsidRPr="00A71A58">
        <w:rPr>
          <w:lang w:val="en-AU"/>
        </w:rPr>
        <w:t>2</w:t>
      </w:r>
      <w:r w:rsidR="75C81E84" w:rsidRPr="00A71A58">
        <w:rPr>
          <w:lang w:val="en-AU"/>
        </w:rPr>
        <w:t>0</w:t>
      </w:r>
      <w:r w:rsidRPr="00A71A58">
        <w:rPr>
          <w:lang w:val="en-AU"/>
        </w:rPr>
        <w:t xml:space="preserve"> Australian Bureau of Statistics Census data) or that can demonstrate circumstances of disadvantage.</w:t>
      </w:r>
    </w:p>
    <w:p w14:paraId="219A82DB" w14:textId="675352D4" w:rsidR="00B40399" w:rsidRPr="00A71A58" w:rsidRDefault="641C131A" w:rsidP="0DD94A19">
      <w:pPr>
        <w:pStyle w:val="bullet1"/>
        <w:numPr>
          <w:ilvl w:val="0"/>
          <w:numId w:val="10"/>
        </w:numPr>
        <w:tabs>
          <w:tab w:val="clear" w:pos="284"/>
          <w:tab w:val="left" w:pos="283"/>
        </w:tabs>
        <w:rPr>
          <w:lang w:val="en-AU"/>
        </w:rPr>
      </w:pPr>
      <w:r w:rsidRPr="00A71A58">
        <w:rPr>
          <w:lang w:val="en-AU"/>
        </w:rPr>
        <w:t>individuals or teams</w:t>
      </w:r>
      <w:r w:rsidR="712BC33A" w:rsidRPr="00A71A58">
        <w:rPr>
          <w:lang w:val="en-AU"/>
        </w:rPr>
        <w:t xml:space="preserve"> who have not previously received funding from the Program.</w:t>
      </w:r>
    </w:p>
    <w:p w14:paraId="3F9AD9A2" w14:textId="06579F2C" w:rsidR="00B40399" w:rsidRPr="00A71A58" w:rsidRDefault="712BC33A" w:rsidP="0DD94A19">
      <w:pPr>
        <w:pStyle w:val="bullet1"/>
        <w:numPr>
          <w:ilvl w:val="0"/>
          <w:numId w:val="10"/>
        </w:numPr>
        <w:tabs>
          <w:tab w:val="clear" w:pos="284"/>
          <w:tab w:val="left" w:pos="283"/>
        </w:tabs>
        <w:rPr>
          <w:lang w:val="en-AU"/>
        </w:rPr>
      </w:pPr>
      <w:r w:rsidRPr="00A71A58">
        <w:rPr>
          <w:lang w:val="en-AU"/>
        </w:rPr>
        <w:t>applications that provide uniforms for active participants rather than for non-playing officials (e.g.  coaches).</w:t>
      </w:r>
    </w:p>
    <w:p w14:paraId="329C0008" w14:textId="77777777" w:rsidR="00B40399" w:rsidRPr="00A71A58" w:rsidRDefault="712BC33A" w:rsidP="0DD94A19">
      <w:pPr>
        <w:pStyle w:val="bullet1"/>
        <w:numPr>
          <w:ilvl w:val="0"/>
          <w:numId w:val="10"/>
        </w:numPr>
        <w:tabs>
          <w:tab w:val="clear" w:pos="284"/>
          <w:tab w:val="left" w:pos="283"/>
        </w:tabs>
        <w:rPr>
          <w:lang w:val="en-AU"/>
        </w:rPr>
      </w:pPr>
      <w:r w:rsidRPr="00A71A58">
        <w:rPr>
          <w:lang w:val="en-AU"/>
        </w:rPr>
        <w:t>applications that demonstrate that the uniforms and equipment will be used repeatedly over time (for example by multiple members or teams).</w:t>
      </w:r>
    </w:p>
    <w:p w14:paraId="3E844D65" w14:textId="2E258E1A" w:rsidR="00674C9A" w:rsidRPr="00A71A58" w:rsidRDefault="712BC33A" w:rsidP="00511B6A">
      <w:pPr>
        <w:pStyle w:val="bullet1"/>
        <w:numPr>
          <w:ilvl w:val="0"/>
          <w:numId w:val="10"/>
        </w:numPr>
        <w:tabs>
          <w:tab w:val="clear" w:pos="284"/>
          <w:tab w:val="left" w:pos="283"/>
        </w:tabs>
        <w:rPr>
          <w:lang w:val="en-AU"/>
        </w:rPr>
      </w:pPr>
      <w:r w:rsidRPr="00A71A58">
        <w:rPr>
          <w:lang w:val="en-AU"/>
        </w:rPr>
        <w:t>applications that have an identified event or league, such as an Aboriginal sporting carnival and/or tournament, where the uniforms or equipment will be used.</w:t>
      </w:r>
    </w:p>
    <w:p w14:paraId="322B970B" w14:textId="77777777" w:rsidR="00A71A58" w:rsidRDefault="00A71A58">
      <w:pPr>
        <w:suppressAutoHyphens w:val="0"/>
        <w:autoSpaceDE/>
        <w:autoSpaceDN/>
        <w:adjustRightInd/>
        <w:spacing w:after="0" w:line="240" w:lineRule="auto"/>
        <w:textAlignment w:val="auto"/>
        <w:rPr>
          <w:color w:val="004D53" w:themeColor="accent2" w:themeShade="80"/>
          <w:sz w:val="24"/>
          <w:szCs w:val="24"/>
          <w:lang w:val="en-AU"/>
        </w:rPr>
      </w:pPr>
      <w:bookmarkStart w:id="152" w:name="_Toc940984394"/>
      <w:bookmarkStart w:id="153" w:name="_Toc1179855585"/>
      <w:bookmarkStart w:id="154" w:name="_Toc141435647"/>
      <w:bookmarkStart w:id="155" w:name="_Toc141439408"/>
      <w:bookmarkStart w:id="156" w:name="_Toc141440764"/>
      <w:bookmarkStart w:id="157" w:name="_Toc142554113"/>
      <w:r>
        <w:rPr>
          <w:lang w:val="en-AU"/>
        </w:rPr>
        <w:br w:type="page"/>
      </w:r>
    </w:p>
    <w:p w14:paraId="6CB036C1" w14:textId="6288B8EF" w:rsidR="00B40399" w:rsidRPr="00B40399" w:rsidRDefault="00B40399" w:rsidP="0084460D">
      <w:pPr>
        <w:pStyle w:val="Heading2"/>
        <w:rPr>
          <w:lang w:val="en-AU"/>
        </w:rPr>
      </w:pPr>
      <w:r w:rsidRPr="00B40399">
        <w:rPr>
          <w:lang w:val="en-AU"/>
        </w:rPr>
        <w:t>6.</w:t>
      </w:r>
      <w:r w:rsidR="002D1DF2">
        <w:rPr>
          <w:lang w:val="en-AU"/>
        </w:rPr>
        <w:t>4</w:t>
      </w:r>
      <w:r w:rsidRPr="00B40399">
        <w:rPr>
          <w:lang w:val="en-AU"/>
        </w:rPr>
        <w:t xml:space="preserve"> Supporting Documentation</w:t>
      </w:r>
      <w:bookmarkEnd w:id="152"/>
      <w:bookmarkEnd w:id="153"/>
      <w:bookmarkEnd w:id="154"/>
      <w:bookmarkEnd w:id="155"/>
      <w:bookmarkEnd w:id="156"/>
      <w:bookmarkEnd w:id="157"/>
    </w:p>
    <w:p w14:paraId="3F318C0A" w14:textId="03264C8E" w:rsidR="00B40399" w:rsidRPr="00B40399" w:rsidRDefault="00B40399" w:rsidP="00B40399">
      <w:pPr>
        <w:rPr>
          <w:lang w:val="en-AU"/>
        </w:rPr>
      </w:pPr>
      <w:r w:rsidRPr="00B40399">
        <w:rPr>
          <w:b/>
          <w:bCs/>
          <w:lang w:val="en-AU"/>
        </w:rPr>
        <w:t>All applications</w:t>
      </w:r>
      <w:r w:rsidRPr="00B40399">
        <w:rPr>
          <w:lang w:val="en-AU"/>
        </w:rPr>
        <w:t xml:space="preserve"> </w:t>
      </w:r>
      <w:r w:rsidRPr="00B40399">
        <w:rPr>
          <w:b/>
          <w:bCs/>
          <w:lang w:val="en-AU"/>
        </w:rPr>
        <w:t>across all categories</w:t>
      </w:r>
      <w:r w:rsidRPr="00B40399">
        <w:rPr>
          <w:lang w:val="en-AU"/>
        </w:rPr>
        <w:t>, must include a quote</w:t>
      </w:r>
      <w:r w:rsidR="000B000D">
        <w:rPr>
          <w:lang w:val="en-AU"/>
        </w:rPr>
        <w:t>,</w:t>
      </w:r>
      <w:r w:rsidRPr="00B40399">
        <w:rPr>
          <w:lang w:val="en-AU"/>
        </w:rPr>
        <w:t xml:space="preserve"> </w:t>
      </w:r>
      <w:r w:rsidR="00B75345">
        <w:rPr>
          <w:lang w:val="en-AU"/>
        </w:rPr>
        <w:t xml:space="preserve">tax invoice </w:t>
      </w:r>
      <w:r w:rsidR="00F25BA4">
        <w:rPr>
          <w:lang w:val="en-AU"/>
        </w:rPr>
        <w:t>and/</w:t>
      </w:r>
      <w:r w:rsidR="00EA413A">
        <w:rPr>
          <w:lang w:val="en-AU"/>
        </w:rPr>
        <w:t xml:space="preserve">or </w:t>
      </w:r>
      <w:r w:rsidR="00710742">
        <w:rPr>
          <w:lang w:val="en-AU"/>
        </w:rPr>
        <w:t xml:space="preserve">receipt </w:t>
      </w:r>
      <w:r w:rsidRPr="00B40399">
        <w:rPr>
          <w:lang w:val="en-AU"/>
        </w:rPr>
        <w:t>which corresponds to the items to be funded.</w:t>
      </w:r>
    </w:p>
    <w:p w14:paraId="6AD63445" w14:textId="2F4C8003" w:rsidR="00B40399" w:rsidRPr="00B40399" w:rsidRDefault="00B40399" w:rsidP="00E33098">
      <w:pPr>
        <w:pStyle w:val="Heading3"/>
        <w:rPr>
          <w:lang w:val="en-AU"/>
        </w:rPr>
      </w:pPr>
      <w:bookmarkStart w:id="158" w:name="_Toc851590342"/>
      <w:bookmarkStart w:id="159" w:name="_Toc1508478289"/>
      <w:bookmarkStart w:id="160" w:name="_Toc141435648"/>
      <w:bookmarkStart w:id="161" w:name="_Toc141439409"/>
      <w:bookmarkStart w:id="162" w:name="_Toc141440765"/>
      <w:r w:rsidRPr="00B40399">
        <w:rPr>
          <w:lang w:val="en-AU"/>
        </w:rPr>
        <w:t>Quotes must:</w:t>
      </w:r>
      <w:bookmarkEnd w:id="158"/>
      <w:bookmarkEnd w:id="159"/>
      <w:bookmarkEnd w:id="160"/>
      <w:bookmarkEnd w:id="161"/>
      <w:bookmarkEnd w:id="162"/>
      <w:r w:rsidRPr="00B40399">
        <w:rPr>
          <w:lang w:val="en-AU"/>
        </w:rPr>
        <w:t xml:space="preserve"> </w:t>
      </w:r>
    </w:p>
    <w:p w14:paraId="36A036B3"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Be dated within the past twelve (12) months prior to the application submission date;</w:t>
      </w:r>
    </w:p>
    <w:p w14:paraId="3B5F3FC7"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Include details, such as the name and description, of the uniform, equipment or travel and accommodation costs to be funded;</w:t>
      </w:r>
    </w:p>
    <w:p w14:paraId="501E8B76"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Include the quantity of items(s) to be funded;</w:t>
      </w:r>
    </w:p>
    <w:p w14:paraId="3ED9035C"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Include the individual and total cost of items(s), travel and accommodation to be funded;</w:t>
      </w:r>
    </w:p>
    <w:p w14:paraId="2662C3EE" w14:textId="40C713E5" w:rsidR="00B40399" w:rsidRPr="00B40399" w:rsidRDefault="712BC33A" w:rsidP="00511B6A">
      <w:pPr>
        <w:pStyle w:val="bullet1"/>
        <w:numPr>
          <w:ilvl w:val="0"/>
          <w:numId w:val="10"/>
        </w:numPr>
        <w:tabs>
          <w:tab w:val="clear" w:pos="284"/>
          <w:tab w:val="left" w:pos="283"/>
        </w:tabs>
        <w:rPr>
          <w:lang w:val="en-AU"/>
        </w:rPr>
      </w:pPr>
      <w:r w:rsidRPr="0DD94A19">
        <w:rPr>
          <w:lang w:val="en-AU"/>
        </w:rPr>
        <w:t>Where available, the quote must be provided by the service provider which the applicant intends to engage to use the grant funds (for example, if a rental vehicle is to be used for travel, a quote from the rental car operator).</w:t>
      </w:r>
    </w:p>
    <w:p w14:paraId="36033D54"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Include the supplier’s business/company details (business name, Australian Business Number or website); and</w:t>
      </w:r>
    </w:p>
    <w:p w14:paraId="35549E60" w14:textId="19532FC1" w:rsidR="00B40399" w:rsidRDefault="712BC33A" w:rsidP="00511B6A">
      <w:pPr>
        <w:pStyle w:val="bullet1"/>
        <w:numPr>
          <w:ilvl w:val="0"/>
          <w:numId w:val="10"/>
        </w:numPr>
        <w:tabs>
          <w:tab w:val="clear" w:pos="284"/>
          <w:tab w:val="left" w:pos="283"/>
        </w:tabs>
        <w:rPr>
          <w:lang w:val="en-AU"/>
        </w:rPr>
      </w:pPr>
      <w:r w:rsidRPr="0DD94A19">
        <w:rPr>
          <w:lang w:val="en-AU"/>
        </w:rPr>
        <w:t xml:space="preserve">Be </w:t>
      </w:r>
      <w:r w:rsidR="000370D6">
        <w:rPr>
          <w:lang w:val="en-AU"/>
        </w:rPr>
        <w:t xml:space="preserve">of a value </w:t>
      </w:r>
      <w:r w:rsidRPr="0DD94A19">
        <w:rPr>
          <w:lang w:val="en-AU"/>
        </w:rPr>
        <w:t>equal to, or greater than, the total</w:t>
      </w:r>
      <w:r w:rsidR="005D057F">
        <w:rPr>
          <w:lang w:val="en-AU"/>
        </w:rPr>
        <w:t xml:space="preserve"> grant</w:t>
      </w:r>
      <w:r w:rsidRPr="0DD94A19">
        <w:rPr>
          <w:lang w:val="en-AU"/>
        </w:rPr>
        <w:t xml:space="preserve"> amount requested in the application.</w:t>
      </w:r>
    </w:p>
    <w:p w14:paraId="6B23F110" w14:textId="77777777" w:rsidR="001E6B29" w:rsidRPr="00B40399" w:rsidRDefault="001E6B29" w:rsidP="00D6498B">
      <w:pPr>
        <w:spacing w:after="0"/>
        <w:rPr>
          <w:lang w:val="en-AU"/>
        </w:rPr>
      </w:pPr>
    </w:p>
    <w:p w14:paraId="7CA81BB3" w14:textId="77777777" w:rsidR="00B40399" w:rsidRDefault="712BC33A" w:rsidP="00D6498B">
      <w:pPr>
        <w:spacing w:after="0"/>
        <w:rPr>
          <w:lang w:val="en-AU"/>
        </w:rPr>
      </w:pPr>
      <w:r w:rsidRPr="0DD94A19">
        <w:rPr>
          <w:lang w:val="en-AU"/>
        </w:rPr>
        <w:t>Quotes provided in the form of website shopping carts or screen shots are acceptable, provided they contain all the above information.</w:t>
      </w:r>
    </w:p>
    <w:p w14:paraId="71F58E12" w14:textId="4065881B" w:rsidR="00F25BA4" w:rsidRPr="00A71A58" w:rsidRDefault="00F25BA4" w:rsidP="00212465">
      <w:pPr>
        <w:pStyle w:val="Heading3"/>
        <w:rPr>
          <w:lang w:val="en-AU"/>
        </w:rPr>
      </w:pPr>
      <w:r w:rsidRPr="00A71A58">
        <w:rPr>
          <w:lang w:val="en-AU"/>
        </w:rPr>
        <w:t>Tax invoices and receipts</w:t>
      </w:r>
      <w:r w:rsidR="00DB51EE" w:rsidRPr="00A71A58">
        <w:rPr>
          <w:lang w:val="en-AU"/>
        </w:rPr>
        <w:t xml:space="preserve"> must:</w:t>
      </w:r>
    </w:p>
    <w:p w14:paraId="3939F324" w14:textId="22A2EFF5" w:rsidR="00DB51EE" w:rsidRPr="00A71A58" w:rsidRDefault="00CA6ABB" w:rsidP="00392BB4">
      <w:pPr>
        <w:pStyle w:val="bullet1"/>
        <w:numPr>
          <w:ilvl w:val="0"/>
          <w:numId w:val="10"/>
        </w:numPr>
        <w:tabs>
          <w:tab w:val="clear" w:pos="284"/>
          <w:tab w:val="left" w:pos="283"/>
        </w:tabs>
        <w:rPr>
          <w:lang w:val="en-AU"/>
        </w:rPr>
      </w:pPr>
      <w:r w:rsidRPr="00A71A58">
        <w:rPr>
          <w:lang w:val="en-AU"/>
        </w:rPr>
        <w:t>Be dated</w:t>
      </w:r>
      <w:r w:rsidR="00D32413" w:rsidRPr="00A71A58">
        <w:rPr>
          <w:lang w:val="en-AU"/>
        </w:rPr>
        <w:t xml:space="preserve"> three (3) months prior </w:t>
      </w:r>
      <w:r w:rsidR="00405486" w:rsidRPr="00A71A58">
        <w:rPr>
          <w:lang w:val="en-AU"/>
        </w:rPr>
        <w:t xml:space="preserve">to </w:t>
      </w:r>
      <w:r w:rsidR="006D2114" w:rsidRPr="00A71A58">
        <w:rPr>
          <w:lang w:val="en-AU"/>
        </w:rPr>
        <w:t>round eligibility dates (</w:t>
      </w:r>
      <w:r w:rsidR="00392BB4" w:rsidRPr="00A71A58">
        <w:rPr>
          <w:lang w:val="en-AU"/>
        </w:rPr>
        <w:t>September 2023</w:t>
      </w:r>
      <w:r w:rsidR="00A71A58" w:rsidRPr="00A71A58">
        <w:rPr>
          <w:lang w:val="en-AU"/>
        </w:rPr>
        <w:t xml:space="preserve"> to </w:t>
      </w:r>
      <w:r w:rsidR="00392BB4" w:rsidRPr="00A71A58">
        <w:rPr>
          <w:lang w:val="en-AU"/>
        </w:rPr>
        <w:t xml:space="preserve">February 2024 for Round 1 and February </w:t>
      </w:r>
      <w:r w:rsidR="00A71A58" w:rsidRPr="00A71A58">
        <w:rPr>
          <w:lang w:val="en-AU"/>
        </w:rPr>
        <w:t xml:space="preserve">to </w:t>
      </w:r>
      <w:r w:rsidR="00392BB4" w:rsidRPr="00A71A58">
        <w:rPr>
          <w:lang w:val="en-AU"/>
        </w:rPr>
        <w:t>August 2024 for Round 2</w:t>
      </w:r>
      <w:r w:rsidR="006D2114" w:rsidRPr="00A71A58">
        <w:rPr>
          <w:lang w:val="en-AU"/>
        </w:rPr>
        <w:t>).</w:t>
      </w:r>
    </w:p>
    <w:p w14:paraId="5E1BE660" w14:textId="2FAAD63F" w:rsidR="00CA6ABB" w:rsidRPr="00A71A58" w:rsidRDefault="00CA6ABB" w:rsidP="00212465">
      <w:pPr>
        <w:pStyle w:val="ListParagraph"/>
        <w:numPr>
          <w:ilvl w:val="0"/>
          <w:numId w:val="10"/>
        </w:numPr>
        <w:spacing w:after="0"/>
        <w:rPr>
          <w:lang w:val="en-AU"/>
        </w:rPr>
      </w:pPr>
      <w:r w:rsidRPr="00A71A58">
        <w:rPr>
          <w:lang w:val="en-AU"/>
        </w:rPr>
        <w:t>Include details, such as the name and description, of the uniform, equipment or travel and accommodation costs to be funded;</w:t>
      </w:r>
    </w:p>
    <w:p w14:paraId="12385042" w14:textId="351E62DC" w:rsidR="00CA6ABB" w:rsidRPr="00A71A58" w:rsidRDefault="00CA6ABB" w:rsidP="00212465">
      <w:pPr>
        <w:pStyle w:val="ListParagraph"/>
        <w:numPr>
          <w:ilvl w:val="0"/>
          <w:numId w:val="10"/>
        </w:numPr>
        <w:spacing w:after="0"/>
        <w:rPr>
          <w:lang w:val="en-AU"/>
        </w:rPr>
      </w:pPr>
      <w:r w:rsidRPr="00A71A58">
        <w:rPr>
          <w:lang w:val="en-AU"/>
        </w:rPr>
        <w:t>Include the quantity of items(s) to be funded;</w:t>
      </w:r>
    </w:p>
    <w:p w14:paraId="1A257B8C" w14:textId="5516BB06" w:rsidR="00CA6ABB" w:rsidRPr="00A71A58" w:rsidRDefault="00CA6ABB" w:rsidP="00212465">
      <w:pPr>
        <w:pStyle w:val="ListParagraph"/>
        <w:numPr>
          <w:ilvl w:val="0"/>
          <w:numId w:val="10"/>
        </w:numPr>
        <w:spacing w:after="0"/>
        <w:rPr>
          <w:lang w:val="en-AU"/>
        </w:rPr>
      </w:pPr>
      <w:r w:rsidRPr="00A71A58">
        <w:rPr>
          <w:lang w:val="en-AU"/>
        </w:rPr>
        <w:t>Include the individual and total cost of items(s), travel and accommodation to be funded;</w:t>
      </w:r>
    </w:p>
    <w:p w14:paraId="636556B1" w14:textId="6FE65234" w:rsidR="003921FD" w:rsidRPr="00A71A58" w:rsidRDefault="003921FD" w:rsidP="00212465">
      <w:pPr>
        <w:pStyle w:val="ListParagraph"/>
        <w:numPr>
          <w:ilvl w:val="0"/>
          <w:numId w:val="10"/>
        </w:numPr>
        <w:spacing w:after="0"/>
        <w:rPr>
          <w:lang w:val="en-AU"/>
        </w:rPr>
      </w:pPr>
      <w:r w:rsidRPr="00A71A58">
        <w:rPr>
          <w:lang w:val="en-AU"/>
        </w:rPr>
        <w:t>Include the supplier’s business/company details (business name, Australian Business Number or website);</w:t>
      </w:r>
    </w:p>
    <w:p w14:paraId="49E9C555" w14:textId="4D538B6E" w:rsidR="002137A0" w:rsidRPr="00A71A58" w:rsidRDefault="003921FD" w:rsidP="00212465">
      <w:pPr>
        <w:pStyle w:val="ListParagraph"/>
        <w:numPr>
          <w:ilvl w:val="0"/>
          <w:numId w:val="10"/>
        </w:numPr>
        <w:spacing w:after="0"/>
        <w:rPr>
          <w:lang w:val="en-AU"/>
        </w:rPr>
      </w:pPr>
      <w:r w:rsidRPr="00A71A58">
        <w:rPr>
          <w:lang w:val="en-AU"/>
        </w:rPr>
        <w:t xml:space="preserve">Be </w:t>
      </w:r>
      <w:r w:rsidR="000370D6" w:rsidRPr="00A71A58">
        <w:rPr>
          <w:lang w:val="en-AU"/>
        </w:rPr>
        <w:t xml:space="preserve">of a value </w:t>
      </w:r>
      <w:r w:rsidRPr="00A71A58">
        <w:rPr>
          <w:lang w:val="en-AU"/>
        </w:rPr>
        <w:t>equal to, or greater than, the total grant amount requested in the application.</w:t>
      </w:r>
    </w:p>
    <w:p w14:paraId="2508372B" w14:textId="77777777" w:rsidR="005B1686" w:rsidRPr="00A71A58" w:rsidRDefault="005B1686" w:rsidP="005B1686">
      <w:pPr>
        <w:spacing w:after="0"/>
        <w:rPr>
          <w:lang w:val="en-AU"/>
        </w:rPr>
      </w:pPr>
    </w:p>
    <w:p w14:paraId="186E4D88" w14:textId="499E3528" w:rsidR="005B1686" w:rsidRPr="005B1686" w:rsidRDefault="005B1686" w:rsidP="005B1686">
      <w:pPr>
        <w:spacing w:after="0"/>
        <w:rPr>
          <w:lang w:val="en-AU"/>
        </w:rPr>
      </w:pPr>
      <w:r w:rsidRPr="00A71A58">
        <w:rPr>
          <w:lang w:val="en-AU"/>
        </w:rPr>
        <w:t xml:space="preserve">Where the </w:t>
      </w:r>
      <w:r w:rsidR="000B000D" w:rsidRPr="00A71A58">
        <w:rPr>
          <w:lang w:val="en-AU"/>
        </w:rPr>
        <w:t>applicant</w:t>
      </w:r>
      <w:r w:rsidRPr="00A71A58">
        <w:rPr>
          <w:lang w:val="en-AU"/>
        </w:rPr>
        <w:t xml:space="preserve"> is </w:t>
      </w:r>
      <w:r w:rsidR="007D59E7" w:rsidRPr="00A71A58">
        <w:rPr>
          <w:lang w:val="en-AU"/>
        </w:rPr>
        <w:t xml:space="preserve">applying </w:t>
      </w:r>
      <w:r w:rsidR="008072B7" w:rsidRPr="00A71A58">
        <w:rPr>
          <w:lang w:val="en-AU"/>
        </w:rPr>
        <w:t>for funding of</w:t>
      </w:r>
      <w:r w:rsidR="00A229BC" w:rsidRPr="00A71A58">
        <w:rPr>
          <w:lang w:val="en-AU"/>
        </w:rPr>
        <w:t xml:space="preserve"> only</w:t>
      </w:r>
      <w:r w:rsidRPr="00A71A58">
        <w:rPr>
          <w:lang w:val="en-AU"/>
        </w:rPr>
        <w:t xml:space="preserve"> part of a tax invoice or receipt</w:t>
      </w:r>
      <w:r w:rsidR="000B000D" w:rsidRPr="00A71A58">
        <w:rPr>
          <w:lang w:val="en-AU"/>
        </w:rPr>
        <w:t>,</w:t>
      </w:r>
      <w:r w:rsidRPr="00A71A58">
        <w:rPr>
          <w:lang w:val="en-AU"/>
        </w:rPr>
        <w:t xml:space="preserve"> </w:t>
      </w:r>
      <w:r w:rsidR="000B000D" w:rsidRPr="00A71A58">
        <w:t>an explanation must be provided in the application.</w:t>
      </w:r>
    </w:p>
    <w:p w14:paraId="313C1B25" w14:textId="77777777" w:rsidR="001E1016" w:rsidRDefault="001E1016" w:rsidP="00D6498B">
      <w:pPr>
        <w:spacing w:after="0"/>
        <w:rPr>
          <w:lang w:val="en-AU"/>
        </w:rPr>
      </w:pPr>
    </w:p>
    <w:p w14:paraId="63007B1B" w14:textId="6218CA09" w:rsidR="006C35C7" w:rsidRPr="000C1B50" w:rsidRDefault="226CBA98" w:rsidP="00D6498B">
      <w:pPr>
        <w:spacing w:after="0"/>
        <w:rPr>
          <w:lang w:val="en-AU"/>
        </w:rPr>
      </w:pPr>
      <w:r>
        <w:rPr>
          <w:lang w:val="en-AU"/>
        </w:rPr>
        <w:t xml:space="preserve">Where funding is sought for the cost of fuel, </w:t>
      </w:r>
      <w:r w:rsidR="4B87BA42">
        <w:rPr>
          <w:lang w:val="en-AU"/>
        </w:rPr>
        <w:t>a written estimate using</w:t>
      </w:r>
      <w:r>
        <w:rPr>
          <w:lang w:val="en-AU"/>
        </w:rPr>
        <w:t xml:space="preserve"> the </w:t>
      </w:r>
      <w:hyperlink r:id="rId31" w:history="1">
        <w:r w:rsidRPr="00BE42E6">
          <w:rPr>
            <w:rStyle w:val="Hyperlink"/>
            <w:lang w:val="en-AU"/>
          </w:rPr>
          <w:t>ATO cents per kilometre method</w:t>
        </w:r>
      </w:hyperlink>
      <w:r>
        <w:rPr>
          <w:lang w:val="en-AU"/>
        </w:rPr>
        <w:t xml:space="preserve"> of </w:t>
      </w:r>
      <w:r w:rsidRPr="000C1B50">
        <w:rPr>
          <w:lang w:val="en-AU"/>
        </w:rPr>
        <w:t>85 cents per kilometre for 2023–24</w:t>
      </w:r>
      <w:r>
        <w:rPr>
          <w:lang w:val="en-AU"/>
        </w:rPr>
        <w:t xml:space="preserve"> </w:t>
      </w:r>
      <w:r w:rsidR="4B87BA42">
        <w:rPr>
          <w:lang w:val="en-AU"/>
        </w:rPr>
        <w:t xml:space="preserve">must be </w:t>
      </w:r>
      <w:r w:rsidR="685E3D4C">
        <w:rPr>
          <w:lang w:val="en-AU"/>
        </w:rPr>
        <w:t>attached</w:t>
      </w:r>
      <w:r w:rsidR="5AB5671E">
        <w:rPr>
          <w:lang w:val="en-AU"/>
        </w:rPr>
        <w:t xml:space="preserve"> </w:t>
      </w:r>
      <w:r w:rsidR="007829B3">
        <w:rPr>
          <w:lang w:val="en-AU"/>
        </w:rPr>
        <w:t xml:space="preserve">to the application </w:t>
      </w:r>
      <w:r>
        <w:rPr>
          <w:lang w:val="en-AU"/>
        </w:rPr>
        <w:t>(</w:t>
      </w:r>
      <w:r w:rsidRPr="000C1B50">
        <w:rPr>
          <w:lang w:val="en-AU"/>
        </w:rPr>
        <w:t>https://www.ato.gov.au/Business/Income-and-deductions-for-business/Deductions/Deductions-for-motor-vehicle-expenses/Cents-per-kilometre-method/</w:t>
      </w:r>
      <w:r>
        <w:rPr>
          <w:lang w:val="en-AU"/>
        </w:rPr>
        <w:t>)</w:t>
      </w:r>
      <w:r w:rsidR="685E3D4C">
        <w:rPr>
          <w:lang w:val="en-AU"/>
        </w:rPr>
        <w:t>.</w:t>
      </w:r>
    </w:p>
    <w:p w14:paraId="38CBDB00" w14:textId="5828E6B0" w:rsidR="00B40399" w:rsidRPr="00B40399" w:rsidRDefault="00B40399" w:rsidP="00E33098">
      <w:pPr>
        <w:pStyle w:val="Heading3"/>
        <w:rPr>
          <w:lang w:val="en-AU"/>
        </w:rPr>
      </w:pPr>
      <w:bookmarkStart w:id="163" w:name="_Toc986254622"/>
      <w:bookmarkStart w:id="164" w:name="_Toc339517142"/>
      <w:bookmarkStart w:id="165" w:name="_Toc141435649"/>
      <w:bookmarkStart w:id="166" w:name="_Toc141439410"/>
      <w:bookmarkStart w:id="167" w:name="_Toc141440766"/>
      <w:r w:rsidRPr="00B40399">
        <w:rPr>
          <w:lang w:val="en-AU"/>
        </w:rPr>
        <w:t>Letters of support:</w:t>
      </w:r>
      <w:bookmarkEnd w:id="163"/>
      <w:bookmarkEnd w:id="164"/>
      <w:bookmarkEnd w:id="165"/>
      <w:bookmarkEnd w:id="166"/>
      <w:bookmarkEnd w:id="167"/>
    </w:p>
    <w:p w14:paraId="51117CB6" w14:textId="4E7FB513" w:rsidR="00B40399" w:rsidRPr="00B40399" w:rsidRDefault="00B40399" w:rsidP="00B40399">
      <w:pPr>
        <w:rPr>
          <w:lang w:val="en-AU"/>
        </w:rPr>
      </w:pPr>
      <w:r w:rsidRPr="00B40399">
        <w:rPr>
          <w:lang w:val="en-AU"/>
        </w:rPr>
        <w:t xml:space="preserve">Letters of support for the intended recipients will be accepted and can be uploaded in the attachments area of the application form. Letters could be from an Aboriginal traditional owner group or a local Aboriginal community. </w:t>
      </w:r>
    </w:p>
    <w:p w14:paraId="26EA4522" w14:textId="77777777" w:rsidR="00B40399" w:rsidRPr="00B40399" w:rsidRDefault="00B40399" w:rsidP="00B40399">
      <w:pPr>
        <w:rPr>
          <w:lang w:val="en-AU"/>
        </w:rPr>
      </w:pPr>
      <w:r w:rsidRPr="00B40399">
        <w:rPr>
          <w:lang w:val="en-AU"/>
        </w:rPr>
        <w:br w:type="page"/>
      </w:r>
    </w:p>
    <w:p w14:paraId="046AFC3A" w14:textId="794D2254" w:rsidR="00B40399" w:rsidRPr="00B40399" w:rsidRDefault="00B40399" w:rsidP="0084460D">
      <w:pPr>
        <w:pStyle w:val="Heading1"/>
        <w:rPr>
          <w:lang w:val="en-AU"/>
        </w:rPr>
      </w:pPr>
      <w:bookmarkStart w:id="168" w:name="_Toc1555161923"/>
      <w:bookmarkStart w:id="169" w:name="_Toc573470122"/>
      <w:bookmarkStart w:id="170" w:name="_Toc141435650"/>
      <w:bookmarkStart w:id="171" w:name="_Toc141439411"/>
      <w:bookmarkStart w:id="172" w:name="_Toc141440767"/>
      <w:bookmarkStart w:id="173" w:name="_Toc142554114"/>
      <w:r w:rsidRPr="00B40399">
        <w:rPr>
          <w:lang w:val="en-AU"/>
        </w:rPr>
        <w:t>7. Submitting an application</w:t>
      </w:r>
      <w:bookmarkEnd w:id="168"/>
      <w:bookmarkEnd w:id="169"/>
      <w:bookmarkEnd w:id="170"/>
      <w:bookmarkEnd w:id="171"/>
      <w:bookmarkEnd w:id="172"/>
      <w:bookmarkEnd w:id="173"/>
    </w:p>
    <w:p w14:paraId="175AEC81" w14:textId="77777777" w:rsidR="00B40399" w:rsidRPr="00B40399" w:rsidRDefault="00B40399" w:rsidP="00B40399">
      <w:pPr>
        <w:rPr>
          <w:lang w:val="en-AU"/>
        </w:rPr>
      </w:pPr>
      <w:r w:rsidRPr="00B40399">
        <w:rPr>
          <w:lang w:val="en-AU"/>
        </w:rPr>
        <w:t>There are some important steps to consider before submitting an application.</w:t>
      </w:r>
    </w:p>
    <w:p w14:paraId="162FC385" w14:textId="2E392FD9" w:rsidR="00B40399" w:rsidRPr="00B40399" w:rsidRDefault="00B40399" w:rsidP="00B571F8">
      <w:pPr>
        <w:pStyle w:val="Heading3"/>
        <w:rPr>
          <w:lang w:val="en-AU"/>
        </w:rPr>
      </w:pPr>
      <w:bookmarkStart w:id="174" w:name="_Toc717831565"/>
      <w:bookmarkStart w:id="175" w:name="_Toc1397623240"/>
      <w:bookmarkStart w:id="176" w:name="_Toc141435651"/>
      <w:bookmarkStart w:id="177" w:name="_Toc141439412"/>
      <w:bookmarkStart w:id="178" w:name="_Toc141440768"/>
      <w:r w:rsidRPr="00B40399">
        <w:rPr>
          <w:lang w:val="en-AU"/>
        </w:rPr>
        <w:t>Step 1: Check your eligibility</w:t>
      </w:r>
      <w:bookmarkEnd w:id="174"/>
      <w:bookmarkEnd w:id="175"/>
      <w:bookmarkEnd w:id="176"/>
      <w:bookmarkEnd w:id="177"/>
      <w:bookmarkEnd w:id="178"/>
    </w:p>
    <w:p w14:paraId="416C70B3" w14:textId="19E81ADD" w:rsidR="00B40399" w:rsidRPr="00B40399" w:rsidRDefault="00B40399" w:rsidP="00B40399">
      <w:pPr>
        <w:rPr>
          <w:lang w:val="en-AU"/>
        </w:rPr>
      </w:pPr>
      <w:r w:rsidRPr="00B40399">
        <w:rPr>
          <w:lang w:val="en-AU"/>
        </w:rPr>
        <w:t>Check sections 2</w:t>
      </w:r>
      <w:r w:rsidR="005D057F">
        <w:rPr>
          <w:lang w:val="en-AU"/>
        </w:rPr>
        <w:t>–</w:t>
      </w:r>
      <w:r w:rsidRPr="00B40399">
        <w:rPr>
          <w:lang w:val="en-AU"/>
        </w:rPr>
        <w:t>4 of these Guidelines to identify if your organisation is eligible for funding.  Ensure you have all required information and documents as outlined in section 6.</w:t>
      </w:r>
      <w:r w:rsidR="005D057F">
        <w:rPr>
          <w:lang w:val="en-AU"/>
        </w:rPr>
        <w:t>3</w:t>
      </w:r>
      <w:r w:rsidRPr="00B40399">
        <w:rPr>
          <w:lang w:val="en-AU"/>
        </w:rPr>
        <w:t xml:space="preserve"> and 6.</w:t>
      </w:r>
      <w:r w:rsidR="005D057F">
        <w:rPr>
          <w:lang w:val="en-AU"/>
        </w:rPr>
        <w:t>4</w:t>
      </w:r>
      <w:r w:rsidRPr="00B40399">
        <w:rPr>
          <w:lang w:val="en-AU"/>
        </w:rPr>
        <w:t xml:space="preserve">. </w:t>
      </w:r>
    </w:p>
    <w:p w14:paraId="782C6362" w14:textId="77777777" w:rsidR="00B40399" w:rsidRPr="00B40399" w:rsidRDefault="00B40399" w:rsidP="00B40399">
      <w:pPr>
        <w:rPr>
          <w:lang w:val="en-AU"/>
        </w:rPr>
      </w:pPr>
      <w:r w:rsidRPr="00B40399">
        <w:rPr>
          <w:lang w:val="en-AU"/>
        </w:rPr>
        <w:t xml:space="preserve">It is recommended that you contact the </w:t>
      </w:r>
      <w:hyperlink r:id="rId32" w:history="1">
        <w:r w:rsidRPr="00B40399">
          <w:rPr>
            <w:rStyle w:val="Hyperlink"/>
            <w:lang w:val="en-AU"/>
          </w:rPr>
          <w:t>Aboriginal Programs</w:t>
        </w:r>
      </w:hyperlink>
      <w:r w:rsidRPr="00B40399">
        <w:rPr>
          <w:u w:val="dotted"/>
          <w:lang w:val="en-AU"/>
        </w:rPr>
        <w:t xml:space="preserve"> Team</w:t>
      </w:r>
      <w:r w:rsidRPr="00B40399">
        <w:rPr>
          <w:lang w:val="en-AU"/>
        </w:rPr>
        <w:t xml:space="preserve"> &lt;mailto:</w:t>
      </w:r>
    </w:p>
    <w:p w14:paraId="59ED9711" w14:textId="77777777" w:rsidR="00B40399" w:rsidRPr="00B40399" w:rsidRDefault="00B40399" w:rsidP="00B40399">
      <w:pPr>
        <w:rPr>
          <w:lang w:val="en-AU"/>
        </w:rPr>
      </w:pPr>
      <w:r w:rsidRPr="00B40399">
        <w:rPr>
          <w:lang w:val="en-AU"/>
        </w:rPr>
        <w:t>aboriginal.programs@sport.vic.gov.au&gt; to discuss your project prior to submitting an application.</w:t>
      </w:r>
    </w:p>
    <w:p w14:paraId="0AC959BF" w14:textId="4D11EDEA" w:rsidR="00B40399" w:rsidRPr="00B40399" w:rsidRDefault="00B40399" w:rsidP="00B571F8">
      <w:pPr>
        <w:pStyle w:val="Heading3"/>
        <w:rPr>
          <w:lang w:val="en-AU"/>
        </w:rPr>
      </w:pPr>
      <w:bookmarkStart w:id="179" w:name="_Toc2057779699"/>
      <w:bookmarkStart w:id="180" w:name="_Toc1457553266"/>
      <w:bookmarkStart w:id="181" w:name="_Toc141435652"/>
      <w:bookmarkStart w:id="182" w:name="_Toc141439413"/>
      <w:bookmarkStart w:id="183" w:name="_Toc141440769"/>
      <w:r w:rsidRPr="00B40399">
        <w:rPr>
          <w:lang w:val="en-AU"/>
        </w:rPr>
        <w:t>Step 2: Apply online using the DJ</w:t>
      </w:r>
      <w:r w:rsidR="00423885">
        <w:rPr>
          <w:lang w:val="en-AU"/>
        </w:rPr>
        <w:t>SI</w:t>
      </w:r>
      <w:r w:rsidRPr="00B40399">
        <w:rPr>
          <w:lang w:val="en-AU"/>
        </w:rPr>
        <w:t>R Online Grants portal</w:t>
      </w:r>
      <w:bookmarkEnd w:id="179"/>
      <w:bookmarkEnd w:id="180"/>
      <w:bookmarkEnd w:id="181"/>
      <w:bookmarkEnd w:id="182"/>
      <w:bookmarkEnd w:id="183"/>
    </w:p>
    <w:p w14:paraId="69849D72" w14:textId="77777777" w:rsidR="00B40399" w:rsidRPr="00B40399" w:rsidRDefault="00B40399" w:rsidP="00B40399">
      <w:pPr>
        <w:rPr>
          <w:lang w:val="en-AU"/>
        </w:rPr>
      </w:pPr>
      <w:r w:rsidRPr="00B40399">
        <w:rPr>
          <w:lang w:val="en-AU"/>
        </w:rPr>
        <w:t xml:space="preserve">Applicants must </w:t>
      </w:r>
      <w:r w:rsidRPr="00B40399">
        <w:rPr>
          <w:b/>
          <w:bCs/>
          <w:lang w:val="en-AU"/>
        </w:rPr>
        <w:t>submit a</w:t>
      </w:r>
      <w:r w:rsidRPr="00B40399">
        <w:rPr>
          <w:lang w:val="en-AU"/>
        </w:rPr>
        <w:t xml:space="preserve"> </w:t>
      </w:r>
      <w:r w:rsidRPr="00B40399">
        <w:rPr>
          <w:b/>
          <w:bCs/>
          <w:lang w:val="en-AU"/>
        </w:rPr>
        <w:t>completed</w:t>
      </w:r>
      <w:r w:rsidRPr="00B40399">
        <w:rPr>
          <w:lang w:val="en-AU"/>
        </w:rPr>
        <w:t xml:space="preserve"> online application via the Department’s Grants Portal.</w:t>
      </w:r>
    </w:p>
    <w:p w14:paraId="1F990CF0" w14:textId="77777777" w:rsidR="00B40399" w:rsidRPr="00B40399" w:rsidRDefault="00B40399" w:rsidP="00B40399">
      <w:pPr>
        <w:rPr>
          <w:lang w:val="en-AU"/>
        </w:rPr>
      </w:pPr>
      <w:r w:rsidRPr="00B40399">
        <w:rPr>
          <w:lang w:val="en-AU"/>
        </w:rPr>
        <w:t xml:space="preserve">To start a new application, click on the relevant category’s hyperlink from the </w:t>
      </w:r>
      <w:hyperlink r:id="rId33" w:history="1">
        <w:r w:rsidRPr="00B40399">
          <w:rPr>
            <w:rStyle w:val="Hyperlink"/>
            <w:lang w:val="en-AU"/>
          </w:rPr>
          <w:t>Sport and Recreation Victoria website</w:t>
        </w:r>
      </w:hyperlink>
      <w:r w:rsidRPr="00B40399">
        <w:rPr>
          <w:lang w:val="en-AU"/>
        </w:rPr>
        <w:t xml:space="preserve"> &lt;https://sport.vic.gov.au/grants-and-funding/ourgrants/aboriginal-sport-participation-grant-program&gt;. When prompted, log in using an existing Grants Portal account or create a new account.</w:t>
      </w:r>
    </w:p>
    <w:p w14:paraId="4D920397" w14:textId="77777777" w:rsidR="00B40399" w:rsidRPr="00B40399" w:rsidRDefault="00B40399" w:rsidP="00B40399">
      <w:pPr>
        <w:rPr>
          <w:lang w:val="en-AU"/>
        </w:rPr>
      </w:pPr>
      <w:r w:rsidRPr="00B40399">
        <w:rPr>
          <w:lang w:val="en-AU"/>
        </w:rPr>
        <w:t xml:space="preserve">Draft applications can be saved for completion at a later time. To access a saved application visit the </w:t>
      </w:r>
      <w:hyperlink r:id="rId34" w:history="1">
        <w:r w:rsidRPr="00B40399">
          <w:rPr>
            <w:rStyle w:val="Hyperlink"/>
            <w:lang w:val="en-AU"/>
          </w:rPr>
          <w:t>Department’s Grants Portal</w:t>
        </w:r>
      </w:hyperlink>
      <w:r w:rsidRPr="00B40399">
        <w:rPr>
          <w:lang w:val="en-AU"/>
        </w:rPr>
        <w:t xml:space="preserve"> &lt;https://businessvic.secure.force.com/GrantsPortalLogin&gt;.</w:t>
      </w:r>
    </w:p>
    <w:p w14:paraId="2DF654D6" w14:textId="5DAFB6EB" w:rsidR="00B40399" w:rsidRPr="00B40399" w:rsidRDefault="00B40399" w:rsidP="00B40399">
      <w:pPr>
        <w:rPr>
          <w:lang w:val="en-AU"/>
        </w:rPr>
      </w:pPr>
      <w:r w:rsidRPr="00B40399">
        <w:rPr>
          <w:lang w:val="en-AU"/>
        </w:rPr>
        <w:t xml:space="preserve">Applications must be submitted before the advertised closing date and time to be considered. An automated email, confirming the application submission and reference number, will be sent following successful submission of the application. </w:t>
      </w:r>
      <w:r w:rsidRPr="00B40399">
        <w:rPr>
          <w:b/>
          <w:bCs/>
          <w:lang w:val="en-AU"/>
        </w:rPr>
        <w:t>If the application confirmation email is not received, applicants should email the</w:t>
      </w:r>
      <w:r w:rsidRPr="00B40399">
        <w:rPr>
          <w:lang w:val="en-AU"/>
        </w:rPr>
        <w:t xml:space="preserve"> </w:t>
      </w:r>
      <w:hyperlink r:id="rId35" w:history="1">
        <w:r w:rsidRPr="00B40399">
          <w:rPr>
            <w:rStyle w:val="Hyperlink"/>
            <w:b/>
            <w:bCs/>
            <w:lang w:val="en-AU"/>
          </w:rPr>
          <w:t>Aboriginal Programs</w:t>
        </w:r>
      </w:hyperlink>
      <w:r w:rsidRPr="00B40399">
        <w:rPr>
          <w:b/>
          <w:bCs/>
          <w:u w:val="dotted"/>
          <w:lang w:val="en-AU"/>
        </w:rPr>
        <w:t xml:space="preserve"> Team</w:t>
      </w:r>
      <w:r w:rsidRPr="00B40399">
        <w:rPr>
          <w:lang w:val="en-AU"/>
        </w:rPr>
        <w:t xml:space="preserve"> &lt;mailto:aboriginal.programs@sport.vic.gov.au&gt; </w:t>
      </w:r>
      <w:r w:rsidRPr="00B40399">
        <w:rPr>
          <w:b/>
          <w:bCs/>
          <w:lang w:val="en-AU"/>
        </w:rPr>
        <w:t>immediately</w:t>
      </w:r>
      <w:r w:rsidRPr="00B40399">
        <w:rPr>
          <w:lang w:val="en-AU"/>
        </w:rPr>
        <w:t>.</w:t>
      </w:r>
    </w:p>
    <w:p w14:paraId="5E21549B" w14:textId="77777777" w:rsidR="00B40399" w:rsidRPr="00B40399" w:rsidRDefault="00B40399" w:rsidP="00B40399">
      <w:pPr>
        <w:rPr>
          <w:lang w:val="en-AU"/>
        </w:rPr>
      </w:pPr>
      <w:r w:rsidRPr="00B40399">
        <w:rPr>
          <w:lang w:val="en-AU"/>
        </w:rPr>
        <w:t>Please quote the application reference number in all correspondence relating to the application.</w:t>
      </w:r>
    </w:p>
    <w:p w14:paraId="3FB7A75C" w14:textId="3806F09E" w:rsidR="00B40399" w:rsidRPr="00B40399" w:rsidRDefault="00B40399" w:rsidP="00F544D0">
      <w:pPr>
        <w:pStyle w:val="Heading3"/>
        <w:rPr>
          <w:lang w:val="en-AU"/>
        </w:rPr>
      </w:pPr>
      <w:bookmarkStart w:id="184" w:name="_Toc801365011"/>
      <w:bookmarkStart w:id="185" w:name="_Toc1985607411"/>
      <w:bookmarkStart w:id="186" w:name="_Toc141435653"/>
      <w:bookmarkStart w:id="187" w:name="_Toc141439414"/>
      <w:bookmarkStart w:id="188" w:name="_Toc141440770"/>
      <w:r w:rsidRPr="00B40399">
        <w:rPr>
          <w:lang w:val="en-AU"/>
        </w:rPr>
        <w:t>Attaching documents</w:t>
      </w:r>
      <w:bookmarkEnd w:id="184"/>
      <w:bookmarkEnd w:id="185"/>
      <w:bookmarkEnd w:id="186"/>
      <w:bookmarkEnd w:id="187"/>
      <w:bookmarkEnd w:id="188"/>
    </w:p>
    <w:p w14:paraId="039C413A" w14:textId="77777777" w:rsidR="00B40399" w:rsidRPr="00B40399" w:rsidRDefault="00B40399" w:rsidP="00B40399">
      <w:pPr>
        <w:rPr>
          <w:lang w:val="en-AU"/>
        </w:rPr>
      </w:pPr>
      <w:r w:rsidRPr="00B40399">
        <w:rPr>
          <w:lang w:val="en-AU"/>
        </w:rPr>
        <w:t>Please note the following points when attaching any document to an application:</w:t>
      </w:r>
    </w:p>
    <w:p w14:paraId="1C7F0884"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Acceptable file types include Word, Excel, PDF or JPEG only. No other file formats are readable to Department staff;</w:t>
      </w:r>
    </w:p>
    <w:p w14:paraId="50767D81"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Attachments cannot exceed the maximum file size of 5MB per document; and</w:t>
      </w:r>
    </w:p>
    <w:p w14:paraId="26FAC632" w14:textId="797744D0" w:rsidR="00B40399" w:rsidRPr="00F544D0" w:rsidRDefault="712BC33A" w:rsidP="00B40399">
      <w:pPr>
        <w:pStyle w:val="bullet1"/>
        <w:numPr>
          <w:ilvl w:val="0"/>
          <w:numId w:val="10"/>
        </w:numPr>
        <w:tabs>
          <w:tab w:val="clear" w:pos="284"/>
          <w:tab w:val="left" w:pos="283"/>
        </w:tabs>
        <w:rPr>
          <w:lang w:val="en-AU"/>
        </w:rPr>
      </w:pPr>
      <w:r w:rsidRPr="0DD94A19">
        <w:rPr>
          <w:lang w:val="en-AU"/>
        </w:rPr>
        <w:t>When preparing and submitting the application online, check carefully to ensure all attachments have been uploaded.</w:t>
      </w:r>
    </w:p>
    <w:p w14:paraId="7D922362" w14:textId="66C3F714" w:rsidR="00B40399" w:rsidRPr="00B40399" w:rsidRDefault="00B40399" w:rsidP="00906125">
      <w:pPr>
        <w:pStyle w:val="Heading2"/>
        <w:rPr>
          <w:lang w:val="en-AU"/>
        </w:rPr>
      </w:pPr>
      <w:bookmarkStart w:id="189" w:name="_Toc104394414"/>
      <w:bookmarkStart w:id="190" w:name="_Toc2006216519"/>
      <w:bookmarkStart w:id="191" w:name="_Toc1672231180"/>
      <w:bookmarkStart w:id="192" w:name="_Toc141435654"/>
      <w:bookmarkStart w:id="193" w:name="_Toc141439415"/>
      <w:bookmarkStart w:id="194" w:name="_Toc141440771"/>
      <w:bookmarkStart w:id="195" w:name="_Toc142554115"/>
      <w:r w:rsidRPr="00B40399">
        <w:rPr>
          <w:lang w:val="en-AU"/>
        </w:rPr>
        <w:t>7.1 Use of Third-party Grant Writers</w:t>
      </w:r>
      <w:bookmarkEnd w:id="189"/>
      <w:bookmarkEnd w:id="190"/>
      <w:bookmarkEnd w:id="191"/>
      <w:bookmarkEnd w:id="192"/>
      <w:bookmarkEnd w:id="193"/>
      <w:bookmarkEnd w:id="194"/>
      <w:bookmarkEnd w:id="195"/>
    </w:p>
    <w:p w14:paraId="6A6461C8" w14:textId="21C3F4E7" w:rsidR="00B40399" w:rsidRPr="00B40399" w:rsidRDefault="00B40399" w:rsidP="00B40399">
      <w:pPr>
        <w:rPr>
          <w:lang w:val="en-AU"/>
        </w:rPr>
      </w:pPr>
      <w:r w:rsidRPr="00B40399">
        <w:rPr>
          <w:lang w:val="en-AU"/>
        </w:rPr>
        <w:t xml:space="preserve">Whilst applicants can engage a third-party grant writer to assist with the development of a funding application, applicants need to be aware that it is the applying organisation, not the grant writer, that is making an application for funding. As such, if an application is successful, it is the applicant that is responsible for delivering the funded activity by entering into a binding </w:t>
      </w:r>
      <w:r w:rsidR="00504F86">
        <w:rPr>
          <w:lang w:val="en-AU"/>
        </w:rPr>
        <w:t>Grant A</w:t>
      </w:r>
      <w:r w:rsidRPr="00B40399">
        <w:rPr>
          <w:lang w:val="en-AU"/>
        </w:rPr>
        <w:t>greement with the Department, not the grant writer.</w:t>
      </w:r>
    </w:p>
    <w:p w14:paraId="2808272D" w14:textId="77777777" w:rsidR="00B40399" w:rsidRPr="00B40399" w:rsidRDefault="00B40399" w:rsidP="00B40399">
      <w:pPr>
        <w:rPr>
          <w:lang w:val="en-AU"/>
        </w:rPr>
      </w:pPr>
      <w:r w:rsidRPr="00B40399">
        <w:rPr>
          <w:lang w:val="en-AU"/>
        </w:rPr>
        <w:t>For this reason, the applicant must ensure the accuracy and truthfulness of all matters contained in an application, whether prepared by the applicant itself or by a grant writer on its behalf. Applicants wishing to apply should note the following in relation to third-party grant writers:</w:t>
      </w:r>
    </w:p>
    <w:p w14:paraId="5BD3A3F1"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 xml:space="preserve">Applicants may seek the support of a third-party grant writer or consultant to develop their application; however, </w:t>
      </w:r>
      <w:r w:rsidRPr="0DD94A19">
        <w:rPr>
          <w:b/>
          <w:bCs/>
          <w:lang w:val="en-AU"/>
        </w:rPr>
        <w:t>applications will not be accepted directly from third-party grant writers</w:t>
      </w:r>
      <w:r w:rsidRPr="0DD94A19">
        <w:rPr>
          <w:lang w:val="en-AU"/>
        </w:rPr>
        <w:t>;</w:t>
      </w:r>
    </w:p>
    <w:p w14:paraId="61453009"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Applicants must submit their own applications and enter into the Grant Agreement, if successful;</w:t>
      </w:r>
    </w:p>
    <w:p w14:paraId="3650C128"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If an application is submitted by a third-party grant writer, it will be ineligible for consideration;</w:t>
      </w:r>
    </w:p>
    <w:p w14:paraId="530EE6FC"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Applicants are reminded that they are responsible for ensuring all information in the application is accurate and correct;</w:t>
      </w:r>
    </w:p>
    <w:p w14:paraId="7DC02803"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Any generic responses to questions in the application may detract from success in the application assessment stage, such as responses that do not explicitly address matters relating to a particular applicant;</w:t>
      </w:r>
    </w:p>
    <w:p w14:paraId="4FCBEC75"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The Department will only liaise with the authorised organisational contact as per the application for application enquiries or payment matters;</w:t>
      </w:r>
    </w:p>
    <w:p w14:paraId="5D3B1799"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The Department reserves the right to seek proof of any data or information provided in the application; and</w:t>
      </w:r>
    </w:p>
    <w:p w14:paraId="3F053348"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No part of any approved grant amount can be applied to the costs of a third-party grant writer.</w:t>
      </w:r>
    </w:p>
    <w:p w14:paraId="458D1DCF" w14:textId="5C114D7B" w:rsidR="00B40399" w:rsidRPr="00B40399" w:rsidRDefault="00B40399" w:rsidP="00300F3F">
      <w:pPr>
        <w:pStyle w:val="Heading1"/>
        <w:rPr>
          <w:lang w:val="en-AU"/>
        </w:rPr>
      </w:pPr>
      <w:bookmarkStart w:id="196" w:name="_Toc47965804"/>
      <w:bookmarkStart w:id="197" w:name="_Toc1424498308"/>
      <w:bookmarkStart w:id="198" w:name="_Toc141435655"/>
      <w:bookmarkStart w:id="199" w:name="_Toc141439416"/>
      <w:bookmarkStart w:id="200" w:name="_Toc141440772"/>
      <w:bookmarkStart w:id="201" w:name="_Toc142554116"/>
      <w:r w:rsidRPr="00B40399">
        <w:rPr>
          <w:lang w:val="en-AU"/>
        </w:rPr>
        <w:t>8. Funding Conditions</w:t>
      </w:r>
      <w:bookmarkEnd w:id="196"/>
      <w:bookmarkEnd w:id="197"/>
      <w:bookmarkEnd w:id="198"/>
      <w:bookmarkEnd w:id="199"/>
      <w:bookmarkEnd w:id="200"/>
      <w:bookmarkEnd w:id="201"/>
      <w:r w:rsidRPr="00B40399">
        <w:rPr>
          <w:lang w:val="en-AU"/>
        </w:rPr>
        <w:t xml:space="preserve"> </w:t>
      </w:r>
    </w:p>
    <w:p w14:paraId="51BD6112" w14:textId="54A249D2" w:rsidR="00B40399" w:rsidRPr="00B40399" w:rsidRDefault="00B40399" w:rsidP="00300F3F">
      <w:pPr>
        <w:pStyle w:val="Heading2"/>
        <w:rPr>
          <w:lang w:val="en-AU"/>
        </w:rPr>
      </w:pPr>
      <w:bookmarkStart w:id="202" w:name="_Toc527566877"/>
      <w:bookmarkStart w:id="203" w:name="_Toc799799906"/>
      <w:bookmarkStart w:id="204" w:name="_Toc141435656"/>
      <w:bookmarkStart w:id="205" w:name="_Toc141439417"/>
      <w:bookmarkStart w:id="206" w:name="_Toc141440773"/>
      <w:bookmarkStart w:id="207" w:name="_Toc142554117"/>
      <w:r w:rsidRPr="00B40399">
        <w:rPr>
          <w:lang w:val="en-AU"/>
        </w:rPr>
        <w:t>8.1 Assessment</w:t>
      </w:r>
      <w:bookmarkEnd w:id="202"/>
      <w:bookmarkEnd w:id="203"/>
      <w:bookmarkEnd w:id="204"/>
      <w:bookmarkEnd w:id="205"/>
      <w:bookmarkEnd w:id="206"/>
      <w:bookmarkEnd w:id="207"/>
    </w:p>
    <w:p w14:paraId="6941C554" w14:textId="77777777" w:rsidR="00B40399" w:rsidRPr="00B40399" w:rsidRDefault="00B40399" w:rsidP="00B40399">
      <w:pPr>
        <w:rPr>
          <w:b/>
          <w:lang w:val="en-AU"/>
        </w:rPr>
      </w:pPr>
      <w:r w:rsidRPr="00B40399">
        <w:rPr>
          <w:lang w:val="en-AU"/>
        </w:rPr>
        <w:t>The Department may make any decision it deems fit in relation to an application made under the Program and is not required to ascribe any particular weighting to any of the assessment criteria in relation to the assessment of any application.</w:t>
      </w:r>
    </w:p>
    <w:p w14:paraId="1B3C26E5" w14:textId="6AE3AAC1" w:rsidR="00B40399" w:rsidRPr="00B40399" w:rsidRDefault="00B40399" w:rsidP="00300F3F">
      <w:pPr>
        <w:pStyle w:val="Heading2"/>
        <w:rPr>
          <w:lang w:val="en-AU"/>
        </w:rPr>
      </w:pPr>
      <w:bookmarkStart w:id="208" w:name="_Toc2102114191"/>
      <w:bookmarkStart w:id="209" w:name="_Toc273259644"/>
      <w:bookmarkStart w:id="210" w:name="_Toc141435657"/>
      <w:bookmarkStart w:id="211" w:name="_Toc141439418"/>
      <w:bookmarkStart w:id="212" w:name="_Toc141440774"/>
      <w:bookmarkStart w:id="213" w:name="_Toc142554118"/>
      <w:r w:rsidRPr="00B40399">
        <w:rPr>
          <w:lang w:val="en-AU"/>
        </w:rPr>
        <w:t>8.2 Conditions of funding for successful applicants</w:t>
      </w:r>
      <w:bookmarkEnd w:id="208"/>
      <w:bookmarkEnd w:id="209"/>
      <w:bookmarkEnd w:id="210"/>
      <w:bookmarkEnd w:id="211"/>
      <w:bookmarkEnd w:id="212"/>
      <w:bookmarkEnd w:id="213"/>
    </w:p>
    <w:p w14:paraId="6DACF0F0" w14:textId="77777777" w:rsidR="00B40399" w:rsidRPr="00B40399" w:rsidRDefault="00B40399" w:rsidP="00B40399">
      <w:pPr>
        <w:rPr>
          <w:lang w:val="en-AU"/>
        </w:rPr>
      </w:pPr>
      <w:bookmarkStart w:id="214" w:name="_Toc55818955"/>
      <w:r w:rsidRPr="00B40399">
        <w:rPr>
          <w:lang w:val="en-AU"/>
        </w:rPr>
        <w:t>The following conditions will apply to those whose applications have been successful:</w:t>
      </w:r>
    </w:p>
    <w:p w14:paraId="0B2A3E8F" w14:textId="4C2D6AB8" w:rsidR="00AB5906" w:rsidRPr="00A71A58" w:rsidRDefault="00BD249C" w:rsidP="00E05DB6">
      <w:pPr>
        <w:pStyle w:val="bullet1"/>
        <w:numPr>
          <w:ilvl w:val="0"/>
          <w:numId w:val="0"/>
        </w:numPr>
        <w:ind w:left="284" w:hanging="284"/>
        <w:rPr>
          <w:b/>
          <w:lang w:val="en-AU"/>
        </w:rPr>
      </w:pPr>
      <w:r w:rsidRPr="00A71A58">
        <w:rPr>
          <w:b/>
          <w:lang w:val="en-AU"/>
        </w:rPr>
        <w:t>W</w:t>
      </w:r>
      <w:r w:rsidR="00665FDA" w:rsidRPr="00A71A58">
        <w:rPr>
          <w:b/>
          <w:lang w:val="en-AU"/>
        </w:rPr>
        <w:t>here no auspice arrangement is required</w:t>
      </w:r>
      <w:r w:rsidR="000D402D" w:rsidRPr="00A71A58">
        <w:rPr>
          <w:b/>
          <w:lang w:val="en-AU"/>
        </w:rPr>
        <w:t>:</w:t>
      </w:r>
    </w:p>
    <w:p w14:paraId="409A770C" w14:textId="5159BF0C" w:rsidR="008A1EF6" w:rsidRPr="00A71A58" w:rsidRDefault="008A1EF6" w:rsidP="008A1EF6">
      <w:pPr>
        <w:pStyle w:val="bullet1"/>
        <w:numPr>
          <w:ilvl w:val="0"/>
          <w:numId w:val="10"/>
        </w:numPr>
        <w:rPr>
          <w:lang w:val="en-AU"/>
        </w:rPr>
      </w:pPr>
      <w:r w:rsidRPr="00A71A58">
        <w:rPr>
          <w:lang w:val="en-AU"/>
        </w:rPr>
        <w:t xml:space="preserve">As part of the application process, an authorised representative from the applicant must accept and agree to be bound by the terms and conditions of grant </w:t>
      </w:r>
      <w:r w:rsidR="0079063B" w:rsidRPr="00A71A58">
        <w:rPr>
          <w:lang w:val="en-AU"/>
        </w:rPr>
        <w:t xml:space="preserve">(available </w:t>
      </w:r>
      <w:hyperlink r:id="rId36" w:history="1">
        <w:r w:rsidR="00C25686" w:rsidRPr="00C25686">
          <w:rPr>
            <w:rStyle w:val="Hyperlink"/>
            <w:b/>
            <w:lang w:val="en-AU"/>
          </w:rPr>
          <w:t>here</w:t>
        </w:r>
      </w:hyperlink>
      <w:r w:rsidR="00C25686" w:rsidRPr="00C25686">
        <w:rPr>
          <w:bCs/>
          <w:lang w:val="en-AU"/>
        </w:rPr>
        <w:t>)</w:t>
      </w:r>
      <w:r w:rsidRPr="00A71A58">
        <w:rPr>
          <w:lang w:val="en-AU"/>
        </w:rPr>
        <w:t xml:space="preserve"> and these guidelines.</w:t>
      </w:r>
      <w:r w:rsidR="009B6112" w:rsidRPr="00A71A58">
        <w:rPr>
          <w:rFonts w:eastAsia="Times"/>
          <w:color w:val="auto"/>
          <w:sz w:val="22"/>
          <w:szCs w:val="22"/>
          <w:lang w:val="en-AU"/>
        </w:rPr>
        <w:t xml:space="preserve"> </w:t>
      </w:r>
      <w:r w:rsidR="009B6112" w:rsidRPr="00A71A58">
        <w:rPr>
          <w:lang w:val="en-AU"/>
        </w:rPr>
        <w:t>By completing the application form the applicant is making an offer to the Department and will be bound by the terms of the offer if accepted by the Department</w:t>
      </w:r>
      <w:r w:rsidR="009F2A7E" w:rsidRPr="00A71A58">
        <w:rPr>
          <w:lang w:val="en-AU"/>
        </w:rPr>
        <w:t>.</w:t>
      </w:r>
    </w:p>
    <w:p w14:paraId="20F60987" w14:textId="6C3184B1" w:rsidR="006B3A51" w:rsidRPr="00A71A58" w:rsidRDefault="006B3A51" w:rsidP="008A1EF6">
      <w:pPr>
        <w:pStyle w:val="bullet1"/>
        <w:numPr>
          <w:ilvl w:val="0"/>
          <w:numId w:val="10"/>
        </w:numPr>
        <w:rPr>
          <w:lang w:val="en-AU"/>
        </w:rPr>
      </w:pPr>
      <w:r w:rsidRPr="00A71A58">
        <w:rPr>
          <w:lang w:val="en-AU"/>
        </w:rPr>
        <w:t xml:space="preserve">If the application is successful, </w:t>
      </w:r>
      <w:r w:rsidR="00AE6560" w:rsidRPr="00A71A58">
        <w:rPr>
          <w:lang w:val="en-AU"/>
        </w:rPr>
        <w:t xml:space="preserve">the Department will notify the applicant’s authorised representative via an Email of Acceptance. This will form an agreement between the applicant and the Department on the terms contained in the application, the Email of Acceptance, these guidelines, and the conditions of grant </w:t>
      </w:r>
      <w:r w:rsidR="00C25686">
        <w:rPr>
          <w:lang w:val="en-AU"/>
        </w:rPr>
        <w:t>(available</w:t>
      </w:r>
      <w:r w:rsidR="00AE6560" w:rsidRPr="00A71A58">
        <w:rPr>
          <w:lang w:val="en-AU"/>
        </w:rPr>
        <w:t xml:space="preserve"> </w:t>
      </w:r>
      <w:hyperlink r:id="rId37" w:history="1">
        <w:r w:rsidR="00C25686" w:rsidRPr="00C25686">
          <w:rPr>
            <w:rStyle w:val="Hyperlink"/>
            <w:b/>
            <w:lang w:val="en-AU"/>
          </w:rPr>
          <w:t>here</w:t>
        </w:r>
      </w:hyperlink>
      <w:r w:rsidR="00C25686">
        <w:rPr>
          <w:b/>
          <w:lang w:val="en-AU"/>
        </w:rPr>
        <w:t xml:space="preserve">). </w:t>
      </w:r>
      <w:r w:rsidR="00AE6560" w:rsidRPr="00A71A58">
        <w:rPr>
          <w:lang w:val="en-AU"/>
        </w:rPr>
        <w:t>An authorised representative of the applicant will need to acknowledge the Email of Acceptance</w:t>
      </w:r>
      <w:r w:rsidR="009F2A7E" w:rsidRPr="00A71A58">
        <w:rPr>
          <w:lang w:val="en-AU"/>
        </w:rPr>
        <w:t>.</w:t>
      </w:r>
    </w:p>
    <w:p w14:paraId="0B955E7E" w14:textId="5DC6F0F6" w:rsidR="009F2A7E" w:rsidRPr="00A71A58" w:rsidRDefault="00CE4A20" w:rsidP="009F2A7E">
      <w:pPr>
        <w:pStyle w:val="bullet1"/>
        <w:numPr>
          <w:ilvl w:val="0"/>
          <w:numId w:val="10"/>
        </w:numPr>
        <w:tabs>
          <w:tab w:val="clear" w:pos="284"/>
          <w:tab w:val="left" w:pos="283"/>
        </w:tabs>
        <w:rPr>
          <w:lang w:val="en-AU"/>
        </w:rPr>
      </w:pPr>
      <w:r w:rsidRPr="00A71A58">
        <w:rPr>
          <w:lang w:val="en-AU"/>
        </w:rPr>
        <w:t>Grant recipients</w:t>
      </w:r>
      <w:r w:rsidR="003C7270" w:rsidRPr="00A71A58">
        <w:rPr>
          <w:lang w:val="en-AU"/>
        </w:rPr>
        <w:t xml:space="preserve"> must spend the grant</w:t>
      </w:r>
      <w:r w:rsidR="009F2A7E" w:rsidRPr="00A71A58">
        <w:rPr>
          <w:lang w:val="en-AU"/>
        </w:rPr>
        <w:t xml:space="preserve"> within 12 months of receipt of the grant</w:t>
      </w:r>
      <w:r w:rsidR="00A26495" w:rsidRPr="00A71A58">
        <w:rPr>
          <w:lang w:val="en-AU"/>
        </w:rPr>
        <w:t xml:space="preserve"> funds</w:t>
      </w:r>
      <w:r w:rsidR="009F2A7E" w:rsidRPr="00A71A58">
        <w:rPr>
          <w:lang w:val="en-AU"/>
        </w:rPr>
        <w:t>. Any unspent funds must be returned to the Department.</w:t>
      </w:r>
    </w:p>
    <w:p w14:paraId="7C56C164" w14:textId="1F55BAFB" w:rsidR="009F2A7E" w:rsidRPr="00A71A58" w:rsidRDefault="009F2A7E" w:rsidP="009F2A7E">
      <w:pPr>
        <w:pStyle w:val="bullet1"/>
        <w:numPr>
          <w:ilvl w:val="0"/>
          <w:numId w:val="10"/>
        </w:numPr>
        <w:tabs>
          <w:tab w:val="clear" w:pos="284"/>
          <w:tab w:val="left" w:pos="283"/>
        </w:tabs>
        <w:rPr>
          <w:lang w:val="en-AU"/>
        </w:rPr>
      </w:pPr>
      <w:r w:rsidRPr="00A71A58">
        <w:rPr>
          <w:lang w:val="en-AU"/>
        </w:rPr>
        <w:t>The grant must be spent on the activity</w:t>
      </w:r>
      <w:r w:rsidR="00A26495" w:rsidRPr="00A71A58">
        <w:rPr>
          <w:lang w:val="en-AU"/>
        </w:rPr>
        <w:t xml:space="preserve"> or items</w:t>
      </w:r>
      <w:r w:rsidRPr="00A71A58">
        <w:rPr>
          <w:lang w:val="en-AU"/>
        </w:rPr>
        <w:t xml:space="preserve"> as described in the successful application. Any proposed variation to the </w:t>
      </w:r>
      <w:r w:rsidR="00D06DF2" w:rsidRPr="00A71A58">
        <w:rPr>
          <w:lang w:val="en-AU"/>
        </w:rPr>
        <w:t>approved activity or items</w:t>
      </w:r>
      <w:r w:rsidRPr="00A71A58">
        <w:rPr>
          <w:lang w:val="en-AU"/>
        </w:rPr>
        <w:t xml:space="preserve"> must be submitted to the Department for approval prior to implementation</w:t>
      </w:r>
      <w:r w:rsidR="0054460D" w:rsidRPr="00A71A58">
        <w:rPr>
          <w:lang w:val="en-AU"/>
        </w:rPr>
        <w:t xml:space="preserve"> or purchase</w:t>
      </w:r>
      <w:r w:rsidRPr="00A71A58">
        <w:rPr>
          <w:lang w:val="en-AU"/>
        </w:rPr>
        <w:t>.</w:t>
      </w:r>
    </w:p>
    <w:p w14:paraId="27460D52" w14:textId="77777777" w:rsidR="009F2A7E" w:rsidRPr="00A71A58" w:rsidRDefault="009F2A7E" w:rsidP="009F2A7E">
      <w:pPr>
        <w:pStyle w:val="bullet1"/>
        <w:numPr>
          <w:ilvl w:val="0"/>
          <w:numId w:val="10"/>
        </w:numPr>
        <w:tabs>
          <w:tab w:val="clear" w:pos="284"/>
          <w:tab w:val="left" w:pos="283"/>
        </w:tabs>
        <w:rPr>
          <w:lang w:val="en-AU"/>
        </w:rPr>
      </w:pPr>
      <w:r w:rsidRPr="00A71A58">
        <w:rPr>
          <w:lang w:val="en-AU"/>
        </w:rPr>
        <w:t>Grant recipients without an Australian Business Number (ABN) must provide a completed statement by a supplier form (as published by the Australian taxation office) indicating that no tax is or will be withheld from any grant payments.</w:t>
      </w:r>
    </w:p>
    <w:p w14:paraId="1AE9E506" w14:textId="77777777" w:rsidR="008A1EF6" w:rsidRDefault="008A1EF6" w:rsidP="00E05DB6">
      <w:pPr>
        <w:pStyle w:val="bullet1"/>
        <w:numPr>
          <w:ilvl w:val="0"/>
          <w:numId w:val="0"/>
        </w:numPr>
        <w:ind w:left="284" w:hanging="284"/>
        <w:rPr>
          <w:lang w:val="en-AU"/>
        </w:rPr>
      </w:pPr>
    </w:p>
    <w:p w14:paraId="3DBA1C60" w14:textId="0F98FF87" w:rsidR="0054460D" w:rsidRDefault="00BD249C" w:rsidP="00E05DB6">
      <w:pPr>
        <w:pStyle w:val="bullet1"/>
        <w:numPr>
          <w:ilvl w:val="0"/>
          <w:numId w:val="0"/>
        </w:numPr>
        <w:ind w:left="284" w:hanging="284"/>
        <w:rPr>
          <w:b/>
          <w:bCs/>
          <w:lang w:val="en-AU"/>
        </w:rPr>
      </w:pPr>
      <w:r>
        <w:rPr>
          <w:b/>
          <w:bCs/>
          <w:lang w:val="en-AU"/>
        </w:rPr>
        <w:t>W</w:t>
      </w:r>
      <w:r w:rsidR="00665FDA">
        <w:rPr>
          <w:b/>
          <w:bCs/>
          <w:lang w:val="en-AU"/>
        </w:rPr>
        <w:t>here an auspice arrangement is required:</w:t>
      </w:r>
    </w:p>
    <w:p w14:paraId="1EA4078C" w14:textId="1C82ADF1" w:rsidR="00B40399" w:rsidRDefault="712BC33A" w:rsidP="00511B6A">
      <w:pPr>
        <w:pStyle w:val="bullet1"/>
        <w:numPr>
          <w:ilvl w:val="0"/>
          <w:numId w:val="10"/>
        </w:numPr>
        <w:tabs>
          <w:tab w:val="clear" w:pos="284"/>
          <w:tab w:val="left" w:pos="283"/>
        </w:tabs>
        <w:rPr>
          <w:lang w:val="en-AU"/>
        </w:rPr>
      </w:pPr>
      <w:r w:rsidRPr="0DD94A19">
        <w:rPr>
          <w:lang w:val="en-AU"/>
        </w:rPr>
        <w:t>The</w:t>
      </w:r>
      <w:r w:rsidR="006F3F6F">
        <w:rPr>
          <w:lang w:val="en-AU"/>
        </w:rPr>
        <w:t xml:space="preserve"> nominated</w:t>
      </w:r>
      <w:r w:rsidRPr="0DD94A19">
        <w:rPr>
          <w:lang w:val="en-AU"/>
        </w:rPr>
        <w:t xml:space="preserve"> </w:t>
      </w:r>
      <w:r w:rsidR="006F3F6F">
        <w:rPr>
          <w:lang w:val="en-AU"/>
        </w:rPr>
        <w:t xml:space="preserve">auspice organisation </w:t>
      </w:r>
      <w:r w:rsidRPr="0DD94A19">
        <w:rPr>
          <w:lang w:val="en-AU"/>
        </w:rPr>
        <w:t xml:space="preserve">must enter into a Grant Agreement with the </w:t>
      </w:r>
      <w:r w:rsidR="006F3F6F">
        <w:rPr>
          <w:lang w:val="en-AU"/>
        </w:rPr>
        <w:t>Department</w:t>
      </w:r>
      <w:r w:rsidRPr="0DD94A19">
        <w:rPr>
          <w:lang w:val="en-AU"/>
        </w:rPr>
        <w:t xml:space="preserve"> </w:t>
      </w:r>
      <w:r w:rsidR="00210D37" w:rsidRPr="00210D37">
        <w:rPr>
          <w:lang w:val="en-AU"/>
        </w:rPr>
        <w:t>after the Department notifies the relevant applicant that its application is successful</w:t>
      </w:r>
      <w:r w:rsidRPr="0DD94A19">
        <w:rPr>
          <w:lang w:val="en-AU"/>
        </w:rPr>
        <w:t xml:space="preserve">. </w:t>
      </w:r>
      <w:r w:rsidR="00164487" w:rsidRPr="00164487">
        <w:rPr>
          <w:lang w:val="en-AU"/>
        </w:rPr>
        <w:t>The Grant Agreement sets out the commitments and obligations of the parties. The terms and conditions set out in the Grant Agreement are not negotiable.</w:t>
      </w:r>
    </w:p>
    <w:p w14:paraId="507CC65C" w14:textId="6A8A2AD6" w:rsidR="008D07AC" w:rsidRDefault="0058477D" w:rsidP="00511B6A">
      <w:pPr>
        <w:pStyle w:val="bullet1"/>
        <w:numPr>
          <w:ilvl w:val="0"/>
          <w:numId w:val="10"/>
        </w:numPr>
        <w:tabs>
          <w:tab w:val="clear" w:pos="284"/>
          <w:tab w:val="left" w:pos="283"/>
        </w:tabs>
        <w:rPr>
          <w:lang w:val="en-AU"/>
        </w:rPr>
      </w:pPr>
      <w:r>
        <w:rPr>
          <w:lang w:val="en-AU"/>
        </w:rPr>
        <w:t>The auspice organisation must ensure the grant is spent</w:t>
      </w:r>
      <w:r w:rsidRPr="0DD94A19">
        <w:rPr>
          <w:lang w:val="en-AU"/>
        </w:rPr>
        <w:t xml:space="preserve"> </w:t>
      </w:r>
      <w:r w:rsidR="00D61C6D">
        <w:rPr>
          <w:lang w:val="en-AU"/>
        </w:rPr>
        <w:t xml:space="preserve">in accordance with the Grant Agreement </w:t>
      </w:r>
      <w:r w:rsidR="00512A7D">
        <w:rPr>
          <w:lang w:val="en-AU"/>
        </w:rPr>
        <w:t xml:space="preserve">and </w:t>
      </w:r>
      <w:r w:rsidRPr="0DD94A19">
        <w:rPr>
          <w:lang w:val="en-AU"/>
        </w:rPr>
        <w:t xml:space="preserve">within 12 months of receipt of the </w:t>
      </w:r>
      <w:r>
        <w:rPr>
          <w:lang w:val="en-AU"/>
        </w:rPr>
        <w:t>g</w:t>
      </w:r>
      <w:r w:rsidRPr="0DD94A19">
        <w:rPr>
          <w:lang w:val="en-AU"/>
        </w:rPr>
        <w:t>rant</w:t>
      </w:r>
      <w:r>
        <w:rPr>
          <w:lang w:val="en-AU"/>
        </w:rPr>
        <w:t xml:space="preserve"> funds</w:t>
      </w:r>
      <w:r w:rsidRPr="0DD94A19">
        <w:rPr>
          <w:lang w:val="en-AU"/>
        </w:rPr>
        <w:t>. Any unspent funds must be returned to the Department.</w:t>
      </w:r>
    </w:p>
    <w:p w14:paraId="1586D4B5" w14:textId="19D37F0E" w:rsidR="0058477D" w:rsidRPr="00791E7B" w:rsidRDefault="0058477D" w:rsidP="00511B6A">
      <w:pPr>
        <w:pStyle w:val="bullet1"/>
        <w:numPr>
          <w:ilvl w:val="0"/>
          <w:numId w:val="10"/>
        </w:numPr>
        <w:tabs>
          <w:tab w:val="clear" w:pos="284"/>
          <w:tab w:val="left" w:pos="283"/>
        </w:tabs>
        <w:rPr>
          <w:lang w:val="en-AU"/>
        </w:rPr>
      </w:pPr>
      <w:r>
        <w:rPr>
          <w:lang w:val="en-AU"/>
        </w:rPr>
        <w:t>The auspice organisation must ensure the g</w:t>
      </w:r>
      <w:r w:rsidRPr="0DD94A19">
        <w:rPr>
          <w:lang w:val="en-AU"/>
        </w:rPr>
        <w:t xml:space="preserve">rant </w:t>
      </w:r>
      <w:r>
        <w:rPr>
          <w:lang w:val="en-AU"/>
        </w:rPr>
        <w:t>is</w:t>
      </w:r>
      <w:r w:rsidRPr="0DD94A19">
        <w:rPr>
          <w:lang w:val="en-AU"/>
        </w:rPr>
        <w:t xml:space="preserve"> spent on the activity</w:t>
      </w:r>
      <w:r>
        <w:rPr>
          <w:lang w:val="en-AU"/>
        </w:rPr>
        <w:t xml:space="preserve"> or items</w:t>
      </w:r>
      <w:r w:rsidRPr="0DD94A19">
        <w:rPr>
          <w:lang w:val="en-AU"/>
        </w:rPr>
        <w:t xml:space="preserve"> as described in the successful application. Any proposed variation to the </w:t>
      </w:r>
      <w:r>
        <w:rPr>
          <w:lang w:val="en-AU"/>
        </w:rPr>
        <w:t>approved activity or items</w:t>
      </w:r>
      <w:r w:rsidRPr="0DD94A19">
        <w:rPr>
          <w:lang w:val="en-AU"/>
        </w:rPr>
        <w:t xml:space="preserve"> must be submitted to the Department for approval prior to implementation</w:t>
      </w:r>
      <w:r>
        <w:rPr>
          <w:lang w:val="en-AU"/>
        </w:rPr>
        <w:t xml:space="preserve"> or purchase</w:t>
      </w:r>
      <w:r w:rsidRPr="0DD94A19">
        <w:rPr>
          <w:lang w:val="en-AU"/>
        </w:rPr>
        <w:t>.</w:t>
      </w:r>
    </w:p>
    <w:p w14:paraId="542BD4EF" w14:textId="25194F62" w:rsidR="0B9CE7D2" w:rsidRDefault="0B9CE7D2" w:rsidP="0B9CE7D2">
      <w:pPr>
        <w:pStyle w:val="bullet1"/>
        <w:numPr>
          <w:ilvl w:val="0"/>
          <w:numId w:val="0"/>
        </w:numPr>
        <w:tabs>
          <w:tab w:val="left" w:pos="283"/>
        </w:tabs>
        <w:rPr>
          <w:lang w:val="en-AU"/>
        </w:rPr>
      </w:pPr>
    </w:p>
    <w:p w14:paraId="6C29A52D" w14:textId="322AB8EF" w:rsidR="00B40399" w:rsidRPr="008A1200" w:rsidRDefault="712BC33A" w:rsidP="008A1200">
      <w:pPr>
        <w:pStyle w:val="bullet1"/>
        <w:numPr>
          <w:ilvl w:val="0"/>
          <w:numId w:val="0"/>
        </w:numPr>
        <w:tabs>
          <w:tab w:val="left" w:pos="283"/>
        </w:tabs>
        <w:rPr>
          <w:color w:val="004D53" w:themeColor="accent2" w:themeShade="80"/>
          <w:sz w:val="24"/>
          <w:szCs w:val="24"/>
          <w:lang w:val="en-AU"/>
        </w:rPr>
      </w:pPr>
      <w:bookmarkStart w:id="215" w:name="_Toc104394418"/>
      <w:r w:rsidRPr="008A1200">
        <w:rPr>
          <w:color w:val="004D53" w:themeColor="accent2" w:themeShade="80"/>
          <w:sz w:val="24"/>
          <w:szCs w:val="24"/>
          <w:lang w:val="en-AU"/>
        </w:rPr>
        <w:t>8.3 Acknowledging the Government’s support and promoting success</w:t>
      </w:r>
      <w:bookmarkEnd w:id="214"/>
      <w:bookmarkEnd w:id="215"/>
    </w:p>
    <w:p w14:paraId="14B2B09A" w14:textId="77777777" w:rsidR="00B40399" w:rsidRPr="00B40399" w:rsidRDefault="00B40399" w:rsidP="00B40399">
      <w:pPr>
        <w:rPr>
          <w:lang w:val="en-AU"/>
        </w:rPr>
      </w:pPr>
      <w:r w:rsidRPr="00B40399">
        <w:rPr>
          <w:lang w:val="en-AU"/>
        </w:rPr>
        <w:t xml:space="preserve">Successful applicants must acknowledge the Victorian Government’s support through the provision of a Grant from the Aboriginal Sport Participation Grant Program. Promotional guidelines can be found on the </w:t>
      </w:r>
      <w:hyperlink r:id="rId38" w:history="1">
        <w:r w:rsidRPr="00B40399">
          <w:rPr>
            <w:rStyle w:val="Hyperlink"/>
            <w:lang w:val="en-AU"/>
          </w:rPr>
          <w:t>Sport and Recreation Victoria website</w:t>
        </w:r>
      </w:hyperlink>
      <w:r w:rsidRPr="00B40399">
        <w:rPr>
          <w:lang w:val="en-AU"/>
        </w:rPr>
        <w:t xml:space="preserve"> &lt;https://sport.vic.gov.au/grants-and-funding/ourgrants/aboriginal-sport-participation-grant-program&gt; and include the requirement that all activities acknowledge Victorian Government support through logo presentation on any activity-related publications, media releases and promotional material.</w:t>
      </w:r>
    </w:p>
    <w:p w14:paraId="262DC429" w14:textId="174EEFE3" w:rsidR="00B40399" w:rsidRPr="00B40399" w:rsidRDefault="00B40399" w:rsidP="00300F3F">
      <w:pPr>
        <w:pStyle w:val="Heading2"/>
        <w:rPr>
          <w:lang w:val="en-AU"/>
        </w:rPr>
      </w:pPr>
      <w:bookmarkStart w:id="216" w:name="_Toc104394419"/>
      <w:bookmarkStart w:id="217" w:name="_Toc1346091389"/>
      <w:bookmarkStart w:id="218" w:name="_Toc836701103"/>
      <w:bookmarkStart w:id="219" w:name="_Toc141435658"/>
      <w:bookmarkStart w:id="220" w:name="_Toc141439419"/>
      <w:bookmarkStart w:id="221" w:name="_Toc141440775"/>
      <w:bookmarkStart w:id="222" w:name="_Toc142554119"/>
      <w:r w:rsidRPr="00B40399">
        <w:rPr>
          <w:lang w:val="en-AU"/>
        </w:rPr>
        <w:t>8.4 Evaluation</w:t>
      </w:r>
      <w:bookmarkEnd w:id="216"/>
      <w:bookmarkEnd w:id="217"/>
      <w:bookmarkEnd w:id="218"/>
      <w:bookmarkEnd w:id="219"/>
      <w:bookmarkEnd w:id="220"/>
      <w:bookmarkEnd w:id="221"/>
      <w:bookmarkEnd w:id="222"/>
    </w:p>
    <w:p w14:paraId="44CB25EC" w14:textId="34DFCCF3" w:rsidR="00B40399" w:rsidRPr="00B40399" w:rsidRDefault="00B40399" w:rsidP="00B40399">
      <w:pPr>
        <w:rPr>
          <w:lang w:val="en-AU"/>
        </w:rPr>
      </w:pPr>
      <w:r w:rsidRPr="00B40399">
        <w:rPr>
          <w:lang w:val="en-AU"/>
        </w:rPr>
        <w:t xml:space="preserve">Entities managing the funding and the people benefiting from the </w:t>
      </w:r>
      <w:r w:rsidR="0045186B">
        <w:rPr>
          <w:lang w:val="en-AU"/>
        </w:rPr>
        <w:t>g</w:t>
      </w:r>
      <w:r w:rsidRPr="00B40399">
        <w:rPr>
          <w:lang w:val="en-AU"/>
        </w:rPr>
        <w:t xml:space="preserve">rant may be required to contribute information on activity outcomes for use in </w:t>
      </w:r>
      <w:r w:rsidR="007A3221">
        <w:rPr>
          <w:lang w:val="en-AU"/>
        </w:rPr>
        <w:t>P</w:t>
      </w:r>
      <w:r w:rsidRPr="00B40399">
        <w:rPr>
          <w:lang w:val="en-AU"/>
        </w:rPr>
        <w:t>rogram evaluation reviews or the Department’s marketing materials.</w:t>
      </w:r>
    </w:p>
    <w:p w14:paraId="407A9E15" w14:textId="4E17A6FF" w:rsidR="00B40399" w:rsidRPr="00B40399" w:rsidRDefault="712BC33A" w:rsidP="00B40399">
      <w:pPr>
        <w:rPr>
          <w:lang w:val="en-AU"/>
        </w:rPr>
      </w:pPr>
      <w:r w:rsidRPr="0DD94A19">
        <w:rPr>
          <w:lang w:val="en-AU"/>
        </w:rPr>
        <w:t>The evaluation surveys may be required for up to 1</w:t>
      </w:r>
      <w:r w:rsidR="206A7FA5" w:rsidRPr="0DD94A19">
        <w:rPr>
          <w:lang w:val="en-AU"/>
        </w:rPr>
        <w:t>2</w:t>
      </w:r>
      <w:r w:rsidRPr="0DD94A19">
        <w:rPr>
          <w:lang w:val="en-AU"/>
        </w:rPr>
        <w:t xml:space="preserve"> months following the issue of the </w:t>
      </w:r>
      <w:r w:rsidR="0045186B">
        <w:rPr>
          <w:lang w:val="en-AU"/>
        </w:rPr>
        <w:t>g</w:t>
      </w:r>
      <w:r w:rsidRPr="0DD94A19">
        <w:rPr>
          <w:lang w:val="en-AU"/>
        </w:rPr>
        <w:t xml:space="preserve">rant. This is a non-negotiable requirement for all grant recipients in the </w:t>
      </w:r>
      <w:r w:rsidR="007A3221">
        <w:rPr>
          <w:lang w:val="en-AU"/>
        </w:rPr>
        <w:t>P</w:t>
      </w:r>
      <w:r w:rsidRPr="0DD94A19">
        <w:rPr>
          <w:lang w:val="en-AU"/>
        </w:rPr>
        <w:t xml:space="preserve">rogram. </w:t>
      </w:r>
    </w:p>
    <w:p w14:paraId="3B0F732E" w14:textId="22075E80" w:rsidR="00B40399" w:rsidRPr="00B40399" w:rsidRDefault="00B40399" w:rsidP="00300F3F">
      <w:pPr>
        <w:pStyle w:val="Heading2"/>
        <w:rPr>
          <w:lang w:val="en-AU"/>
        </w:rPr>
      </w:pPr>
      <w:bookmarkStart w:id="223" w:name="_Toc104394420"/>
      <w:bookmarkStart w:id="224" w:name="_Toc2030159630"/>
      <w:bookmarkStart w:id="225" w:name="_Toc1094775092"/>
      <w:bookmarkStart w:id="226" w:name="_Toc141435659"/>
      <w:bookmarkStart w:id="227" w:name="_Toc141439420"/>
      <w:bookmarkStart w:id="228" w:name="_Toc141440776"/>
      <w:bookmarkStart w:id="229" w:name="_Toc142554120"/>
      <w:r w:rsidRPr="00B40399">
        <w:rPr>
          <w:lang w:val="en-AU"/>
        </w:rPr>
        <w:t>8.5 Payments</w:t>
      </w:r>
      <w:bookmarkEnd w:id="223"/>
      <w:bookmarkEnd w:id="224"/>
      <w:bookmarkEnd w:id="225"/>
      <w:bookmarkEnd w:id="226"/>
      <w:bookmarkEnd w:id="227"/>
      <w:bookmarkEnd w:id="228"/>
      <w:bookmarkEnd w:id="229"/>
    </w:p>
    <w:p w14:paraId="0B536947" w14:textId="0E135E7C" w:rsidR="007D7B79" w:rsidRPr="00311B0E" w:rsidRDefault="007D7B79" w:rsidP="00B40399">
      <w:pPr>
        <w:rPr>
          <w:b/>
          <w:bCs/>
          <w:lang w:val="en-AU"/>
        </w:rPr>
      </w:pPr>
      <w:r w:rsidRPr="00311B0E">
        <w:rPr>
          <w:b/>
          <w:bCs/>
          <w:lang w:val="en-AU"/>
        </w:rPr>
        <w:t>Where no auspice arrangement is required:</w:t>
      </w:r>
    </w:p>
    <w:p w14:paraId="3A20C7B4" w14:textId="64ED31B6" w:rsidR="000463F4" w:rsidRPr="00311B0E" w:rsidRDefault="00623DBD" w:rsidP="00B40399">
      <w:pPr>
        <w:rPr>
          <w:lang w:val="en-AU"/>
        </w:rPr>
      </w:pPr>
      <w:r w:rsidRPr="00311B0E">
        <w:rPr>
          <w:lang w:val="en-AU"/>
        </w:rPr>
        <w:t>If the application is s</w:t>
      </w:r>
      <w:r w:rsidR="001A1909" w:rsidRPr="00311B0E">
        <w:rPr>
          <w:lang w:val="en-AU"/>
        </w:rPr>
        <w:t>uccessful</w:t>
      </w:r>
      <w:r w:rsidRPr="00311B0E">
        <w:rPr>
          <w:lang w:val="en-AU"/>
        </w:rPr>
        <w:t>, the applicant will receive an Email of Acceptance from the Department. An authorised representative of the applicant will need to acknowledge the Email of Acceptance.</w:t>
      </w:r>
    </w:p>
    <w:p w14:paraId="5BEB8923" w14:textId="2B00604B" w:rsidR="00623DBD" w:rsidRPr="00311B0E" w:rsidRDefault="00623DBD" w:rsidP="00B40399">
      <w:pPr>
        <w:rPr>
          <w:lang w:val="en-AU"/>
        </w:rPr>
      </w:pPr>
      <w:r w:rsidRPr="00311B0E">
        <w:rPr>
          <w:lang w:val="en-AU"/>
        </w:rPr>
        <w:t>Payment of the full grant amount will be made to the applicant’s nominated ba</w:t>
      </w:r>
      <w:r w:rsidR="00A76DF0" w:rsidRPr="00311B0E">
        <w:rPr>
          <w:lang w:val="en-AU"/>
        </w:rPr>
        <w:t>n</w:t>
      </w:r>
      <w:r w:rsidRPr="00311B0E">
        <w:rPr>
          <w:lang w:val="en-AU"/>
        </w:rPr>
        <w:t xml:space="preserve">k account as provided on its application form approximately </w:t>
      </w:r>
      <w:r w:rsidR="000F7D7A" w:rsidRPr="00311B0E">
        <w:rPr>
          <w:lang w:val="en-AU"/>
        </w:rPr>
        <w:t xml:space="preserve">28 </w:t>
      </w:r>
      <w:r w:rsidRPr="00311B0E">
        <w:rPr>
          <w:lang w:val="en-AU"/>
        </w:rPr>
        <w:t xml:space="preserve">days after the applicant </w:t>
      </w:r>
      <w:r w:rsidR="00075AED" w:rsidRPr="00311B0E">
        <w:rPr>
          <w:lang w:val="en-AU"/>
        </w:rPr>
        <w:t>acknowledges</w:t>
      </w:r>
      <w:r w:rsidRPr="00311B0E">
        <w:rPr>
          <w:lang w:val="en-AU"/>
        </w:rPr>
        <w:t xml:space="preserve"> the Email of Acceptance</w:t>
      </w:r>
      <w:r w:rsidR="00506230" w:rsidRPr="00311B0E">
        <w:rPr>
          <w:lang w:val="en-AU"/>
        </w:rPr>
        <w:t>.</w:t>
      </w:r>
    </w:p>
    <w:p w14:paraId="230C6201" w14:textId="14BFDBD3" w:rsidR="00506230" w:rsidRPr="00075AED" w:rsidRDefault="00506230" w:rsidP="00B40399">
      <w:pPr>
        <w:rPr>
          <w:lang w:val="en-AU"/>
        </w:rPr>
      </w:pPr>
      <w:r w:rsidRPr="00311B0E">
        <w:rPr>
          <w:lang w:val="en-AU"/>
        </w:rPr>
        <w:t>Payment will be conditional on:</w:t>
      </w:r>
    </w:p>
    <w:p w14:paraId="69F772EF" w14:textId="7C74DF97" w:rsidR="00506230" w:rsidRPr="00075AED" w:rsidRDefault="00340642" w:rsidP="00506230">
      <w:pPr>
        <w:pStyle w:val="ListParagraph"/>
        <w:numPr>
          <w:ilvl w:val="0"/>
          <w:numId w:val="10"/>
        </w:numPr>
        <w:rPr>
          <w:lang w:val="en-AU"/>
        </w:rPr>
      </w:pPr>
      <w:r w:rsidRPr="00075AED">
        <w:rPr>
          <w:lang w:val="en-AU"/>
        </w:rPr>
        <w:t>t</w:t>
      </w:r>
      <w:r w:rsidR="00E56EAA" w:rsidRPr="00075AED">
        <w:rPr>
          <w:lang w:val="en-AU"/>
        </w:rPr>
        <w:t>he a</w:t>
      </w:r>
      <w:r w:rsidR="00506230" w:rsidRPr="00075AED">
        <w:rPr>
          <w:lang w:val="en-AU"/>
        </w:rPr>
        <w:t>pplicant submitting a fully complete application</w:t>
      </w:r>
      <w:r w:rsidR="00E56EAA" w:rsidRPr="00075AED">
        <w:rPr>
          <w:lang w:val="en-AU"/>
        </w:rPr>
        <w:t>,</w:t>
      </w:r>
      <w:r w:rsidR="003F201C" w:rsidRPr="00075AED">
        <w:rPr>
          <w:lang w:val="en-AU"/>
        </w:rPr>
        <w:t xml:space="preserve"> including completion of the Declaration and Acknowledgement by an authorised representative of the applicant;</w:t>
      </w:r>
    </w:p>
    <w:p w14:paraId="2EDF5D84" w14:textId="6C220E87" w:rsidR="00506230" w:rsidRPr="00075AED" w:rsidRDefault="00340642" w:rsidP="00506230">
      <w:pPr>
        <w:pStyle w:val="ListParagraph"/>
        <w:numPr>
          <w:ilvl w:val="0"/>
          <w:numId w:val="10"/>
        </w:numPr>
        <w:rPr>
          <w:lang w:val="en-AU"/>
        </w:rPr>
      </w:pPr>
      <w:r w:rsidRPr="00075AED">
        <w:rPr>
          <w:lang w:val="en-AU"/>
        </w:rPr>
        <w:t>t</w:t>
      </w:r>
      <w:r w:rsidR="002E58A7" w:rsidRPr="00075AED">
        <w:rPr>
          <w:lang w:val="en-AU"/>
        </w:rPr>
        <w:t>he g</w:t>
      </w:r>
      <w:r w:rsidR="00E4140C" w:rsidRPr="00075AED">
        <w:rPr>
          <w:lang w:val="en-AU"/>
        </w:rPr>
        <w:t>rant recipient providing reports as required, or otherwise demonstrating that the activity is progressing as expected;</w:t>
      </w:r>
      <w:r w:rsidR="000B11E6" w:rsidRPr="00075AED">
        <w:rPr>
          <w:lang w:val="en-AU"/>
        </w:rPr>
        <w:t xml:space="preserve"> and</w:t>
      </w:r>
    </w:p>
    <w:p w14:paraId="1D39C832" w14:textId="0533A2D4" w:rsidR="00E4140C" w:rsidRPr="00075AED" w:rsidRDefault="00340642" w:rsidP="00506230">
      <w:pPr>
        <w:pStyle w:val="ListParagraph"/>
        <w:numPr>
          <w:ilvl w:val="0"/>
          <w:numId w:val="10"/>
        </w:numPr>
        <w:rPr>
          <w:lang w:val="en-AU"/>
        </w:rPr>
      </w:pPr>
      <w:r w:rsidRPr="00075AED">
        <w:rPr>
          <w:lang w:val="en-AU"/>
        </w:rPr>
        <w:t>t</w:t>
      </w:r>
      <w:r w:rsidR="000B11E6" w:rsidRPr="00075AED">
        <w:rPr>
          <w:lang w:val="en-AU"/>
        </w:rPr>
        <w:t>erms and conditions of funding continuing to be met.</w:t>
      </w:r>
    </w:p>
    <w:p w14:paraId="41CB200E" w14:textId="20410FAF" w:rsidR="000463F4" w:rsidRPr="000463F4" w:rsidRDefault="000463F4" w:rsidP="00B40399">
      <w:pPr>
        <w:rPr>
          <w:b/>
          <w:bCs/>
          <w:lang w:val="en-AU"/>
        </w:rPr>
      </w:pPr>
      <w:r>
        <w:rPr>
          <w:b/>
          <w:bCs/>
          <w:lang w:val="en-AU"/>
        </w:rPr>
        <w:t>Where an auspice arrangement is required:</w:t>
      </w:r>
    </w:p>
    <w:p w14:paraId="5AC28699" w14:textId="64EB7683" w:rsidR="00B40399" w:rsidRPr="00B40399" w:rsidRDefault="00623DBD" w:rsidP="00B40399">
      <w:pPr>
        <w:rPr>
          <w:lang w:val="en-AU"/>
        </w:rPr>
      </w:pPr>
      <w:r>
        <w:rPr>
          <w:lang w:val="en-AU"/>
        </w:rPr>
        <w:t>If the application is successful, p</w:t>
      </w:r>
      <w:r w:rsidR="00B40399" w:rsidRPr="00B40399">
        <w:rPr>
          <w:lang w:val="en-AU"/>
        </w:rPr>
        <w:t xml:space="preserve">ayment will be made in accordance with the Grant Agreement </w:t>
      </w:r>
      <w:r w:rsidR="00340642">
        <w:rPr>
          <w:lang w:val="en-AU"/>
        </w:rPr>
        <w:t>provided that</w:t>
      </w:r>
      <w:r w:rsidR="00B40399" w:rsidRPr="00B40399">
        <w:rPr>
          <w:lang w:val="en-AU"/>
        </w:rPr>
        <w:t>:</w:t>
      </w:r>
    </w:p>
    <w:p w14:paraId="73B28215" w14:textId="382E65A5" w:rsidR="00B40399" w:rsidRPr="00B40399" w:rsidRDefault="00340642" w:rsidP="00511B6A">
      <w:pPr>
        <w:pStyle w:val="bullet1"/>
        <w:numPr>
          <w:ilvl w:val="0"/>
          <w:numId w:val="10"/>
        </w:numPr>
        <w:tabs>
          <w:tab w:val="clear" w:pos="284"/>
          <w:tab w:val="left" w:pos="283"/>
        </w:tabs>
        <w:rPr>
          <w:lang w:val="en-AU"/>
        </w:rPr>
      </w:pPr>
      <w:r>
        <w:rPr>
          <w:lang w:val="en-AU"/>
        </w:rPr>
        <w:t>t</w:t>
      </w:r>
      <w:r w:rsidR="712BC33A" w:rsidRPr="0DD94A19">
        <w:rPr>
          <w:lang w:val="en-AU"/>
        </w:rPr>
        <w:t>he Grant Agreement has been signed by both parties;</w:t>
      </w:r>
    </w:p>
    <w:p w14:paraId="22354C0D" w14:textId="4026666B" w:rsidR="00B40399" w:rsidRPr="00B40399" w:rsidRDefault="00340642" w:rsidP="00511B6A">
      <w:pPr>
        <w:pStyle w:val="bullet1"/>
        <w:numPr>
          <w:ilvl w:val="0"/>
          <w:numId w:val="10"/>
        </w:numPr>
        <w:tabs>
          <w:tab w:val="clear" w:pos="284"/>
          <w:tab w:val="left" w:pos="283"/>
        </w:tabs>
        <w:rPr>
          <w:lang w:val="en-AU"/>
        </w:rPr>
      </w:pPr>
      <w:r>
        <w:rPr>
          <w:lang w:val="en-AU"/>
        </w:rPr>
        <w:t>t</w:t>
      </w:r>
      <w:r w:rsidR="000463F4">
        <w:rPr>
          <w:lang w:val="en-AU"/>
        </w:rPr>
        <w:t>he g</w:t>
      </w:r>
      <w:r w:rsidR="712BC33A" w:rsidRPr="0DD94A19">
        <w:rPr>
          <w:lang w:val="en-AU"/>
        </w:rPr>
        <w:t>rant recipient provide</w:t>
      </w:r>
      <w:r w:rsidR="000463F4">
        <w:rPr>
          <w:lang w:val="en-AU"/>
        </w:rPr>
        <w:t>s</w:t>
      </w:r>
      <w:r w:rsidR="712BC33A" w:rsidRPr="0DD94A19">
        <w:rPr>
          <w:lang w:val="en-AU"/>
        </w:rPr>
        <w:t xml:space="preserve"> reports as required, or otherwise demonstrate that the activity is progressing as expected;</w:t>
      </w:r>
      <w:r w:rsidR="0045186B">
        <w:rPr>
          <w:lang w:val="en-AU"/>
        </w:rPr>
        <w:t xml:space="preserve"> and</w:t>
      </w:r>
    </w:p>
    <w:p w14:paraId="09CDB8DA" w14:textId="4172C2B0" w:rsidR="00B40399" w:rsidRDefault="00340642" w:rsidP="00511B6A">
      <w:pPr>
        <w:pStyle w:val="bullet1"/>
        <w:numPr>
          <w:ilvl w:val="0"/>
          <w:numId w:val="10"/>
        </w:numPr>
        <w:tabs>
          <w:tab w:val="clear" w:pos="284"/>
          <w:tab w:val="left" w:pos="283"/>
        </w:tabs>
        <w:rPr>
          <w:lang w:val="en-AU"/>
        </w:rPr>
      </w:pPr>
      <w:r>
        <w:rPr>
          <w:lang w:val="en-AU"/>
        </w:rPr>
        <w:t>a</w:t>
      </w:r>
      <w:r w:rsidR="712BC33A" w:rsidRPr="0DD94A19">
        <w:rPr>
          <w:lang w:val="en-AU"/>
        </w:rPr>
        <w:t xml:space="preserve">ll terms and conditions of </w:t>
      </w:r>
      <w:r w:rsidR="00C90CC4">
        <w:rPr>
          <w:lang w:val="en-AU"/>
        </w:rPr>
        <w:t>the Grant Agreement</w:t>
      </w:r>
      <w:r w:rsidR="00C90CC4" w:rsidRPr="0DD94A19">
        <w:rPr>
          <w:lang w:val="en-AU"/>
        </w:rPr>
        <w:t xml:space="preserve"> </w:t>
      </w:r>
      <w:r w:rsidR="00C90CC4">
        <w:rPr>
          <w:lang w:val="en-AU"/>
        </w:rPr>
        <w:t>are</w:t>
      </w:r>
      <w:r w:rsidR="712BC33A" w:rsidRPr="0DD94A19">
        <w:rPr>
          <w:lang w:val="en-AU"/>
        </w:rPr>
        <w:t xml:space="preserve"> met.</w:t>
      </w:r>
    </w:p>
    <w:p w14:paraId="2D4A93DC" w14:textId="2307040E" w:rsidR="0045186B" w:rsidRDefault="0045186B" w:rsidP="0045186B">
      <w:pPr>
        <w:rPr>
          <w:lang w:val="en-AU"/>
        </w:rPr>
      </w:pPr>
      <w:r w:rsidRPr="0DD94A19">
        <w:rPr>
          <w:lang w:val="en-AU"/>
        </w:rPr>
        <w:t xml:space="preserve">Grant payments made under this </w:t>
      </w:r>
      <w:r w:rsidR="00A90320">
        <w:rPr>
          <w:lang w:val="en-AU"/>
        </w:rPr>
        <w:t>P</w:t>
      </w:r>
      <w:r w:rsidRPr="0DD94A19">
        <w:rPr>
          <w:lang w:val="en-AU"/>
        </w:rPr>
        <w:t xml:space="preserve">rogram will be provided exclusive of GST, regardless of an applicant </w:t>
      </w:r>
      <w:r w:rsidR="00A90320">
        <w:rPr>
          <w:lang w:val="en-AU"/>
        </w:rPr>
        <w:t xml:space="preserve">or auspice organisation’s </w:t>
      </w:r>
      <w:r w:rsidRPr="0DD94A19">
        <w:rPr>
          <w:lang w:val="en-AU"/>
        </w:rPr>
        <w:t>GST status. If funding will be used to pay expenses attracting GST, the funding application should include all GST that will be payable by the applicant for that supply</w:t>
      </w:r>
      <w:r>
        <w:rPr>
          <w:lang w:val="en-AU"/>
        </w:rPr>
        <w:t>.</w:t>
      </w:r>
    </w:p>
    <w:p w14:paraId="34393746" w14:textId="44488607" w:rsidR="00B40399" w:rsidRPr="0045186B" w:rsidRDefault="712BC33A" w:rsidP="008A1200">
      <w:pPr>
        <w:rPr>
          <w:lang w:val="en-AU"/>
        </w:rPr>
      </w:pPr>
      <w:r w:rsidRPr="0045186B">
        <w:rPr>
          <w:lang w:val="en-AU"/>
        </w:rPr>
        <w:t>Nothing in this section 8.5 in any way limits the rights of the Department arising under a Grant Agreement or under law.</w:t>
      </w:r>
    </w:p>
    <w:p w14:paraId="120A3520" w14:textId="52ACF9E4" w:rsidR="00B40399" w:rsidRPr="00B40399" w:rsidRDefault="00B40399" w:rsidP="00300F3F">
      <w:pPr>
        <w:pStyle w:val="Heading2"/>
        <w:rPr>
          <w:lang w:val="en-AU"/>
        </w:rPr>
      </w:pPr>
      <w:bookmarkStart w:id="230" w:name="_Toc804420334"/>
      <w:bookmarkStart w:id="231" w:name="_Toc75700499"/>
      <w:bookmarkStart w:id="232" w:name="_Toc141435660"/>
      <w:bookmarkStart w:id="233" w:name="_Toc141439421"/>
      <w:bookmarkStart w:id="234" w:name="_Toc141440777"/>
      <w:bookmarkStart w:id="235" w:name="_Toc142554121"/>
      <w:r w:rsidRPr="00B40399">
        <w:rPr>
          <w:lang w:val="en-AU"/>
        </w:rPr>
        <w:t>8.6 Compliance and audit</w:t>
      </w:r>
      <w:bookmarkEnd w:id="230"/>
      <w:bookmarkEnd w:id="231"/>
      <w:bookmarkEnd w:id="232"/>
      <w:bookmarkEnd w:id="233"/>
      <w:bookmarkEnd w:id="234"/>
      <w:bookmarkEnd w:id="235"/>
    </w:p>
    <w:p w14:paraId="2CA4C50C" w14:textId="77777777" w:rsidR="00B40399" w:rsidRPr="00B40399" w:rsidRDefault="00B40399" w:rsidP="00B40399">
      <w:pPr>
        <w:rPr>
          <w:lang w:val="en-AU"/>
        </w:rPr>
      </w:pPr>
      <w:r w:rsidRPr="00B40399">
        <w:rPr>
          <w:lang w:val="en-AU"/>
        </w:rPr>
        <w:t xml:space="preserve">Applicants (and the auspice organisation if applicable) are subject to a risk assessment, which verifies an organisation’s legal details provided with the Australian Securities and Investment Commission, Australian Charities and Not-for-profits Commission, Consumer Affairs Victoria and/or other applicable regulator or registrar. </w:t>
      </w:r>
    </w:p>
    <w:p w14:paraId="48282E95" w14:textId="77777777" w:rsidR="00B40399" w:rsidRPr="00B40399" w:rsidRDefault="00B40399" w:rsidP="00B40399">
      <w:pPr>
        <w:rPr>
          <w:lang w:val="en-AU"/>
        </w:rPr>
      </w:pPr>
      <w:r w:rsidRPr="00B40399">
        <w:rPr>
          <w:lang w:val="en-AU"/>
        </w:rPr>
        <w:t xml:space="preserve">Grant recipients, including applicants that enter into a Grant Agreement with the Department, applicants under auspice arrangements where an auspice organisation enters into a Grant Agreement with the Department and auspice organisations that enter into a Grant Agreement with the Department, will be subject to audit by the Victorian Government or its representatives and may be required to produce evidence of how the grant funding was expended (for example paid invoices for uniforms or participation equipment purchased, costs associated with travel etc). This request of the Victorian Government may be made for a period of two years after the grant has been approved. </w:t>
      </w:r>
    </w:p>
    <w:p w14:paraId="488FE012" w14:textId="77777777" w:rsidR="00B40399" w:rsidRPr="00B40399" w:rsidRDefault="00B40399" w:rsidP="00B40399">
      <w:pPr>
        <w:rPr>
          <w:lang w:val="en-AU"/>
        </w:rPr>
      </w:pPr>
      <w:r w:rsidRPr="00B40399">
        <w:rPr>
          <w:lang w:val="en-AU"/>
        </w:rPr>
        <w:t xml:space="preserve">If any information provided in an application to the </w:t>
      </w:r>
      <w:r w:rsidRPr="00B40399">
        <w:rPr>
          <w:i/>
          <w:iCs/>
          <w:lang w:val="en-AU"/>
        </w:rPr>
        <w:t>Aboriginal</w:t>
      </w:r>
      <w:r w:rsidRPr="00B40399">
        <w:rPr>
          <w:lang w:val="en-AU"/>
        </w:rPr>
        <w:t xml:space="preserve"> </w:t>
      </w:r>
      <w:r w:rsidRPr="00B40399">
        <w:rPr>
          <w:i/>
          <w:iCs/>
          <w:lang w:val="en-AU"/>
        </w:rPr>
        <w:t>Sport Participation Grant Program</w:t>
      </w:r>
      <w:r w:rsidRPr="00B40399">
        <w:rPr>
          <w:lang w:val="en-AU"/>
        </w:rPr>
        <w:t xml:space="preserve"> is found to be false or misleading, or grants are not applied for the purposes of the applicant in accordance with the terms of funding as set out in these guidelines and the submitted application, the grant will be repayable on demand.</w:t>
      </w:r>
    </w:p>
    <w:p w14:paraId="5293F97D" w14:textId="69E1C288" w:rsidR="00B40399" w:rsidRPr="00B40399" w:rsidRDefault="00B40399" w:rsidP="00300F3F">
      <w:pPr>
        <w:pStyle w:val="Heading2"/>
        <w:rPr>
          <w:b/>
          <w:bCs/>
          <w:lang w:val="en-AU"/>
        </w:rPr>
      </w:pPr>
      <w:bookmarkStart w:id="236" w:name="_Toc1734951908"/>
      <w:bookmarkStart w:id="237" w:name="_Toc656375159"/>
      <w:bookmarkStart w:id="238" w:name="_Toc141435661"/>
      <w:bookmarkStart w:id="239" w:name="_Toc141439422"/>
      <w:bookmarkStart w:id="240" w:name="_Toc141440778"/>
      <w:bookmarkStart w:id="241" w:name="_Toc142554122"/>
      <w:r w:rsidRPr="00B40399">
        <w:rPr>
          <w:lang w:val="en-AU"/>
        </w:rPr>
        <w:t>8.7 Department’s reserved rights</w:t>
      </w:r>
      <w:bookmarkEnd w:id="236"/>
      <w:bookmarkEnd w:id="237"/>
      <w:bookmarkEnd w:id="238"/>
      <w:bookmarkEnd w:id="239"/>
      <w:bookmarkEnd w:id="240"/>
      <w:bookmarkEnd w:id="241"/>
    </w:p>
    <w:p w14:paraId="11D72048" w14:textId="77777777" w:rsidR="00B40399" w:rsidRPr="00B40399" w:rsidRDefault="00B40399" w:rsidP="00B40399">
      <w:pPr>
        <w:rPr>
          <w:lang w:val="en-AU"/>
        </w:rPr>
      </w:pPr>
      <w:r w:rsidRPr="00B40399">
        <w:rPr>
          <w:lang w:val="en-AU"/>
        </w:rPr>
        <w:t>Notwithstanding anything to the contrary in these Guidelines, the Department reserves the right to do any or all of the following, in its absolute discretion, at any time for any reason with or without notice:</w:t>
      </w:r>
    </w:p>
    <w:p w14:paraId="04FE24E7"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suspend or cancel the Program;</w:t>
      </w:r>
    </w:p>
    <w:p w14:paraId="24DA74FB"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withdraw, amend or replace these Guidelines and any application terms;</w:t>
      </w:r>
    </w:p>
    <w:p w14:paraId="6BC68A76" w14:textId="77777777" w:rsidR="00B40399" w:rsidRPr="00B40399" w:rsidRDefault="712BC33A" w:rsidP="00511B6A">
      <w:pPr>
        <w:pStyle w:val="bullet1"/>
        <w:numPr>
          <w:ilvl w:val="0"/>
          <w:numId w:val="10"/>
        </w:numPr>
        <w:tabs>
          <w:tab w:val="clear" w:pos="284"/>
          <w:tab w:val="left" w:pos="283"/>
        </w:tabs>
        <w:rPr>
          <w:lang w:val="en-AU"/>
        </w:rPr>
      </w:pPr>
      <w:r w:rsidRPr="0DD94A19">
        <w:rPr>
          <w:lang w:val="en-AU"/>
        </w:rPr>
        <w:t>suspend or cease the assessment of any application; or</w:t>
      </w:r>
    </w:p>
    <w:p w14:paraId="3ABAC36F" w14:textId="009F1C31" w:rsidR="00B40399" w:rsidRPr="00B40399" w:rsidRDefault="712BC33A" w:rsidP="00511B6A">
      <w:pPr>
        <w:pStyle w:val="bullet1"/>
        <w:numPr>
          <w:ilvl w:val="0"/>
          <w:numId w:val="10"/>
        </w:numPr>
        <w:tabs>
          <w:tab w:val="clear" w:pos="284"/>
          <w:tab w:val="left" w:pos="283"/>
        </w:tabs>
        <w:rPr>
          <w:lang w:val="en-AU"/>
        </w:rPr>
      </w:pPr>
      <w:r w:rsidRPr="0DD94A19">
        <w:rPr>
          <w:lang w:val="en-AU"/>
        </w:rPr>
        <w:t xml:space="preserve">withdraw any offer it has made to a successful applicant to enter into a Grant Agreement and provide a </w:t>
      </w:r>
      <w:r w:rsidR="009B7FD6">
        <w:rPr>
          <w:lang w:val="en-AU"/>
        </w:rPr>
        <w:t>g</w:t>
      </w:r>
      <w:r w:rsidRPr="0DD94A19">
        <w:rPr>
          <w:lang w:val="en-AU"/>
        </w:rPr>
        <w:t>rant.</w:t>
      </w:r>
    </w:p>
    <w:p w14:paraId="29E848D3" w14:textId="53738F0C" w:rsidR="00B40399" w:rsidRDefault="712BC33A" w:rsidP="00300F3F">
      <w:pPr>
        <w:pStyle w:val="Heading1"/>
        <w:rPr>
          <w:lang w:val="en-AU"/>
        </w:rPr>
      </w:pPr>
      <w:bookmarkStart w:id="242" w:name="_Toc1282723408"/>
      <w:bookmarkStart w:id="243" w:name="_Toc1093999645"/>
      <w:bookmarkStart w:id="244" w:name="_Toc141435662"/>
      <w:bookmarkStart w:id="245" w:name="_Toc141439423"/>
      <w:bookmarkStart w:id="246" w:name="_Toc141440779"/>
      <w:bookmarkStart w:id="247" w:name="_Toc142554123"/>
      <w:r w:rsidRPr="0DD94A19">
        <w:rPr>
          <w:lang w:val="en-AU"/>
        </w:rPr>
        <w:t>9. Privacy</w:t>
      </w:r>
      <w:bookmarkEnd w:id="242"/>
      <w:bookmarkEnd w:id="243"/>
      <w:bookmarkEnd w:id="244"/>
      <w:bookmarkEnd w:id="245"/>
      <w:bookmarkEnd w:id="246"/>
      <w:bookmarkEnd w:id="247"/>
    </w:p>
    <w:p w14:paraId="6E2269B6" w14:textId="16A4AA22" w:rsidR="004E352D" w:rsidRPr="0094693A" w:rsidRDefault="004E352D" w:rsidP="004E352D">
      <w:pPr>
        <w:spacing w:line="252" w:lineRule="auto"/>
        <w:rPr>
          <w:rFonts w:ascii="Calibri" w:hAnsi="Calibri" w:cs="Calibri"/>
          <w:color w:val="auto"/>
          <w:sz w:val="22"/>
          <w:szCs w:val="22"/>
          <w:lang w:val="en-AU"/>
        </w:rPr>
      </w:pPr>
      <w:r w:rsidRPr="0094693A">
        <w:t xml:space="preserve">The Department is committed to protecting your privacy. We collect and handle any personal or health information about you or a third-party in your application for the purpose of administering your grant application and informing the public of successful applications. </w:t>
      </w:r>
    </w:p>
    <w:p w14:paraId="393E6D0B" w14:textId="77777777" w:rsidR="004E352D" w:rsidRPr="0094693A" w:rsidRDefault="004E352D" w:rsidP="004E352D">
      <w:pPr>
        <w:spacing w:line="252" w:lineRule="auto"/>
      </w:pPr>
      <w:r w:rsidRPr="0094693A">
        <w:t xml:space="preserve">In order for us to administer your grant application effectively and efficiently, we may need to disclose your personal or health information to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 </w:t>
      </w:r>
    </w:p>
    <w:p w14:paraId="2AEA17A3" w14:textId="77777777" w:rsidR="004E352D" w:rsidRPr="0094693A" w:rsidRDefault="004E352D" w:rsidP="004E352D">
      <w:pPr>
        <w:spacing w:line="252" w:lineRule="auto"/>
      </w:pPr>
      <w:r w:rsidRPr="0094693A">
        <w:t xml:space="preserve">Any personal information about you or a third-party in your correspondence will be collected, held, managed, used, disclosed or transferred in accordance with the provisions of the </w:t>
      </w:r>
      <w:r w:rsidRPr="0094693A">
        <w:rPr>
          <w:i/>
          <w:iCs/>
        </w:rPr>
        <w:t>Privacy and Data Protection Act 2014 (Vic)</w:t>
      </w:r>
      <w:r w:rsidRPr="0094693A">
        <w:t xml:space="preserve"> and other applicable laws.</w:t>
      </w:r>
    </w:p>
    <w:p w14:paraId="71999D7B" w14:textId="77777777" w:rsidR="004E352D" w:rsidRDefault="004E352D" w:rsidP="004E352D">
      <w:pPr>
        <w:spacing w:line="252" w:lineRule="auto"/>
      </w:pPr>
      <w:r w:rsidRPr="0094693A">
        <w:t xml:space="preserve">The Department is committed to protecting the privacy of personal information. Enquiries about access to personal information, or for other concerns regarding the privacy of personal information, can be emailed to the Department’s Privacy Unit at </w:t>
      </w:r>
      <w:hyperlink r:id="rId39" w:history="1">
        <w:r w:rsidRPr="0094693A">
          <w:rPr>
            <w:rStyle w:val="Hyperlink"/>
          </w:rPr>
          <w:t>privacy@ecodev.vic.gov.au</w:t>
        </w:r>
      </w:hyperlink>
      <w:r w:rsidRPr="0094693A">
        <w:t>. The Department’s privacy policy is also available by emailing the Department’s Privacy Unit.</w:t>
      </w:r>
    </w:p>
    <w:p w14:paraId="3FC3527E" w14:textId="77777777" w:rsidR="004E352D" w:rsidRPr="004E352D" w:rsidRDefault="004E352D" w:rsidP="003966C0">
      <w:pPr>
        <w:rPr>
          <w:lang w:val="en-AU"/>
        </w:rPr>
      </w:pPr>
    </w:p>
    <w:p w14:paraId="6FEFB9CC" w14:textId="0BB73F15" w:rsidR="00B40399" w:rsidRPr="00B40399" w:rsidRDefault="712BC33A" w:rsidP="00300F3F">
      <w:pPr>
        <w:pStyle w:val="Heading1"/>
        <w:rPr>
          <w:lang w:val="en-AU"/>
        </w:rPr>
      </w:pPr>
      <w:bookmarkStart w:id="248" w:name="_Toc446659026"/>
      <w:bookmarkStart w:id="249" w:name="_Toc1002767278"/>
      <w:bookmarkStart w:id="250" w:name="_Toc141435663"/>
      <w:bookmarkStart w:id="251" w:name="_Toc141439424"/>
      <w:bookmarkStart w:id="252" w:name="_Toc141440780"/>
      <w:bookmarkStart w:id="253" w:name="_Toc142554124"/>
      <w:r w:rsidRPr="0DD94A19">
        <w:rPr>
          <w:lang w:val="en-AU"/>
        </w:rPr>
        <w:t>10. Resources and additional information</w:t>
      </w:r>
      <w:bookmarkEnd w:id="248"/>
      <w:bookmarkEnd w:id="249"/>
      <w:bookmarkEnd w:id="250"/>
      <w:bookmarkEnd w:id="251"/>
      <w:bookmarkEnd w:id="252"/>
      <w:bookmarkEnd w:id="253"/>
    </w:p>
    <w:p w14:paraId="5AB7B208" w14:textId="77777777" w:rsidR="00B40399" w:rsidRPr="00B40399" w:rsidRDefault="00B40399" w:rsidP="00B40399">
      <w:pPr>
        <w:rPr>
          <w:lang w:val="en-AU"/>
        </w:rPr>
      </w:pPr>
      <w:r w:rsidRPr="00B40399">
        <w:rPr>
          <w:lang w:val="en-AU"/>
        </w:rPr>
        <w:t>For preliminary information on this or any other grant program please contact the Sport and Recreation Victoria call centre on 1800 325 206 for the cost of a local call (except from a mobile phone) on any weekday between 9am and 5pm (except for public holidays).</w:t>
      </w:r>
      <w:r w:rsidRPr="00B40399">
        <w:rPr>
          <w:lang w:val="en-AU"/>
        </w:rPr>
        <w:br w:type="page"/>
      </w:r>
    </w:p>
    <w:p w14:paraId="5435BE89" w14:textId="53AF04FC" w:rsidR="00B40399" w:rsidRPr="00B40399" w:rsidRDefault="00B40399" w:rsidP="00CE26D1">
      <w:pPr>
        <w:pStyle w:val="Heading1"/>
        <w:rPr>
          <w:lang w:val="en-AU"/>
        </w:rPr>
      </w:pPr>
      <w:bookmarkStart w:id="254" w:name="_Toc1542251928"/>
      <w:bookmarkStart w:id="255" w:name="_Toc1629307076"/>
      <w:bookmarkStart w:id="256" w:name="_Toc141435664"/>
      <w:bookmarkStart w:id="257" w:name="_Toc141439425"/>
      <w:bookmarkStart w:id="258" w:name="_Toc141440781"/>
      <w:bookmarkStart w:id="259" w:name="_Toc142554125"/>
      <w:r w:rsidRPr="00B40399">
        <w:rPr>
          <w:lang w:val="en-AU"/>
        </w:rPr>
        <w:t>Attachment 1 - Auspice Organisations</w:t>
      </w:r>
      <w:bookmarkEnd w:id="254"/>
      <w:bookmarkEnd w:id="255"/>
      <w:bookmarkEnd w:id="256"/>
      <w:bookmarkEnd w:id="257"/>
      <w:bookmarkEnd w:id="258"/>
      <w:bookmarkEnd w:id="259"/>
    </w:p>
    <w:p w14:paraId="2CDB819C" w14:textId="77777777" w:rsidR="00B40399" w:rsidRPr="00B40399" w:rsidRDefault="00B40399" w:rsidP="00B40399">
      <w:pPr>
        <w:rPr>
          <w:lang w:val="en-AU"/>
        </w:rPr>
      </w:pPr>
      <w:r w:rsidRPr="00B40399">
        <w:rPr>
          <w:lang w:val="en-AU"/>
        </w:rPr>
        <w:t xml:space="preserve">Please note that applicants that require support securing an auspice can contact the Sport and Recreation Victoria call centre on 1800 325 206 between 9am and 5pm Monday to Friday (except for public holidays) advising they require an auspice organisation. </w:t>
      </w:r>
    </w:p>
    <w:p w14:paraId="7C081077" w14:textId="47867E72" w:rsidR="00B40399" w:rsidRDefault="00B40399" w:rsidP="00B40399">
      <w:pPr>
        <w:rPr>
          <w:lang w:val="en-AU"/>
        </w:rPr>
      </w:pPr>
      <w:r w:rsidRPr="00B40399">
        <w:rPr>
          <w:lang w:val="en-AU"/>
        </w:rPr>
        <w:t>The call centre will refer the individual or team onto the Aboriginal Programs team at Sport and Recreation Victoria. The Aboriginal Programs team will advise the individual or team what the process is when entering into arrangements with an auspice organisation.</w:t>
      </w:r>
    </w:p>
    <w:tbl>
      <w:tblPr>
        <w:tblStyle w:val="DJSIR"/>
        <w:tblW w:w="5000" w:type="pct"/>
        <w:tblLook w:val="0620" w:firstRow="1" w:lastRow="0" w:firstColumn="0" w:lastColumn="0" w:noHBand="1" w:noVBand="1"/>
      </w:tblPr>
      <w:tblGrid>
        <w:gridCol w:w="3060"/>
        <w:gridCol w:w="1901"/>
        <w:gridCol w:w="4223"/>
      </w:tblGrid>
      <w:tr w:rsidR="009A7F18" w:rsidRPr="00BF3966" w14:paraId="24C120A6" w14:textId="77777777" w:rsidTr="009A7F18">
        <w:trPr>
          <w:cnfStyle w:val="100000000000" w:firstRow="1" w:lastRow="0" w:firstColumn="0" w:lastColumn="0" w:oddVBand="0" w:evenVBand="0" w:oddHBand="0" w:evenHBand="0" w:firstRowFirstColumn="0" w:firstRowLastColumn="0" w:lastRowFirstColumn="0" w:lastRowLastColumn="0"/>
          <w:trHeight w:val="386"/>
        </w:trPr>
        <w:tc>
          <w:tcPr>
            <w:tcW w:w="1666" w:type="pct"/>
          </w:tcPr>
          <w:p w14:paraId="0813333D" w14:textId="01B96383" w:rsidR="009A7F18" w:rsidRPr="00BF3966" w:rsidRDefault="009A7F18" w:rsidP="004F25D1">
            <w:pPr>
              <w:pStyle w:val="Tablecolumnheadings"/>
            </w:pPr>
            <w:r w:rsidRPr="009A7F18">
              <w:t>SRV-recognised Regional Sports Assembly</w:t>
            </w:r>
          </w:p>
        </w:tc>
        <w:tc>
          <w:tcPr>
            <w:tcW w:w="1035" w:type="pct"/>
          </w:tcPr>
          <w:p w14:paraId="63A14ED3" w14:textId="614D5748" w:rsidR="009A7F18" w:rsidRPr="00BF3966" w:rsidRDefault="009A7F18" w:rsidP="004F25D1">
            <w:pPr>
              <w:pStyle w:val="Tablecolumnheadings"/>
            </w:pPr>
            <w:r w:rsidRPr="009A7F18">
              <w:t>Contact Name</w:t>
            </w:r>
          </w:p>
        </w:tc>
        <w:tc>
          <w:tcPr>
            <w:tcW w:w="2299" w:type="pct"/>
          </w:tcPr>
          <w:p w14:paraId="3E59E02D" w14:textId="18CABD83" w:rsidR="009A7F18" w:rsidRPr="00BF3966" w:rsidRDefault="009A7F18" w:rsidP="004F25D1">
            <w:pPr>
              <w:pStyle w:val="Tablecolumnheadings"/>
            </w:pPr>
            <w:r w:rsidRPr="009A7F18">
              <w:t>Contact Details</w:t>
            </w:r>
          </w:p>
        </w:tc>
      </w:tr>
      <w:tr w:rsidR="009A7F18" w14:paraId="73C4DC2D" w14:textId="77777777" w:rsidTr="009A7F18">
        <w:trPr>
          <w:trHeight w:val="386"/>
        </w:trPr>
        <w:tc>
          <w:tcPr>
            <w:tcW w:w="1666" w:type="pct"/>
          </w:tcPr>
          <w:p w14:paraId="200E5593" w14:textId="0E4BDD00" w:rsidR="009A7F18" w:rsidRDefault="009A7F18" w:rsidP="009A7F18">
            <w:pPr>
              <w:pStyle w:val="Tabletext"/>
            </w:pPr>
            <w:r w:rsidRPr="00477373">
              <w:t>GippSport</w:t>
            </w:r>
          </w:p>
        </w:tc>
        <w:tc>
          <w:tcPr>
            <w:tcW w:w="1035" w:type="pct"/>
          </w:tcPr>
          <w:p w14:paraId="60F5B700" w14:textId="5741FAE7" w:rsidR="009A7F18" w:rsidRDefault="009A7F18" w:rsidP="009A7F18">
            <w:pPr>
              <w:pStyle w:val="Tabletext"/>
            </w:pPr>
            <w:r w:rsidRPr="00771E22">
              <w:t>Daniel Poynton</w:t>
            </w:r>
          </w:p>
        </w:tc>
        <w:tc>
          <w:tcPr>
            <w:tcW w:w="2299" w:type="pct"/>
          </w:tcPr>
          <w:p w14:paraId="47691989" w14:textId="74779557" w:rsidR="009A7F18" w:rsidRDefault="009A7F18" w:rsidP="009A7F18">
            <w:pPr>
              <w:pStyle w:val="Tabletext"/>
            </w:pPr>
            <w:r>
              <w:t>Email:</w:t>
            </w:r>
            <w:r w:rsidR="00FC0AD2">
              <w:t xml:space="preserve">  </w:t>
            </w:r>
            <w:r>
              <w:t>daniel@gippsport.com.au</w:t>
            </w:r>
          </w:p>
          <w:p w14:paraId="4D7A6998" w14:textId="34876D3E" w:rsidR="009A7F18" w:rsidRDefault="009A7F18" w:rsidP="009A7F18">
            <w:pPr>
              <w:pStyle w:val="Tabletext"/>
            </w:pPr>
            <w:r>
              <w:t>Phone:</w:t>
            </w:r>
            <w:r w:rsidR="00FC0AD2">
              <w:t xml:space="preserve">  </w:t>
            </w:r>
            <w:r>
              <w:t>0402 350 920</w:t>
            </w:r>
          </w:p>
        </w:tc>
      </w:tr>
      <w:tr w:rsidR="009A7F18" w14:paraId="21F3D103" w14:textId="77777777" w:rsidTr="009A7F18">
        <w:trPr>
          <w:trHeight w:val="386"/>
        </w:trPr>
        <w:tc>
          <w:tcPr>
            <w:tcW w:w="1666" w:type="pct"/>
          </w:tcPr>
          <w:p w14:paraId="623F9D10" w14:textId="70CDFD11" w:rsidR="009A7F18" w:rsidRDefault="009A7F18" w:rsidP="009A7F18">
            <w:pPr>
              <w:pStyle w:val="Tabletext"/>
            </w:pPr>
            <w:r w:rsidRPr="00477373">
              <w:t>Mallee Sports Assembly</w:t>
            </w:r>
          </w:p>
        </w:tc>
        <w:tc>
          <w:tcPr>
            <w:tcW w:w="1035" w:type="pct"/>
          </w:tcPr>
          <w:p w14:paraId="3D794C40" w14:textId="484E682C" w:rsidR="009A7F18" w:rsidRDefault="009A7F18" w:rsidP="009A7F18">
            <w:pPr>
              <w:pStyle w:val="Tabletext"/>
            </w:pPr>
            <w:r w:rsidRPr="00771E22">
              <w:t>Carmel McKay</w:t>
            </w:r>
          </w:p>
        </w:tc>
        <w:tc>
          <w:tcPr>
            <w:tcW w:w="2299" w:type="pct"/>
          </w:tcPr>
          <w:p w14:paraId="060EE19D" w14:textId="2ABC4881" w:rsidR="009A7F18" w:rsidRDefault="009A7F18" w:rsidP="009A7F18">
            <w:pPr>
              <w:pStyle w:val="Tabletext"/>
            </w:pPr>
            <w:r>
              <w:t>Email:</w:t>
            </w:r>
            <w:r w:rsidR="00FC0AD2">
              <w:t xml:space="preserve">  </w:t>
            </w:r>
            <w:r>
              <w:t>carmel@malleesportsassembly.org.au</w:t>
            </w:r>
          </w:p>
          <w:p w14:paraId="716EFA21" w14:textId="0CFAACBE" w:rsidR="009A7F18" w:rsidRDefault="00FC0AD2" w:rsidP="009A7F18">
            <w:pPr>
              <w:pStyle w:val="Tabletext"/>
            </w:pPr>
            <w:r>
              <w:t xml:space="preserve">Phone:  </w:t>
            </w:r>
            <w:r w:rsidR="009A7F18">
              <w:t>03 5021 3464</w:t>
            </w:r>
          </w:p>
        </w:tc>
      </w:tr>
      <w:tr w:rsidR="009A7F18" w14:paraId="50F13C3D" w14:textId="77777777" w:rsidTr="009A7F18">
        <w:trPr>
          <w:trHeight w:val="386"/>
        </w:trPr>
        <w:tc>
          <w:tcPr>
            <w:tcW w:w="1666" w:type="pct"/>
          </w:tcPr>
          <w:p w14:paraId="21A6283F" w14:textId="249E1820" w:rsidR="009A7F18" w:rsidRDefault="009A7F18" w:rsidP="009A7F18">
            <w:pPr>
              <w:pStyle w:val="Tabletext"/>
            </w:pPr>
            <w:r w:rsidRPr="00477373">
              <w:t>Wimmera RSA</w:t>
            </w:r>
          </w:p>
        </w:tc>
        <w:tc>
          <w:tcPr>
            <w:tcW w:w="1035" w:type="pct"/>
          </w:tcPr>
          <w:p w14:paraId="7E62CFA6" w14:textId="12072019" w:rsidR="009A7F18" w:rsidRDefault="009A7F18" w:rsidP="009A7F18">
            <w:pPr>
              <w:pStyle w:val="Tabletext"/>
            </w:pPr>
            <w:r w:rsidRPr="00771E22">
              <w:t>David Berry</w:t>
            </w:r>
          </w:p>
        </w:tc>
        <w:tc>
          <w:tcPr>
            <w:tcW w:w="2299" w:type="pct"/>
          </w:tcPr>
          <w:p w14:paraId="7FABC19C" w14:textId="58DB2AB4" w:rsidR="009A7F18" w:rsidRDefault="009A7F18" w:rsidP="009A7F18">
            <w:pPr>
              <w:pStyle w:val="Tabletext"/>
            </w:pPr>
            <w:r>
              <w:t>Email:</w:t>
            </w:r>
            <w:r w:rsidR="00FC0AD2">
              <w:t xml:space="preserve">  </w:t>
            </w:r>
            <w:r>
              <w:t>davidb@wrsa.org.au</w:t>
            </w:r>
          </w:p>
          <w:p w14:paraId="2FC5208C" w14:textId="6BAAEEAC" w:rsidR="009A7F18" w:rsidRDefault="009A7F18" w:rsidP="009A7F18">
            <w:pPr>
              <w:pStyle w:val="Tabletext"/>
            </w:pPr>
            <w:r>
              <w:t>Phone:</w:t>
            </w:r>
            <w:r w:rsidR="00FC0AD2">
              <w:t xml:space="preserve">  </w:t>
            </w:r>
            <w:r>
              <w:t>03 5382 4599</w:t>
            </w:r>
          </w:p>
        </w:tc>
      </w:tr>
    </w:tbl>
    <w:p w14:paraId="0DADA7FF" w14:textId="4545B5DC" w:rsidR="009A7F18" w:rsidRDefault="009A7F18" w:rsidP="00B40399">
      <w:pPr>
        <w:rPr>
          <w:lang w:val="en-AU"/>
        </w:rPr>
      </w:pPr>
    </w:p>
    <w:p w14:paraId="1E5E9DA1" w14:textId="77777777" w:rsidR="009A7F18" w:rsidRPr="00B40399" w:rsidRDefault="009A7F18" w:rsidP="00B40399">
      <w:pPr>
        <w:rPr>
          <w:lang w:val="en-AU"/>
        </w:rPr>
      </w:pPr>
    </w:p>
    <w:p w14:paraId="69783399" w14:textId="3955D144" w:rsidR="00A03698" w:rsidRDefault="00A03698" w:rsidP="0044556C"/>
    <w:sectPr w:rsidR="00A03698" w:rsidSect="00477880">
      <w:headerReference w:type="default" r:id="rId40"/>
      <w:footerReference w:type="default" r:id="rId41"/>
      <w:type w:val="oddPage"/>
      <w:pgSz w:w="11906" w:h="16838" w:code="9"/>
      <w:pgMar w:top="2268" w:right="1361" w:bottom="1701" w:left="1361"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283D" w14:textId="77777777" w:rsidR="009C735F" w:rsidRDefault="009C735F" w:rsidP="00123BB4">
      <w:r>
        <w:separator/>
      </w:r>
    </w:p>
  </w:endnote>
  <w:endnote w:type="continuationSeparator" w:id="0">
    <w:p w14:paraId="2997ED74" w14:textId="77777777" w:rsidR="009C735F" w:rsidRDefault="009C735F" w:rsidP="00123BB4">
      <w:r>
        <w:continuationSeparator/>
      </w:r>
    </w:p>
  </w:endnote>
  <w:endnote w:type="continuationNotice" w:id="1">
    <w:p w14:paraId="1748F1D3" w14:textId="77777777" w:rsidR="009C735F" w:rsidRDefault="009C7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Light">
    <w:panose1 w:val="000004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6004" w14:textId="77777777" w:rsidR="00A976CE" w:rsidRDefault="00A976C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28863852" w14:textId="77777777" w:rsidR="00A976CE" w:rsidRDefault="00A976CE" w:rsidP="00123BB4">
    <w:pPr>
      <w:pStyle w:val="Footer"/>
    </w:pPr>
    <w:r>
      <w:rPr>
        <w:noProof/>
      </w:rPr>
      <mc:AlternateContent>
        <mc:Choice Requires="wps">
          <w:drawing>
            <wp:inline distT="0" distB="0" distL="0" distR="0" wp14:anchorId="257A567E" wp14:editId="6154D618">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D19C04"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257A567E" id="_x0000_t202" coordsize="21600,21600" o:spt="202" path="m,l,21600r21600,l21600,xe">
              <v:stroke joinstyle="miter"/>
              <v:path gradientshapeok="t" o:connecttype="rect"/>
            </v:shapetype>
            <v:shape id="Text Box 57" o:spid="_x0000_s1032"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1D19C04"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691F" w14:textId="03722710" w:rsidR="00A976CE" w:rsidRDefault="006E30ED" w:rsidP="00123BB4">
    <w:pPr>
      <w:pStyle w:val="Footer"/>
    </w:pPr>
    <w:r>
      <w:rPr>
        <w:noProof/>
      </w:rPr>
      <mc:AlternateContent>
        <mc:Choice Requires="wps">
          <w:drawing>
            <wp:anchor distT="0" distB="0" distL="114300" distR="114300" simplePos="1" relativeHeight="251658262" behindDoc="0" locked="0" layoutInCell="0" allowOverlap="1" wp14:anchorId="4D514D81" wp14:editId="16681E54">
              <wp:simplePos x="0" y="10249218"/>
              <wp:positionH relativeFrom="page">
                <wp:posOffset>0</wp:posOffset>
              </wp:positionH>
              <wp:positionV relativeFrom="page">
                <wp:posOffset>10248900</wp:posOffset>
              </wp:positionV>
              <wp:extent cx="7560310" cy="252095"/>
              <wp:effectExtent l="0" t="0" r="0" b="14605"/>
              <wp:wrapNone/>
              <wp:docPr id="20" name="MSIPCM83614ab1b10b67b70189a56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20338" w14:textId="33A7EA13" w:rsidR="006E30ED" w:rsidRPr="006E30ED" w:rsidRDefault="006E30ED" w:rsidP="006E30ED">
                          <w:pPr>
                            <w:spacing w:after="0"/>
                            <w:jc w:val="center"/>
                            <w:rPr>
                              <w:sz w:val="24"/>
                            </w:rPr>
                          </w:pPr>
                          <w:r w:rsidRPr="006E30E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514D81" id="_x0000_t202" coordsize="21600,21600" o:spt="202" path="m,l,21600r21600,l21600,xe">
              <v:stroke joinstyle="miter"/>
              <v:path gradientshapeok="t" o:connecttype="rect"/>
            </v:shapetype>
            <v:shape id="MSIPCM83614ab1b10b67b70189a565" o:spid="_x0000_s1033"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mOTIkXAgAAKwQAAA4AAAAAAAAAAAAAAAAALgIAAGRycy9lMm9Eb2MueG1sUEsBAi0AFAAG&#10;AAgAAAAhAF6iDg7fAAAACwEAAA8AAAAAAAAAAAAAAAAAcQQAAGRycy9kb3ducmV2LnhtbFBLBQYA&#10;AAAABAAEAPMAAAB9BQAAAAA=&#10;" o:allowincell="f" filled="f" stroked="f" strokeweight=".5pt">
              <v:textbox inset=",0,,0">
                <w:txbxContent>
                  <w:p w14:paraId="58820338" w14:textId="33A7EA13" w:rsidR="006E30ED" w:rsidRPr="006E30ED" w:rsidRDefault="006E30ED" w:rsidP="006E30ED">
                    <w:pPr>
                      <w:spacing w:after="0"/>
                      <w:jc w:val="center"/>
                      <w:rPr>
                        <w:sz w:val="24"/>
                      </w:rPr>
                    </w:pPr>
                    <w:r w:rsidRPr="006E30ED">
                      <w:rPr>
                        <w:sz w:val="24"/>
                      </w:rPr>
                      <w:t>OFFICIAL</w:t>
                    </w:r>
                  </w:p>
                </w:txbxContent>
              </v:textbox>
              <w10:wrap anchorx="page" anchory="page"/>
            </v:shape>
          </w:pict>
        </mc:Fallback>
      </mc:AlternateContent>
    </w:r>
    <w:r w:rsidR="00626ADD">
      <w:rPr>
        <w:noProof/>
      </w:rPr>
      <mc:AlternateContent>
        <mc:Choice Requires="wps">
          <w:drawing>
            <wp:anchor distT="0" distB="0" distL="114300" distR="114300" simplePos="0" relativeHeight="251658254" behindDoc="0" locked="0" layoutInCell="0" allowOverlap="1" wp14:anchorId="4166BBF3" wp14:editId="593273B5">
              <wp:simplePos x="0" y="0"/>
              <wp:positionH relativeFrom="page">
                <wp:posOffset>0</wp:posOffset>
              </wp:positionH>
              <wp:positionV relativeFrom="page">
                <wp:posOffset>10249218</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7F28A" w14:textId="0FCC15E7" w:rsidR="00626ADD" w:rsidRPr="00626ADD" w:rsidRDefault="00626ADD" w:rsidP="00626ADD">
                          <w:pPr>
                            <w:spacing w:after="0"/>
                            <w:jc w:val="center"/>
                            <w:rPr>
                              <w:sz w:val="24"/>
                            </w:rPr>
                          </w:pPr>
                          <w:r w:rsidRPr="00626AD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166BBF3" id="Text Box 1" o:spid="_x0000_s1034"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" o:allowincell="f" filled="f" stroked="f" strokeweight=".5pt">
              <v:textbox inset=",0,,0">
                <w:txbxContent>
                  <w:p w14:paraId="2167F28A" w14:textId="0FCC15E7" w:rsidR="00626ADD" w:rsidRPr="00626ADD" w:rsidRDefault="00626ADD" w:rsidP="00626ADD">
                    <w:pPr>
                      <w:spacing w:after="0"/>
                      <w:jc w:val="center"/>
                      <w:rPr>
                        <w:sz w:val="24"/>
                      </w:rPr>
                    </w:pPr>
                    <w:r w:rsidRPr="00626ADD">
                      <w:rPr>
                        <w:sz w:val="24"/>
                      </w:rPr>
                      <w:t>OFFICIAL</w:t>
                    </w:r>
                  </w:p>
                </w:txbxContent>
              </v:textbox>
              <w10:wrap anchorx="page" anchory="page"/>
            </v:shape>
          </w:pict>
        </mc:Fallback>
      </mc:AlternateContent>
    </w:r>
    <w:r w:rsidR="002D3632">
      <w:rPr>
        <w:noProof/>
      </w:rPr>
      <mc:AlternateContent>
        <mc:Choice Requires="wps">
          <w:drawing>
            <wp:anchor distT="0" distB="0" distL="114300" distR="114300" simplePos="0" relativeHeight="251658246" behindDoc="0" locked="0" layoutInCell="0" allowOverlap="1" wp14:anchorId="062D36C4" wp14:editId="0D6FCC79">
              <wp:simplePos x="0" y="0"/>
              <wp:positionH relativeFrom="page">
                <wp:posOffset>0</wp:posOffset>
              </wp:positionH>
              <wp:positionV relativeFrom="page">
                <wp:posOffset>10249218</wp:posOffset>
              </wp:positionV>
              <wp:extent cx="7560310" cy="252095"/>
              <wp:effectExtent l="0" t="0" r="0" b="14605"/>
              <wp:wrapNone/>
              <wp:docPr id="2" name="Text Box 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89DC5" w14:textId="5D8527F1" w:rsidR="002D3632" w:rsidRPr="002D3632" w:rsidRDefault="002D3632" w:rsidP="002D3632">
                          <w:pPr>
                            <w:spacing w:after="0"/>
                            <w:jc w:val="center"/>
                            <w:rPr>
                              <w:sz w:val="24"/>
                            </w:rPr>
                          </w:pPr>
                          <w:r w:rsidRPr="002D363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62D36C4" id="Text Box 2" o:spid="_x0000_s1035"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TGAIAACs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" o:allowincell="f" filled="f" stroked="f" strokeweight=".5pt">
              <v:textbox inset=",0,,0">
                <w:txbxContent>
                  <w:p w14:paraId="22C89DC5" w14:textId="5D8527F1" w:rsidR="002D3632" w:rsidRPr="002D3632" w:rsidRDefault="002D3632" w:rsidP="002D3632">
                    <w:pPr>
                      <w:spacing w:after="0"/>
                      <w:jc w:val="center"/>
                      <w:rPr>
                        <w:sz w:val="24"/>
                      </w:rPr>
                    </w:pPr>
                    <w:r w:rsidRPr="002D3632">
                      <w:rPr>
                        <w:sz w:val="24"/>
                      </w:rPr>
                      <w:t>OFFICIAL</w:t>
                    </w:r>
                  </w:p>
                </w:txbxContent>
              </v:textbox>
              <w10:wrap anchorx="page" anchory="page"/>
            </v:shape>
          </w:pict>
        </mc:Fallback>
      </mc:AlternateContent>
    </w:r>
    <w:r w:rsidR="00A976CE">
      <w:rPr>
        <w:noProof/>
      </w:rPr>
      <mc:AlternateContent>
        <mc:Choice Requires="wps">
          <w:drawing>
            <wp:inline distT="0" distB="0" distL="0" distR="0" wp14:anchorId="0EA64B03" wp14:editId="1C9861F9">
              <wp:extent cx="443865" cy="443865"/>
              <wp:effectExtent l="0" t="0" r="18415" b="0"/>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ABD94"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 w14:anchorId="0EA64B03" id="Text Box 58" o:spid="_x0000_s103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093ABD94"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E2F7" w14:textId="4A37FB3B" w:rsidR="00A976CE" w:rsidRDefault="006E30ED" w:rsidP="00A976CE">
    <w:pPr>
      <w:pStyle w:val="Footer"/>
      <w:jc w:val="left"/>
    </w:pPr>
    <w:r>
      <w:rPr>
        <w:noProof/>
      </w:rPr>
      <mc:AlternateContent>
        <mc:Choice Requires="wps">
          <w:drawing>
            <wp:anchor distT="0" distB="0" distL="114300" distR="114300" simplePos="0" relativeHeight="251658263" behindDoc="0" locked="0" layoutInCell="0" allowOverlap="1" wp14:anchorId="60ADDD0D" wp14:editId="50F69BA7">
              <wp:simplePos x="0" y="0"/>
              <wp:positionH relativeFrom="page">
                <wp:posOffset>0</wp:posOffset>
              </wp:positionH>
              <wp:positionV relativeFrom="page">
                <wp:posOffset>10248900</wp:posOffset>
              </wp:positionV>
              <wp:extent cx="7560310" cy="252095"/>
              <wp:effectExtent l="0" t="0" r="0" b="14605"/>
              <wp:wrapNone/>
              <wp:docPr id="22" name="MSIPCM05494ee783d833b7f4532c6e"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04D52" w14:textId="5DFA2175" w:rsidR="006E30ED" w:rsidRPr="006E30ED" w:rsidRDefault="006E30ED" w:rsidP="006E30ED">
                          <w:pPr>
                            <w:spacing w:after="0"/>
                            <w:jc w:val="center"/>
                            <w:rPr>
                              <w:sz w:val="24"/>
                            </w:rPr>
                          </w:pPr>
                          <w:r w:rsidRPr="006E30E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ADDD0D" id="_x0000_t202" coordsize="21600,21600" o:spt="202" path="m,l,21600r21600,l21600,xe">
              <v:stroke joinstyle="miter"/>
              <v:path gradientshapeok="t" o:connecttype="rect"/>
            </v:shapetype>
            <v:shape id="MSIPCM05494ee783d833b7f4532c6e" o:spid="_x0000_s1040" type="#_x0000_t202" alt="{&quot;HashCode&quot;:376260202,&quot;Height&quot;:841.0,&quot;Width&quot;:595.0,&quot;Placement&quot;:&quot;Footer&quot;,&quot;Index&quot;:&quot;FirstPage&quot;,&quot;Section&quot;:1,&quot;Top&quot;:0.0,&quot;Left&quot;:0.0}" style="position:absolute;margin-left:0;margin-top:807pt;width:595.3pt;height:19.8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7W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e0yHRXZQnXA/Bz313vJ1g0Ns&#10;mA/PzCHXODfqNzzhIRVgMzhblNTgfv3NH/ORAoxS0qJ2Sup/HpgTlKjvBsm5Hd/cRL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CLD7WGAIAACwEAAAOAAAAAAAAAAAAAAAAAC4CAABkcnMvZTJvRG9jLnhtbFBLAQItABQA&#10;BgAIAAAAIQBeog4O3wAAAAsBAAAPAAAAAAAAAAAAAAAAAHIEAABkcnMvZG93bnJldi54bWxQSwUG&#10;AAAAAAQABADzAAAAfgUAAAAA&#10;" o:allowincell="f" filled="f" stroked="f" strokeweight=".5pt">
              <v:textbox inset=",0,,0">
                <w:txbxContent>
                  <w:p w14:paraId="34C04D52" w14:textId="5DFA2175" w:rsidR="006E30ED" w:rsidRPr="006E30ED" w:rsidRDefault="006E30ED" w:rsidP="006E30ED">
                    <w:pPr>
                      <w:spacing w:after="0"/>
                      <w:jc w:val="center"/>
                      <w:rPr>
                        <w:sz w:val="24"/>
                      </w:rPr>
                    </w:pPr>
                    <w:r w:rsidRPr="006E30ED">
                      <w:rPr>
                        <w:sz w:val="24"/>
                      </w:rPr>
                      <w:t>OFFICIAL</w:t>
                    </w:r>
                  </w:p>
                </w:txbxContent>
              </v:textbox>
              <w10:wrap anchorx="page" anchory="page"/>
            </v:shape>
          </w:pict>
        </mc:Fallback>
      </mc:AlternateContent>
    </w:r>
    <w:r w:rsidR="00626ADD">
      <w:rPr>
        <w:noProof/>
      </w:rPr>
      <mc:AlternateContent>
        <mc:Choice Requires="wps">
          <w:drawing>
            <wp:anchor distT="0" distB="0" distL="114300" distR="114300" simplePos="0" relativeHeight="251658255" behindDoc="0" locked="0" layoutInCell="0" allowOverlap="1" wp14:anchorId="29A8CAAB" wp14:editId="1DFA2ECF">
              <wp:simplePos x="0" y="0"/>
              <wp:positionH relativeFrom="page">
                <wp:posOffset>0</wp:posOffset>
              </wp:positionH>
              <wp:positionV relativeFrom="page">
                <wp:posOffset>10248900</wp:posOffset>
              </wp:positionV>
              <wp:extent cx="7560310" cy="252095"/>
              <wp:effectExtent l="0" t="0" r="0" b="14605"/>
              <wp:wrapNone/>
              <wp:docPr id="3" name="Text Box 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2F705B" w14:textId="69002DEC" w:rsidR="00626ADD" w:rsidRPr="00626ADD" w:rsidRDefault="00626ADD" w:rsidP="00626ADD">
                          <w:pPr>
                            <w:spacing w:after="0"/>
                            <w:jc w:val="center"/>
                            <w:rPr>
                              <w:sz w:val="24"/>
                            </w:rPr>
                          </w:pPr>
                          <w:r w:rsidRPr="00626AD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9A8CAAB" id="Text Box 3" o:spid="_x0000_s1041" type="#_x0000_t202" alt="{&quot;HashCode&quot;:376260202,&quot;Height&quot;:841.0,&quot;Width&quot;:595.0,&quot;Placement&quot;:&quot;Footer&quot;,&quot;Index&quot;:&quot;FirstPage&quot;,&quot;Section&quot;:1,&quot;Top&quot;:0.0,&quot;Left&quot;:0.0}" style="position:absolute;margin-left:0;margin-top:807pt;width:595.3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b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Qj1jbGAIAACwEAAAOAAAAAAAAAAAAAAAAAC4CAABkcnMvZTJvRG9jLnhtbFBLAQItABQA&#10;BgAIAAAAIQBeog4O3wAAAAsBAAAPAAAAAAAAAAAAAAAAAHIEAABkcnMvZG93bnJldi54bWxQSwUG&#10;AAAAAAQABADzAAAAfgUAAAAA&#10;" o:allowincell="f" filled="f" stroked="f" strokeweight=".5pt">
              <v:textbox inset=",0,,0">
                <w:txbxContent>
                  <w:p w14:paraId="622F705B" w14:textId="69002DEC" w:rsidR="00626ADD" w:rsidRPr="00626ADD" w:rsidRDefault="00626ADD" w:rsidP="00626ADD">
                    <w:pPr>
                      <w:spacing w:after="0"/>
                      <w:jc w:val="center"/>
                      <w:rPr>
                        <w:sz w:val="24"/>
                      </w:rPr>
                    </w:pPr>
                    <w:r w:rsidRPr="00626ADD">
                      <w:rPr>
                        <w:sz w:val="24"/>
                      </w:rPr>
                      <w:t>OFFICIAL</w:t>
                    </w:r>
                  </w:p>
                </w:txbxContent>
              </v:textbox>
              <w10:wrap anchorx="page" anchory="page"/>
            </v:shape>
          </w:pict>
        </mc:Fallback>
      </mc:AlternateContent>
    </w:r>
    <w:r w:rsidR="002D3632">
      <w:rPr>
        <w:noProof/>
      </w:rPr>
      <mc:AlternateContent>
        <mc:Choice Requires="wps">
          <w:drawing>
            <wp:anchor distT="0" distB="0" distL="114300" distR="114300" simplePos="0" relativeHeight="251658252" behindDoc="0" locked="0" layoutInCell="0" allowOverlap="1" wp14:anchorId="308B1AEA" wp14:editId="7DCDEBA7">
              <wp:simplePos x="0" y="0"/>
              <wp:positionH relativeFrom="page">
                <wp:posOffset>0</wp:posOffset>
              </wp:positionH>
              <wp:positionV relativeFrom="page">
                <wp:posOffset>10248900</wp:posOffset>
              </wp:positionV>
              <wp:extent cx="7560310" cy="252095"/>
              <wp:effectExtent l="0" t="0" r="0" b="14605"/>
              <wp:wrapNone/>
              <wp:docPr id="11" name="Text Box 1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EE6737" w14:textId="3858BB1C" w:rsidR="002D3632" w:rsidRPr="002D3632" w:rsidRDefault="002D3632" w:rsidP="002D3632">
                          <w:pPr>
                            <w:spacing w:after="0"/>
                            <w:jc w:val="center"/>
                            <w:rPr>
                              <w:sz w:val="24"/>
                            </w:rPr>
                          </w:pPr>
                          <w:r w:rsidRPr="002D363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8B1AEA" id="Text Box 11" o:spid="_x0000_s1042" type="#_x0000_t202" alt="{&quot;HashCode&quot;:376260202,&quot;Height&quot;:841.0,&quot;Width&quot;:595.0,&quot;Placement&quot;:&quot;Footer&quot;,&quot;Index&quot;:&quot;FirstPage&quot;,&quot;Section&quot;:1,&quot;Top&quot;:0.0,&quot;Left&quot;:0.0}" style="position:absolute;margin-left:0;margin-top:807pt;width:595.3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T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AA2VMXAgAALAQAAA4AAAAAAAAAAAAAAAAALgIAAGRycy9lMm9Eb2MueG1sUEsBAi0AFAAG&#10;AAgAAAAhAF6iDg7fAAAACwEAAA8AAAAAAAAAAAAAAAAAcQQAAGRycy9kb3ducmV2LnhtbFBLBQYA&#10;AAAABAAEAPMAAAB9BQAAAAA=&#10;" o:allowincell="f" filled="f" stroked="f" strokeweight=".5pt">
              <v:textbox inset=",0,,0">
                <w:txbxContent>
                  <w:p w14:paraId="05EE6737" w14:textId="3858BB1C" w:rsidR="002D3632" w:rsidRPr="002D3632" w:rsidRDefault="002D3632" w:rsidP="002D3632">
                    <w:pPr>
                      <w:spacing w:after="0"/>
                      <w:jc w:val="center"/>
                      <w:rPr>
                        <w:sz w:val="24"/>
                      </w:rPr>
                    </w:pPr>
                    <w:r w:rsidRPr="002D3632">
                      <w:rPr>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7B63" w14:textId="0DD0DF00" w:rsidR="00DA23A2" w:rsidRDefault="006E30ED" w:rsidP="00123BB4">
    <w:pPr>
      <w:pStyle w:val="Footer"/>
    </w:pPr>
    <w:r>
      <w:rPr>
        <w:noProof/>
      </w:rPr>
      <mc:AlternateContent>
        <mc:Choice Requires="wps">
          <w:drawing>
            <wp:anchor distT="0" distB="0" distL="114300" distR="114300" simplePos="0" relativeHeight="251658264" behindDoc="0" locked="0" layoutInCell="0" allowOverlap="1" wp14:anchorId="2107C16B" wp14:editId="0BC25EFB">
              <wp:simplePos x="0" y="0"/>
              <wp:positionH relativeFrom="page">
                <wp:posOffset>0</wp:posOffset>
              </wp:positionH>
              <wp:positionV relativeFrom="page">
                <wp:posOffset>10248900</wp:posOffset>
              </wp:positionV>
              <wp:extent cx="7560310" cy="252095"/>
              <wp:effectExtent l="0" t="0" r="0" b="14605"/>
              <wp:wrapNone/>
              <wp:docPr id="23" name="MSIPCMdcc84affbddbb4dd717bceaf"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7C25C" w14:textId="08432253" w:rsidR="006E30ED" w:rsidRPr="006E30ED" w:rsidRDefault="006E30ED" w:rsidP="006E30ED">
                          <w:pPr>
                            <w:spacing w:after="0"/>
                            <w:jc w:val="center"/>
                            <w:rPr>
                              <w:sz w:val="24"/>
                            </w:rPr>
                          </w:pPr>
                          <w:r w:rsidRPr="006E30E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07C16B" id="_x0000_t202" coordsize="21600,21600" o:spt="202" path="m,l,21600r21600,l21600,xe">
              <v:stroke joinstyle="miter"/>
              <v:path gradientshapeok="t" o:connecttype="rect"/>
            </v:shapetype>
            <v:shape id="MSIPCMdcc84affbddbb4dd717bceaf" o:spid="_x0000_s1046"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aD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95gPi+ygOuF+DnrqveXrBofY&#10;MB+emUOucW7Ub3jCQyrAZnC2KKnB/fqbP+YjBRilpEXtlNT/PDAnKFHfDZIzH9/e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lX2aDGAIAACwEAAAOAAAAAAAAAAAAAAAAAC4CAABkcnMvZTJvRG9jLnhtbFBLAQItABQA&#10;BgAIAAAAIQBeog4O3wAAAAsBAAAPAAAAAAAAAAAAAAAAAHIEAABkcnMvZG93bnJldi54bWxQSwUG&#10;AAAAAAQABADzAAAAfgUAAAAA&#10;" o:allowincell="f" filled="f" stroked="f" strokeweight=".5pt">
              <v:textbox inset=",0,,0">
                <w:txbxContent>
                  <w:p w14:paraId="0A47C25C" w14:textId="08432253" w:rsidR="006E30ED" w:rsidRPr="006E30ED" w:rsidRDefault="006E30ED" w:rsidP="006E30ED">
                    <w:pPr>
                      <w:spacing w:after="0"/>
                      <w:jc w:val="center"/>
                      <w:rPr>
                        <w:sz w:val="24"/>
                      </w:rPr>
                    </w:pPr>
                    <w:r w:rsidRPr="006E30ED">
                      <w:rPr>
                        <w:sz w:val="24"/>
                      </w:rPr>
                      <w:t>OFFICIAL</w:t>
                    </w:r>
                  </w:p>
                </w:txbxContent>
              </v:textbox>
              <w10:wrap anchorx="page" anchory="page"/>
            </v:shape>
          </w:pict>
        </mc:Fallback>
      </mc:AlternateContent>
    </w:r>
    <w:r w:rsidR="00626ADD">
      <w:rPr>
        <w:noProof/>
      </w:rPr>
      <mc:AlternateContent>
        <mc:Choice Requires="wps">
          <w:drawing>
            <wp:anchor distT="0" distB="0" distL="114300" distR="114300" simplePos="0" relativeHeight="251658256" behindDoc="0" locked="0" layoutInCell="0" allowOverlap="1" wp14:anchorId="539F03C0" wp14:editId="180AD98E">
              <wp:simplePos x="0" y="0"/>
              <wp:positionH relativeFrom="page">
                <wp:posOffset>0</wp:posOffset>
              </wp:positionH>
              <wp:positionV relativeFrom="page">
                <wp:posOffset>10248900</wp:posOffset>
              </wp:positionV>
              <wp:extent cx="7560310" cy="252095"/>
              <wp:effectExtent l="0" t="0" r="0" b="14605"/>
              <wp:wrapNone/>
              <wp:docPr id="4" name="Text Box 4"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DEB78" w14:textId="200D9E03" w:rsidR="00626ADD" w:rsidRPr="00626ADD" w:rsidRDefault="00626ADD" w:rsidP="00626ADD">
                          <w:pPr>
                            <w:spacing w:after="0"/>
                            <w:jc w:val="center"/>
                            <w:rPr>
                              <w:sz w:val="24"/>
                            </w:rPr>
                          </w:pPr>
                          <w:r w:rsidRPr="00626AD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39F03C0" id="Text Box 4" o:spid="_x0000_s1047"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OI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IjOb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co44gXAgAALAQAAA4AAAAAAAAAAAAAAAAALgIAAGRycy9lMm9Eb2MueG1sUEsBAi0AFAAG&#10;AAgAAAAhAF6iDg7fAAAACwEAAA8AAAAAAAAAAAAAAAAAcQQAAGRycy9kb3ducmV2LnhtbFBLBQYA&#10;AAAABAAEAPMAAAB9BQAAAAA=&#10;" o:allowincell="f" filled="f" stroked="f" strokeweight=".5pt">
              <v:textbox inset=",0,,0">
                <w:txbxContent>
                  <w:p w14:paraId="43FDEB78" w14:textId="200D9E03" w:rsidR="00626ADD" w:rsidRPr="00626ADD" w:rsidRDefault="00626ADD" w:rsidP="00626ADD">
                    <w:pPr>
                      <w:spacing w:after="0"/>
                      <w:jc w:val="center"/>
                      <w:rPr>
                        <w:sz w:val="24"/>
                      </w:rPr>
                    </w:pPr>
                    <w:r w:rsidRPr="00626ADD">
                      <w:rPr>
                        <w:sz w:val="24"/>
                      </w:rPr>
                      <w:t>OFFICIAL</w:t>
                    </w:r>
                  </w:p>
                </w:txbxContent>
              </v:textbox>
              <w10:wrap anchorx="page" anchory="page"/>
            </v:shape>
          </w:pict>
        </mc:Fallback>
      </mc:AlternateContent>
    </w:r>
    <w:r w:rsidR="002D3632">
      <w:rPr>
        <w:noProof/>
      </w:rPr>
      <mc:AlternateContent>
        <mc:Choice Requires="wps">
          <w:drawing>
            <wp:anchor distT="0" distB="0" distL="114300" distR="114300" simplePos="0" relativeHeight="251658253" behindDoc="0" locked="0" layoutInCell="0" allowOverlap="1" wp14:anchorId="3A3DF34B" wp14:editId="54F3C87A">
              <wp:simplePos x="0" y="0"/>
              <wp:positionH relativeFrom="page">
                <wp:posOffset>0</wp:posOffset>
              </wp:positionH>
              <wp:positionV relativeFrom="page">
                <wp:posOffset>10248900</wp:posOffset>
              </wp:positionV>
              <wp:extent cx="7560310" cy="252095"/>
              <wp:effectExtent l="0" t="0" r="0" b="14605"/>
              <wp:wrapNone/>
              <wp:docPr id="12" name="Text Box 12"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37F72F" w14:textId="12A08DE4" w:rsidR="002D3632" w:rsidRPr="002D3632" w:rsidRDefault="002D3632" w:rsidP="002D3632">
                          <w:pPr>
                            <w:spacing w:after="0"/>
                            <w:jc w:val="center"/>
                            <w:rPr>
                              <w:sz w:val="24"/>
                            </w:rPr>
                          </w:pPr>
                          <w:r w:rsidRPr="002D363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A3DF34B" id="Text Box 12" o:spid="_x0000_s1048"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IA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4rzIBpoD7udhoD44vlI4xAML&#10;8Zl55BrnRv3GJzykBmwGR4uSFvyvv/lTPlKAUUo61E5Nw88d84IS/d0iOTfj6+sktnxBw7/1bk5e&#10;uzN3gLIc4wtxPJspN+qTKT2YV5T3MnXDELMce9Z0czLv4qBkfB5cLJc5CWXlWHywa8dT6QRngval&#10;f2XeHfGPyNwjnNTFqnc0DLkDEctdBKkyRwngAc0j7ijJzPLx+STNv73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enYgAXAgAALAQAAA4AAAAAAAAAAAAAAAAALgIAAGRycy9lMm9Eb2MueG1sUEsBAi0AFAAG&#10;AAgAAAAhAF6iDg7fAAAACwEAAA8AAAAAAAAAAAAAAAAAcQQAAGRycy9kb3ducmV2LnhtbFBLBQYA&#10;AAAABAAEAPMAAAB9BQAAAAA=&#10;" o:allowincell="f" filled="f" stroked="f" strokeweight=".5pt">
              <v:textbox inset=",0,,0">
                <w:txbxContent>
                  <w:p w14:paraId="0A37F72F" w14:textId="12A08DE4" w:rsidR="002D3632" w:rsidRPr="002D3632" w:rsidRDefault="002D3632" w:rsidP="002D3632">
                    <w:pPr>
                      <w:spacing w:after="0"/>
                      <w:jc w:val="center"/>
                      <w:rPr>
                        <w:sz w:val="24"/>
                      </w:rPr>
                    </w:pPr>
                    <w:r w:rsidRPr="002D3632">
                      <w:rPr>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A39C" w14:textId="680FCB8A" w:rsidR="00ED56B2" w:rsidRDefault="006E30ED" w:rsidP="00477880">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8265" behindDoc="0" locked="0" layoutInCell="0" allowOverlap="1" wp14:anchorId="41005762" wp14:editId="755511F8">
              <wp:simplePos x="0" y="0"/>
              <wp:positionH relativeFrom="page">
                <wp:posOffset>0</wp:posOffset>
              </wp:positionH>
              <wp:positionV relativeFrom="page">
                <wp:posOffset>10248900</wp:posOffset>
              </wp:positionV>
              <wp:extent cx="7560310" cy="252095"/>
              <wp:effectExtent l="0" t="0" r="0" b="14605"/>
              <wp:wrapNone/>
              <wp:docPr id="24" name="MSIPCM05af4d3ba1a08b21b83a6dfc"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7158D" w14:textId="0A5B7E87" w:rsidR="006E30ED" w:rsidRPr="006E30ED" w:rsidRDefault="006E30ED" w:rsidP="006E30ED">
                          <w:pPr>
                            <w:spacing w:after="0"/>
                            <w:jc w:val="center"/>
                            <w:rPr>
                              <w:sz w:val="24"/>
                            </w:rPr>
                          </w:pPr>
                          <w:r w:rsidRPr="006E30E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005762" id="_x0000_t202" coordsize="21600,21600" o:spt="202" path="m,l,21600r21600,l21600,xe">
              <v:stroke joinstyle="miter"/>
              <v:path gradientshapeok="t" o:connecttype="rect"/>
            </v:shapetype>
            <v:shape id="MSIPCM05af4d3ba1a08b21b83a6dfc" o:spid="_x0000_s1052"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dPFw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qTjEssoXqiPs56Kn3lq8aHGLN&#10;fHhhDrnGuVG/4RkPqQCbwcmipAb362/+mI8UYJSSFrVTUv9zz5ygRH03SM7t+OYmii1d0HDvvdvB&#10;a/b6AVCWY3whlicz5gY1mNKBfkN5L2M3DDHDsWdJt4P5EHol4/PgYrlMSSgry8LabCyPpSOcEdrX&#10;7o05e8I/IHNPMKiLFR9o6HN7Ipb7ALJJHEWAezRPuKMkE8un5xM1//6esi6PfPEb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SS908XAgAALAQAAA4AAAAAAAAAAAAAAAAALgIAAGRycy9lMm9Eb2MueG1sUEsBAi0AFAAG&#10;AAgAAAAhAF6iDg7fAAAACwEAAA8AAAAAAAAAAAAAAAAAcQQAAGRycy9kb3ducmV2LnhtbFBLBQYA&#10;AAAABAAEAPMAAAB9BQAAAAA=&#10;" o:allowincell="f" filled="f" stroked="f" strokeweight=".5pt">
              <v:textbox inset=",0,,0">
                <w:txbxContent>
                  <w:p w14:paraId="1637158D" w14:textId="0A5B7E87" w:rsidR="006E30ED" w:rsidRPr="006E30ED" w:rsidRDefault="006E30ED" w:rsidP="006E30ED">
                    <w:pPr>
                      <w:spacing w:after="0"/>
                      <w:jc w:val="center"/>
                      <w:rPr>
                        <w:sz w:val="24"/>
                      </w:rPr>
                    </w:pPr>
                    <w:r w:rsidRPr="006E30ED">
                      <w:rPr>
                        <w:sz w:val="24"/>
                      </w:rPr>
                      <w:t>OFFICIAL</w:t>
                    </w:r>
                  </w:p>
                </w:txbxContent>
              </v:textbox>
              <w10:wrap anchorx="page" anchory="page"/>
            </v:shape>
          </w:pict>
        </mc:Fallback>
      </mc:AlternateContent>
    </w:r>
    <w:r w:rsidR="00626ADD">
      <w:rPr>
        <w:noProof/>
      </w:rPr>
      <mc:AlternateContent>
        <mc:Choice Requires="wps">
          <w:drawing>
            <wp:anchor distT="0" distB="0" distL="114300" distR="114300" simplePos="0" relativeHeight="251658257" behindDoc="0" locked="0" layoutInCell="0" allowOverlap="1" wp14:anchorId="3D53AB36" wp14:editId="792FBC38">
              <wp:simplePos x="0" y="0"/>
              <wp:positionH relativeFrom="page">
                <wp:posOffset>0</wp:posOffset>
              </wp:positionH>
              <wp:positionV relativeFrom="page">
                <wp:posOffset>10248900</wp:posOffset>
              </wp:positionV>
              <wp:extent cx="7560310" cy="252095"/>
              <wp:effectExtent l="0" t="0" r="0" b="14605"/>
              <wp:wrapNone/>
              <wp:docPr id="14" name="Text Box 14"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D4D702" w14:textId="68F2C9A2" w:rsidR="00626ADD" w:rsidRPr="00626ADD" w:rsidRDefault="00626ADD" w:rsidP="00626ADD">
                          <w:pPr>
                            <w:spacing w:after="0"/>
                            <w:jc w:val="center"/>
                            <w:rPr>
                              <w:sz w:val="24"/>
                            </w:rPr>
                          </w:pPr>
                          <w:r w:rsidRPr="00626AD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53AB36" id="Text Box 14" o:spid="_x0000_s1053"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QN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p5gNi2yhOuJ+DnrqveUrhUOs&#10;mQ8vzCHXODfqNzzjITVgMzhZlNTgfv3NH/ORAoxS0qJ2Sup/7pkTlOjvBsm5Hd/cRLGlCxruvXc7&#10;eM2+eQCU5RhfiOXJjLlBD6Z00LyhvJexG4aY4dizpNvBfAi9kvF5cLFcpiSUlWVhbTaWx9IRzgjt&#10;a/fGnD3hH5C5JxjUxYoPNPS5PRHLfQCpEkcR4B7NE+4oycTy6flEzb+/p6zLI1/8Bg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FBAQNGAIAACwEAAAOAAAAAAAAAAAAAAAAAC4CAABkcnMvZTJvRG9jLnhtbFBLAQItABQA&#10;BgAIAAAAIQBeog4O3wAAAAsBAAAPAAAAAAAAAAAAAAAAAHIEAABkcnMvZG93bnJldi54bWxQSwUG&#10;AAAAAAQABADzAAAAfgUAAAAA&#10;" o:allowincell="f" filled="f" stroked="f" strokeweight=".5pt">
              <v:textbox inset=",0,,0">
                <w:txbxContent>
                  <w:p w14:paraId="3ED4D702" w14:textId="68F2C9A2" w:rsidR="00626ADD" w:rsidRPr="00626ADD" w:rsidRDefault="00626ADD" w:rsidP="00626ADD">
                    <w:pPr>
                      <w:spacing w:after="0"/>
                      <w:jc w:val="center"/>
                      <w:rPr>
                        <w:sz w:val="24"/>
                      </w:rPr>
                    </w:pPr>
                    <w:r w:rsidRPr="00626ADD">
                      <w:rPr>
                        <w:sz w:val="24"/>
                      </w:rPr>
                      <w:t>OFFICIAL</w:t>
                    </w:r>
                  </w:p>
                </w:txbxContent>
              </v:textbox>
              <w10:wrap anchorx="page" anchory="page"/>
            </v:shape>
          </w:pict>
        </mc:Fallback>
      </mc:AlternateContent>
    </w:r>
    <w:r w:rsidR="002D3632">
      <w:rPr>
        <w:noProof/>
      </w:rPr>
      <mc:AlternateContent>
        <mc:Choice Requires="wps">
          <w:drawing>
            <wp:anchor distT="0" distB="0" distL="114300" distR="114300" simplePos="0" relativeHeight="251658247" behindDoc="1" locked="0" layoutInCell="0" allowOverlap="1" wp14:anchorId="1BAB9996" wp14:editId="5D6DF263">
              <wp:simplePos x="0" y="0"/>
              <wp:positionH relativeFrom="page">
                <wp:posOffset>0</wp:posOffset>
              </wp:positionH>
              <wp:positionV relativeFrom="page">
                <wp:posOffset>10249535</wp:posOffset>
              </wp:positionV>
              <wp:extent cx="7560310" cy="252095"/>
              <wp:effectExtent l="0" t="0" r="0" b="14605"/>
              <wp:wrapNone/>
              <wp:docPr id="5" name="Text Box 5"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75E4C" w14:textId="5FF1940E" w:rsidR="002D3632" w:rsidRPr="002D3632" w:rsidRDefault="002D3632" w:rsidP="002D3632">
                          <w:pPr>
                            <w:spacing w:after="0"/>
                            <w:jc w:val="center"/>
                            <w:rPr>
                              <w:sz w:val="24"/>
                            </w:rPr>
                          </w:pPr>
                          <w:r w:rsidRPr="002D363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BAB9996" id="Text Box 5" o:spid="_x0000_s1054" type="#_x0000_t202" alt="{&quot;HashCode&quot;:376260202,&quot;Height&quot;:841.0,&quot;Width&quot;:595.0,&quot;Placement&quot;:&quot;Footer&quot;,&quot;Index&quot;:&quot;Primary&quot;,&quot;Section&quot;:3,&quot;Top&quot;:0.0,&quot;Left&quot;:0.0}" style="position:absolute;left:0;text-align:left;margin-left:0;margin-top:807.05pt;width:595.3pt;height:19.85pt;z-index:-25165823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" o:allowincell="f" filled="f" stroked="f" strokeweight=".5pt">
              <v:textbox inset=",0,,0">
                <w:txbxContent>
                  <w:p w14:paraId="5AE75E4C" w14:textId="5FF1940E" w:rsidR="002D3632" w:rsidRPr="002D3632" w:rsidRDefault="002D3632" w:rsidP="002D3632">
                    <w:pPr>
                      <w:spacing w:after="0"/>
                      <w:jc w:val="center"/>
                      <w:rPr>
                        <w:sz w:val="24"/>
                      </w:rPr>
                    </w:pPr>
                    <w:r w:rsidRPr="002D3632">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ED56B2" w:rsidRPr="00FB0DEA" w14:paraId="7AA321FF" w14:textId="77777777" w:rsidTr="0002413C">
              <w:tc>
                <w:tcPr>
                  <w:tcW w:w="3402" w:type="dxa"/>
                  <w:shd w:val="clear" w:color="auto" w:fill="auto"/>
                  <w:vAlign w:val="center"/>
                </w:tcPr>
                <w:p w14:paraId="4E50A356" w14:textId="175FF91D" w:rsidR="00ED56B2" w:rsidRPr="005723C8" w:rsidRDefault="00ED56B2" w:rsidP="00ED56B2">
                  <w:pPr>
                    <w:pStyle w:val="Footer"/>
                    <w:spacing w:after="0"/>
                    <w:jc w:val="left"/>
                  </w:pPr>
                </w:p>
              </w:tc>
              <w:tc>
                <w:tcPr>
                  <w:tcW w:w="2410" w:type="dxa"/>
                  <w:shd w:val="clear" w:color="auto" w:fill="auto"/>
                  <w:vAlign w:val="center"/>
                </w:tcPr>
                <w:p w14:paraId="06970A44" w14:textId="351BA43B" w:rsidR="00ED56B2" w:rsidRPr="005723C8" w:rsidRDefault="00ED56B2" w:rsidP="00ED56B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C12B71">
                    <w:rPr>
                      <w:rStyle w:val="PageNumber"/>
                      <w:noProof/>
                    </w:rPr>
                    <w:t>13</w:t>
                  </w:r>
                  <w:r>
                    <w:rPr>
                      <w:rStyle w:val="PageNumber"/>
                    </w:rPr>
                    <w:fldChar w:fldCharType="end"/>
                  </w:r>
                </w:p>
              </w:tc>
              <w:tc>
                <w:tcPr>
                  <w:tcW w:w="4211" w:type="dxa"/>
                  <w:shd w:val="clear" w:color="auto" w:fill="auto"/>
                </w:tcPr>
                <w:p w14:paraId="6B717505" w14:textId="77777777" w:rsidR="00ED56B2" w:rsidRPr="00FB0DEA" w:rsidRDefault="00ED56B2" w:rsidP="00ED56B2">
                  <w:pPr>
                    <w:pStyle w:val="Footer"/>
                    <w:spacing w:after="0"/>
                    <w:jc w:val="right"/>
                  </w:pPr>
                  <w:r w:rsidRPr="00EE5398">
                    <w:rPr>
                      <w:noProof/>
                      <w:lang w:val="en-GB" w:eastAsia="en-GB"/>
                    </w:rPr>
                    <w:drawing>
                      <wp:inline distT="0" distB="0" distL="0" distR="0" wp14:anchorId="2857D4FE" wp14:editId="4C92E652">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5F5C241A" w14:textId="77777777" w:rsidR="00ED56B2" w:rsidRPr="005723C8" w:rsidRDefault="00ED56B2" w:rsidP="00ED56B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F435" w14:textId="77777777" w:rsidR="009C735F" w:rsidRDefault="009C735F" w:rsidP="00123BB4">
      <w:r>
        <w:separator/>
      </w:r>
    </w:p>
  </w:footnote>
  <w:footnote w:type="continuationSeparator" w:id="0">
    <w:p w14:paraId="0E8DB51E" w14:textId="77777777" w:rsidR="009C735F" w:rsidRDefault="009C735F" w:rsidP="00123BB4">
      <w:r>
        <w:continuationSeparator/>
      </w:r>
    </w:p>
  </w:footnote>
  <w:footnote w:type="continuationNotice" w:id="1">
    <w:p w14:paraId="1551340D" w14:textId="77777777" w:rsidR="009C735F" w:rsidRDefault="009C7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4F40" w14:textId="77777777" w:rsidR="00A976CE" w:rsidRDefault="00A976CE" w:rsidP="00123BB4">
    <w:pPr>
      <w:pStyle w:val="Header"/>
    </w:pPr>
    <w:r>
      <w:rPr>
        <w:noProof/>
      </w:rPr>
      <mc:AlternateContent>
        <mc:Choice Requires="wps">
          <w:drawing>
            <wp:anchor distT="0" distB="0" distL="0" distR="0" simplePos="0" relativeHeight="251658243" behindDoc="0" locked="0" layoutInCell="1" allowOverlap="1" wp14:anchorId="435BD61C" wp14:editId="3531C6F1">
              <wp:simplePos x="635" y="635"/>
              <wp:positionH relativeFrom="page">
                <wp:align>center</wp:align>
              </wp:positionH>
              <wp:positionV relativeFrom="page">
                <wp:align>top</wp:align>
              </wp:positionV>
              <wp:extent cx="443865" cy="443865"/>
              <wp:effectExtent l="0" t="0" r="12065" b="25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4A35E"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5BD61C" id="_x0000_t202" coordsize="21600,21600" o:spt="202" path="m,l,21600r21600,l21600,xe">
              <v:stroke joinstyle="miter"/>
              <v:path gradientshapeok="t" o:connecttype="rect"/>
            </v:shapetype>
            <v:shape id="Text Box 55" o:spid="_x0000_s1027"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F94A35E" w14:textId="77777777" w:rsidR="00A976CE" w:rsidRPr="00E6749C" w:rsidRDefault="00A976CE" w:rsidP="00123BB4">
                    <w:pPr>
                      <w:rPr>
                        <w:noProof/>
                      </w:rPr>
                    </w:pPr>
                    <w:r w:rsidRPr="00E6749C">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B455" w14:textId="1102C938" w:rsidR="00A976CE" w:rsidRDefault="006E30ED" w:rsidP="00123BB4">
    <w:pPr>
      <w:pStyle w:val="Header"/>
    </w:pPr>
    <w:r>
      <w:rPr>
        <w:noProof/>
      </w:rPr>
      <mc:AlternateContent>
        <mc:Choice Requires="wps">
          <w:drawing>
            <wp:anchor distT="0" distB="0" distL="114300" distR="114300" simplePos="1" relativeHeight="251658266" behindDoc="0" locked="0" layoutInCell="0" allowOverlap="1" wp14:anchorId="32EE322D" wp14:editId="38DF1EF5">
              <wp:simplePos x="0" y="190500"/>
              <wp:positionH relativeFrom="page">
                <wp:posOffset>0</wp:posOffset>
              </wp:positionH>
              <wp:positionV relativeFrom="page">
                <wp:posOffset>190500</wp:posOffset>
              </wp:positionV>
              <wp:extent cx="7560310" cy="252095"/>
              <wp:effectExtent l="0" t="0" r="0" b="14605"/>
              <wp:wrapNone/>
              <wp:docPr id="25" name="MSIPCM52804cb994510af01aa5f9b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EDAA9" w14:textId="30B13188" w:rsidR="006E30ED" w:rsidRPr="006E30ED" w:rsidRDefault="006E30ED" w:rsidP="006E30ED">
                          <w:pPr>
                            <w:spacing w:after="0"/>
                            <w:jc w:val="center"/>
                            <w:rPr>
                              <w:sz w:val="24"/>
                            </w:rPr>
                          </w:pPr>
                          <w:r w:rsidRPr="006E30E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EE322D" id="_x0000_t202" coordsize="21600,21600" o:spt="202" path="m,l,21600r21600,l21600,xe">
              <v:stroke joinstyle="miter"/>
              <v:path gradientshapeok="t" o:connecttype="rect"/>
            </v:shapetype>
            <v:shape id="MSIPCM52804cb994510af01aa5f9bb"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E5EDAA9" w14:textId="30B13188" w:rsidR="006E30ED" w:rsidRPr="006E30ED" w:rsidRDefault="006E30ED" w:rsidP="006E30ED">
                    <w:pPr>
                      <w:spacing w:after="0"/>
                      <w:jc w:val="center"/>
                      <w:rPr>
                        <w:sz w:val="24"/>
                      </w:rPr>
                    </w:pPr>
                    <w:r w:rsidRPr="006E30ED">
                      <w:rPr>
                        <w:sz w:val="24"/>
                      </w:rPr>
                      <w:t>OFFICIAL</w:t>
                    </w:r>
                  </w:p>
                </w:txbxContent>
              </v:textbox>
              <w10:wrap anchorx="page" anchory="page"/>
            </v:shape>
          </w:pict>
        </mc:Fallback>
      </mc:AlternateContent>
    </w:r>
    <w:r w:rsidR="00626ADD">
      <w:rPr>
        <w:noProof/>
      </w:rPr>
      <mc:AlternateContent>
        <mc:Choice Requires="wps">
          <w:drawing>
            <wp:anchor distT="0" distB="0" distL="114300" distR="114300" simplePos="0" relativeHeight="251658258" behindDoc="0" locked="0" layoutInCell="0" allowOverlap="1" wp14:anchorId="17B1F219" wp14:editId="5F985CBE">
              <wp:simplePos x="0" y="0"/>
              <wp:positionH relativeFrom="page">
                <wp:posOffset>0</wp:posOffset>
              </wp:positionH>
              <wp:positionV relativeFrom="page">
                <wp:posOffset>190500</wp:posOffset>
              </wp:positionV>
              <wp:extent cx="7560310" cy="252095"/>
              <wp:effectExtent l="0" t="0" r="0" b="14605"/>
              <wp:wrapNone/>
              <wp:docPr id="15" name="Text Box 1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DB814" w14:textId="5DB7739B" w:rsidR="00626ADD" w:rsidRPr="00626ADD" w:rsidRDefault="00626ADD" w:rsidP="00626ADD">
                          <w:pPr>
                            <w:spacing w:after="0"/>
                            <w:jc w:val="center"/>
                            <w:rPr>
                              <w:sz w:val="24"/>
                            </w:rPr>
                          </w:pPr>
                          <w:r w:rsidRPr="00626AD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7B1F219" id="Text Box 15" o:spid="_x0000_s1029" type="#_x0000_t202" alt="{&quot;HashCode&quot;:352122633,&quot;Height&quot;:841.0,&quot;Width&quot;:595.0,&quot;Placement&quot;:&quot;Header&quot;,&quot;Index&quot;:&quot;Primary&quot;,&quot;Section&quot;:1,&quot;Top&quot;:0.0,&quot;Left&quot;:0.0}" style="position:absolute;margin-left:0;margin-top:15pt;width:595.3pt;height:19.85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2DDB814" w14:textId="5DB7739B" w:rsidR="00626ADD" w:rsidRPr="00626ADD" w:rsidRDefault="00626ADD" w:rsidP="00626ADD">
                    <w:pPr>
                      <w:spacing w:after="0"/>
                      <w:jc w:val="center"/>
                      <w:rPr>
                        <w:sz w:val="24"/>
                      </w:rPr>
                    </w:pPr>
                    <w:r w:rsidRPr="00626ADD">
                      <w:rPr>
                        <w:sz w:val="24"/>
                      </w:rPr>
                      <w:t>OFFICIAL</w:t>
                    </w:r>
                  </w:p>
                </w:txbxContent>
              </v:textbox>
              <w10:wrap anchorx="page" anchory="page"/>
            </v:shape>
          </w:pict>
        </mc:Fallback>
      </mc:AlternateContent>
    </w:r>
    <w:r w:rsidR="002D3632">
      <w:rPr>
        <w:noProof/>
      </w:rPr>
      <mc:AlternateContent>
        <mc:Choice Requires="wps">
          <w:drawing>
            <wp:anchor distT="0" distB="0" distL="114300" distR="114300" simplePos="0" relativeHeight="251658248" behindDoc="0" locked="0" layoutInCell="0" allowOverlap="1" wp14:anchorId="789490B2" wp14:editId="39C44FED">
              <wp:simplePos x="0" y="0"/>
              <wp:positionH relativeFrom="page">
                <wp:posOffset>0</wp:posOffset>
              </wp:positionH>
              <wp:positionV relativeFrom="page">
                <wp:posOffset>190500</wp:posOffset>
              </wp:positionV>
              <wp:extent cx="7560310" cy="252095"/>
              <wp:effectExtent l="0" t="0" r="0" b="14605"/>
              <wp:wrapNone/>
              <wp:docPr id="6" name="Text Box 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A904A" w14:textId="0914CD94" w:rsidR="002D3632" w:rsidRPr="002D3632" w:rsidRDefault="002D3632" w:rsidP="002D3632">
                          <w:pPr>
                            <w:spacing w:after="0"/>
                            <w:jc w:val="center"/>
                            <w:rPr>
                              <w:sz w:val="24"/>
                            </w:rPr>
                          </w:pPr>
                          <w:r w:rsidRPr="002D363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89490B2" id="Text Box 6" o:spid="_x0000_s1030" type="#_x0000_t202" alt="{&quot;HashCode&quot;:352122633,&quot;Height&quot;:841.0,&quot;Width&quot;:595.0,&quot;Placement&quot;:&quot;Header&quot;,&quot;Index&quot;:&quot;Primary&quot;,&quot;Section&quot;:1,&quot;Top&quot;:0.0,&quot;Left&quot;:0.0}" style="position:absolute;margin-left:0;margin-top:15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037A904A" w14:textId="0914CD94" w:rsidR="002D3632" w:rsidRPr="002D3632" w:rsidRDefault="002D3632" w:rsidP="002D3632">
                    <w:pPr>
                      <w:spacing w:after="0"/>
                      <w:jc w:val="center"/>
                      <w:rPr>
                        <w:sz w:val="24"/>
                      </w:rPr>
                    </w:pPr>
                    <w:r w:rsidRPr="002D3632">
                      <w:rPr>
                        <w:sz w:val="24"/>
                      </w:rPr>
                      <w:t>OFFICIAL</w:t>
                    </w:r>
                  </w:p>
                </w:txbxContent>
              </v:textbox>
              <w10:wrap anchorx="page" anchory="page"/>
            </v:shape>
          </w:pict>
        </mc:Fallback>
      </mc:AlternateContent>
    </w:r>
    <w:r w:rsidR="00A976CE">
      <w:rPr>
        <w:noProof/>
      </w:rPr>
      <mc:AlternateContent>
        <mc:Choice Requires="wps">
          <w:drawing>
            <wp:anchor distT="0" distB="0" distL="0" distR="0" simplePos="0" relativeHeight="251658244" behindDoc="0" locked="0" layoutInCell="1" allowOverlap="1" wp14:anchorId="51A9CC10" wp14:editId="7A066AB5">
              <wp:simplePos x="0" y="0"/>
              <wp:positionH relativeFrom="page">
                <wp:align>center</wp:align>
              </wp:positionH>
              <wp:positionV relativeFrom="page">
                <wp:align>top</wp:align>
              </wp:positionV>
              <wp:extent cx="443865" cy="443865"/>
              <wp:effectExtent l="0" t="0" r="12065" b="25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DD98C"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51A9CC10" id="Text Box 56" o:spid="_x0000_s1031"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CADD98C" w14:textId="77777777" w:rsidR="00A976CE" w:rsidRPr="00E6749C" w:rsidRDefault="00A976CE" w:rsidP="00123BB4">
                    <w:pPr>
                      <w:rPr>
                        <w:noProof/>
                      </w:rPr>
                    </w:pPr>
                    <w:r w:rsidRPr="00E6749C">
                      <w:rPr>
                        <w:noProof/>
                      </w:rPr>
                      <w:t>OFFICIAL</w:t>
                    </w:r>
                  </w:p>
                </w:txbxContent>
              </v:textbox>
              <w10:wrap anchorx="page" anchory="page"/>
            </v:shape>
          </w:pict>
        </mc:Fallback>
      </mc:AlternateContent>
    </w:r>
    <w:r w:rsidR="00A976CE">
      <w:rPr>
        <w:noProof/>
      </w:rPr>
      <w:drawing>
        <wp:anchor distT="0" distB="0" distL="114300" distR="114300" simplePos="0" relativeHeight="251658242" behindDoc="1" locked="1" layoutInCell="1" allowOverlap="1" wp14:anchorId="6338AD58" wp14:editId="105EF219">
          <wp:simplePos x="0" y="0"/>
          <wp:positionH relativeFrom="page">
            <wp:align>left</wp:align>
          </wp:positionH>
          <wp:positionV relativeFrom="page">
            <wp:align>top</wp:align>
          </wp:positionV>
          <wp:extent cx="7553325" cy="10684510"/>
          <wp:effectExtent l="0" t="0" r="9525" b="254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9F18" w14:textId="4F7FAC5D" w:rsidR="00A976CE" w:rsidRDefault="006E30ED" w:rsidP="00123BB4">
    <w:pPr>
      <w:pStyle w:val="Header"/>
    </w:pPr>
    <w:r>
      <w:rPr>
        <w:noProof/>
      </w:rPr>
      <mc:AlternateContent>
        <mc:Choice Requires="wps">
          <w:drawing>
            <wp:anchor distT="0" distB="0" distL="114300" distR="114300" simplePos="0" relativeHeight="251658267" behindDoc="0" locked="0" layoutInCell="0" allowOverlap="1" wp14:anchorId="70045282" wp14:editId="30919F4F">
              <wp:simplePos x="0" y="0"/>
              <wp:positionH relativeFrom="page">
                <wp:posOffset>0</wp:posOffset>
              </wp:positionH>
              <wp:positionV relativeFrom="page">
                <wp:posOffset>190500</wp:posOffset>
              </wp:positionV>
              <wp:extent cx="7560310" cy="252095"/>
              <wp:effectExtent l="0" t="0" r="0" b="14605"/>
              <wp:wrapNone/>
              <wp:docPr id="26" name="MSIPCM557b430ba0e9ade8997c8c9c"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5C9FF9" w14:textId="7C632EB1" w:rsidR="006E30ED" w:rsidRPr="006E30ED" w:rsidRDefault="006E30ED" w:rsidP="006E30ED">
                          <w:pPr>
                            <w:spacing w:after="0"/>
                            <w:jc w:val="center"/>
                            <w:rPr>
                              <w:sz w:val="24"/>
                            </w:rPr>
                          </w:pPr>
                          <w:r w:rsidRPr="006E30E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045282" id="_x0000_t202" coordsize="21600,21600" o:spt="202" path="m,l,21600r21600,l21600,xe">
              <v:stroke joinstyle="miter"/>
              <v:path gradientshapeok="t" o:connecttype="rect"/>
            </v:shapetype>
            <v:shape id="MSIPCM557b430ba0e9ade8997c8c9c" o:spid="_x0000_s1037" type="#_x0000_t202" alt="{&quot;HashCode&quot;:352122633,&quot;Height&quot;:841.0,&quot;Width&quot;:595.0,&quot;Placement&quot;:&quot;Header&quot;,&quot;Index&quot;:&quot;FirstPage&quot;,&quot;Section&quot;:1,&quot;Top&quot;:0.0,&quot;Left&quot;:0.0}" style="position:absolute;margin-left:0;margin-top:15pt;width:595.3pt;height:19.85pt;z-index:251658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ntFg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3gy7+KgZHweXCyXOQll5Vh8sGvHU+kEZ4L2&#10;pX9l3h3xj8jcI5zUxap3NAy5AxHLXQSpMkcXNI+4oyQzy8fnkzT/9p6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mkrp7RYCAAAsBAAADgAAAAAAAAAAAAAAAAAuAgAAZHJzL2Uyb0RvYy54bWxQSwECLQAUAAYACAAA&#10;ACEAoIr4ZNwAAAAHAQAADwAAAAAAAAAAAAAAAABwBAAAZHJzL2Rvd25yZXYueG1sUEsFBgAAAAAE&#10;AAQA8wAAAHkFAAAAAA==&#10;" o:allowincell="f" filled="f" stroked="f" strokeweight=".5pt">
              <v:textbox inset=",0,,0">
                <w:txbxContent>
                  <w:p w14:paraId="2D5C9FF9" w14:textId="7C632EB1" w:rsidR="006E30ED" w:rsidRPr="006E30ED" w:rsidRDefault="006E30ED" w:rsidP="006E30ED">
                    <w:pPr>
                      <w:spacing w:after="0"/>
                      <w:jc w:val="center"/>
                      <w:rPr>
                        <w:sz w:val="24"/>
                      </w:rPr>
                    </w:pPr>
                    <w:r w:rsidRPr="006E30ED">
                      <w:rPr>
                        <w:sz w:val="24"/>
                      </w:rPr>
                      <w:t>OFFICIAL</w:t>
                    </w:r>
                  </w:p>
                </w:txbxContent>
              </v:textbox>
              <w10:wrap anchorx="page" anchory="page"/>
            </v:shape>
          </w:pict>
        </mc:Fallback>
      </mc:AlternateContent>
    </w:r>
    <w:r w:rsidR="00626ADD">
      <w:rPr>
        <w:noProof/>
      </w:rPr>
      <mc:AlternateContent>
        <mc:Choice Requires="wps">
          <w:drawing>
            <wp:anchor distT="0" distB="0" distL="114300" distR="114300" simplePos="0" relativeHeight="251658259" behindDoc="0" locked="0" layoutInCell="0" allowOverlap="1" wp14:anchorId="51D4C394" wp14:editId="63521E05">
              <wp:simplePos x="0" y="0"/>
              <wp:positionH relativeFrom="page">
                <wp:posOffset>0</wp:posOffset>
              </wp:positionH>
              <wp:positionV relativeFrom="page">
                <wp:posOffset>190500</wp:posOffset>
              </wp:positionV>
              <wp:extent cx="7560310" cy="252095"/>
              <wp:effectExtent l="0" t="0" r="0" b="14605"/>
              <wp:wrapNone/>
              <wp:docPr id="17" name="Text Box 1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F5A3D" w14:textId="2FA0EFDC" w:rsidR="00626ADD" w:rsidRPr="00626ADD" w:rsidRDefault="00626ADD" w:rsidP="00626ADD">
                          <w:pPr>
                            <w:spacing w:after="0"/>
                            <w:jc w:val="center"/>
                            <w:rPr>
                              <w:sz w:val="24"/>
                            </w:rPr>
                          </w:pPr>
                          <w:r w:rsidRPr="00626AD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D4C394" id="Text Box 17" o:spid="_x0000_s1038" type="#_x0000_t202" alt="{&quot;HashCode&quot;:352122633,&quot;Height&quot;:841.0,&quot;Width&quot;:595.0,&quot;Placement&quot;:&quot;Header&quot;,&quot;Index&quot;:&quot;FirstPage&quot;,&quot;Section&quot;:1,&quot;Top&quot;:0.0,&quot;Left&quot;:0.0}" style="position:absolute;margin-left:0;margin-top:15pt;width:595.3pt;height:19.85pt;z-index:2516582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hl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Y0nsy7OCgZnwcXy2VOQlk5Fh/s2vFUOsGZoH3p&#10;X5l3R/wjMvcIJ3Wx6h0NQ+5AxHIXQarMUQJ4QPOIO0oys3x8Pknzb+856/LIF78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rFaGUXAgAALAQAAA4AAAAAAAAAAAAAAAAALgIAAGRycy9lMm9Eb2MueG1sUEsBAi0AFAAGAAgA&#10;AAAhAKCK+GTcAAAABwEAAA8AAAAAAAAAAAAAAAAAcQQAAGRycy9kb3ducmV2LnhtbFBLBQYAAAAA&#10;BAAEAPMAAAB6BQAAAAA=&#10;" o:allowincell="f" filled="f" stroked="f" strokeweight=".5pt">
              <v:textbox inset=",0,,0">
                <w:txbxContent>
                  <w:p w14:paraId="7FFF5A3D" w14:textId="2FA0EFDC" w:rsidR="00626ADD" w:rsidRPr="00626ADD" w:rsidRDefault="00626ADD" w:rsidP="00626ADD">
                    <w:pPr>
                      <w:spacing w:after="0"/>
                      <w:jc w:val="center"/>
                      <w:rPr>
                        <w:sz w:val="24"/>
                      </w:rPr>
                    </w:pPr>
                    <w:r w:rsidRPr="00626ADD">
                      <w:rPr>
                        <w:sz w:val="24"/>
                      </w:rPr>
                      <w:t>OFFICIAL</w:t>
                    </w:r>
                  </w:p>
                </w:txbxContent>
              </v:textbox>
              <w10:wrap anchorx="page" anchory="page"/>
            </v:shape>
          </w:pict>
        </mc:Fallback>
      </mc:AlternateContent>
    </w:r>
    <w:r w:rsidR="002D3632">
      <w:rPr>
        <w:noProof/>
      </w:rPr>
      <mc:AlternateContent>
        <mc:Choice Requires="wps">
          <w:drawing>
            <wp:anchor distT="0" distB="0" distL="114300" distR="114300" simplePos="0" relativeHeight="251658249" behindDoc="0" locked="0" layoutInCell="0" allowOverlap="1" wp14:anchorId="2D6F3DEA" wp14:editId="2ED966D5">
              <wp:simplePos x="0" y="0"/>
              <wp:positionH relativeFrom="page">
                <wp:posOffset>0</wp:posOffset>
              </wp:positionH>
              <wp:positionV relativeFrom="page">
                <wp:posOffset>190500</wp:posOffset>
              </wp:positionV>
              <wp:extent cx="7560310" cy="252095"/>
              <wp:effectExtent l="0" t="0" r="0" b="14605"/>
              <wp:wrapNone/>
              <wp:docPr id="7" name="Text Box 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93D87" w14:textId="535EDC6B" w:rsidR="002D3632" w:rsidRPr="002D3632" w:rsidRDefault="002D3632" w:rsidP="002D3632">
                          <w:pPr>
                            <w:spacing w:after="0"/>
                            <w:jc w:val="center"/>
                            <w:rPr>
                              <w:sz w:val="24"/>
                            </w:rPr>
                          </w:pPr>
                          <w:r w:rsidRPr="002D363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D6F3DEA" id="Text Box 7" o:spid="_x0000_s1039" type="#_x0000_t202" alt="{&quot;HashCode&quot;:352122633,&quot;Height&quot;:841.0,&quot;Width&quot;:595.0,&quot;Placement&quot;:&quot;Header&quot;,&quot;Index&quot;:&quot;FirstPage&quot;,&quot;Section&quot;:1,&quot;Top&quot;:0.0,&quot;Left&quot;:0.0}" style="position:absolute;margin-left:0;margin-top:15pt;width:595.3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sn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7U5snGAIAACwEAAAOAAAAAAAAAAAAAAAAAC4CAABkcnMvZTJvRG9jLnhtbFBLAQItABQABgAI&#10;AAAAIQCgivhk3AAAAAcBAAAPAAAAAAAAAAAAAAAAAHIEAABkcnMvZG93bnJldi54bWxQSwUGAAAA&#10;AAQABADzAAAAewUAAAAA&#10;" o:allowincell="f" filled="f" stroked="f" strokeweight=".5pt">
              <v:textbox inset=",0,,0">
                <w:txbxContent>
                  <w:p w14:paraId="01E93D87" w14:textId="535EDC6B" w:rsidR="002D3632" w:rsidRPr="002D3632" w:rsidRDefault="002D3632" w:rsidP="002D3632">
                    <w:pPr>
                      <w:spacing w:after="0"/>
                      <w:jc w:val="center"/>
                      <w:rPr>
                        <w:sz w:val="24"/>
                      </w:rPr>
                    </w:pPr>
                    <w:r w:rsidRPr="002D3632">
                      <w:rPr>
                        <w:sz w:val="24"/>
                      </w:rPr>
                      <w:t>OFFICIAL</w:t>
                    </w:r>
                  </w:p>
                </w:txbxContent>
              </v:textbox>
              <w10:wrap anchorx="page" anchory="page"/>
            </v:shape>
          </w:pict>
        </mc:Fallback>
      </mc:AlternateContent>
    </w:r>
    <w:r w:rsidR="009406AA">
      <w:rPr>
        <w:noProof/>
      </w:rPr>
      <w:drawing>
        <wp:anchor distT="0" distB="0" distL="114300" distR="114300" simplePos="0" relativeHeight="251658245" behindDoc="1" locked="1" layoutInCell="1" allowOverlap="1" wp14:anchorId="1CF3438F" wp14:editId="3B737DF8">
          <wp:simplePos x="0" y="0"/>
          <wp:positionH relativeFrom="page">
            <wp:align>left</wp:align>
          </wp:positionH>
          <wp:positionV relativeFrom="page">
            <wp:align>top</wp:align>
          </wp:positionV>
          <wp:extent cx="7553325" cy="10683875"/>
          <wp:effectExtent l="0" t="0" r="0" b="317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4761" w14:textId="6C6F13FE" w:rsidR="00DA23A2" w:rsidRDefault="006E30ED" w:rsidP="00123BB4">
    <w:pPr>
      <w:pStyle w:val="Header"/>
    </w:pPr>
    <w:r>
      <w:rPr>
        <w:noProof/>
      </w:rPr>
      <mc:AlternateContent>
        <mc:Choice Requires="wps">
          <w:drawing>
            <wp:anchor distT="0" distB="0" distL="114300" distR="114300" simplePos="0" relativeHeight="251658268" behindDoc="0" locked="0" layoutInCell="0" allowOverlap="1" wp14:anchorId="7C5EE830" wp14:editId="4BCC1787">
              <wp:simplePos x="0" y="0"/>
              <wp:positionH relativeFrom="page">
                <wp:posOffset>0</wp:posOffset>
              </wp:positionH>
              <wp:positionV relativeFrom="page">
                <wp:posOffset>190500</wp:posOffset>
              </wp:positionV>
              <wp:extent cx="7560310" cy="252095"/>
              <wp:effectExtent l="0" t="0" r="0" b="14605"/>
              <wp:wrapNone/>
              <wp:docPr id="27" name="MSIPCM87cd42b89fa6bbadba51b4d2"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CC10E" w14:textId="5EED5DE8" w:rsidR="006E30ED" w:rsidRPr="006E30ED" w:rsidRDefault="006E30ED" w:rsidP="006E30ED">
                          <w:pPr>
                            <w:spacing w:after="0"/>
                            <w:jc w:val="center"/>
                            <w:rPr>
                              <w:sz w:val="24"/>
                            </w:rPr>
                          </w:pPr>
                          <w:r w:rsidRPr="006E30E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5EE830" id="_x0000_t202" coordsize="21600,21600" o:spt="202" path="m,l,21600r21600,l21600,xe">
              <v:stroke joinstyle="miter"/>
              <v:path gradientshapeok="t" o:connecttype="rect"/>
            </v:shapetype>
            <v:shape id="MSIPCM87cd42b89fa6bbadba51b4d2" o:spid="_x0000_s1043" type="#_x0000_t202" alt="{&quot;HashCode&quot;:352122633,&quot;Height&quot;:841.0,&quot;Width&quot;:595.0,&quot;Placement&quot;:&quot;Header&quot;,&quot;Index&quot;:&quot;Primary&quot;,&quot;Section&quot;:2,&quot;Top&quot;:0.0,&quot;Left&quot;:0.0}" style="position:absolute;margin-left:0;margin-top:15pt;width:595.3pt;height:19.85pt;z-index:251658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5o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N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4Zg5oGAIAACwEAAAOAAAAAAAAAAAAAAAAAC4CAABkcnMvZTJvRG9jLnhtbFBLAQItABQABgAI&#10;AAAAIQCgivhk3AAAAAcBAAAPAAAAAAAAAAAAAAAAAHIEAABkcnMvZG93bnJldi54bWxQSwUGAAAA&#10;AAQABADzAAAAewUAAAAA&#10;" o:allowincell="f" filled="f" stroked="f" strokeweight=".5pt">
              <v:textbox inset=",0,,0">
                <w:txbxContent>
                  <w:p w14:paraId="045CC10E" w14:textId="5EED5DE8" w:rsidR="006E30ED" w:rsidRPr="006E30ED" w:rsidRDefault="006E30ED" w:rsidP="006E30ED">
                    <w:pPr>
                      <w:spacing w:after="0"/>
                      <w:jc w:val="center"/>
                      <w:rPr>
                        <w:sz w:val="24"/>
                      </w:rPr>
                    </w:pPr>
                    <w:r w:rsidRPr="006E30ED">
                      <w:rPr>
                        <w:sz w:val="24"/>
                      </w:rPr>
                      <w:t>OFFICIAL</w:t>
                    </w:r>
                  </w:p>
                </w:txbxContent>
              </v:textbox>
              <w10:wrap anchorx="page" anchory="page"/>
            </v:shape>
          </w:pict>
        </mc:Fallback>
      </mc:AlternateContent>
    </w:r>
    <w:r w:rsidR="00626ADD">
      <w:rPr>
        <w:noProof/>
      </w:rPr>
      <mc:AlternateContent>
        <mc:Choice Requires="wps">
          <w:drawing>
            <wp:anchor distT="0" distB="0" distL="114300" distR="114300" simplePos="0" relativeHeight="251658260" behindDoc="0" locked="0" layoutInCell="0" allowOverlap="1" wp14:anchorId="34CC0998" wp14:editId="33F808EB">
              <wp:simplePos x="0" y="0"/>
              <wp:positionH relativeFrom="page">
                <wp:posOffset>0</wp:posOffset>
              </wp:positionH>
              <wp:positionV relativeFrom="page">
                <wp:posOffset>190500</wp:posOffset>
              </wp:positionV>
              <wp:extent cx="7560310" cy="252095"/>
              <wp:effectExtent l="0" t="0" r="0" b="14605"/>
              <wp:wrapNone/>
              <wp:docPr id="18" name="Text Box 18"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D7A8BB" w14:textId="46AE1321" w:rsidR="00626ADD" w:rsidRPr="00626ADD" w:rsidRDefault="00626ADD" w:rsidP="00626ADD">
                          <w:pPr>
                            <w:spacing w:after="0"/>
                            <w:jc w:val="center"/>
                            <w:rPr>
                              <w:sz w:val="24"/>
                            </w:rPr>
                          </w:pPr>
                          <w:r w:rsidRPr="00626AD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CC0998" id="Text Box 18" o:spid="_x0000_s1044" type="#_x0000_t202" alt="{&quot;HashCode&quot;:352122633,&quot;Height&quot;:841.0,&quot;Width&quot;:595.0,&quot;Placement&quot;:&quot;Header&quot;,&quot;Index&quot;:&quot;Primary&quot;,&quot;Section&quot;:2,&quot;Top&quot;:0.0,&quot;Left&quot;:0.0}" style="position:absolute;margin-left:0;margin-top:15pt;width:595.3pt;height:19.85pt;z-index:2516582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I6Y/gGAIAACwEAAAOAAAAAAAAAAAAAAAAAC4CAABkcnMvZTJvRG9jLnhtbFBLAQItABQABgAI&#10;AAAAIQCgivhk3AAAAAcBAAAPAAAAAAAAAAAAAAAAAHIEAABkcnMvZG93bnJldi54bWxQSwUGAAAA&#10;AAQABADzAAAAewUAAAAA&#10;" o:allowincell="f" filled="f" stroked="f" strokeweight=".5pt">
              <v:textbox inset=",0,,0">
                <w:txbxContent>
                  <w:p w14:paraId="63D7A8BB" w14:textId="46AE1321" w:rsidR="00626ADD" w:rsidRPr="00626ADD" w:rsidRDefault="00626ADD" w:rsidP="00626ADD">
                    <w:pPr>
                      <w:spacing w:after="0"/>
                      <w:jc w:val="center"/>
                      <w:rPr>
                        <w:sz w:val="24"/>
                      </w:rPr>
                    </w:pPr>
                    <w:r w:rsidRPr="00626ADD">
                      <w:rPr>
                        <w:sz w:val="24"/>
                      </w:rPr>
                      <w:t>OFFICIAL</w:t>
                    </w:r>
                  </w:p>
                </w:txbxContent>
              </v:textbox>
              <w10:wrap anchorx="page" anchory="page"/>
            </v:shape>
          </w:pict>
        </mc:Fallback>
      </mc:AlternateContent>
    </w:r>
    <w:r w:rsidR="002D3632">
      <w:rPr>
        <w:noProof/>
      </w:rPr>
      <mc:AlternateContent>
        <mc:Choice Requires="wps">
          <w:drawing>
            <wp:anchor distT="0" distB="0" distL="114300" distR="114300" simplePos="0" relativeHeight="251658250" behindDoc="0" locked="0" layoutInCell="0" allowOverlap="1" wp14:anchorId="4E1DDBCB" wp14:editId="029FA008">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7BA22F" w14:textId="531F319A" w:rsidR="002D3632" w:rsidRPr="002D3632" w:rsidRDefault="002D3632" w:rsidP="002D3632">
                          <w:pPr>
                            <w:spacing w:after="0"/>
                            <w:jc w:val="center"/>
                            <w:rPr>
                              <w:sz w:val="24"/>
                            </w:rPr>
                          </w:pPr>
                          <w:r w:rsidRPr="002D363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E1DDBCB" id="Text Box 8" o:spid="_x0000_s1045" type="#_x0000_t202" alt="{&quot;HashCode&quot;:352122633,&quot;Height&quot;:841.0,&quot;Width&quot;:595.0,&quot;Placement&quot;:&quot;Header&quot;,&quot;Index&quot;:&quot;Primary&quot;,&quot;Section&quot;:2,&quot;Top&quot;:0.0,&quot;Left&quot;:0.0}" style="position:absolute;margin-left:0;margin-top:15pt;width:595.3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NyGAIAACw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oK97gZFtlCdcT9HPTUe8tXDQ6x&#10;Zj48M4dc49yo3/CEh1SAzeBkUVKD+/U3f8xHCjBKSYvaKan/uWdOUKJ+GCTndnx9HcWWLmi4997t&#10;4DV7fQ8oyzG+EMuTGXODGkzpQL+hvJexG4aY4dizpGEw70OvZHweXCyXKQllZVlYm43lsXSEM0L7&#10;0r0xZ0/4B2TuE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cIMNyGAIAACwEAAAOAAAAAAAAAAAAAAAAAC4CAABkcnMvZTJvRG9jLnhtbFBLAQItABQABgAI&#10;AAAAIQCgivhk3AAAAAcBAAAPAAAAAAAAAAAAAAAAAHIEAABkcnMvZG93bnJldi54bWxQSwUGAAAA&#10;AAQABADzAAAAewUAAAAA&#10;" o:allowincell="f" filled="f" stroked="f" strokeweight=".5pt">
              <v:textbox inset=",0,,0">
                <w:txbxContent>
                  <w:p w14:paraId="377BA22F" w14:textId="531F319A" w:rsidR="002D3632" w:rsidRPr="002D3632" w:rsidRDefault="002D3632" w:rsidP="002D3632">
                    <w:pPr>
                      <w:spacing w:after="0"/>
                      <w:jc w:val="center"/>
                      <w:rPr>
                        <w:sz w:val="24"/>
                      </w:rPr>
                    </w:pPr>
                    <w:r w:rsidRPr="002D3632">
                      <w:rPr>
                        <w:sz w:val="24"/>
                      </w:rPr>
                      <w:t>OFFICIAL</w:t>
                    </w:r>
                  </w:p>
                </w:txbxContent>
              </v:textbox>
              <w10:wrap anchorx="page" anchory="page"/>
            </v:shape>
          </w:pict>
        </mc:Fallback>
      </mc:AlternateContent>
    </w:r>
    <w:r w:rsidR="00DA23A2">
      <w:rPr>
        <w:noProof/>
      </w:rPr>
      <w:drawing>
        <wp:anchor distT="0" distB="0" distL="114300" distR="114300" simplePos="0" relativeHeight="251658241" behindDoc="1" locked="1" layoutInCell="1" allowOverlap="1" wp14:anchorId="58B475B3" wp14:editId="1E142F5E">
          <wp:simplePos x="0" y="0"/>
          <wp:positionH relativeFrom="page">
            <wp:align>left</wp:align>
          </wp:positionH>
          <wp:positionV relativeFrom="page">
            <wp:align>top</wp:align>
          </wp:positionV>
          <wp:extent cx="7560000" cy="106848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2D95" w14:textId="767CA836" w:rsidR="00B60FED" w:rsidRDefault="006E30ED" w:rsidP="00123BB4">
    <w:pPr>
      <w:pStyle w:val="Header"/>
    </w:pPr>
    <w:r>
      <w:rPr>
        <w:noProof/>
      </w:rPr>
      <mc:AlternateContent>
        <mc:Choice Requires="wps">
          <w:drawing>
            <wp:anchor distT="0" distB="0" distL="114300" distR="114300" simplePos="0" relativeHeight="251658269" behindDoc="0" locked="0" layoutInCell="0" allowOverlap="1" wp14:anchorId="274E22AB" wp14:editId="295BA90F">
              <wp:simplePos x="0" y="0"/>
              <wp:positionH relativeFrom="page">
                <wp:posOffset>0</wp:posOffset>
              </wp:positionH>
              <wp:positionV relativeFrom="page">
                <wp:posOffset>190500</wp:posOffset>
              </wp:positionV>
              <wp:extent cx="7560310" cy="252095"/>
              <wp:effectExtent l="0" t="0" r="0" b="14605"/>
              <wp:wrapNone/>
              <wp:docPr id="28" name="MSIPCMffb94d868887972652ce36b8"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A4A891" w14:textId="72FA62B2" w:rsidR="006E30ED" w:rsidRPr="006E30ED" w:rsidRDefault="006E30ED" w:rsidP="006E30ED">
                          <w:pPr>
                            <w:spacing w:after="0"/>
                            <w:jc w:val="center"/>
                            <w:rPr>
                              <w:sz w:val="24"/>
                            </w:rPr>
                          </w:pPr>
                          <w:r w:rsidRPr="006E30E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4E22AB" id="_x0000_t202" coordsize="21600,21600" o:spt="202" path="m,l,21600r21600,l21600,xe">
              <v:stroke joinstyle="miter"/>
              <v:path gradientshapeok="t" o:connecttype="rect"/>
            </v:shapetype>
            <v:shape id="MSIPCMffb94d868887972652ce36b8" o:spid="_x0000_s1049" type="#_x0000_t202" alt="{&quot;HashCode&quot;:352122633,&quot;Height&quot;:841.0,&quot;Width&quot;:595.0,&quot;Placement&quot;:&quot;Header&quot;,&quot;Index&quot;:&quot;Primary&quot;,&quot;Section&quot;:3,&quot;Top&quot;:0.0,&quot;Left&quot;:0.0}" style="position:absolute;margin-left:0;margin-top:15pt;width:595.3pt;height:19.85pt;z-index:2516582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U7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PwbU7GAIAACwEAAAOAAAAAAAAAAAAAAAAAC4CAABkcnMvZTJvRG9jLnhtbFBLAQItABQABgAI&#10;AAAAIQCgivhk3AAAAAcBAAAPAAAAAAAAAAAAAAAAAHIEAABkcnMvZG93bnJldi54bWxQSwUGAAAA&#10;AAQABADzAAAAewUAAAAA&#10;" o:allowincell="f" filled="f" stroked="f" strokeweight=".5pt">
              <v:textbox inset=",0,,0">
                <w:txbxContent>
                  <w:p w14:paraId="45A4A891" w14:textId="72FA62B2" w:rsidR="006E30ED" w:rsidRPr="006E30ED" w:rsidRDefault="006E30ED" w:rsidP="006E30ED">
                    <w:pPr>
                      <w:spacing w:after="0"/>
                      <w:jc w:val="center"/>
                      <w:rPr>
                        <w:sz w:val="24"/>
                      </w:rPr>
                    </w:pPr>
                    <w:r w:rsidRPr="006E30ED">
                      <w:rPr>
                        <w:sz w:val="24"/>
                      </w:rPr>
                      <w:t>OFFICIAL</w:t>
                    </w:r>
                  </w:p>
                </w:txbxContent>
              </v:textbox>
              <w10:wrap anchorx="page" anchory="page"/>
            </v:shape>
          </w:pict>
        </mc:Fallback>
      </mc:AlternateContent>
    </w:r>
    <w:r w:rsidR="00626ADD">
      <w:rPr>
        <w:noProof/>
      </w:rPr>
      <mc:AlternateContent>
        <mc:Choice Requires="wps">
          <w:drawing>
            <wp:anchor distT="0" distB="0" distL="114300" distR="114300" simplePos="0" relativeHeight="251658261" behindDoc="0" locked="0" layoutInCell="0" allowOverlap="1" wp14:anchorId="1EEDAC2C" wp14:editId="67109E3C">
              <wp:simplePos x="0" y="0"/>
              <wp:positionH relativeFrom="page">
                <wp:posOffset>0</wp:posOffset>
              </wp:positionH>
              <wp:positionV relativeFrom="page">
                <wp:posOffset>190500</wp:posOffset>
              </wp:positionV>
              <wp:extent cx="7560310" cy="252095"/>
              <wp:effectExtent l="0" t="0" r="0" b="14605"/>
              <wp:wrapNone/>
              <wp:docPr id="19" name="Text Box 19"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C960C" w14:textId="2EEDF664" w:rsidR="00626ADD" w:rsidRPr="00626ADD" w:rsidRDefault="00626ADD" w:rsidP="00626ADD">
                          <w:pPr>
                            <w:spacing w:after="0"/>
                            <w:jc w:val="center"/>
                            <w:rPr>
                              <w:sz w:val="24"/>
                            </w:rPr>
                          </w:pPr>
                          <w:r w:rsidRPr="00626AD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EEDAC2C" id="Text Box 19" o:spid="_x0000_s1050" type="#_x0000_t202" alt="{&quot;HashCode&quot;:352122633,&quot;Height&quot;:841.0,&quot;Width&quot;:595.0,&quot;Placement&quot;:&quot;Header&quot;,&quot;Index&quot;:&quot;Primary&quot;,&quot;Section&quot;:3,&quot;Top&quot;:0.0,&quot;Left&quot;:0.0}" style="position:absolute;margin-left:0;margin-top:15pt;width:595.3pt;height:19.85pt;z-index:2516582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z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U0yHRXZQnXA/Bz313vJ1g0Ns&#10;mA/PzCHXODfqNzzhIRVgMzhblNTgfv3NH/ORAoxS0qJ2Sup/HpgTlKjvBsm5Hd/cRL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TjSzGAIAACwEAAAOAAAAAAAAAAAAAAAAAC4CAABkcnMvZTJvRG9jLnhtbFBLAQItABQABgAI&#10;AAAAIQCgivhk3AAAAAcBAAAPAAAAAAAAAAAAAAAAAHIEAABkcnMvZG93bnJldi54bWxQSwUGAAAA&#10;AAQABADzAAAAewUAAAAA&#10;" o:allowincell="f" filled="f" stroked="f" strokeweight=".5pt">
              <v:textbox inset=",0,,0">
                <w:txbxContent>
                  <w:p w14:paraId="584C960C" w14:textId="2EEDF664" w:rsidR="00626ADD" w:rsidRPr="00626ADD" w:rsidRDefault="00626ADD" w:rsidP="00626ADD">
                    <w:pPr>
                      <w:spacing w:after="0"/>
                      <w:jc w:val="center"/>
                      <w:rPr>
                        <w:sz w:val="24"/>
                      </w:rPr>
                    </w:pPr>
                    <w:r w:rsidRPr="00626ADD">
                      <w:rPr>
                        <w:sz w:val="24"/>
                      </w:rPr>
                      <w:t>OFFICIAL</w:t>
                    </w:r>
                  </w:p>
                </w:txbxContent>
              </v:textbox>
              <w10:wrap anchorx="page" anchory="page"/>
            </v:shape>
          </w:pict>
        </mc:Fallback>
      </mc:AlternateContent>
    </w:r>
    <w:r w:rsidR="002D3632">
      <w:rPr>
        <w:noProof/>
      </w:rPr>
      <mc:AlternateContent>
        <mc:Choice Requires="wps">
          <w:drawing>
            <wp:anchor distT="0" distB="0" distL="114300" distR="114300" simplePos="0" relativeHeight="251658251" behindDoc="0" locked="0" layoutInCell="0" allowOverlap="1" wp14:anchorId="768B9D6C" wp14:editId="736C5D53">
              <wp:simplePos x="0" y="0"/>
              <wp:positionH relativeFrom="page">
                <wp:posOffset>0</wp:posOffset>
              </wp:positionH>
              <wp:positionV relativeFrom="page">
                <wp:posOffset>190500</wp:posOffset>
              </wp:positionV>
              <wp:extent cx="7560310" cy="252095"/>
              <wp:effectExtent l="0" t="0" r="0" b="14605"/>
              <wp:wrapNone/>
              <wp:docPr id="9" name="Text Box 9"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0FF32" w14:textId="0CB5FECF" w:rsidR="002D3632" w:rsidRPr="002D3632" w:rsidRDefault="002D3632" w:rsidP="002D3632">
                          <w:pPr>
                            <w:spacing w:after="0"/>
                            <w:jc w:val="center"/>
                            <w:rPr>
                              <w:sz w:val="24"/>
                            </w:rPr>
                          </w:pPr>
                          <w:r w:rsidRPr="002D363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68B9D6C" id="Text Box 9" o:spid="_x0000_s1051" type="#_x0000_t202" alt="{&quot;HashCode&quot;:352122633,&quot;Height&quot;:841.0,&quot;Width&quot;:595.0,&quot;Placement&quot;:&quot;Header&quot;,&quot;Index&quot;:&quot;Primary&quot;,&quot;Section&quot;:3,&quot;Top&quot;:0.0,&quot;Left&quot;:0.0}" style="position:absolute;margin-left:0;margin-top:15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K+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TjEdFtlBdcL9HPTUe8vXDQ6x&#10;YT48M4dc49yo3/CEh1SAzeBsUVKD+/U3f8xHCjBKSYvaKan/eWBOUKK+GyTndjydRr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t7VK+GAIAACwEAAAOAAAAAAAAAAAAAAAAAC4CAABkcnMvZTJvRG9jLnhtbFBLAQItABQABgAI&#10;AAAAIQCgivhk3AAAAAcBAAAPAAAAAAAAAAAAAAAAAHIEAABkcnMvZG93bnJldi54bWxQSwUGAAAA&#10;AAQABADzAAAAewUAAAAA&#10;" o:allowincell="f" filled="f" stroked="f" strokeweight=".5pt">
              <v:textbox inset=",0,,0">
                <w:txbxContent>
                  <w:p w14:paraId="3270FF32" w14:textId="0CB5FECF" w:rsidR="002D3632" w:rsidRPr="002D3632" w:rsidRDefault="002D3632" w:rsidP="002D3632">
                    <w:pPr>
                      <w:spacing w:after="0"/>
                      <w:jc w:val="center"/>
                      <w:rPr>
                        <w:sz w:val="24"/>
                      </w:rPr>
                    </w:pPr>
                    <w:r w:rsidRPr="002D3632">
                      <w:rPr>
                        <w:sz w:val="24"/>
                      </w:rPr>
                      <w:t>OFFICIAL</w:t>
                    </w:r>
                  </w:p>
                </w:txbxContent>
              </v:textbox>
              <w10:wrap anchorx="page" anchory="page"/>
            </v:shape>
          </w:pict>
        </mc:Fallback>
      </mc:AlternateContent>
    </w:r>
    <w:r w:rsidR="00B60FED">
      <w:rPr>
        <w:noProof/>
      </w:rPr>
      <w:drawing>
        <wp:anchor distT="0" distB="0" distL="114300" distR="114300" simplePos="0" relativeHeight="251658240" behindDoc="1" locked="1" layoutInCell="1" allowOverlap="1" wp14:anchorId="0769ECBD" wp14:editId="05ABBBFF">
          <wp:simplePos x="0" y="0"/>
          <wp:positionH relativeFrom="page">
            <wp:align>left</wp:align>
          </wp:positionH>
          <wp:positionV relativeFrom="page">
            <wp:align>top</wp:align>
          </wp:positionV>
          <wp:extent cx="7559675" cy="956945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34"/>
                  <a:stretch/>
                </pic:blipFill>
                <pic:spPr bwMode="auto">
                  <a:xfrm>
                    <a:off x="0" y="0"/>
                    <a:ext cx="7560000" cy="956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AA4"/>
    <w:multiLevelType w:val="multilevel"/>
    <w:tmpl w:val="B4EEA1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901225"/>
    <w:multiLevelType w:val="multilevel"/>
    <w:tmpl w:val="AB8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848E4"/>
    <w:multiLevelType w:val="hybridMultilevel"/>
    <w:tmpl w:val="D9BCB948"/>
    <w:lvl w:ilvl="0" w:tplc="4E72E150">
      <w:start w:val="1"/>
      <w:numFmt w:val="bullet"/>
      <w:lvlText w:val=""/>
      <w:lvlJc w:val="left"/>
      <w:pPr>
        <w:ind w:left="360" w:hanging="360"/>
      </w:pPr>
      <w:rPr>
        <w:rFonts w:ascii="Wingdings" w:hAnsi="Wingdings" w:hint="default"/>
        <w:b/>
        <w:bCs/>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EA3B5F"/>
    <w:multiLevelType w:val="hybridMultilevel"/>
    <w:tmpl w:val="F3B65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CE4D0F"/>
    <w:multiLevelType w:val="hybridMultilevel"/>
    <w:tmpl w:val="CFF6A97E"/>
    <w:lvl w:ilvl="0" w:tplc="4E663756">
      <w:start w:val="11"/>
      <w:numFmt w:val="bullet"/>
      <w:lvlText w:val=""/>
      <w:lvlJc w:val="left"/>
      <w:pPr>
        <w:ind w:left="720" w:hanging="360"/>
      </w:pPr>
      <w:rPr>
        <w:rFonts w:ascii="Symbol" w:eastAsiaTheme="minorHAnsi" w:hAnsi="Symbol" w:cstheme="minorHAnsi" w:hint="default"/>
      </w:rPr>
    </w:lvl>
    <w:lvl w:ilvl="1" w:tplc="0784B8B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E761A3"/>
    <w:multiLevelType w:val="hybridMultilevel"/>
    <w:tmpl w:val="1EA0552E"/>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8071AAA"/>
    <w:multiLevelType w:val="hybridMultilevel"/>
    <w:tmpl w:val="EE1E7786"/>
    <w:lvl w:ilvl="0" w:tplc="E538326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C8696E"/>
    <w:multiLevelType w:val="hybridMultilevel"/>
    <w:tmpl w:val="E47A9CB2"/>
    <w:lvl w:ilvl="0" w:tplc="E3E09418">
      <w:start w:val="1"/>
      <w:numFmt w:val="decimal"/>
      <w:pStyle w:val="bullet1"/>
      <w:lvlText w:val="%1."/>
      <w:lvlJc w:val="left"/>
      <w:pPr>
        <w:tabs>
          <w:tab w:val="num" w:pos="284"/>
        </w:tabs>
        <w:ind w:left="284" w:hanging="284"/>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9787683">
    <w:abstractNumId w:val="6"/>
  </w:num>
  <w:num w:numId="2" w16cid:durableId="236209421">
    <w:abstractNumId w:val="5"/>
  </w:num>
  <w:num w:numId="3" w16cid:durableId="1572152991">
    <w:abstractNumId w:val="10"/>
  </w:num>
  <w:num w:numId="4" w16cid:durableId="457453714">
    <w:abstractNumId w:val="4"/>
  </w:num>
  <w:num w:numId="5" w16cid:durableId="1111362545">
    <w:abstractNumId w:val="7"/>
  </w:num>
  <w:num w:numId="6" w16cid:durableId="1969780084">
    <w:abstractNumId w:val="12"/>
  </w:num>
  <w:num w:numId="7" w16cid:durableId="1272515544">
    <w:abstractNumId w:val="0"/>
  </w:num>
  <w:num w:numId="8" w16cid:durableId="2039037523">
    <w:abstractNumId w:val="12"/>
    <w:lvlOverride w:ilvl="0">
      <w:startOverride w:val="3"/>
    </w:lvlOverride>
  </w:num>
  <w:num w:numId="9" w16cid:durableId="1022054361">
    <w:abstractNumId w:val="12"/>
    <w:lvlOverride w:ilvl="0">
      <w:startOverride w:val="1"/>
    </w:lvlOverride>
  </w:num>
  <w:num w:numId="10" w16cid:durableId="220101458">
    <w:abstractNumId w:val="9"/>
  </w:num>
  <w:num w:numId="11" w16cid:durableId="2105295090">
    <w:abstractNumId w:val="3"/>
  </w:num>
  <w:num w:numId="12" w16cid:durableId="1933583193">
    <w:abstractNumId w:val="11"/>
  </w:num>
  <w:num w:numId="13" w16cid:durableId="1617176302">
    <w:abstractNumId w:val="1"/>
  </w:num>
  <w:num w:numId="14" w16cid:durableId="1356076776">
    <w:abstractNumId w:val="8"/>
  </w:num>
  <w:num w:numId="15" w16cid:durableId="978731542">
    <w:abstractNumId w:val="2"/>
  </w:num>
  <w:num w:numId="16" w16cid:durableId="140745609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32"/>
    <w:rsid w:val="00000387"/>
    <w:rsid w:val="000018FB"/>
    <w:rsid w:val="00002704"/>
    <w:rsid w:val="00003B96"/>
    <w:rsid w:val="00003F47"/>
    <w:rsid w:val="0000440C"/>
    <w:rsid w:val="00004E58"/>
    <w:rsid w:val="00005701"/>
    <w:rsid w:val="00005714"/>
    <w:rsid w:val="00006D29"/>
    <w:rsid w:val="00007C34"/>
    <w:rsid w:val="00010DBA"/>
    <w:rsid w:val="00013188"/>
    <w:rsid w:val="00015A04"/>
    <w:rsid w:val="0002041A"/>
    <w:rsid w:val="00021445"/>
    <w:rsid w:val="0002413C"/>
    <w:rsid w:val="00024FD5"/>
    <w:rsid w:val="000264E4"/>
    <w:rsid w:val="000266AB"/>
    <w:rsid w:val="0002730D"/>
    <w:rsid w:val="00027603"/>
    <w:rsid w:val="000276B7"/>
    <w:rsid w:val="00034A68"/>
    <w:rsid w:val="00034E40"/>
    <w:rsid w:val="00035BEA"/>
    <w:rsid w:val="000370D6"/>
    <w:rsid w:val="000377FB"/>
    <w:rsid w:val="00040111"/>
    <w:rsid w:val="00042739"/>
    <w:rsid w:val="00044F75"/>
    <w:rsid w:val="000458D8"/>
    <w:rsid w:val="000463F4"/>
    <w:rsid w:val="0004675B"/>
    <w:rsid w:val="000471D3"/>
    <w:rsid w:val="000502B2"/>
    <w:rsid w:val="00050675"/>
    <w:rsid w:val="00051D94"/>
    <w:rsid w:val="000546AC"/>
    <w:rsid w:val="00054B17"/>
    <w:rsid w:val="00054EAB"/>
    <w:rsid w:val="00057197"/>
    <w:rsid w:val="00060CA6"/>
    <w:rsid w:val="0006145A"/>
    <w:rsid w:val="00061D19"/>
    <w:rsid w:val="00061E4E"/>
    <w:rsid w:val="000631B4"/>
    <w:rsid w:val="00064375"/>
    <w:rsid w:val="000665CA"/>
    <w:rsid w:val="00067966"/>
    <w:rsid w:val="00067A76"/>
    <w:rsid w:val="00070AC5"/>
    <w:rsid w:val="00073168"/>
    <w:rsid w:val="000751A4"/>
    <w:rsid w:val="00075AED"/>
    <w:rsid w:val="0007602B"/>
    <w:rsid w:val="00076828"/>
    <w:rsid w:val="00080F15"/>
    <w:rsid w:val="00081EA6"/>
    <w:rsid w:val="00082324"/>
    <w:rsid w:val="000824B9"/>
    <w:rsid w:val="000865C3"/>
    <w:rsid w:val="00087C40"/>
    <w:rsid w:val="0009162C"/>
    <w:rsid w:val="0009251F"/>
    <w:rsid w:val="00093F3F"/>
    <w:rsid w:val="00095F2B"/>
    <w:rsid w:val="00096449"/>
    <w:rsid w:val="00096C8A"/>
    <w:rsid w:val="00096E95"/>
    <w:rsid w:val="00096FE9"/>
    <w:rsid w:val="000A0C6B"/>
    <w:rsid w:val="000A1202"/>
    <w:rsid w:val="000A1651"/>
    <w:rsid w:val="000A1A35"/>
    <w:rsid w:val="000A5559"/>
    <w:rsid w:val="000A640C"/>
    <w:rsid w:val="000A786D"/>
    <w:rsid w:val="000B000D"/>
    <w:rsid w:val="000B11E6"/>
    <w:rsid w:val="000B1FB2"/>
    <w:rsid w:val="000B257D"/>
    <w:rsid w:val="000B2BFD"/>
    <w:rsid w:val="000B4A30"/>
    <w:rsid w:val="000B57AC"/>
    <w:rsid w:val="000B6F9E"/>
    <w:rsid w:val="000B7598"/>
    <w:rsid w:val="000C0495"/>
    <w:rsid w:val="000C19F2"/>
    <w:rsid w:val="000C1B50"/>
    <w:rsid w:val="000C2DBC"/>
    <w:rsid w:val="000C4AD7"/>
    <w:rsid w:val="000C4D49"/>
    <w:rsid w:val="000C7185"/>
    <w:rsid w:val="000D0149"/>
    <w:rsid w:val="000D18E1"/>
    <w:rsid w:val="000D3243"/>
    <w:rsid w:val="000D3341"/>
    <w:rsid w:val="000D3DAA"/>
    <w:rsid w:val="000D402D"/>
    <w:rsid w:val="000D5C7D"/>
    <w:rsid w:val="000D63C4"/>
    <w:rsid w:val="000D6BE8"/>
    <w:rsid w:val="000D6E85"/>
    <w:rsid w:val="000D76F1"/>
    <w:rsid w:val="000D7899"/>
    <w:rsid w:val="000E06CB"/>
    <w:rsid w:val="000E0B93"/>
    <w:rsid w:val="000E12B9"/>
    <w:rsid w:val="000E15AE"/>
    <w:rsid w:val="000E2A04"/>
    <w:rsid w:val="000E3817"/>
    <w:rsid w:val="000E69C5"/>
    <w:rsid w:val="000E6B16"/>
    <w:rsid w:val="000E6D23"/>
    <w:rsid w:val="000E785C"/>
    <w:rsid w:val="000F0426"/>
    <w:rsid w:val="000F2438"/>
    <w:rsid w:val="000F5061"/>
    <w:rsid w:val="000F579E"/>
    <w:rsid w:val="000F5BED"/>
    <w:rsid w:val="000F5C65"/>
    <w:rsid w:val="000F6109"/>
    <w:rsid w:val="000F68B7"/>
    <w:rsid w:val="000F6E66"/>
    <w:rsid w:val="000F7D7A"/>
    <w:rsid w:val="00100941"/>
    <w:rsid w:val="00101332"/>
    <w:rsid w:val="00101603"/>
    <w:rsid w:val="00101972"/>
    <w:rsid w:val="00101B3F"/>
    <w:rsid w:val="0010322E"/>
    <w:rsid w:val="001037BA"/>
    <w:rsid w:val="00105F46"/>
    <w:rsid w:val="0011014F"/>
    <w:rsid w:val="001102A1"/>
    <w:rsid w:val="00110C15"/>
    <w:rsid w:val="00111075"/>
    <w:rsid w:val="00111211"/>
    <w:rsid w:val="00111B57"/>
    <w:rsid w:val="0011225D"/>
    <w:rsid w:val="001163AD"/>
    <w:rsid w:val="001213FF"/>
    <w:rsid w:val="00121BE6"/>
    <w:rsid w:val="001222CC"/>
    <w:rsid w:val="00123BB4"/>
    <w:rsid w:val="0012427C"/>
    <w:rsid w:val="001269F2"/>
    <w:rsid w:val="00126AF4"/>
    <w:rsid w:val="00126D47"/>
    <w:rsid w:val="00126E74"/>
    <w:rsid w:val="001276D2"/>
    <w:rsid w:val="00130303"/>
    <w:rsid w:val="00130D9A"/>
    <w:rsid w:val="00134759"/>
    <w:rsid w:val="0013564A"/>
    <w:rsid w:val="001360DF"/>
    <w:rsid w:val="00136B13"/>
    <w:rsid w:val="0013774A"/>
    <w:rsid w:val="0014131F"/>
    <w:rsid w:val="001416E1"/>
    <w:rsid w:val="00141B8B"/>
    <w:rsid w:val="0014360A"/>
    <w:rsid w:val="00145AF3"/>
    <w:rsid w:val="0014768F"/>
    <w:rsid w:val="001479DF"/>
    <w:rsid w:val="00147A90"/>
    <w:rsid w:val="00147BD5"/>
    <w:rsid w:val="001504B4"/>
    <w:rsid w:val="001507BC"/>
    <w:rsid w:val="00153098"/>
    <w:rsid w:val="0015534A"/>
    <w:rsid w:val="00155917"/>
    <w:rsid w:val="00156F90"/>
    <w:rsid w:val="001579B3"/>
    <w:rsid w:val="00160B3D"/>
    <w:rsid w:val="001618AE"/>
    <w:rsid w:val="00162BEE"/>
    <w:rsid w:val="00163600"/>
    <w:rsid w:val="0016431F"/>
    <w:rsid w:val="00164487"/>
    <w:rsid w:val="00165792"/>
    <w:rsid w:val="001665D7"/>
    <w:rsid w:val="00166B71"/>
    <w:rsid w:val="001728F6"/>
    <w:rsid w:val="00173B04"/>
    <w:rsid w:val="00177E1D"/>
    <w:rsid w:val="00180232"/>
    <w:rsid w:val="0018251D"/>
    <w:rsid w:val="0018279C"/>
    <w:rsid w:val="00183CA7"/>
    <w:rsid w:val="00184873"/>
    <w:rsid w:val="00184C61"/>
    <w:rsid w:val="00184D7E"/>
    <w:rsid w:val="0018720E"/>
    <w:rsid w:val="0018733C"/>
    <w:rsid w:val="00187B52"/>
    <w:rsid w:val="00193B5C"/>
    <w:rsid w:val="00194B71"/>
    <w:rsid w:val="00194F16"/>
    <w:rsid w:val="00197672"/>
    <w:rsid w:val="001A1909"/>
    <w:rsid w:val="001A35BC"/>
    <w:rsid w:val="001A3703"/>
    <w:rsid w:val="001A409B"/>
    <w:rsid w:val="001A6B0E"/>
    <w:rsid w:val="001B0E30"/>
    <w:rsid w:val="001B3075"/>
    <w:rsid w:val="001B367D"/>
    <w:rsid w:val="001B4220"/>
    <w:rsid w:val="001B6054"/>
    <w:rsid w:val="001B61FD"/>
    <w:rsid w:val="001B7953"/>
    <w:rsid w:val="001C1F04"/>
    <w:rsid w:val="001C38CC"/>
    <w:rsid w:val="001C40FB"/>
    <w:rsid w:val="001C416A"/>
    <w:rsid w:val="001C45F9"/>
    <w:rsid w:val="001C5C51"/>
    <w:rsid w:val="001C6404"/>
    <w:rsid w:val="001C68A4"/>
    <w:rsid w:val="001C7344"/>
    <w:rsid w:val="001D299F"/>
    <w:rsid w:val="001D2DB6"/>
    <w:rsid w:val="001D3FC3"/>
    <w:rsid w:val="001D5549"/>
    <w:rsid w:val="001D6B5C"/>
    <w:rsid w:val="001E0F0D"/>
    <w:rsid w:val="001E1016"/>
    <w:rsid w:val="001E16B7"/>
    <w:rsid w:val="001E2C5A"/>
    <w:rsid w:val="001E37EA"/>
    <w:rsid w:val="001E44CC"/>
    <w:rsid w:val="001E4CB9"/>
    <w:rsid w:val="001E62B6"/>
    <w:rsid w:val="001E645D"/>
    <w:rsid w:val="001E6875"/>
    <w:rsid w:val="001E6B29"/>
    <w:rsid w:val="001E7507"/>
    <w:rsid w:val="001E7812"/>
    <w:rsid w:val="001F01B2"/>
    <w:rsid w:val="001F0D0F"/>
    <w:rsid w:val="001F13AA"/>
    <w:rsid w:val="001F3ADC"/>
    <w:rsid w:val="001F459F"/>
    <w:rsid w:val="001F4D23"/>
    <w:rsid w:val="001F777C"/>
    <w:rsid w:val="001F7F50"/>
    <w:rsid w:val="002001F5"/>
    <w:rsid w:val="00203324"/>
    <w:rsid w:val="002035AD"/>
    <w:rsid w:val="00204E64"/>
    <w:rsid w:val="00206400"/>
    <w:rsid w:val="00210D37"/>
    <w:rsid w:val="002112DA"/>
    <w:rsid w:val="00212465"/>
    <w:rsid w:val="002125DE"/>
    <w:rsid w:val="002137A0"/>
    <w:rsid w:val="00213E09"/>
    <w:rsid w:val="00214D37"/>
    <w:rsid w:val="00215492"/>
    <w:rsid w:val="00215C72"/>
    <w:rsid w:val="00216641"/>
    <w:rsid w:val="002226CA"/>
    <w:rsid w:val="002228B3"/>
    <w:rsid w:val="00226FF0"/>
    <w:rsid w:val="0023031F"/>
    <w:rsid w:val="002323AB"/>
    <w:rsid w:val="00233A7C"/>
    <w:rsid w:val="00233E40"/>
    <w:rsid w:val="00235B67"/>
    <w:rsid w:val="00235D9B"/>
    <w:rsid w:val="0024020F"/>
    <w:rsid w:val="00241454"/>
    <w:rsid w:val="00241831"/>
    <w:rsid w:val="00242723"/>
    <w:rsid w:val="00244D9F"/>
    <w:rsid w:val="00247984"/>
    <w:rsid w:val="00250170"/>
    <w:rsid w:val="00251631"/>
    <w:rsid w:val="0025724A"/>
    <w:rsid w:val="002572CF"/>
    <w:rsid w:val="00257F74"/>
    <w:rsid w:val="0026010A"/>
    <w:rsid w:val="0026077D"/>
    <w:rsid w:val="00262F00"/>
    <w:rsid w:val="00265E4F"/>
    <w:rsid w:val="00266C66"/>
    <w:rsid w:val="0026706D"/>
    <w:rsid w:val="002671B5"/>
    <w:rsid w:val="00271189"/>
    <w:rsid w:val="00271310"/>
    <w:rsid w:val="002713CB"/>
    <w:rsid w:val="002721BC"/>
    <w:rsid w:val="00272397"/>
    <w:rsid w:val="00273C15"/>
    <w:rsid w:val="00275995"/>
    <w:rsid w:val="0028011B"/>
    <w:rsid w:val="00281AB3"/>
    <w:rsid w:val="002826B5"/>
    <w:rsid w:val="002829B6"/>
    <w:rsid w:val="002850FC"/>
    <w:rsid w:val="002854DC"/>
    <w:rsid w:val="00285579"/>
    <w:rsid w:val="00285BC8"/>
    <w:rsid w:val="00286B22"/>
    <w:rsid w:val="00290E22"/>
    <w:rsid w:val="00293686"/>
    <w:rsid w:val="00293E27"/>
    <w:rsid w:val="00295096"/>
    <w:rsid w:val="0029632D"/>
    <w:rsid w:val="002A0A35"/>
    <w:rsid w:val="002A180E"/>
    <w:rsid w:val="002A273B"/>
    <w:rsid w:val="002A2DB1"/>
    <w:rsid w:val="002A3BE5"/>
    <w:rsid w:val="002A4246"/>
    <w:rsid w:val="002A47DD"/>
    <w:rsid w:val="002A532B"/>
    <w:rsid w:val="002A6AAC"/>
    <w:rsid w:val="002A6E60"/>
    <w:rsid w:val="002A77CC"/>
    <w:rsid w:val="002B08D8"/>
    <w:rsid w:val="002B0B71"/>
    <w:rsid w:val="002B7541"/>
    <w:rsid w:val="002C126D"/>
    <w:rsid w:val="002C20DD"/>
    <w:rsid w:val="002C29C4"/>
    <w:rsid w:val="002C42C4"/>
    <w:rsid w:val="002C50ED"/>
    <w:rsid w:val="002C54DA"/>
    <w:rsid w:val="002C5B87"/>
    <w:rsid w:val="002C73C3"/>
    <w:rsid w:val="002C786F"/>
    <w:rsid w:val="002D1C19"/>
    <w:rsid w:val="002D1DF2"/>
    <w:rsid w:val="002D2563"/>
    <w:rsid w:val="002D3632"/>
    <w:rsid w:val="002D4B88"/>
    <w:rsid w:val="002D650B"/>
    <w:rsid w:val="002D79F8"/>
    <w:rsid w:val="002E58A7"/>
    <w:rsid w:val="002E5AB6"/>
    <w:rsid w:val="002E75FF"/>
    <w:rsid w:val="002F1433"/>
    <w:rsid w:val="002F288F"/>
    <w:rsid w:val="002F38C4"/>
    <w:rsid w:val="002F4943"/>
    <w:rsid w:val="002F6398"/>
    <w:rsid w:val="002F6AE0"/>
    <w:rsid w:val="0030062A"/>
    <w:rsid w:val="003008AA"/>
    <w:rsid w:val="00300D1E"/>
    <w:rsid w:val="00300F3F"/>
    <w:rsid w:val="0030165E"/>
    <w:rsid w:val="00301748"/>
    <w:rsid w:val="00303A0F"/>
    <w:rsid w:val="00304DE2"/>
    <w:rsid w:val="00304F65"/>
    <w:rsid w:val="00305EE1"/>
    <w:rsid w:val="0031178D"/>
    <w:rsid w:val="00311B0E"/>
    <w:rsid w:val="00311CBA"/>
    <w:rsid w:val="00312CB9"/>
    <w:rsid w:val="003156E8"/>
    <w:rsid w:val="00316011"/>
    <w:rsid w:val="0031714D"/>
    <w:rsid w:val="003210A3"/>
    <w:rsid w:val="003234D8"/>
    <w:rsid w:val="003245E5"/>
    <w:rsid w:val="00325735"/>
    <w:rsid w:val="0032670D"/>
    <w:rsid w:val="00330FBA"/>
    <w:rsid w:val="00333314"/>
    <w:rsid w:val="00334D83"/>
    <w:rsid w:val="00334FD5"/>
    <w:rsid w:val="00335067"/>
    <w:rsid w:val="0033766C"/>
    <w:rsid w:val="00340642"/>
    <w:rsid w:val="003407CF"/>
    <w:rsid w:val="003430D3"/>
    <w:rsid w:val="00344B31"/>
    <w:rsid w:val="00344C15"/>
    <w:rsid w:val="00346381"/>
    <w:rsid w:val="0034689D"/>
    <w:rsid w:val="00347035"/>
    <w:rsid w:val="0034707C"/>
    <w:rsid w:val="003477B0"/>
    <w:rsid w:val="00351072"/>
    <w:rsid w:val="003529AF"/>
    <w:rsid w:val="00353034"/>
    <w:rsid w:val="00353833"/>
    <w:rsid w:val="003559B6"/>
    <w:rsid w:val="00355D5A"/>
    <w:rsid w:val="00356CC3"/>
    <w:rsid w:val="00362518"/>
    <w:rsid w:val="003626E8"/>
    <w:rsid w:val="00364F49"/>
    <w:rsid w:val="00365885"/>
    <w:rsid w:val="00365C2F"/>
    <w:rsid w:val="00366C4D"/>
    <w:rsid w:val="003679DA"/>
    <w:rsid w:val="003708CC"/>
    <w:rsid w:val="00370F8F"/>
    <w:rsid w:val="003718D8"/>
    <w:rsid w:val="00371B99"/>
    <w:rsid w:val="00371D07"/>
    <w:rsid w:val="00373151"/>
    <w:rsid w:val="003752C9"/>
    <w:rsid w:val="00375D15"/>
    <w:rsid w:val="00375DF4"/>
    <w:rsid w:val="00376434"/>
    <w:rsid w:val="00376C2F"/>
    <w:rsid w:val="00376C5C"/>
    <w:rsid w:val="00376EE6"/>
    <w:rsid w:val="003770AD"/>
    <w:rsid w:val="003772AC"/>
    <w:rsid w:val="00377D7C"/>
    <w:rsid w:val="00377EC4"/>
    <w:rsid w:val="00381D5F"/>
    <w:rsid w:val="00383DB6"/>
    <w:rsid w:val="00383F7C"/>
    <w:rsid w:val="00387A86"/>
    <w:rsid w:val="00387D02"/>
    <w:rsid w:val="003905B2"/>
    <w:rsid w:val="00391574"/>
    <w:rsid w:val="0039199B"/>
    <w:rsid w:val="003921FD"/>
    <w:rsid w:val="00392BB4"/>
    <w:rsid w:val="003966C0"/>
    <w:rsid w:val="0039754C"/>
    <w:rsid w:val="00397B7A"/>
    <w:rsid w:val="003A01F7"/>
    <w:rsid w:val="003A03E5"/>
    <w:rsid w:val="003A0966"/>
    <w:rsid w:val="003A0E11"/>
    <w:rsid w:val="003A2875"/>
    <w:rsid w:val="003A29D4"/>
    <w:rsid w:val="003A2A33"/>
    <w:rsid w:val="003A2A95"/>
    <w:rsid w:val="003A401C"/>
    <w:rsid w:val="003A409B"/>
    <w:rsid w:val="003A489A"/>
    <w:rsid w:val="003A4EB2"/>
    <w:rsid w:val="003A5AA0"/>
    <w:rsid w:val="003B0D3F"/>
    <w:rsid w:val="003B2654"/>
    <w:rsid w:val="003B48A2"/>
    <w:rsid w:val="003B67C6"/>
    <w:rsid w:val="003B78FF"/>
    <w:rsid w:val="003B7DAE"/>
    <w:rsid w:val="003C00F3"/>
    <w:rsid w:val="003C0250"/>
    <w:rsid w:val="003C3F1B"/>
    <w:rsid w:val="003C4608"/>
    <w:rsid w:val="003C6005"/>
    <w:rsid w:val="003C7270"/>
    <w:rsid w:val="003D02E0"/>
    <w:rsid w:val="003D05F4"/>
    <w:rsid w:val="003D0907"/>
    <w:rsid w:val="003D0EB1"/>
    <w:rsid w:val="003D118D"/>
    <w:rsid w:val="003D2550"/>
    <w:rsid w:val="003D3A22"/>
    <w:rsid w:val="003D4184"/>
    <w:rsid w:val="003D43E1"/>
    <w:rsid w:val="003D6257"/>
    <w:rsid w:val="003E1C25"/>
    <w:rsid w:val="003E4899"/>
    <w:rsid w:val="003E4AB1"/>
    <w:rsid w:val="003E4CB7"/>
    <w:rsid w:val="003E57C7"/>
    <w:rsid w:val="003E5D5A"/>
    <w:rsid w:val="003E68FC"/>
    <w:rsid w:val="003E6ABB"/>
    <w:rsid w:val="003E7102"/>
    <w:rsid w:val="003F152E"/>
    <w:rsid w:val="003F201C"/>
    <w:rsid w:val="003F21D0"/>
    <w:rsid w:val="003F2C4A"/>
    <w:rsid w:val="003F4935"/>
    <w:rsid w:val="003F535B"/>
    <w:rsid w:val="003F59BF"/>
    <w:rsid w:val="00400266"/>
    <w:rsid w:val="004013F6"/>
    <w:rsid w:val="00401B8A"/>
    <w:rsid w:val="00404B89"/>
    <w:rsid w:val="00405486"/>
    <w:rsid w:val="00405EF1"/>
    <w:rsid w:val="004076E3"/>
    <w:rsid w:val="00407D61"/>
    <w:rsid w:val="00407E68"/>
    <w:rsid w:val="004129E3"/>
    <w:rsid w:val="00412D50"/>
    <w:rsid w:val="00413677"/>
    <w:rsid w:val="00413820"/>
    <w:rsid w:val="004147B7"/>
    <w:rsid w:val="00416317"/>
    <w:rsid w:val="00420A1B"/>
    <w:rsid w:val="004211CC"/>
    <w:rsid w:val="00421C33"/>
    <w:rsid w:val="004228A6"/>
    <w:rsid w:val="00423885"/>
    <w:rsid w:val="00423B1E"/>
    <w:rsid w:val="00424E32"/>
    <w:rsid w:val="0042608E"/>
    <w:rsid w:val="0042727D"/>
    <w:rsid w:val="004302F2"/>
    <w:rsid w:val="0043033A"/>
    <w:rsid w:val="004323B9"/>
    <w:rsid w:val="0043267C"/>
    <w:rsid w:val="00432986"/>
    <w:rsid w:val="00434202"/>
    <w:rsid w:val="00434377"/>
    <w:rsid w:val="00434D5F"/>
    <w:rsid w:val="004356E8"/>
    <w:rsid w:val="00436E45"/>
    <w:rsid w:val="004373C3"/>
    <w:rsid w:val="00441BD1"/>
    <w:rsid w:val="004425D3"/>
    <w:rsid w:val="00442982"/>
    <w:rsid w:val="00442F54"/>
    <w:rsid w:val="00444F85"/>
    <w:rsid w:val="0044556C"/>
    <w:rsid w:val="00445B0F"/>
    <w:rsid w:val="00445BE4"/>
    <w:rsid w:val="004463B1"/>
    <w:rsid w:val="00446AA0"/>
    <w:rsid w:val="00447B58"/>
    <w:rsid w:val="0045186B"/>
    <w:rsid w:val="00452881"/>
    <w:rsid w:val="004559A0"/>
    <w:rsid w:val="00456760"/>
    <w:rsid w:val="00457D6F"/>
    <w:rsid w:val="004620AD"/>
    <w:rsid w:val="0046272B"/>
    <w:rsid w:val="004627A6"/>
    <w:rsid w:val="00462E13"/>
    <w:rsid w:val="00463173"/>
    <w:rsid w:val="004646DA"/>
    <w:rsid w:val="00464D05"/>
    <w:rsid w:val="00464D84"/>
    <w:rsid w:val="00464FD7"/>
    <w:rsid w:val="004654F7"/>
    <w:rsid w:val="004656E6"/>
    <w:rsid w:val="00465EB4"/>
    <w:rsid w:val="004678EB"/>
    <w:rsid w:val="00467B93"/>
    <w:rsid w:val="00467E78"/>
    <w:rsid w:val="0047032A"/>
    <w:rsid w:val="004706DE"/>
    <w:rsid w:val="00471253"/>
    <w:rsid w:val="0047378C"/>
    <w:rsid w:val="00474A7D"/>
    <w:rsid w:val="00474E13"/>
    <w:rsid w:val="004752CD"/>
    <w:rsid w:val="004756AD"/>
    <w:rsid w:val="00477880"/>
    <w:rsid w:val="00480EB2"/>
    <w:rsid w:val="00480F40"/>
    <w:rsid w:val="00481AB4"/>
    <w:rsid w:val="00481C22"/>
    <w:rsid w:val="00481D1F"/>
    <w:rsid w:val="0048232B"/>
    <w:rsid w:val="0048498B"/>
    <w:rsid w:val="00484ADA"/>
    <w:rsid w:val="00484EE4"/>
    <w:rsid w:val="0048621F"/>
    <w:rsid w:val="004866F9"/>
    <w:rsid w:val="00490DD7"/>
    <w:rsid w:val="004921DF"/>
    <w:rsid w:val="00492284"/>
    <w:rsid w:val="00494508"/>
    <w:rsid w:val="00495528"/>
    <w:rsid w:val="0049639D"/>
    <w:rsid w:val="004A05A1"/>
    <w:rsid w:val="004A0A30"/>
    <w:rsid w:val="004A2855"/>
    <w:rsid w:val="004A2888"/>
    <w:rsid w:val="004A2A99"/>
    <w:rsid w:val="004A342E"/>
    <w:rsid w:val="004A7145"/>
    <w:rsid w:val="004A7B65"/>
    <w:rsid w:val="004B0255"/>
    <w:rsid w:val="004B1571"/>
    <w:rsid w:val="004B1E00"/>
    <w:rsid w:val="004B24F1"/>
    <w:rsid w:val="004B2A80"/>
    <w:rsid w:val="004B4DD3"/>
    <w:rsid w:val="004B661B"/>
    <w:rsid w:val="004B6AC3"/>
    <w:rsid w:val="004B6C15"/>
    <w:rsid w:val="004C07E9"/>
    <w:rsid w:val="004C1989"/>
    <w:rsid w:val="004C3049"/>
    <w:rsid w:val="004C3CB0"/>
    <w:rsid w:val="004C44D3"/>
    <w:rsid w:val="004C6E47"/>
    <w:rsid w:val="004D0679"/>
    <w:rsid w:val="004D07B7"/>
    <w:rsid w:val="004D12DE"/>
    <w:rsid w:val="004D3344"/>
    <w:rsid w:val="004D37FE"/>
    <w:rsid w:val="004D4891"/>
    <w:rsid w:val="004D4C4A"/>
    <w:rsid w:val="004D54CB"/>
    <w:rsid w:val="004E0952"/>
    <w:rsid w:val="004E1B38"/>
    <w:rsid w:val="004E352D"/>
    <w:rsid w:val="004E3EB7"/>
    <w:rsid w:val="004E4031"/>
    <w:rsid w:val="004E4D90"/>
    <w:rsid w:val="004E716D"/>
    <w:rsid w:val="004E7254"/>
    <w:rsid w:val="004E7C3B"/>
    <w:rsid w:val="004F1650"/>
    <w:rsid w:val="004F1E9E"/>
    <w:rsid w:val="004F25D1"/>
    <w:rsid w:val="004F2D8B"/>
    <w:rsid w:val="004F32FF"/>
    <w:rsid w:val="004F3452"/>
    <w:rsid w:val="004F42EF"/>
    <w:rsid w:val="004F49E7"/>
    <w:rsid w:val="004F690F"/>
    <w:rsid w:val="004F79BD"/>
    <w:rsid w:val="004F7D39"/>
    <w:rsid w:val="00501185"/>
    <w:rsid w:val="005019B0"/>
    <w:rsid w:val="00501AB7"/>
    <w:rsid w:val="00501BE4"/>
    <w:rsid w:val="00501E69"/>
    <w:rsid w:val="005023C6"/>
    <w:rsid w:val="00502B41"/>
    <w:rsid w:val="00502DA9"/>
    <w:rsid w:val="0050324C"/>
    <w:rsid w:val="005032EC"/>
    <w:rsid w:val="00503DB6"/>
    <w:rsid w:val="00504F86"/>
    <w:rsid w:val="00505D50"/>
    <w:rsid w:val="00506230"/>
    <w:rsid w:val="00507DBA"/>
    <w:rsid w:val="00511391"/>
    <w:rsid w:val="00511B6A"/>
    <w:rsid w:val="0051277F"/>
    <w:rsid w:val="00512A7D"/>
    <w:rsid w:val="00512F9A"/>
    <w:rsid w:val="00513813"/>
    <w:rsid w:val="00513E45"/>
    <w:rsid w:val="0051426F"/>
    <w:rsid w:val="00515230"/>
    <w:rsid w:val="00515D14"/>
    <w:rsid w:val="00520DA6"/>
    <w:rsid w:val="00524405"/>
    <w:rsid w:val="00524BFB"/>
    <w:rsid w:val="00524F01"/>
    <w:rsid w:val="00525A90"/>
    <w:rsid w:val="005310A7"/>
    <w:rsid w:val="0053232B"/>
    <w:rsid w:val="00532A6B"/>
    <w:rsid w:val="00532A82"/>
    <w:rsid w:val="0053478C"/>
    <w:rsid w:val="005356F9"/>
    <w:rsid w:val="00536CA8"/>
    <w:rsid w:val="005405E9"/>
    <w:rsid w:val="00540E43"/>
    <w:rsid w:val="00541D23"/>
    <w:rsid w:val="0054250E"/>
    <w:rsid w:val="00542A3F"/>
    <w:rsid w:val="005433F0"/>
    <w:rsid w:val="00543CA7"/>
    <w:rsid w:val="0054460D"/>
    <w:rsid w:val="00544843"/>
    <w:rsid w:val="00545944"/>
    <w:rsid w:val="0054784A"/>
    <w:rsid w:val="00550463"/>
    <w:rsid w:val="005512B1"/>
    <w:rsid w:val="00551F58"/>
    <w:rsid w:val="0055232C"/>
    <w:rsid w:val="00552332"/>
    <w:rsid w:val="00554919"/>
    <w:rsid w:val="00556AEF"/>
    <w:rsid w:val="0055725C"/>
    <w:rsid w:val="005578C9"/>
    <w:rsid w:val="00564224"/>
    <w:rsid w:val="0056488B"/>
    <w:rsid w:val="0057136F"/>
    <w:rsid w:val="005718F5"/>
    <w:rsid w:val="0057284B"/>
    <w:rsid w:val="005736B7"/>
    <w:rsid w:val="005741D9"/>
    <w:rsid w:val="005742C5"/>
    <w:rsid w:val="00575070"/>
    <w:rsid w:val="00575375"/>
    <w:rsid w:val="00576EE9"/>
    <w:rsid w:val="00583172"/>
    <w:rsid w:val="005832E5"/>
    <w:rsid w:val="005836DA"/>
    <w:rsid w:val="00583B0B"/>
    <w:rsid w:val="0058477D"/>
    <w:rsid w:val="00586E19"/>
    <w:rsid w:val="00596E3D"/>
    <w:rsid w:val="00597B0C"/>
    <w:rsid w:val="00597C7C"/>
    <w:rsid w:val="005A0D21"/>
    <w:rsid w:val="005A2B3F"/>
    <w:rsid w:val="005A52E1"/>
    <w:rsid w:val="005A5F2E"/>
    <w:rsid w:val="005A6383"/>
    <w:rsid w:val="005A680D"/>
    <w:rsid w:val="005A70F2"/>
    <w:rsid w:val="005B0799"/>
    <w:rsid w:val="005B0C85"/>
    <w:rsid w:val="005B1686"/>
    <w:rsid w:val="005B53AA"/>
    <w:rsid w:val="005B5E63"/>
    <w:rsid w:val="005B7B74"/>
    <w:rsid w:val="005C0EAB"/>
    <w:rsid w:val="005C3B0A"/>
    <w:rsid w:val="005C44DC"/>
    <w:rsid w:val="005C7200"/>
    <w:rsid w:val="005C76F8"/>
    <w:rsid w:val="005D00A3"/>
    <w:rsid w:val="005D057F"/>
    <w:rsid w:val="005D3DA7"/>
    <w:rsid w:val="005D6240"/>
    <w:rsid w:val="005D6EE0"/>
    <w:rsid w:val="005E2FE6"/>
    <w:rsid w:val="005E341B"/>
    <w:rsid w:val="005E353C"/>
    <w:rsid w:val="005E6DDC"/>
    <w:rsid w:val="005E712C"/>
    <w:rsid w:val="005E75D7"/>
    <w:rsid w:val="005F0104"/>
    <w:rsid w:val="005F36D6"/>
    <w:rsid w:val="005F4267"/>
    <w:rsid w:val="005F6767"/>
    <w:rsid w:val="005F79EE"/>
    <w:rsid w:val="00601815"/>
    <w:rsid w:val="00601B9B"/>
    <w:rsid w:val="00603175"/>
    <w:rsid w:val="00603305"/>
    <w:rsid w:val="0060565B"/>
    <w:rsid w:val="00606A9B"/>
    <w:rsid w:val="00606CF4"/>
    <w:rsid w:val="00606FF3"/>
    <w:rsid w:val="00610557"/>
    <w:rsid w:val="00610CAD"/>
    <w:rsid w:val="00610ECF"/>
    <w:rsid w:val="006116DC"/>
    <w:rsid w:val="00615D2F"/>
    <w:rsid w:val="00620ABB"/>
    <w:rsid w:val="00620DB3"/>
    <w:rsid w:val="00623C5D"/>
    <w:rsid w:val="00623DBD"/>
    <w:rsid w:val="00624830"/>
    <w:rsid w:val="00626ADD"/>
    <w:rsid w:val="00626B35"/>
    <w:rsid w:val="00627BD5"/>
    <w:rsid w:val="00627DA9"/>
    <w:rsid w:val="00630420"/>
    <w:rsid w:val="00630488"/>
    <w:rsid w:val="006308C5"/>
    <w:rsid w:val="0063242B"/>
    <w:rsid w:val="00633332"/>
    <w:rsid w:val="00635E1C"/>
    <w:rsid w:val="006361DF"/>
    <w:rsid w:val="006375A3"/>
    <w:rsid w:val="00637EAB"/>
    <w:rsid w:val="00642CC7"/>
    <w:rsid w:val="00644993"/>
    <w:rsid w:val="00645714"/>
    <w:rsid w:val="00646218"/>
    <w:rsid w:val="00650EAE"/>
    <w:rsid w:val="006514ED"/>
    <w:rsid w:val="00652A42"/>
    <w:rsid w:val="00654018"/>
    <w:rsid w:val="00654033"/>
    <w:rsid w:val="0065532B"/>
    <w:rsid w:val="006560F9"/>
    <w:rsid w:val="0066309C"/>
    <w:rsid w:val="00665FDA"/>
    <w:rsid w:val="00670727"/>
    <w:rsid w:val="00670BDA"/>
    <w:rsid w:val="00671159"/>
    <w:rsid w:val="00671EC7"/>
    <w:rsid w:val="00672D04"/>
    <w:rsid w:val="00674C9A"/>
    <w:rsid w:val="0067604D"/>
    <w:rsid w:val="00681D4A"/>
    <w:rsid w:val="006822F7"/>
    <w:rsid w:val="00683E4F"/>
    <w:rsid w:val="006920D0"/>
    <w:rsid w:val="00692A59"/>
    <w:rsid w:val="00692D24"/>
    <w:rsid w:val="0069350E"/>
    <w:rsid w:val="006938C6"/>
    <w:rsid w:val="00693C30"/>
    <w:rsid w:val="00695D8B"/>
    <w:rsid w:val="006A3BA8"/>
    <w:rsid w:val="006A4350"/>
    <w:rsid w:val="006B09A4"/>
    <w:rsid w:val="006B1F1B"/>
    <w:rsid w:val="006B236F"/>
    <w:rsid w:val="006B3A51"/>
    <w:rsid w:val="006B4810"/>
    <w:rsid w:val="006B5477"/>
    <w:rsid w:val="006B609D"/>
    <w:rsid w:val="006B642A"/>
    <w:rsid w:val="006C35C7"/>
    <w:rsid w:val="006C4BAE"/>
    <w:rsid w:val="006C61FF"/>
    <w:rsid w:val="006C6B2F"/>
    <w:rsid w:val="006C791F"/>
    <w:rsid w:val="006C79C4"/>
    <w:rsid w:val="006C7EEA"/>
    <w:rsid w:val="006D0F6F"/>
    <w:rsid w:val="006D10E8"/>
    <w:rsid w:val="006D2114"/>
    <w:rsid w:val="006D25EF"/>
    <w:rsid w:val="006D2798"/>
    <w:rsid w:val="006D2C67"/>
    <w:rsid w:val="006D2D1F"/>
    <w:rsid w:val="006D3509"/>
    <w:rsid w:val="006D3DCC"/>
    <w:rsid w:val="006D572D"/>
    <w:rsid w:val="006D5F1F"/>
    <w:rsid w:val="006D79DF"/>
    <w:rsid w:val="006E0E3B"/>
    <w:rsid w:val="006E30ED"/>
    <w:rsid w:val="006E3AD1"/>
    <w:rsid w:val="006E3D97"/>
    <w:rsid w:val="006E4038"/>
    <w:rsid w:val="006F0D47"/>
    <w:rsid w:val="006F100D"/>
    <w:rsid w:val="006F2FAA"/>
    <w:rsid w:val="006F3F6F"/>
    <w:rsid w:val="006F4FDA"/>
    <w:rsid w:val="006F6001"/>
    <w:rsid w:val="006F6313"/>
    <w:rsid w:val="00704D23"/>
    <w:rsid w:val="007054B9"/>
    <w:rsid w:val="007101E5"/>
    <w:rsid w:val="00710742"/>
    <w:rsid w:val="0071178A"/>
    <w:rsid w:val="00713D65"/>
    <w:rsid w:val="007145E0"/>
    <w:rsid w:val="00714CA7"/>
    <w:rsid w:val="00715319"/>
    <w:rsid w:val="00715F70"/>
    <w:rsid w:val="0072083C"/>
    <w:rsid w:val="00720B6B"/>
    <w:rsid w:val="00720D7F"/>
    <w:rsid w:val="0072339A"/>
    <w:rsid w:val="0072363E"/>
    <w:rsid w:val="007240F8"/>
    <w:rsid w:val="00724CF0"/>
    <w:rsid w:val="007253BD"/>
    <w:rsid w:val="00726D6C"/>
    <w:rsid w:val="00730D46"/>
    <w:rsid w:val="00731701"/>
    <w:rsid w:val="00731AF4"/>
    <w:rsid w:val="00731C55"/>
    <w:rsid w:val="00731D3F"/>
    <w:rsid w:val="00731F99"/>
    <w:rsid w:val="00733348"/>
    <w:rsid w:val="0073492D"/>
    <w:rsid w:val="00735903"/>
    <w:rsid w:val="007373C6"/>
    <w:rsid w:val="0074256C"/>
    <w:rsid w:val="0074385E"/>
    <w:rsid w:val="007440B5"/>
    <w:rsid w:val="00744CBD"/>
    <w:rsid w:val="00745264"/>
    <w:rsid w:val="00745622"/>
    <w:rsid w:val="007462B7"/>
    <w:rsid w:val="007467BF"/>
    <w:rsid w:val="007500A8"/>
    <w:rsid w:val="00750465"/>
    <w:rsid w:val="00753EA9"/>
    <w:rsid w:val="0075401B"/>
    <w:rsid w:val="007575FB"/>
    <w:rsid w:val="0075772C"/>
    <w:rsid w:val="00757BB9"/>
    <w:rsid w:val="00761EF9"/>
    <w:rsid w:val="0076352A"/>
    <w:rsid w:val="007640E6"/>
    <w:rsid w:val="00765B20"/>
    <w:rsid w:val="007664E6"/>
    <w:rsid w:val="00766B70"/>
    <w:rsid w:val="007717A6"/>
    <w:rsid w:val="00772130"/>
    <w:rsid w:val="00772998"/>
    <w:rsid w:val="00772F1D"/>
    <w:rsid w:val="00773634"/>
    <w:rsid w:val="00773CD2"/>
    <w:rsid w:val="007743AB"/>
    <w:rsid w:val="007761BD"/>
    <w:rsid w:val="007829B3"/>
    <w:rsid w:val="007841A6"/>
    <w:rsid w:val="00784DB3"/>
    <w:rsid w:val="00785B4A"/>
    <w:rsid w:val="00785D32"/>
    <w:rsid w:val="00786EAC"/>
    <w:rsid w:val="007872D5"/>
    <w:rsid w:val="0079063B"/>
    <w:rsid w:val="00791280"/>
    <w:rsid w:val="00791432"/>
    <w:rsid w:val="00791D82"/>
    <w:rsid w:val="00791E7B"/>
    <w:rsid w:val="007931AC"/>
    <w:rsid w:val="0079457B"/>
    <w:rsid w:val="00794AAD"/>
    <w:rsid w:val="00794EEB"/>
    <w:rsid w:val="007A0017"/>
    <w:rsid w:val="007A13A0"/>
    <w:rsid w:val="007A141E"/>
    <w:rsid w:val="007A24B0"/>
    <w:rsid w:val="007A3221"/>
    <w:rsid w:val="007A5523"/>
    <w:rsid w:val="007A5F9E"/>
    <w:rsid w:val="007A6CD3"/>
    <w:rsid w:val="007A71C4"/>
    <w:rsid w:val="007A71D1"/>
    <w:rsid w:val="007A7E89"/>
    <w:rsid w:val="007B0CDA"/>
    <w:rsid w:val="007B1756"/>
    <w:rsid w:val="007B2468"/>
    <w:rsid w:val="007B259A"/>
    <w:rsid w:val="007B4177"/>
    <w:rsid w:val="007B4F1B"/>
    <w:rsid w:val="007B4FD6"/>
    <w:rsid w:val="007B524C"/>
    <w:rsid w:val="007B5F98"/>
    <w:rsid w:val="007B7293"/>
    <w:rsid w:val="007C095A"/>
    <w:rsid w:val="007C19A1"/>
    <w:rsid w:val="007C29FC"/>
    <w:rsid w:val="007C3C4E"/>
    <w:rsid w:val="007C4499"/>
    <w:rsid w:val="007C75EE"/>
    <w:rsid w:val="007C760A"/>
    <w:rsid w:val="007C7970"/>
    <w:rsid w:val="007D03A9"/>
    <w:rsid w:val="007D1C1E"/>
    <w:rsid w:val="007D207F"/>
    <w:rsid w:val="007D260F"/>
    <w:rsid w:val="007D2A4B"/>
    <w:rsid w:val="007D2C28"/>
    <w:rsid w:val="007D30D4"/>
    <w:rsid w:val="007D4238"/>
    <w:rsid w:val="007D479B"/>
    <w:rsid w:val="007D4F9E"/>
    <w:rsid w:val="007D59E7"/>
    <w:rsid w:val="007D69EF"/>
    <w:rsid w:val="007D6A20"/>
    <w:rsid w:val="007D7B79"/>
    <w:rsid w:val="007E008B"/>
    <w:rsid w:val="007E1953"/>
    <w:rsid w:val="007E30E1"/>
    <w:rsid w:val="007E49A8"/>
    <w:rsid w:val="007E55DD"/>
    <w:rsid w:val="007E61F2"/>
    <w:rsid w:val="007E6DE3"/>
    <w:rsid w:val="007F07BA"/>
    <w:rsid w:val="007F0F4D"/>
    <w:rsid w:val="007F2D98"/>
    <w:rsid w:val="007F5E9B"/>
    <w:rsid w:val="008012F0"/>
    <w:rsid w:val="00801408"/>
    <w:rsid w:val="008045BA"/>
    <w:rsid w:val="0080587E"/>
    <w:rsid w:val="00805FED"/>
    <w:rsid w:val="00806020"/>
    <w:rsid w:val="008072B7"/>
    <w:rsid w:val="008075CA"/>
    <w:rsid w:val="00810903"/>
    <w:rsid w:val="0081107A"/>
    <w:rsid w:val="008110F5"/>
    <w:rsid w:val="00816DDB"/>
    <w:rsid w:val="008176BB"/>
    <w:rsid w:val="008205BF"/>
    <w:rsid w:val="00821641"/>
    <w:rsid w:val="00821814"/>
    <w:rsid w:val="008221AF"/>
    <w:rsid w:val="00822532"/>
    <w:rsid w:val="00823194"/>
    <w:rsid w:val="00826855"/>
    <w:rsid w:val="00826D6F"/>
    <w:rsid w:val="0082799D"/>
    <w:rsid w:val="00830AA2"/>
    <w:rsid w:val="008312DF"/>
    <w:rsid w:val="00831463"/>
    <w:rsid w:val="00831B62"/>
    <w:rsid w:val="008331F0"/>
    <w:rsid w:val="00836A96"/>
    <w:rsid w:val="00837D33"/>
    <w:rsid w:val="008412DB"/>
    <w:rsid w:val="00842505"/>
    <w:rsid w:val="0084460D"/>
    <w:rsid w:val="00844AEF"/>
    <w:rsid w:val="008451B2"/>
    <w:rsid w:val="00845674"/>
    <w:rsid w:val="00845FAB"/>
    <w:rsid w:val="00846C45"/>
    <w:rsid w:val="00846CFE"/>
    <w:rsid w:val="00850515"/>
    <w:rsid w:val="00850E7D"/>
    <w:rsid w:val="008515AE"/>
    <w:rsid w:val="008517C4"/>
    <w:rsid w:val="0085333D"/>
    <w:rsid w:val="008545DC"/>
    <w:rsid w:val="00856A3C"/>
    <w:rsid w:val="00856D47"/>
    <w:rsid w:val="00856D56"/>
    <w:rsid w:val="00860473"/>
    <w:rsid w:val="008614C5"/>
    <w:rsid w:val="00866BB9"/>
    <w:rsid w:val="00867112"/>
    <w:rsid w:val="00871087"/>
    <w:rsid w:val="0087130E"/>
    <w:rsid w:val="008734BD"/>
    <w:rsid w:val="00873790"/>
    <w:rsid w:val="008738F5"/>
    <w:rsid w:val="008746E9"/>
    <w:rsid w:val="008759DE"/>
    <w:rsid w:val="00875FDB"/>
    <w:rsid w:val="008766D8"/>
    <w:rsid w:val="00876ED2"/>
    <w:rsid w:val="008804EB"/>
    <w:rsid w:val="008818C5"/>
    <w:rsid w:val="00881FE3"/>
    <w:rsid w:val="00883D54"/>
    <w:rsid w:val="008869A4"/>
    <w:rsid w:val="00886A81"/>
    <w:rsid w:val="00886C96"/>
    <w:rsid w:val="00886F26"/>
    <w:rsid w:val="008872E2"/>
    <w:rsid w:val="00887388"/>
    <w:rsid w:val="00891158"/>
    <w:rsid w:val="0089219A"/>
    <w:rsid w:val="008922CD"/>
    <w:rsid w:val="0089423A"/>
    <w:rsid w:val="008958FC"/>
    <w:rsid w:val="008964E7"/>
    <w:rsid w:val="00897F02"/>
    <w:rsid w:val="008A0CEF"/>
    <w:rsid w:val="008A1200"/>
    <w:rsid w:val="008A1EF6"/>
    <w:rsid w:val="008A21EB"/>
    <w:rsid w:val="008A25E9"/>
    <w:rsid w:val="008A4057"/>
    <w:rsid w:val="008A4514"/>
    <w:rsid w:val="008A5125"/>
    <w:rsid w:val="008A54A0"/>
    <w:rsid w:val="008A6CC5"/>
    <w:rsid w:val="008B0CC8"/>
    <w:rsid w:val="008B2547"/>
    <w:rsid w:val="008B286E"/>
    <w:rsid w:val="008B2B20"/>
    <w:rsid w:val="008B371A"/>
    <w:rsid w:val="008B53D8"/>
    <w:rsid w:val="008B61AB"/>
    <w:rsid w:val="008B65EE"/>
    <w:rsid w:val="008C0DF4"/>
    <w:rsid w:val="008C3DDC"/>
    <w:rsid w:val="008C4567"/>
    <w:rsid w:val="008C4F53"/>
    <w:rsid w:val="008C518E"/>
    <w:rsid w:val="008C61E7"/>
    <w:rsid w:val="008C63A0"/>
    <w:rsid w:val="008C74FA"/>
    <w:rsid w:val="008C75BB"/>
    <w:rsid w:val="008C7D02"/>
    <w:rsid w:val="008C7D14"/>
    <w:rsid w:val="008D0437"/>
    <w:rsid w:val="008D07AC"/>
    <w:rsid w:val="008D0FDC"/>
    <w:rsid w:val="008D1742"/>
    <w:rsid w:val="008D18C2"/>
    <w:rsid w:val="008D24F0"/>
    <w:rsid w:val="008D2ADF"/>
    <w:rsid w:val="008D3813"/>
    <w:rsid w:val="008D5255"/>
    <w:rsid w:val="008D5D23"/>
    <w:rsid w:val="008E0876"/>
    <w:rsid w:val="008E1AB8"/>
    <w:rsid w:val="008E1C27"/>
    <w:rsid w:val="008E588A"/>
    <w:rsid w:val="008E653B"/>
    <w:rsid w:val="008E7264"/>
    <w:rsid w:val="008F0D29"/>
    <w:rsid w:val="008F1205"/>
    <w:rsid w:val="008F2231"/>
    <w:rsid w:val="008F2F4C"/>
    <w:rsid w:val="008F3D10"/>
    <w:rsid w:val="008F4AE2"/>
    <w:rsid w:val="008F4F21"/>
    <w:rsid w:val="00900BDA"/>
    <w:rsid w:val="00900E06"/>
    <w:rsid w:val="009012D9"/>
    <w:rsid w:val="00901C58"/>
    <w:rsid w:val="00905784"/>
    <w:rsid w:val="00906125"/>
    <w:rsid w:val="009071F9"/>
    <w:rsid w:val="00910139"/>
    <w:rsid w:val="0091049B"/>
    <w:rsid w:val="00911D51"/>
    <w:rsid w:val="0091229E"/>
    <w:rsid w:val="009133C5"/>
    <w:rsid w:val="009166DF"/>
    <w:rsid w:val="009174EC"/>
    <w:rsid w:val="0092028C"/>
    <w:rsid w:val="00920319"/>
    <w:rsid w:val="00920DB2"/>
    <w:rsid w:val="009231D3"/>
    <w:rsid w:val="00924380"/>
    <w:rsid w:val="00926011"/>
    <w:rsid w:val="00930184"/>
    <w:rsid w:val="00931398"/>
    <w:rsid w:val="009316C8"/>
    <w:rsid w:val="00931ABA"/>
    <w:rsid w:val="009331CE"/>
    <w:rsid w:val="009334B8"/>
    <w:rsid w:val="009350A0"/>
    <w:rsid w:val="00937576"/>
    <w:rsid w:val="009406AA"/>
    <w:rsid w:val="0094238E"/>
    <w:rsid w:val="0094371B"/>
    <w:rsid w:val="009438A4"/>
    <w:rsid w:val="00943DD7"/>
    <w:rsid w:val="009448A4"/>
    <w:rsid w:val="00944B80"/>
    <w:rsid w:val="0094693A"/>
    <w:rsid w:val="00947854"/>
    <w:rsid w:val="00947BA3"/>
    <w:rsid w:val="00950F00"/>
    <w:rsid w:val="00951BCB"/>
    <w:rsid w:val="00952B91"/>
    <w:rsid w:val="00954AAA"/>
    <w:rsid w:val="00955078"/>
    <w:rsid w:val="00956EA5"/>
    <w:rsid w:val="009574F3"/>
    <w:rsid w:val="00960258"/>
    <w:rsid w:val="009603B4"/>
    <w:rsid w:val="009603BB"/>
    <w:rsid w:val="00960482"/>
    <w:rsid w:val="009608AF"/>
    <w:rsid w:val="009639E8"/>
    <w:rsid w:val="00963DA2"/>
    <w:rsid w:val="00963E98"/>
    <w:rsid w:val="0096403B"/>
    <w:rsid w:val="009640D4"/>
    <w:rsid w:val="00965BEC"/>
    <w:rsid w:val="00970816"/>
    <w:rsid w:val="00972D59"/>
    <w:rsid w:val="00973B1E"/>
    <w:rsid w:val="00974ED9"/>
    <w:rsid w:val="009752E1"/>
    <w:rsid w:val="0097533B"/>
    <w:rsid w:val="00975579"/>
    <w:rsid w:val="009764B3"/>
    <w:rsid w:val="00976A4D"/>
    <w:rsid w:val="00977333"/>
    <w:rsid w:val="009809A2"/>
    <w:rsid w:val="00981A4F"/>
    <w:rsid w:val="009837A9"/>
    <w:rsid w:val="0098395E"/>
    <w:rsid w:val="009853AF"/>
    <w:rsid w:val="009874D7"/>
    <w:rsid w:val="00987DF0"/>
    <w:rsid w:val="0099009B"/>
    <w:rsid w:val="009905ED"/>
    <w:rsid w:val="00991FB2"/>
    <w:rsid w:val="00993D07"/>
    <w:rsid w:val="00994648"/>
    <w:rsid w:val="00994FFD"/>
    <w:rsid w:val="00995356"/>
    <w:rsid w:val="009A0BF5"/>
    <w:rsid w:val="009A1542"/>
    <w:rsid w:val="009A2041"/>
    <w:rsid w:val="009A27D3"/>
    <w:rsid w:val="009A33E8"/>
    <w:rsid w:val="009A6BA7"/>
    <w:rsid w:val="009A7CC3"/>
    <w:rsid w:val="009A7F18"/>
    <w:rsid w:val="009B10F3"/>
    <w:rsid w:val="009B150D"/>
    <w:rsid w:val="009B1CEC"/>
    <w:rsid w:val="009B296E"/>
    <w:rsid w:val="009B29BA"/>
    <w:rsid w:val="009B2C6D"/>
    <w:rsid w:val="009B3366"/>
    <w:rsid w:val="009B3AC6"/>
    <w:rsid w:val="009B5747"/>
    <w:rsid w:val="009B6112"/>
    <w:rsid w:val="009B6D8A"/>
    <w:rsid w:val="009B7FD6"/>
    <w:rsid w:val="009C33E5"/>
    <w:rsid w:val="009C36AA"/>
    <w:rsid w:val="009C3A04"/>
    <w:rsid w:val="009C3B3C"/>
    <w:rsid w:val="009C45AB"/>
    <w:rsid w:val="009C578C"/>
    <w:rsid w:val="009C5F57"/>
    <w:rsid w:val="009C66E4"/>
    <w:rsid w:val="009C717B"/>
    <w:rsid w:val="009C735F"/>
    <w:rsid w:val="009C7DED"/>
    <w:rsid w:val="009C7EA5"/>
    <w:rsid w:val="009D0CE6"/>
    <w:rsid w:val="009D1113"/>
    <w:rsid w:val="009D11E4"/>
    <w:rsid w:val="009D2045"/>
    <w:rsid w:val="009D2AD2"/>
    <w:rsid w:val="009D67F5"/>
    <w:rsid w:val="009D69A5"/>
    <w:rsid w:val="009D6D87"/>
    <w:rsid w:val="009D6DE9"/>
    <w:rsid w:val="009D7819"/>
    <w:rsid w:val="009E100A"/>
    <w:rsid w:val="009E1C1D"/>
    <w:rsid w:val="009E207A"/>
    <w:rsid w:val="009E299C"/>
    <w:rsid w:val="009E2CE0"/>
    <w:rsid w:val="009E3022"/>
    <w:rsid w:val="009E6A39"/>
    <w:rsid w:val="009F0042"/>
    <w:rsid w:val="009F10C7"/>
    <w:rsid w:val="009F1311"/>
    <w:rsid w:val="009F16DB"/>
    <w:rsid w:val="009F2955"/>
    <w:rsid w:val="009F2A7E"/>
    <w:rsid w:val="009F3BAE"/>
    <w:rsid w:val="009F5240"/>
    <w:rsid w:val="009F57B7"/>
    <w:rsid w:val="009F5FE5"/>
    <w:rsid w:val="009F6C55"/>
    <w:rsid w:val="009F7035"/>
    <w:rsid w:val="009F7981"/>
    <w:rsid w:val="00A005BD"/>
    <w:rsid w:val="00A02D1F"/>
    <w:rsid w:val="00A03698"/>
    <w:rsid w:val="00A05031"/>
    <w:rsid w:val="00A05B5A"/>
    <w:rsid w:val="00A06C50"/>
    <w:rsid w:val="00A06D0F"/>
    <w:rsid w:val="00A079C1"/>
    <w:rsid w:val="00A108BE"/>
    <w:rsid w:val="00A1195B"/>
    <w:rsid w:val="00A11B9E"/>
    <w:rsid w:val="00A13C49"/>
    <w:rsid w:val="00A1435A"/>
    <w:rsid w:val="00A148D6"/>
    <w:rsid w:val="00A15933"/>
    <w:rsid w:val="00A173C4"/>
    <w:rsid w:val="00A1744D"/>
    <w:rsid w:val="00A21BB3"/>
    <w:rsid w:val="00A229BC"/>
    <w:rsid w:val="00A24A0D"/>
    <w:rsid w:val="00A24C43"/>
    <w:rsid w:val="00A263C4"/>
    <w:rsid w:val="00A26495"/>
    <w:rsid w:val="00A26632"/>
    <w:rsid w:val="00A26719"/>
    <w:rsid w:val="00A27E6D"/>
    <w:rsid w:val="00A30210"/>
    <w:rsid w:val="00A30A2A"/>
    <w:rsid w:val="00A33A1B"/>
    <w:rsid w:val="00A33A46"/>
    <w:rsid w:val="00A33DED"/>
    <w:rsid w:val="00A34261"/>
    <w:rsid w:val="00A36638"/>
    <w:rsid w:val="00A36AFA"/>
    <w:rsid w:val="00A376DE"/>
    <w:rsid w:val="00A37AEB"/>
    <w:rsid w:val="00A40020"/>
    <w:rsid w:val="00A40ABE"/>
    <w:rsid w:val="00A4234D"/>
    <w:rsid w:val="00A42609"/>
    <w:rsid w:val="00A43159"/>
    <w:rsid w:val="00A43529"/>
    <w:rsid w:val="00A43A53"/>
    <w:rsid w:val="00A44F84"/>
    <w:rsid w:val="00A45904"/>
    <w:rsid w:val="00A45BE4"/>
    <w:rsid w:val="00A46061"/>
    <w:rsid w:val="00A4664F"/>
    <w:rsid w:val="00A5068B"/>
    <w:rsid w:val="00A50DB8"/>
    <w:rsid w:val="00A5193E"/>
    <w:rsid w:val="00A527B9"/>
    <w:rsid w:val="00A53306"/>
    <w:rsid w:val="00A539DD"/>
    <w:rsid w:val="00A55A2E"/>
    <w:rsid w:val="00A567BB"/>
    <w:rsid w:val="00A56D51"/>
    <w:rsid w:val="00A56D99"/>
    <w:rsid w:val="00A57B2D"/>
    <w:rsid w:val="00A627E6"/>
    <w:rsid w:val="00A6306A"/>
    <w:rsid w:val="00A6360F"/>
    <w:rsid w:val="00A63E9B"/>
    <w:rsid w:val="00A64F6D"/>
    <w:rsid w:val="00A66258"/>
    <w:rsid w:val="00A66F59"/>
    <w:rsid w:val="00A67A0B"/>
    <w:rsid w:val="00A701D0"/>
    <w:rsid w:val="00A704C2"/>
    <w:rsid w:val="00A706FE"/>
    <w:rsid w:val="00A70DA9"/>
    <w:rsid w:val="00A70E29"/>
    <w:rsid w:val="00A71082"/>
    <w:rsid w:val="00A714BA"/>
    <w:rsid w:val="00A716F3"/>
    <w:rsid w:val="00A71A58"/>
    <w:rsid w:val="00A71BE3"/>
    <w:rsid w:val="00A75134"/>
    <w:rsid w:val="00A764AC"/>
    <w:rsid w:val="00A76DF0"/>
    <w:rsid w:val="00A76F31"/>
    <w:rsid w:val="00A82EAB"/>
    <w:rsid w:val="00A838CB"/>
    <w:rsid w:val="00A84425"/>
    <w:rsid w:val="00A84D34"/>
    <w:rsid w:val="00A90320"/>
    <w:rsid w:val="00A91E79"/>
    <w:rsid w:val="00A92593"/>
    <w:rsid w:val="00A929F3"/>
    <w:rsid w:val="00A944A6"/>
    <w:rsid w:val="00A95293"/>
    <w:rsid w:val="00A97451"/>
    <w:rsid w:val="00A976CE"/>
    <w:rsid w:val="00AA04B1"/>
    <w:rsid w:val="00AA11E3"/>
    <w:rsid w:val="00AA1FB4"/>
    <w:rsid w:val="00AA2227"/>
    <w:rsid w:val="00AA480D"/>
    <w:rsid w:val="00AA500E"/>
    <w:rsid w:val="00AA547F"/>
    <w:rsid w:val="00AA57EC"/>
    <w:rsid w:val="00AA6B63"/>
    <w:rsid w:val="00AA6C94"/>
    <w:rsid w:val="00AA7FAC"/>
    <w:rsid w:val="00AB0710"/>
    <w:rsid w:val="00AB27BC"/>
    <w:rsid w:val="00AB29AF"/>
    <w:rsid w:val="00AB34C0"/>
    <w:rsid w:val="00AB519C"/>
    <w:rsid w:val="00AB5469"/>
    <w:rsid w:val="00AB5906"/>
    <w:rsid w:val="00AB6CC6"/>
    <w:rsid w:val="00AB6EA1"/>
    <w:rsid w:val="00AB77B4"/>
    <w:rsid w:val="00AC0427"/>
    <w:rsid w:val="00AC0F86"/>
    <w:rsid w:val="00AC6322"/>
    <w:rsid w:val="00AC6D19"/>
    <w:rsid w:val="00AD1924"/>
    <w:rsid w:val="00AD3AEC"/>
    <w:rsid w:val="00AD498A"/>
    <w:rsid w:val="00AD58EC"/>
    <w:rsid w:val="00AD747D"/>
    <w:rsid w:val="00AD7BB3"/>
    <w:rsid w:val="00AE21B9"/>
    <w:rsid w:val="00AE3356"/>
    <w:rsid w:val="00AE5DC0"/>
    <w:rsid w:val="00AE6247"/>
    <w:rsid w:val="00AE6560"/>
    <w:rsid w:val="00AF13CD"/>
    <w:rsid w:val="00AF1EF4"/>
    <w:rsid w:val="00B01BFD"/>
    <w:rsid w:val="00B02177"/>
    <w:rsid w:val="00B021C6"/>
    <w:rsid w:val="00B03578"/>
    <w:rsid w:val="00B03B7E"/>
    <w:rsid w:val="00B04F1F"/>
    <w:rsid w:val="00B05572"/>
    <w:rsid w:val="00B05808"/>
    <w:rsid w:val="00B05E7B"/>
    <w:rsid w:val="00B06621"/>
    <w:rsid w:val="00B067A5"/>
    <w:rsid w:val="00B074CF"/>
    <w:rsid w:val="00B077AA"/>
    <w:rsid w:val="00B10A32"/>
    <w:rsid w:val="00B11389"/>
    <w:rsid w:val="00B12032"/>
    <w:rsid w:val="00B12492"/>
    <w:rsid w:val="00B12741"/>
    <w:rsid w:val="00B14161"/>
    <w:rsid w:val="00B14AB6"/>
    <w:rsid w:val="00B14FD8"/>
    <w:rsid w:val="00B20682"/>
    <w:rsid w:val="00B2443A"/>
    <w:rsid w:val="00B25229"/>
    <w:rsid w:val="00B2586A"/>
    <w:rsid w:val="00B26771"/>
    <w:rsid w:val="00B26DC2"/>
    <w:rsid w:val="00B313B6"/>
    <w:rsid w:val="00B319D7"/>
    <w:rsid w:val="00B33AC0"/>
    <w:rsid w:val="00B344F3"/>
    <w:rsid w:val="00B35AC5"/>
    <w:rsid w:val="00B37CDE"/>
    <w:rsid w:val="00B40399"/>
    <w:rsid w:val="00B40561"/>
    <w:rsid w:val="00B4292B"/>
    <w:rsid w:val="00B4422A"/>
    <w:rsid w:val="00B44F1D"/>
    <w:rsid w:val="00B46187"/>
    <w:rsid w:val="00B472E1"/>
    <w:rsid w:val="00B5061A"/>
    <w:rsid w:val="00B50852"/>
    <w:rsid w:val="00B516EB"/>
    <w:rsid w:val="00B51E7A"/>
    <w:rsid w:val="00B52875"/>
    <w:rsid w:val="00B535CE"/>
    <w:rsid w:val="00B53CBE"/>
    <w:rsid w:val="00B541DC"/>
    <w:rsid w:val="00B54FBA"/>
    <w:rsid w:val="00B55729"/>
    <w:rsid w:val="00B56BC9"/>
    <w:rsid w:val="00B571F8"/>
    <w:rsid w:val="00B57613"/>
    <w:rsid w:val="00B57716"/>
    <w:rsid w:val="00B6061E"/>
    <w:rsid w:val="00B60FED"/>
    <w:rsid w:val="00B638AF"/>
    <w:rsid w:val="00B63DAF"/>
    <w:rsid w:val="00B6584E"/>
    <w:rsid w:val="00B65B60"/>
    <w:rsid w:val="00B67CFC"/>
    <w:rsid w:val="00B7292E"/>
    <w:rsid w:val="00B72E2E"/>
    <w:rsid w:val="00B72FE8"/>
    <w:rsid w:val="00B74027"/>
    <w:rsid w:val="00B75345"/>
    <w:rsid w:val="00B75483"/>
    <w:rsid w:val="00B75D4D"/>
    <w:rsid w:val="00B76476"/>
    <w:rsid w:val="00B76AB0"/>
    <w:rsid w:val="00B77A10"/>
    <w:rsid w:val="00B81A89"/>
    <w:rsid w:val="00B83B7E"/>
    <w:rsid w:val="00B84025"/>
    <w:rsid w:val="00B8507C"/>
    <w:rsid w:val="00B854E2"/>
    <w:rsid w:val="00B86286"/>
    <w:rsid w:val="00B919D3"/>
    <w:rsid w:val="00B92D50"/>
    <w:rsid w:val="00B93690"/>
    <w:rsid w:val="00B93974"/>
    <w:rsid w:val="00B939BB"/>
    <w:rsid w:val="00BA06C5"/>
    <w:rsid w:val="00BA1C05"/>
    <w:rsid w:val="00BA2EFA"/>
    <w:rsid w:val="00BA5A4A"/>
    <w:rsid w:val="00BA61AE"/>
    <w:rsid w:val="00BB09F8"/>
    <w:rsid w:val="00BB0C6E"/>
    <w:rsid w:val="00BB22A6"/>
    <w:rsid w:val="00BB25C2"/>
    <w:rsid w:val="00BB319B"/>
    <w:rsid w:val="00BB3F79"/>
    <w:rsid w:val="00BB52F5"/>
    <w:rsid w:val="00BB5903"/>
    <w:rsid w:val="00BB60EF"/>
    <w:rsid w:val="00BB666A"/>
    <w:rsid w:val="00BB6675"/>
    <w:rsid w:val="00BB76FA"/>
    <w:rsid w:val="00BC0227"/>
    <w:rsid w:val="00BC28F3"/>
    <w:rsid w:val="00BC2D6B"/>
    <w:rsid w:val="00BC33C5"/>
    <w:rsid w:val="00BC3CCC"/>
    <w:rsid w:val="00BC6A19"/>
    <w:rsid w:val="00BC748E"/>
    <w:rsid w:val="00BC7813"/>
    <w:rsid w:val="00BD06C0"/>
    <w:rsid w:val="00BD249C"/>
    <w:rsid w:val="00BD6A01"/>
    <w:rsid w:val="00BD787C"/>
    <w:rsid w:val="00BE1124"/>
    <w:rsid w:val="00BE14E3"/>
    <w:rsid w:val="00BE18BE"/>
    <w:rsid w:val="00BE20D4"/>
    <w:rsid w:val="00BE291A"/>
    <w:rsid w:val="00BE396C"/>
    <w:rsid w:val="00BE42E6"/>
    <w:rsid w:val="00BE4467"/>
    <w:rsid w:val="00BE547E"/>
    <w:rsid w:val="00BE7867"/>
    <w:rsid w:val="00BE79E5"/>
    <w:rsid w:val="00BF0460"/>
    <w:rsid w:val="00BF0B12"/>
    <w:rsid w:val="00BF3966"/>
    <w:rsid w:val="00BF5A14"/>
    <w:rsid w:val="00BF6DB7"/>
    <w:rsid w:val="00BF702F"/>
    <w:rsid w:val="00C029E2"/>
    <w:rsid w:val="00C0317A"/>
    <w:rsid w:val="00C047D4"/>
    <w:rsid w:val="00C07407"/>
    <w:rsid w:val="00C11488"/>
    <w:rsid w:val="00C11FE5"/>
    <w:rsid w:val="00C12211"/>
    <w:rsid w:val="00C125C3"/>
    <w:rsid w:val="00C12B71"/>
    <w:rsid w:val="00C14C03"/>
    <w:rsid w:val="00C15303"/>
    <w:rsid w:val="00C168C7"/>
    <w:rsid w:val="00C17A62"/>
    <w:rsid w:val="00C202BF"/>
    <w:rsid w:val="00C216C1"/>
    <w:rsid w:val="00C22434"/>
    <w:rsid w:val="00C224AD"/>
    <w:rsid w:val="00C24218"/>
    <w:rsid w:val="00C25614"/>
    <w:rsid w:val="00C25686"/>
    <w:rsid w:val="00C272DB"/>
    <w:rsid w:val="00C30F0C"/>
    <w:rsid w:val="00C31423"/>
    <w:rsid w:val="00C314F3"/>
    <w:rsid w:val="00C351B8"/>
    <w:rsid w:val="00C3562F"/>
    <w:rsid w:val="00C3651B"/>
    <w:rsid w:val="00C36719"/>
    <w:rsid w:val="00C37DFD"/>
    <w:rsid w:val="00C411DF"/>
    <w:rsid w:val="00C412B3"/>
    <w:rsid w:val="00C42289"/>
    <w:rsid w:val="00C43B41"/>
    <w:rsid w:val="00C4508F"/>
    <w:rsid w:val="00C528F3"/>
    <w:rsid w:val="00C56B0C"/>
    <w:rsid w:val="00C56FB1"/>
    <w:rsid w:val="00C57E23"/>
    <w:rsid w:val="00C624AA"/>
    <w:rsid w:val="00C631E4"/>
    <w:rsid w:val="00C6371E"/>
    <w:rsid w:val="00C65430"/>
    <w:rsid w:val="00C66C02"/>
    <w:rsid w:val="00C71680"/>
    <w:rsid w:val="00C72D5C"/>
    <w:rsid w:val="00C73704"/>
    <w:rsid w:val="00C7448A"/>
    <w:rsid w:val="00C80711"/>
    <w:rsid w:val="00C81369"/>
    <w:rsid w:val="00C8173B"/>
    <w:rsid w:val="00C81DF0"/>
    <w:rsid w:val="00C82071"/>
    <w:rsid w:val="00C8219E"/>
    <w:rsid w:val="00C824BD"/>
    <w:rsid w:val="00C90991"/>
    <w:rsid w:val="00C90CC4"/>
    <w:rsid w:val="00C91555"/>
    <w:rsid w:val="00C934B3"/>
    <w:rsid w:val="00C96FF6"/>
    <w:rsid w:val="00CA1F48"/>
    <w:rsid w:val="00CA3817"/>
    <w:rsid w:val="00CA4A53"/>
    <w:rsid w:val="00CA65A9"/>
    <w:rsid w:val="00CA66C2"/>
    <w:rsid w:val="00CA6ABB"/>
    <w:rsid w:val="00CA7E38"/>
    <w:rsid w:val="00CB0110"/>
    <w:rsid w:val="00CB0121"/>
    <w:rsid w:val="00CB1D58"/>
    <w:rsid w:val="00CB2537"/>
    <w:rsid w:val="00CB2DCD"/>
    <w:rsid w:val="00CB2E76"/>
    <w:rsid w:val="00CB332B"/>
    <w:rsid w:val="00CB4CC1"/>
    <w:rsid w:val="00CB69BD"/>
    <w:rsid w:val="00CB72CC"/>
    <w:rsid w:val="00CC390A"/>
    <w:rsid w:val="00CC4074"/>
    <w:rsid w:val="00CC40FB"/>
    <w:rsid w:val="00CC5A7D"/>
    <w:rsid w:val="00CC6939"/>
    <w:rsid w:val="00CD020D"/>
    <w:rsid w:val="00CD41E3"/>
    <w:rsid w:val="00CD43E8"/>
    <w:rsid w:val="00CD7F5F"/>
    <w:rsid w:val="00CE03F3"/>
    <w:rsid w:val="00CE1B8F"/>
    <w:rsid w:val="00CE1C9B"/>
    <w:rsid w:val="00CE25EB"/>
    <w:rsid w:val="00CE26D1"/>
    <w:rsid w:val="00CE3214"/>
    <w:rsid w:val="00CE4A20"/>
    <w:rsid w:val="00CE4E2A"/>
    <w:rsid w:val="00CF039C"/>
    <w:rsid w:val="00CF142E"/>
    <w:rsid w:val="00CF146A"/>
    <w:rsid w:val="00CF1FFA"/>
    <w:rsid w:val="00CF2177"/>
    <w:rsid w:val="00CF4AAC"/>
    <w:rsid w:val="00CF5003"/>
    <w:rsid w:val="00CF6BC0"/>
    <w:rsid w:val="00CF7B67"/>
    <w:rsid w:val="00CF7DCC"/>
    <w:rsid w:val="00D01D68"/>
    <w:rsid w:val="00D031CC"/>
    <w:rsid w:val="00D04903"/>
    <w:rsid w:val="00D04A37"/>
    <w:rsid w:val="00D04F28"/>
    <w:rsid w:val="00D0660C"/>
    <w:rsid w:val="00D06DF2"/>
    <w:rsid w:val="00D10CB8"/>
    <w:rsid w:val="00D142B9"/>
    <w:rsid w:val="00D145E4"/>
    <w:rsid w:val="00D14D6E"/>
    <w:rsid w:val="00D14DBB"/>
    <w:rsid w:val="00D1602C"/>
    <w:rsid w:val="00D16845"/>
    <w:rsid w:val="00D203B8"/>
    <w:rsid w:val="00D24D74"/>
    <w:rsid w:val="00D252FE"/>
    <w:rsid w:val="00D2624C"/>
    <w:rsid w:val="00D26277"/>
    <w:rsid w:val="00D268EB"/>
    <w:rsid w:val="00D27CD6"/>
    <w:rsid w:val="00D32413"/>
    <w:rsid w:val="00D32605"/>
    <w:rsid w:val="00D33305"/>
    <w:rsid w:val="00D335B6"/>
    <w:rsid w:val="00D34436"/>
    <w:rsid w:val="00D3458D"/>
    <w:rsid w:val="00D36353"/>
    <w:rsid w:val="00D369FC"/>
    <w:rsid w:val="00D40077"/>
    <w:rsid w:val="00D418E5"/>
    <w:rsid w:val="00D44E2A"/>
    <w:rsid w:val="00D50455"/>
    <w:rsid w:val="00D55839"/>
    <w:rsid w:val="00D56775"/>
    <w:rsid w:val="00D56909"/>
    <w:rsid w:val="00D61C6D"/>
    <w:rsid w:val="00D61D55"/>
    <w:rsid w:val="00D62C60"/>
    <w:rsid w:val="00D62EB4"/>
    <w:rsid w:val="00D635D3"/>
    <w:rsid w:val="00D638B4"/>
    <w:rsid w:val="00D6415F"/>
    <w:rsid w:val="00D64734"/>
    <w:rsid w:val="00D6498B"/>
    <w:rsid w:val="00D65DBE"/>
    <w:rsid w:val="00D6748F"/>
    <w:rsid w:val="00D67A9C"/>
    <w:rsid w:val="00D721B8"/>
    <w:rsid w:val="00D73780"/>
    <w:rsid w:val="00D73AA5"/>
    <w:rsid w:val="00D742C9"/>
    <w:rsid w:val="00D7596D"/>
    <w:rsid w:val="00D75DC4"/>
    <w:rsid w:val="00D805D2"/>
    <w:rsid w:val="00D81C7D"/>
    <w:rsid w:val="00D824B9"/>
    <w:rsid w:val="00D8314C"/>
    <w:rsid w:val="00D84106"/>
    <w:rsid w:val="00D853FE"/>
    <w:rsid w:val="00D869B9"/>
    <w:rsid w:val="00D876A9"/>
    <w:rsid w:val="00D879D8"/>
    <w:rsid w:val="00D90670"/>
    <w:rsid w:val="00D90C25"/>
    <w:rsid w:val="00D91005"/>
    <w:rsid w:val="00D92296"/>
    <w:rsid w:val="00D942DB"/>
    <w:rsid w:val="00D9495D"/>
    <w:rsid w:val="00D951E2"/>
    <w:rsid w:val="00D95E05"/>
    <w:rsid w:val="00D97A01"/>
    <w:rsid w:val="00DA15B9"/>
    <w:rsid w:val="00DA23A2"/>
    <w:rsid w:val="00DA3892"/>
    <w:rsid w:val="00DA5FB7"/>
    <w:rsid w:val="00DA67C4"/>
    <w:rsid w:val="00DB0479"/>
    <w:rsid w:val="00DB1945"/>
    <w:rsid w:val="00DB19F2"/>
    <w:rsid w:val="00DB2321"/>
    <w:rsid w:val="00DB299B"/>
    <w:rsid w:val="00DB2FF0"/>
    <w:rsid w:val="00DB4A0D"/>
    <w:rsid w:val="00DB4C26"/>
    <w:rsid w:val="00DB4EC6"/>
    <w:rsid w:val="00DB51EE"/>
    <w:rsid w:val="00DB5314"/>
    <w:rsid w:val="00DB75BE"/>
    <w:rsid w:val="00DB7A4D"/>
    <w:rsid w:val="00DC2033"/>
    <w:rsid w:val="00DC22F9"/>
    <w:rsid w:val="00DC2AAC"/>
    <w:rsid w:val="00DC2E20"/>
    <w:rsid w:val="00DC4265"/>
    <w:rsid w:val="00DC42B2"/>
    <w:rsid w:val="00DC4B8B"/>
    <w:rsid w:val="00DC545B"/>
    <w:rsid w:val="00DC5CBB"/>
    <w:rsid w:val="00DD0B53"/>
    <w:rsid w:val="00DD3BD2"/>
    <w:rsid w:val="00DD5365"/>
    <w:rsid w:val="00DD6512"/>
    <w:rsid w:val="00DD66C7"/>
    <w:rsid w:val="00DE0450"/>
    <w:rsid w:val="00DE0663"/>
    <w:rsid w:val="00DE1AD2"/>
    <w:rsid w:val="00DE1E92"/>
    <w:rsid w:val="00DE33E3"/>
    <w:rsid w:val="00DE3AA2"/>
    <w:rsid w:val="00DE6091"/>
    <w:rsid w:val="00DE7264"/>
    <w:rsid w:val="00DF1D5A"/>
    <w:rsid w:val="00DF1FF1"/>
    <w:rsid w:val="00DF2B50"/>
    <w:rsid w:val="00DF3F44"/>
    <w:rsid w:val="00DF3F51"/>
    <w:rsid w:val="00DF74A7"/>
    <w:rsid w:val="00E019ED"/>
    <w:rsid w:val="00E01FB7"/>
    <w:rsid w:val="00E026A6"/>
    <w:rsid w:val="00E04759"/>
    <w:rsid w:val="00E05DB6"/>
    <w:rsid w:val="00E065D2"/>
    <w:rsid w:val="00E06A7F"/>
    <w:rsid w:val="00E06C61"/>
    <w:rsid w:val="00E07485"/>
    <w:rsid w:val="00E13295"/>
    <w:rsid w:val="00E16618"/>
    <w:rsid w:val="00E2034B"/>
    <w:rsid w:val="00E20AB1"/>
    <w:rsid w:val="00E2194B"/>
    <w:rsid w:val="00E22A32"/>
    <w:rsid w:val="00E233A7"/>
    <w:rsid w:val="00E24AA5"/>
    <w:rsid w:val="00E2543A"/>
    <w:rsid w:val="00E27242"/>
    <w:rsid w:val="00E30072"/>
    <w:rsid w:val="00E307A7"/>
    <w:rsid w:val="00E33007"/>
    <w:rsid w:val="00E33098"/>
    <w:rsid w:val="00E33899"/>
    <w:rsid w:val="00E3586E"/>
    <w:rsid w:val="00E358AB"/>
    <w:rsid w:val="00E3625C"/>
    <w:rsid w:val="00E36B5E"/>
    <w:rsid w:val="00E375EA"/>
    <w:rsid w:val="00E3767A"/>
    <w:rsid w:val="00E37B2F"/>
    <w:rsid w:val="00E4140C"/>
    <w:rsid w:val="00E41A35"/>
    <w:rsid w:val="00E41C39"/>
    <w:rsid w:val="00E42BD8"/>
    <w:rsid w:val="00E42F44"/>
    <w:rsid w:val="00E44FB0"/>
    <w:rsid w:val="00E45293"/>
    <w:rsid w:val="00E46734"/>
    <w:rsid w:val="00E50BB2"/>
    <w:rsid w:val="00E50FCE"/>
    <w:rsid w:val="00E51972"/>
    <w:rsid w:val="00E51B05"/>
    <w:rsid w:val="00E52AA8"/>
    <w:rsid w:val="00E54AFE"/>
    <w:rsid w:val="00E54BBE"/>
    <w:rsid w:val="00E55A86"/>
    <w:rsid w:val="00E56362"/>
    <w:rsid w:val="00E56D6F"/>
    <w:rsid w:val="00E56EAA"/>
    <w:rsid w:val="00E56FD5"/>
    <w:rsid w:val="00E60C04"/>
    <w:rsid w:val="00E61426"/>
    <w:rsid w:val="00E62D6F"/>
    <w:rsid w:val="00E63BDF"/>
    <w:rsid w:val="00E642EE"/>
    <w:rsid w:val="00E6749C"/>
    <w:rsid w:val="00E766BD"/>
    <w:rsid w:val="00E81FAA"/>
    <w:rsid w:val="00E846BF"/>
    <w:rsid w:val="00E85926"/>
    <w:rsid w:val="00E87A4D"/>
    <w:rsid w:val="00E87EB8"/>
    <w:rsid w:val="00E9193D"/>
    <w:rsid w:val="00E92C34"/>
    <w:rsid w:val="00E939AB"/>
    <w:rsid w:val="00E93EF4"/>
    <w:rsid w:val="00E95881"/>
    <w:rsid w:val="00E9678B"/>
    <w:rsid w:val="00EA1A09"/>
    <w:rsid w:val="00EA2F83"/>
    <w:rsid w:val="00EA413A"/>
    <w:rsid w:val="00EA511F"/>
    <w:rsid w:val="00EA580D"/>
    <w:rsid w:val="00EA5DE1"/>
    <w:rsid w:val="00EB0B59"/>
    <w:rsid w:val="00EB228F"/>
    <w:rsid w:val="00EB2498"/>
    <w:rsid w:val="00EB4A0E"/>
    <w:rsid w:val="00EB4A36"/>
    <w:rsid w:val="00EB6A5C"/>
    <w:rsid w:val="00EB7A45"/>
    <w:rsid w:val="00EB7F0A"/>
    <w:rsid w:val="00EC0077"/>
    <w:rsid w:val="00EC0830"/>
    <w:rsid w:val="00EC09D7"/>
    <w:rsid w:val="00EC14A2"/>
    <w:rsid w:val="00EC1ED0"/>
    <w:rsid w:val="00EC2703"/>
    <w:rsid w:val="00EC684D"/>
    <w:rsid w:val="00EC6894"/>
    <w:rsid w:val="00EC6B5D"/>
    <w:rsid w:val="00EC7221"/>
    <w:rsid w:val="00EC7475"/>
    <w:rsid w:val="00ED0D54"/>
    <w:rsid w:val="00ED17F1"/>
    <w:rsid w:val="00ED1C8E"/>
    <w:rsid w:val="00ED204C"/>
    <w:rsid w:val="00ED30E5"/>
    <w:rsid w:val="00ED56B2"/>
    <w:rsid w:val="00EE29E6"/>
    <w:rsid w:val="00EE3DDE"/>
    <w:rsid w:val="00EE4F96"/>
    <w:rsid w:val="00EE5860"/>
    <w:rsid w:val="00EE5E32"/>
    <w:rsid w:val="00EE7F8C"/>
    <w:rsid w:val="00EF048D"/>
    <w:rsid w:val="00EF052E"/>
    <w:rsid w:val="00EF3E39"/>
    <w:rsid w:val="00EF47A5"/>
    <w:rsid w:val="00EF66A0"/>
    <w:rsid w:val="00EF793A"/>
    <w:rsid w:val="00F00223"/>
    <w:rsid w:val="00F00BA9"/>
    <w:rsid w:val="00F00BC1"/>
    <w:rsid w:val="00F011EF"/>
    <w:rsid w:val="00F0314B"/>
    <w:rsid w:val="00F07539"/>
    <w:rsid w:val="00F0780D"/>
    <w:rsid w:val="00F12052"/>
    <w:rsid w:val="00F13360"/>
    <w:rsid w:val="00F1372A"/>
    <w:rsid w:val="00F16089"/>
    <w:rsid w:val="00F21198"/>
    <w:rsid w:val="00F21AF1"/>
    <w:rsid w:val="00F22258"/>
    <w:rsid w:val="00F22BAB"/>
    <w:rsid w:val="00F241F7"/>
    <w:rsid w:val="00F254CC"/>
    <w:rsid w:val="00F25BA4"/>
    <w:rsid w:val="00F25E24"/>
    <w:rsid w:val="00F27D61"/>
    <w:rsid w:val="00F300C5"/>
    <w:rsid w:val="00F30465"/>
    <w:rsid w:val="00F31594"/>
    <w:rsid w:val="00F317E3"/>
    <w:rsid w:val="00F3481E"/>
    <w:rsid w:val="00F35563"/>
    <w:rsid w:val="00F37137"/>
    <w:rsid w:val="00F4021A"/>
    <w:rsid w:val="00F40F30"/>
    <w:rsid w:val="00F4199F"/>
    <w:rsid w:val="00F42001"/>
    <w:rsid w:val="00F42F1E"/>
    <w:rsid w:val="00F4433C"/>
    <w:rsid w:val="00F44F5F"/>
    <w:rsid w:val="00F45FE9"/>
    <w:rsid w:val="00F50182"/>
    <w:rsid w:val="00F5122D"/>
    <w:rsid w:val="00F5161C"/>
    <w:rsid w:val="00F521A5"/>
    <w:rsid w:val="00F5278D"/>
    <w:rsid w:val="00F535C4"/>
    <w:rsid w:val="00F53BC5"/>
    <w:rsid w:val="00F5426A"/>
    <w:rsid w:val="00F544D0"/>
    <w:rsid w:val="00F553D2"/>
    <w:rsid w:val="00F555B4"/>
    <w:rsid w:val="00F56870"/>
    <w:rsid w:val="00F56EC7"/>
    <w:rsid w:val="00F572BD"/>
    <w:rsid w:val="00F60958"/>
    <w:rsid w:val="00F6108B"/>
    <w:rsid w:val="00F62149"/>
    <w:rsid w:val="00F62DCA"/>
    <w:rsid w:val="00F63C1B"/>
    <w:rsid w:val="00F651E5"/>
    <w:rsid w:val="00F65349"/>
    <w:rsid w:val="00F719EA"/>
    <w:rsid w:val="00F72F62"/>
    <w:rsid w:val="00F73624"/>
    <w:rsid w:val="00F75C3A"/>
    <w:rsid w:val="00F762CC"/>
    <w:rsid w:val="00F764BC"/>
    <w:rsid w:val="00F77CA7"/>
    <w:rsid w:val="00F82566"/>
    <w:rsid w:val="00F82D7C"/>
    <w:rsid w:val="00F83B47"/>
    <w:rsid w:val="00F85F95"/>
    <w:rsid w:val="00F87282"/>
    <w:rsid w:val="00F8799D"/>
    <w:rsid w:val="00F90277"/>
    <w:rsid w:val="00F9131D"/>
    <w:rsid w:val="00F91A5F"/>
    <w:rsid w:val="00F93D83"/>
    <w:rsid w:val="00F95CAC"/>
    <w:rsid w:val="00F969B7"/>
    <w:rsid w:val="00FA1052"/>
    <w:rsid w:val="00FA24B0"/>
    <w:rsid w:val="00FA6DA8"/>
    <w:rsid w:val="00FB1A5B"/>
    <w:rsid w:val="00FB2FE8"/>
    <w:rsid w:val="00FB37ED"/>
    <w:rsid w:val="00FB43E4"/>
    <w:rsid w:val="00FB485C"/>
    <w:rsid w:val="00FB68B7"/>
    <w:rsid w:val="00FB68BD"/>
    <w:rsid w:val="00FB6BA1"/>
    <w:rsid w:val="00FB7209"/>
    <w:rsid w:val="00FB729E"/>
    <w:rsid w:val="00FC0703"/>
    <w:rsid w:val="00FC075D"/>
    <w:rsid w:val="00FC0AD2"/>
    <w:rsid w:val="00FC30C9"/>
    <w:rsid w:val="00FC3C0B"/>
    <w:rsid w:val="00FC4D9D"/>
    <w:rsid w:val="00FC61BB"/>
    <w:rsid w:val="00FC70B9"/>
    <w:rsid w:val="00FD0D67"/>
    <w:rsid w:val="00FD31B4"/>
    <w:rsid w:val="00FD39B7"/>
    <w:rsid w:val="00FD4BA2"/>
    <w:rsid w:val="00FD4EAC"/>
    <w:rsid w:val="00FD50E4"/>
    <w:rsid w:val="00FD5574"/>
    <w:rsid w:val="00FD76BA"/>
    <w:rsid w:val="00FD7D07"/>
    <w:rsid w:val="00FE083E"/>
    <w:rsid w:val="00FE15DE"/>
    <w:rsid w:val="00FE372A"/>
    <w:rsid w:val="00FE45BA"/>
    <w:rsid w:val="00FE4D8A"/>
    <w:rsid w:val="00FE5630"/>
    <w:rsid w:val="00FE5E64"/>
    <w:rsid w:val="00FF0C8A"/>
    <w:rsid w:val="00FF1AF2"/>
    <w:rsid w:val="00FF1B52"/>
    <w:rsid w:val="00FF30F3"/>
    <w:rsid w:val="00FF3258"/>
    <w:rsid w:val="00FF4613"/>
    <w:rsid w:val="00FF64B5"/>
    <w:rsid w:val="00FF6AA6"/>
    <w:rsid w:val="0141F74F"/>
    <w:rsid w:val="02161E55"/>
    <w:rsid w:val="027748F2"/>
    <w:rsid w:val="02FAF9E1"/>
    <w:rsid w:val="05A538DC"/>
    <w:rsid w:val="05CE3834"/>
    <w:rsid w:val="07FF046D"/>
    <w:rsid w:val="0B9CE7D2"/>
    <w:rsid w:val="0C02C1D3"/>
    <w:rsid w:val="0C3D79B8"/>
    <w:rsid w:val="0DD94A19"/>
    <w:rsid w:val="0E0B0B0B"/>
    <w:rsid w:val="0F197A53"/>
    <w:rsid w:val="0F5D1930"/>
    <w:rsid w:val="0FE76E13"/>
    <w:rsid w:val="13114433"/>
    <w:rsid w:val="13F3EB6C"/>
    <w:rsid w:val="1436110E"/>
    <w:rsid w:val="14FDEE08"/>
    <w:rsid w:val="15DB4EBB"/>
    <w:rsid w:val="161E81F3"/>
    <w:rsid w:val="1621B48C"/>
    <w:rsid w:val="184FEF5C"/>
    <w:rsid w:val="18C34D0F"/>
    <w:rsid w:val="18F0FF1C"/>
    <w:rsid w:val="1A9D9FB0"/>
    <w:rsid w:val="1B1F10D9"/>
    <w:rsid w:val="1B9267B7"/>
    <w:rsid w:val="1CAB8385"/>
    <w:rsid w:val="1CEF98E6"/>
    <w:rsid w:val="1CF4682C"/>
    <w:rsid w:val="1E623E6A"/>
    <w:rsid w:val="1EAAB9F9"/>
    <w:rsid w:val="1FB33834"/>
    <w:rsid w:val="1FF79924"/>
    <w:rsid w:val="2065D8DA"/>
    <w:rsid w:val="206A7FA5"/>
    <w:rsid w:val="21AC1FD6"/>
    <w:rsid w:val="226CBA98"/>
    <w:rsid w:val="2357FFD1"/>
    <w:rsid w:val="238EA496"/>
    <w:rsid w:val="24F25D00"/>
    <w:rsid w:val="2652B69F"/>
    <w:rsid w:val="26A0BB6D"/>
    <w:rsid w:val="26A23B45"/>
    <w:rsid w:val="283873E2"/>
    <w:rsid w:val="28428CDA"/>
    <w:rsid w:val="28FAF285"/>
    <w:rsid w:val="290A54E8"/>
    <w:rsid w:val="29E51D4C"/>
    <w:rsid w:val="2C88A867"/>
    <w:rsid w:val="2C9ED2C9"/>
    <w:rsid w:val="2D0BE505"/>
    <w:rsid w:val="2D59EF35"/>
    <w:rsid w:val="2DA17692"/>
    <w:rsid w:val="2E11DAB3"/>
    <w:rsid w:val="2E6927C2"/>
    <w:rsid w:val="2FEDBFB5"/>
    <w:rsid w:val="3043C981"/>
    <w:rsid w:val="312CA1BC"/>
    <w:rsid w:val="32C0FE02"/>
    <w:rsid w:val="33F5EDD4"/>
    <w:rsid w:val="347C8392"/>
    <w:rsid w:val="3565F58C"/>
    <w:rsid w:val="35E86DA8"/>
    <w:rsid w:val="35F88262"/>
    <w:rsid w:val="36533140"/>
    <w:rsid w:val="3659E334"/>
    <w:rsid w:val="37985315"/>
    <w:rsid w:val="37B8645A"/>
    <w:rsid w:val="39425A9F"/>
    <w:rsid w:val="395E1924"/>
    <w:rsid w:val="3BA09E45"/>
    <w:rsid w:val="3BC9F810"/>
    <w:rsid w:val="3BCFAA12"/>
    <w:rsid w:val="3C17CF93"/>
    <w:rsid w:val="3CDE500F"/>
    <w:rsid w:val="3F6F3FB3"/>
    <w:rsid w:val="3FD2F725"/>
    <w:rsid w:val="40C3C7DF"/>
    <w:rsid w:val="40F12385"/>
    <w:rsid w:val="42274D33"/>
    <w:rsid w:val="4278A837"/>
    <w:rsid w:val="430E0AB6"/>
    <w:rsid w:val="436C3A66"/>
    <w:rsid w:val="447176AA"/>
    <w:rsid w:val="44B8C41C"/>
    <w:rsid w:val="463ADC05"/>
    <w:rsid w:val="466EC77B"/>
    <w:rsid w:val="46B8968E"/>
    <w:rsid w:val="477DAF56"/>
    <w:rsid w:val="47A83AF5"/>
    <w:rsid w:val="48D1B899"/>
    <w:rsid w:val="48ECCBF1"/>
    <w:rsid w:val="4B1B8AD0"/>
    <w:rsid w:val="4B873B1E"/>
    <w:rsid w:val="4B87BA42"/>
    <w:rsid w:val="4C67543E"/>
    <w:rsid w:val="4D123167"/>
    <w:rsid w:val="4D4D2605"/>
    <w:rsid w:val="4EC7BC6C"/>
    <w:rsid w:val="5169253E"/>
    <w:rsid w:val="531F0D30"/>
    <w:rsid w:val="54491736"/>
    <w:rsid w:val="545DEC8C"/>
    <w:rsid w:val="55B1DC06"/>
    <w:rsid w:val="56EE10A5"/>
    <w:rsid w:val="5771ED07"/>
    <w:rsid w:val="5945ADA7"/>
    <w:rsid w:val="5950C995"/>
    <w:rsid w:val="59E5F379"/>
    <w:rsid w:val="5AB5671E"/>
    <w:rsid w:val="5B7A6F0A"/>
    <w:rsid w:val="5C61A4F8"/>
    <w:rsid w:val="5DC97C3A"/>
    <w:rsid w:val="5EC4084D"/>
    <w:rsid w:val="5EE453E7"/>
    <w:rsid w:val="5FB3DC44"/>
    <w:rsid w:val="5FEBCDDF"/>
    <w:rsid w:val="61CB8FC0"/>
    <w:rsid w:val="62B435F6"/>
    <w:rsid w:val="62D6B4A8"/>
    <w:rsid w:val="63C6B502"/>
    <w:rsid w:val="640E987D"/>
    <w:rsid w:val="641C131A"/>
    <w:rsid w:val="64D7A4D3"/>
    <w:rsid w:val="65C02118"/>
    <w:rsid w:val="65EED87E"/>
    <w:rsid w:val="685E3D4C"/>
    <w:rsid w:val="6AB18B0D"/>
    <w:rsid w:val="6B87F9CB"/>
    <w:rsid w:val="6C975D68"/>
    <w:rsid w:val="6DF429D8"/>
    <w:rsid w:val="7073464D"/>
    <w:rsid w:val="70C5B6BC"/>
    <w:rsid w:val="70FC1624"/>
    <w:rsid w:val="712BC33A"/>
    <w:rsid w:val="71DB7D99"/>
    <w:rsid w:val="73829999"/>
    <w:rsid w:val="73CEB615"/>
    <w:rsid w:val="748337BE"/>
    <w:rsid w:val="74FE03F6"/>
    <w:rsid w:val="754A1814"/>
    <w:rsid w:val="75C81E84"/>
    <w:rsid w:val="763D59A1"/>
    <w:rsid w:val="764D8B70"/>
    <w:rsid w:val="7715EE5D"/>
    <w:rsid w:val="77F73380"/>
    <w:rsid w:val="7858E294"/>
    <w:rsid w:val="7A5068E2"/>
    <w:rsid w:val="7A659C00"/>
    <w:rsid w:val="7B200EBE"/>
    <w:rsid w:val="7B3EAE53"/>
    <w:rsid w:val="7CF903E6"/>
    <w:rsid w:val="7E7D95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E1D2B"/>
  <w15:chartTrackingRefBased/>
  <w15:docId w15:val="{DEBCE73C-2FB8-4A52-8FD3-529103FB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36CA8"/>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5E2FE6"/>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5E2FE6"/>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845FAB"/>
    <w:pPr>
      <w:spacing w:before="4800" w:after="227" w:line="240" w:lineRule="auto"/>
      <w:ind w:left="5103"/>
      <w:jc w:val="right"/>
    </w:pPr>
    <w:rPr>
      <w:caps/>
      <w:color w:val="auto"/>
      <w:spacing w:val="-5"/>
      <w:sz w:val="36"/>
      <w:szCs w:val="36"/>
      <w:lang w:val="en-GB"/>
    </w:rPr>
  </w:style>
  <w:style w:type="character" w:customStyle="1" w:styleId="TitleChar">
    <w:name w:val="Title Char"/>
    <w:basedOn w:val="DefaultParagraphFont"/>
    <w:link w:val="Title"/>
    <w:uiPriority w:val="10"/>
    <w:rsid w:val="00845FAB"/>
    <w:rPr>
      <w:rFonts w:ascii="Arial" w:hAnsi="Arial" w:cs="Arial"/>
      <w:caps/>
      <w:spacing w:val="-5"/>
      <w:sz w:val="36"/>
      <w:szCs w:val="36"/>
      <w:lang w:val="en-GB"/>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uiPriority w:val="9"/>
    <w:rsid w:val="00536CA8"/>
    <w:rPr>
      <w:rFonts w:ascii="Arial" w:hAnsi="Arial" w:cs="Arial"/>
      <w:color w:val="004C97" w:themeColor="accent1"/>
      <w:sz w:val="28"/>
      <w:szCs w:val="28"/>
      <w:lang w:val="en-US"/>
    </w:rPr>
  </w:style>
  <w:style w:type="paragraph" w:customStyle="1" w:styleId="bullet1">
    <w:name w:val="bullet 1"/>
    <w:basedOn w:val="Normal"/>
    <w:uiPriority w:val="99"/>
    <w:rsid w:val="00480EB2"/>
    <w:pPr>
      <w:numPr>
        <w:numId w:val="6"/>
      </w:numPr>
      <w:spacing w:line="240" w:lineRule="atLeast"/>
      <w:contextualSpacing/>
    </w:pPr>
  </w:style>
  <w:style w:type="paragraph" w:customStyle="1" w:styleId="bullet2">
    <w:name w:val="bullet 2"/>
    <w:basedOn w:val="Normal"/>
    <w:uiPriority w:val="99"/>
    <w:rsid w:val="00480EB2"/>
    <w:pPr>
      <w:numPr>
        <w:numId w:val="1"/>
      </w:numPr>
      <w:spacing w:line="240" w:lineRule="atLeast"/>
      <w:contextualSpacing/>
    </w:pPr>
  </w:style>
  <w:style w:type="paragraph" w:customStyle="1" w:styleId="bullet3">
    <w:name w:val="bullet 3"/>
    <w:basedOn w:val="Normal"/>
    <w:uiPriority w:val="99"/>
    <w:rsid w:val="00480EB2"/>
    <w:pPr>
      <w:numPr>
        <w:numId w:val="2"/>
      </w:numPr>
      <w:tabs>
        <w:tab w:val="clear" w:pos="851"/>
        <w:tab w:val="left" w:pos="850"/>
      </w:tabs>
      <w:spacing w:line="240" w:lineRule="atLeast"/>
      <w:contextualSpacing/>
    </w:pPr>
  </w:style>
  <w:style w:type="paragraph" w:customStyle="1" w:styleId="bullet4">
    <w:name w:val="bullet 4"/>
    <w:basedOn w:val="Normal"/>
    <w:uiPriority w:val="99"/>
    <w:rsid w:val="00480EB2"/>
    <w:pPr>
      <w:numPr>
        <w:numId w:val="4"/>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9"/>
    <w:rsid w:val="005E2FE6"/>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5E2FE6"/>
    <w:rPr>
      <w:rFonts w:ascii="Arial" w:hAnsi="Arial" w:cs="Arial"/>
      <w:b/>
      <w:bCs/>
      <w:color w:val="000000"/>
      <w:sz w:val="20"/>
      <w:szCs w:val="20"/>
      <w:lang w:val="en-US"/>
    </w:rPr>
  </w:style>
  <w:style w:type="numbering" w:customStyle="1" w:styleId="CurrentList1">
    <w:name w:val="Current List1"/>
    <w:uiPriority w:val="99"/>
    <w:rsid w:val="00822532"/>
    <w:pPr>
      <w:numPr>
        <w:numId w:val="3"/>
      </w:numPr>
    </w:pPr>
  </w:style>
  <w:style w:type="numbering" w:customStyle="1" w:styleId="CurrentList2">
    <w:name w:val="Current List2"/>
    <w:uiPriority w:val="99"/>
    <w:rsid w:val="00822532"/>
    <w:pPr>
      <w:numPr>
        <w:numId w:val="5"/>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E2FE6"/>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D853FE"/>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D635D3"/>
    <w:pPr>
      <w:keepNext/>
    </w:pPr>
    <w:rPr>
      <w:b/>
      <w:color w:val="FFFFFF" w:themeColor="background1"/>
    </w:rPr>
  </w:style>
  <w:style w:type="paragraph" w:styleId="TOC1">
    <w:name w:val="toc 1"/>
    <w:basedOn w:val="Normal"/>
    <w:next w:val="Normal"/>
    <w:autoRedefine/>
    <w:uiPriority w:val="39"/>
    <w:unhideWhenUsed/>
    <w:rsid w:val="000F6109"/>
    <w:pPr>
      <w:tabs>
        <w:tab w:val="right" w:leader="dot" w:pos="9174"/>
      </w:tabs>
      <w:spacing w:before="120" w:after="100"/>
    </w:pPr>
  </w:style>
  <w:style w:type="paragraph" w:styleId="TOC2">
    <w:name w:val="toc 2"/>
    <w:basedOn w:val="Normal"/>
    <w:next w:val="Normal"/>
    <w:autoRedefine/>
    <w:uiPriority w:val="39"/>
    <w:unhideWhenUsed/>
    <w:rsid w:val="00A838CB"/>
    <w:pPr>
      <w:tabs>
        <w:tab w:val="right" w:leader="dot" w:pos="9174"/>
      </w:tabs>
      <w:spacing w:after="100"/>
      <w:ind w:left="180"/>
    </w:pPr>
  </w:style>
  <w:style w:type="character" w:styleId="Hyperlink">
    <w:name w:val="Hyperlink"/>
    <w:basedOn w:val="DefaultParagraphFont"/>
    <w:uiPriority w:val="99"/>
    <w:unhideWhenUsed/>
    <w:rsid w:val="0047378C"/>
    <w:rPr>
      <w:color w:val="006864" w:themeColor="hyperlink"/>
      <w:u w:val="single"/>
    </w:rPr>
  </w:style>
  <w:style w:type="table" w:styleId="TableGridLight">
    <w:name w:val="Grid Table Light"/>
    <w:basedOn w:val="TableNormal"/>
    <w:uiPriority w:val="40"/>
    <w:rsid w:val="00CF0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A03698"/>
    <w:rPr>
      <w:color w:val="605E5C"/>
      <w:shd w:val="clear" w:color="auto" w:fill="E1DFDD"/>
    </w:rPr>
  </w:style>
  <w:style w:type="paragraph" w:styleId="ListParagraph">
    <w:name w:val="List Paragraph"/>
    <w:basedOn w:val="Normal"/>
    <w:uiPriority w:val="34"/>
    <w:qFormat/>
    <w:rsid w:val="00786EAC"/>
    <w:pPr>
      <w:ind w:left="720"/>
      <w:contextualSpacing/>
    </w:pPr>
  </w:style>
  <w:style w:type="character" w:styleId="Emphasis">
    <w:name w:val="Emphasis"/>
    <w:basedOn w:val="DefaultParagraphFont"/>
    <w:uiPriority w:val="20"/>
    <w:qFormat/>
    <w:rsid w:val="003D05F4"/>
    <w:rPr>
      <w:i/>
      <w:iCs/>
    </w:rPr>
  </w:style>
  <w:style w:type="character" w:styleId="Strong">
    <w:name w:val="Strong"/>
    <w:basedOn w:val="DefaultParagraphFont"/>
    <w:uiPriority w:val="22"/>
    <w:qFormat/>
    <w:rsid w:val="00AD498A"/>
    <w:rPr>
      <w:b/>
      <w:bCs/>
    </w:rPr>
  </w:style>
  <w:style w:type="character" w:styleId="FollowedHyperlink">
    <w:name w:val="FollowedHyperlink"/>
    <w:basedOn w:val="DefaultParagraphFont"/>
    <w:uiPriority w:val="99"/>
    <w:semiHidden/>
    <w:unhideWhenUsed/>
    <w:rsid w:val="00FF1AF2"/>
    <w:rPr>
      <w:color w:val="073041" w:themeColor="followedHyperlink"/>
      <w:u w:val="single"/>
    </w:rPr>
  </w:style>
  <w:style w:type="character" w:styleId="CommentReference">
    <w:name w:val="annotation reference"/>
    <w:basedOn w:val="DefaultParagraphFont"/>
    <w:uiPriority w:val="99"/>
    <w:semiHidden/>
    <w:unhideWhenUsed/>
    <w:rsid w:val="00F50182"/>
    <w:rPr>
      <w:sz w:val="16"/>
      <w:szCs w:val="16"/>
    </w:rPr>
  </w:style>
  <w:style w:type="paragraph" w:styleId="CommentText">
    <w:name w:val="annotation text"/>
    <w:basedOn w:val="Normal"/>
    <w:link w:val="CommentTextChar"/>
    <w:uiPriority w:val="99"/>
    <w:unhideWhenUsed/>
    <w:rsid w:val="00F50182"/>
    <w:pPr>
      <w:spacing w:line="240" w:lineRule="auto"/>
    </w:pPr>
    <w:rPr>
      <w:sz w:val="20"/>
      <w:szCs w:val="20"/>
    </w:rPr>
  </w:style>
  <w:style w:type="character" w:customStyle="1" w:styleId="CommentTextChar">
    <w:name w:val="Comment Text Char"/>
    <w:basedOn w:val="DefaultParagraphFont"/>
    <w:link w:val="CommentText"/>
    <w:uiPriority w:val="99"/>
    <w:rsid w:val="00F50182"/>
    <w:rPr>
      <w:rFonts w:ascii="Arial"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F50182"/>
    <w:rPr>
      <w:b/>
      <w:bCs/>
    </w:rPr>
  </w:style>
  <w:style w:type="character" w:customStyle="1" w:styleId="CommentSubjectChar">
    <w:name w:val="Comment Subject Char"/>
    <w:basedOn w:val="CommentTextChar"/>
    <w:link w:val="CommentSubject"/>
    <w:uiPriority w:val="99"/>
    <w:semiHidden/>
    <w:rsid w:val="00F50182"/>
    <w:rPr>
      <w:rFonts w:ascii="Arial" w:hAnsi="Arial" w:cs="Arial"/>
      <w:b/>
      <w:bCs/>
      <w:color w:val="000000"/>
      <w:sz w:val="20"/>
      <w:szCs w:val="20"/>
      <w:lang w:val="en-US"/>
    </w:rPr>
  </w:style>
  <w:style w:type="paragraph" w:styleId="Revision">
    <w:name w:val="Revision"/>
    <w:hidden/>
    <w:uiPriority w:val="99"/>
    <w:semiHidden/>
    <w:rsid w:val="004E352D"/>
    <w:rPr>
      <w:rFonts w:ascii="Arial" w:hAnsi="Arial" w:cs="Arial"/>
      <w:color w:val="000000"/>
      <w:sz w:val="18"/>
      <w:szCs w:val="18"/>
      <w:lang w:val="en-US"/>
    </w:rPr>
  </w:style>
  <w:style w:type="character" w:styleId="Mention">
    <w:name w:val="Mention"/>
    <w:basedOn w:val="DefaultParagraphFont"/>
    <w:uiPriority w:val="99"/>
    <w:unhideWhenUsed/>
    <w:rsid w:val="00AA547F"/>
    <w:rPr>
      <w:color w:val="2B579A"/>
      <w:shd w:val="clear" w:color="auto" w:fill="E1DFDD"/>
    </w:rPr>
  </w:style>
  <w:style w:type="character" w:customStyle="1" w:styleId="ui-provider">
    <w:name w:val="ui-provider"/>
    <w:basedOn w:val="DefaultParagraphFont"/>
    <w:rsid w:val="00E37B2F"/>
  </w:style>
  <w:style w:type="paragraph" w:customStyle="1" w:styleId="Default">
    <w:name w:val="Default"/>
    <w:rsid w:val="00E37B2F"/>
    <w:pPr>
      <w:autoSpaceDE w:val="0"/>
      <w:autoSpaceDN w:val="0"/>
      <w:adjustRightInd w:val="0"/>
    </w:pPr>
    <w:rPr>
      <w:rFonts w:ascii="VIC Light" w:hAnsi="VIC Light" w:cs="VIC Light"/>
      <w:color w:val="000000"/>
    </w:rPr>
  </w:style>
  <w:style w:type="paragraph" w:styleId="TOC3">
    <w:name w:val="toc 3"/>
    <w:basedOn w:val="Normal"/>
    <w:next w:val="Normal"/>
    <w:autoRedefine/>
    <w:uiPriority w:val="39"/>
    <w:unhideWhenUsed/>
    <w:rsid w:val="00CC4074"/>
    <w:pPr>
      <w:spacing w:after="100"/>
      <w:ind w:left="440"/>
    </w:pPr>
  </w:style>
  <w:style w:type="paragraph" w:styleId="TOCHeading">
    <w:name w:val="TOC Heading"/>
    <w:basedOn w:val="Heading1"/>
    <w:next w:val="Normal"/>
    <w:uiPriority w:val="39"/>
    <w:unhideWhenUsed/>
    <w:qFormat/>
    <w:rsid w:val="00CE25EB"/>
    <w:pPr>
      <w:keepLines/>
      <w:suppressAutoHyphens w:val="0"/>
      <w:autoSpaceDE/>
      <w:autoSpaceDN/>
      <w:adjustRightInd/>
      <w:spacing w:after="0" w:line="259" w:lineRule="auto"/>
      <w:textAlignment w:val="auto"/>
      <w:outlineLvl w:val="9"/>
    </w:pPr>
    <w:rPr>
      <w:rFonts w:asciiTheme="majorHAnsi" w:eastAsiaTheme="majorEastAsia" w:hAnsiTheme="majorHAnsi" w:cstheme="majorBidi"/>
      <w:color w:val="003871" w:themeColor="accent1" w:themeShade="BF"/>
      <w:sz w:val="32"/>
      <w:szCs w:val="32"/>
    </w:rPr>
  </w:style>
  <w:style w:type="paragraph" w:styleId="NoSpacing">
    <w:name w:val="No Spacing"/>
    <w:uiPriority w:val="1"/>
    <w:qFormat/>
    <w:rsid w:val="00BB66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08724">
      <w:bodyDiv w:val="1"/>
      <w:marLeft w:val="0"/>
      <w:marRight w:val="0"/>
      <w:marTop w:val="0"/>
      <w:marBottom w:val="0"/>
      <w:divBdr>
        <w:top w:val="none" w:sz="0" w:space="0" w:color="auto"/>
        <w:left w:val="none" w:sz="0" w:space="0" w:color="auto"/>
        <w:bottom w:val="none" w:sz="0" w:space="0" w:color="auto"/>
        <w:right w:val="none" w:sz="0" w:space="0" w:color="auto"/>
      </w:divBdr>
    </w:div>
    <w:div w:id="953514068">
      <w:bodyDiv w:val="1"/>
      <w:marLeft w:val="0"/>
      <w:marRight w:val="0"/>
      <w:marTop w:val="0"/>
      <w:marBottom w:val="0"/>
      <w:divBdr>
        <w:top w:val="none" w:sz="0" w:space="0" w:color="auto"/>
        <w:left w:val="none" w:sz="0" w:space="0" w:color="auto"/>
        <w:bottom w:val="none" w:sz="0" w:space="0" w:color="auto"/>
        <w:right w:val="none" w:sz="0" w:space="0" w:color="auto"/>
      </w:divBdr>
    </w:div>
    <w:div w:id="1138189299">
      <w:bodyDiv w:val="1"/>
      <w:marLeft w:val="0"/>
      <w:marRight w:val="0"/>
      <w:marTop w:val="0"/>
      <w:marBottom w:val="0"/>
      <w:divBdr>
        <w:top w:val="none" w:sz="0" w:space="0" w:color="auto"/>
        <w:left w:val="none" w:sz="0" w:space="0" w:color="auto"/>
        <w:bottom w:val="none" w:sz="0" w:space="0" w:color="auto"/>
        <w:right w:val="none" w:sz="0" w:space="0" w:color="auto"/>
      </w:divBdr>
    </w:div>
    <w:div w:id="1816337725">
      <w:bodyDiv w:val="1"/>
      <w:marLeft w:val="0"/>
      <w:marRight w:val="0"/>
      <w:marTop w:val="0"/>
      <w:marBottom w:val="0"/>
      <w:divBdr>
        <w:top w:val="none" w:sz="0" w:space="0" w:color="auto"/>
        <w:left w:val="none" w:sz="0" w:space="0" w:color="auto"/>
        <w:bottom w:val="none" w:sz="0" w:space="0" w:color="auto"/>
        <w:right w:val="none" w:sz="0" w:space="0" w:color="auto"/>
      </w:divBdr>
    </w:div>
    <w:div w:id="21377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port.vic.gov.au/grants-and-funding/our-grants/aboriginal-sport-participation-grant-program" TargetMode="External"/><Relationship Id="rId26" Type="http://schemas.openxmlformats.org/officeDocument/2006/relationships/hyperlink" Target="mailto:aboriginal.programs@sport.vic.gov.au" TargetMode="External"/><Relationship Id="rId39" Type="http://schemas.openxmlformats.org/officeDocument/2006/relationships/hyperlink" Target="mailto:privacy@ecodev.vic.gov.au" TargetMode="External"/><Relationship Id="rId3" Type="http://schemas.openxmlformats.org/officeDocument/2006/relationships/customXml" Target="../customXml/item3.xml"/><Relationship Id="rId21" Type="http://schemas.openxmlformats.org/officeDocument/2006/relationships/hyperlink" Target="https://sport.vic.gov.au/grants-and-funding/our-grants/aboriginal-sport-participation-grant-program" TargetMode="External"/><Relationship Id="rId34" Type="http://schemas.openxmlformats.org/officeDocument/2006/relationships/hyperlink" Target="https://businessvic.secure.force.com/GrantsPortalLogin"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boriginal.programs@sport.vic.gov.au" TargetMode="External"/><Relationship Id="rId25" Type="http://schemas.openxmlformats.org/officeDocument/2006/relationships/image" Target="media/image4.png"/><Relationship Id="rId33" Type="http://schemas.openxmlformats.org/officeDocument/2006/relationships/hyperlink" Target="https://sport.vic.gov.au/grants-and-funding/ourgrants/aboriginal-sport-participation-grant-program" TargetMode="External"/><Relationship Id="rId38" Type="http://schemas.openxmlformats.org/officeDocument/2006/relationships/hyperlink" Target="https://sport.vic.gov.au/grants-and-funding/ourgrants/aboriginal-sport-participation-grant-progra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boriginal.programs@sport.vic.gov.au" TargetMode="External"/><Relationship Id="rId29" Type="http://schemas.openxmlformats.org/officeDocument/2006/relationships/hyperlink" Target="https://sport.vic.gov.au/grants-and-funding/our-grants/aboriginal-sport-participation-grant-program"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mailto:aboriginal.programs@sport.vic.gov.au" TargetMode="External"/><Relationship Id="rId37" Type="http://schemas.openxmlformats.org/officeDocument/2006/relationships/hyperlink" Target="https://sport.vic.gov.au/__data/assets/pdf_file/0009/202023/Aboriginal-Sport-Participation-Grant-Program-2023-24-Conditions-of-Grants.pdf"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s://www.nationalredress.gov.au/about" TargetMode="External"/><Relationship Id="rId36" Type="http://schemas.openxmlformats.org/officeDocument/2006/relationships/hyperlink" Target="https://sport.vic.gov.au/__data/assets/pdf_file/0009/202023/Aboriginal-Sport-Participation-Grant-Program-2023-24-Conditions-of-Grants.pdf" TargetMode="External"/><Relationship Id="rId10" Type="http://schemas.openxmlformats.org/officeDocument/2006/relationships/endnotes" Target="endnotes.xml"/><Relationship Id="rId19" Type="http://schemas.openxmlformats.org/officeDocument/2006/relationships/hyperlink" Target="https://sport.vic.gov.au/grants-and-funding/our-grants/aboriginal-sport-participation-grant-program" TargetMode="External"/><Relationship Id="rId31" Type="http://schemas.openxmlformats.org/officeDocument/2006/relationships/hyperlink" Target="https://www.ato.gov.au/Business/Income-and-deductions-for-business/Deductions/Deductions-for-motor-vehicle-expenses/Cents-per-kilometre-metho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port.vic.gov.au/grants-and-funding/our-grants/aboriginal-sport-participation-grant-program" TargetMode="External"/><Relationship Id="rId27" Type="http://schemas.openxmlformats.org/officeDocument/2006/relationships/hyperlink" Target="https://sport.vic.gov.au/publications-and-resources/community-sport-resources/fair-play-code" TargetMode="External"/><Relationship Id="rId30" Type="http://schemas.openxmlformats.org/officeDocument/2006/relationships/hyperlink" Target="mailto:aboriginal.programs@sport.vic.gov.au%3e" TargetMode="External"/><Relationship Id="rId35" Type="http://schemas.openxmlformats.org/officeDocument/2006/relationships/hyperlink" Target="mailto:aboriginal.programs@sport.vic.gov.au" TargetMode="External"/><Relationship Id="rId43"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vmdv\Downloads\DJSIR-Report-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196F4133E4D1D91B3ECB4CF3A0D70"/>
        <w:category>
          <w:name w:val="General"/>
          <w:gallery w:val="placeholder"/>
        </w:category>
        <w:types>
          <w:type w:val="bbPlcHdr"/>
        </w:types>
        <w:behaviors>
          <w:behavior w:val="content"/>
        </w:behaviors>
        <w:guid w:val="{FFC51E13-B282-49D3-95F6-4C3C0E7AC59F}"/>
      </w:docPartPr>
      <w:docPartBody>
        <w:p w:rsidR="00196290" w:rsidRDefault="00AD7BB3">
          <w:pPr>
            <w:pStyle w:val="D83196F4133E4D1D91B3ECB4CF3A0D70"/>
          </w:pPr>
          <w:r w:rsidRPr="00C06936">
            <w:rPr>
              <w:rStyle w:val="PlaceholderText"/>
            </w:rPr>
            <w:t xml:space="preserve">Click or tap here to enter </w:t>
          </w:r>
          <w:r>
            <w:rPr>
              <w:rStyle w:val="PlaceholderText"/>
            </w:rPr>
            <w:t xml:space="preserve">title </w:t>
          </w:r>
          <w:r w:rsidRPr="00C06936">
            <w:rPr>
              <w:rStyle w:val="PlaceholderText"/>
            </w:rPr>
            <w:t>text.</w:t>
          </w:r>
        </w:p>
      </w:docPartBody>
    </w:docPart>
    <w:docPart>
      <w:docPartPr>
        <w:name w:val="8FFC1F6FD00E49D1AF219C0B982794DE"/>
        <w:category>
          <w:name w:val="General"/>
          <w:gallery w:val="placeholder"/>
        </w:category>
        <w:types>
          <w:type w:val="bbPlcHdr"/>
        </w:types>
        <w:behaviors>
          <w:behavior w:val="content"/>
        </w:behaviors>
        <w:guid w:val="{ADB7D985-E09D-483E-B043-ACFE2043B9AF}"/>
      </w:docPartPr>
      <w:docPartBody>
        <w:p w:rsidR="00196290" w:rsidRDefault="00AD7BB3">
          <w:pPr>
            <w:pStyle w:val="8FFC1F6FD00E49D1AF219C0B982794DE"/>
          </w:pPr>
          <w:r w:rsidRPr="00C06936">
            <w:rPr>
              <w:rStyle w:val="PlaceholderText"/>
            </w:rPr>
            <w:t xml:space="preserve">Click or tap here to enter </w:t>
          </w:r>
          <w:r>
            <w:rPr>
              <w:rStyle w:val="PlaceholderText"/>
            </w:rPr>
            <w:t xml:space="preserve">SUBTITLE </w:t>
          </w:r>
          <w:r w:rsidRPr="00C06936">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Light">
    <w:panose1 w:val="000004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B3"/>
    <w:rsid w:val="00016040"/>
    <w:rsid w:val="00020A6A"/>
    <w:rsid w:val="00115148"/>
    <w:rsid w:val="00196290"/>
    <w:rsid w:val="002175AA"/>
    <w:rsid w:val="00370567"/>
    <w:rsid w:val="003803CF"/>
    <w:rsid w:val="003A726F"/>
    <w:rsid w:val="003F1B6F"/>
    <w:rsid w:val="00442DE1"/>
    <w:rsid w:val="00554FC4"/>
    <w:rsid w:val="005A43E9"/>
    <w:rsid w:val="0062478B"/>
    <w:rsid w:val="006D4033"/>
    <w:rsid w:val="007D0827"/>
    <w:rsid w:val="00847D42"/>
    <w:rsid w:val="00851BD1"/>
    <w:rsid w:val="00895C16"/>
    <w:rsid w:val="008B6D90"/>
    <w:rsid w:val="008C2300"/>
    <w:rsid w:val="008D5184"/>
    <w:rsid w:val="008E2BEF"/>
    <w:rsid w:val="00906246"/>
    <w:rsid w:val="00932B47"/>
    <w:rsid w:val="009F1460"/>
    <w:rsid w:val="00AD7BB3"/>
    <w:rsid w:val="00BD1097"/>
    <w:rsid w:val="00C55001"/>
    <w:rsid w:val="00C75A72"/>
    <w:rsid w:val="00E14A36"/>
    <w:rsid w:val="00ED3852"/>
    <w:rsid w:val="00F425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3196F4133E4D1D91B3ECB4CF3A0D70">
    <w:name w:val="D83196F4133E4D1D91B3ECB4CF3A0D70"/>
  </w:style>
  <w:style w:type="paragraph" w:customStyle="1" w:styleId="8FFC1F6FD00E49D1AF219C0B982794DE">
    <w:name w:val="8FFC1F6FD00E49D1AF219C0B98279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3" ma:contentTypeDescription="Create a new document." ma:contentTypeScope="" ma:versionID="b02101135aec897f0372c592a60b0853">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0866a90625ab566cb1e4ed9470cc7ba5"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lcf76f155ced4ddcb4097134ff3c332f xmlns="bc440a9b-ab5b-4648-9ddb-74715e1dcde9">
      <Terms xmlns="http://schemas.microsoft.com/office/infopath/2007/PartnerControls"/>
    </lcf76f155ced4ddcb4097134ff3c332f>
    <SharedWithUsers xmlns="498a0cc5-c2a5-4cf9-8fa4-b0a7e7f68826">
      <UserInfo>
        <DisplayName>Rochelle T Rasiah (DJSIR)</DisplayName>
        <AccountId>2329</AccountId>
        <AccountType/>
      </UserInfo>
    </SharedWithUsers>
    <DateandTime xmlns="bc440a9b-ab5b-4648-9ddb-74715e1dcde9" xsi:nil="true"/>
    <Relationship_x0020_Manager xmlns="bc440a9b-ab5b-4648-9ddb-74715e1dcde9" xsi:nil="true"/>
    <Notes xmlns="bc440a9b-ab5b-4648-9ddb-74715e1dcde9" xsi:nil="true"/>
    <NumericalOrder xmlns="bc440a9b-ab5b-4648-9ddb-74715e1dcd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F4320-C2E3-4EA3-8AF7-0A1E89909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3.xml><?xml version="1.0" encoding="utf-8"?>
<ds:datastoreItem xmlns:ds="http://schemas.openxmlformats.org/officeDocument/2006/customXml" ds:itemID="{734B537C-1545-4258-949A-B7DD7339DBFB}">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DJSIR-Report-A4-Portrait.dotx</Template>
  <TotalTime>5</TotalTime>
  <Pages>16</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Marson (DJPR)</dc:creator>
  <cp:keywords/>
  <dc:description/>
  <cp:lastModifiedBy>Dom Jurcec (DJSIR)</cp:lastModifiedBy>
  <cp:revision>5</cp:revision>
  <cp:lastPrinted>2024-03-25T02:07:00Z</cp:lastPrinted>
  <dcterms:created xsi:type="dcterms:W3CDTF">2024-03-25T02:07:00Z</dcterms:created>
  <dcterms:modified xsi:type="dcterms:W3CDTF">2024-03-25T02:18:00Z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Replytype">
    <vt:lpwstr/>
  </property>
  <property fmtid="{D5CDD505-2E9C-101B-9397-08002B2CF9AE}" pid="6" name="MSIP_Label_d00a4df9-c942-4b09-b23a-6c1023f6de27_Enabled">
    <vt:lpwstr>true</vt:lpwstr>
  </property>
  <property fmtid="{D5CDD505-2E9C-101B-9397-08002B2CF9AE}" pid="7" name="MSIP_Label_d00a4df9-c942-4b09-b23a-6c1023f6de27_SetDate">
    <vt:lpwstr>2024-03-25T02:17:57Z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8f17e69e-80f6-4ef6-91c1-39368f632a01</vt:lpwstr>
  </property>
  <property fmtid="{D5CDD505-2E9C-101B-9397-08002B2CF9AE}" pid="12" name="MSIP_Label_d00a4df9-c942-4b09-b23a-6c1023f6de27_ContentBits">
    <vt:lpwstr>3</vt:lpwstr>
  </property>
</Properties>
</file>