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6E710013" w:rsidR="00A976CE" w:rsidRPr="00F26E23" w:rsidRDefault="00E918AD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201</w:t>
              </w:r>
              <w:r w:rsidR="00D862D5">
                <w:rPr>
                  <w:szCs w:val="36"/>
                </w:rPr>
                <w:t>6</w:t>
              </w:r>
              <w:r w:rsidR="00D240E7">
                <w:rPr>
                  <w:szCs w:val="36"/>
                </w:rPr>
                <w:t>-201</w:t>
              </w:r>
              <w:r w:rsidR="00D862D5">
                <w:rPr>
                  <w:szCs w:val="36"/>
                </w:rPr>
                <w:t>7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E918AD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965663" w:rsidRPr="00967906" w14:paraId="72F17F11" w14:textId="77777777" w:rsidTr="00434DB3">
        <w:trPr>
          <w:trHeight w:val="227"/>
        </w:trPr>
        <w:tc>
          <w:tcPr>
            <w:tcW w:w="5231" w:type="dxa"/>
            <w:shd w:val="clear" w:color="000000" w:fill="002060"/>
            <w:noWrap/>
            <w:hideMark/>
          </w:tcPr>
          <w:p w14:paraId="6DDFC7A4" w14:textId="77777777" w:rsidR="00344419" w:rsidRPr="00967906" w:rsidRDefault="00344419" w:rsidP="00434DB3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AU"/>
              </w:rPr>
            </w:pPr>
            <w:r w:rsidRPr="0096790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5231" w:type="dxa"/>
            <w:shd w:val="clear" w:color="000000" w:fill="002060"/>
            <w:noWrap/>
            <w:hideMark/>
          </w:tcPr>
          <w:p w14:paraId="3CFADD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790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Local Government Authority</w:t>
            </w:r>
          </w:p>
        </w:tc>
        <w:tc>
          <w:tcPr>
            <w:tcW w:w="5232" w:type="dxa"/>
            <w:shd w:val="clear" w:color="000000" w:fill="002060"/>
            <w:noWrap/>
            <w:hideMark/>
          </w:tcPr>
          <w:p w14:paraId="7F1C12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790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Sport</w:t>
            </w:r>
          </w:p>
        </w:tc>
      </w:tr>
      <w:tr w:rsidR="000C48EF" w:rsidRPr="00967906" w14:paraId="58DB17E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5A496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1st Ballam Park Scout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63A18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C710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Camping; Canoe/Kayak; Climbing</w:t>
            </w:r>
          </w:p>
        </w:tc>
      </w:tr>
      <w:tr w:rsidR="000C48EF" w:rsidRPr="00967906" w14:paraId="1E5D00F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2FE3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1st Mornington Scout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298B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E272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Archery; Athletics; Bushwalking; Camping; Canoe/Kayak</w:t>
            </w:r>
          </w:p>
        </w:tc>
      </w:tr>
      <w:tr w:rsidR="000C48EF" w:rsidRPr="00967906" w14:paraId="3C2925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F9FF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Achilles Melbourne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1B9BB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66CF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Athletics; Blind Sports; Fitness/physical activity initiatives</w:t>
            </w:r>
          </w:p>
        </w:tc>
      </w:tr>
      <w:tr w:rsidR="000C48EF" w:rsidRPr="00967906" w14:paraId="60083AC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8652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Afri-Aus Care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2A15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7600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D51A73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C349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Afri-Aus Care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CEEF8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6D3257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2770B94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089BA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Albury Wodonga Kart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D717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CB283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Motor Sport</w:t>
            </w:r>
          </w:p>
        </w:tc>
      </w:tr>
      <w:tr w:rsidR="000C48EF" w:rsidRPr="00967906" w14:paraId="1F1427F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8030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Alphington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C823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08AE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2137C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4D7C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Altona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BD8B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A80D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34D8D6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09BE41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Apollo Bay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89F2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2B5E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381B6EC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B221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Ashburton Young Cricketers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5AC5D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9751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C2FBE6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76B5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Assumption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0F29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B3FE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157FBF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A8DE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 Chilwell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7331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30346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362026D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6AC9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Australian Catholic University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CE08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1718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BD210F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7E54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Avoca Friends of the Pool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6E49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1633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</w:t>
            </w:r>
          </w:p>
        </w:tc>
      </w:tr>
      <w:tr w:rsidR="000C48EF" w:rsidRPr="00967906" w14:paraId="7831C7B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E1AA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Avondale Heights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5F50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A4E6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9F6373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C8C8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Bairnsdale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CEEE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ABF5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(Soccer); Other indoor sports</w:t>
            </w:r>
          </w:p>
        </w:tc>
      </w:tr>
      <w:tr w:rsidR="000C48EF" w:rsidRPr="00967906" w14:paraId="36D6CD8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B051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Basketball Association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82542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6C1E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Basketball; Wheelchair Sports</w:t>
            </w:r>
          </w:p>
        </w:tc>
      </w:tr>
      <w:tr w:rsidR="000C48EF" w:rsidRPr="00967906" w14:paraId="6FFC686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9871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Bulldogs FNC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83F004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3FA2F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A8B785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13E5F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District Golf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D37C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5957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292349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94AC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A5A1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36BD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93292B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BD50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Red Devils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CE9F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C7DB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1145BB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3280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Sebastopol Cycling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85B1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F9CC0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Cycling</w:t>
            </w:r>
          </w:p>
        </w:tc>
      </w:tr>
      <w:tr w:rsidR="000C48EF" w:rsidRPr="00967906" w14:paraId="3E6489E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105A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Bannockburn Auskick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7BD8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Golden Plains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4014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9AFD89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20C4B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Barwon Dodgeball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C0DC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D82F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 indoor sports</w:t>
            </w:r>
          </w:p>
        </w:tc>
      </w:tr>
      <w:tr w:rsidR="000C48EF" w:rsidRPr="00967906" w14:paraId="1D06914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A150D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Barwon Junior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AEBA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E2DC5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1597CA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FF8F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Board Riders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2C66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6492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Other; Surfing</w:t>
            </w:r>
          </w:p>
        </w:tc>
      </w:tr>
      <w:tr w:rsidR="000C48EF" w:rsidRPr="00967906" w14:paraId="433C1D7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0F26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Baxter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40DE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B192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8C1C1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4423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United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1285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A681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5C688A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1A84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Bealiba and Districts Pony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5FAB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46D7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1F20949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74E3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Bealiba and Districts Pony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B45C3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6476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0DA1550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F1EA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Beaufort and District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AFDC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A896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22CCB9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46F8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Beaufort and District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AFB1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4229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</w:t>
            </w:r>
          </w:p>
        </w:tc>
      </w:tr>
      <w:tr w:rsidR="000C48EF" w:rsidRPr="00967906" w14:paraId="48E6BA0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8A6F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Beaufort and District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8F42F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AD358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590154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7B72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Beaufort Croquet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E023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9C354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Croquet</w:t>
            </w:r>
          </w:p>
        </w:tc>
      </w:tr>
      <w:tr w:rsidR="000C48EF" w:rsidRPr="00967906" w14:paraId="7A5141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8DB7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Bellarine Bears Baseball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B977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1F5D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1AE9600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A4E5A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Belmont Croquet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E866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B3C0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Croquet</w:t>
            </w:r>
          </w:p>
        </w:tc>
      </w:tr>
      <w:tr w:rsidR="000C48EF" w:rsidRPr="00967906" w14:paraId="501CA0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15A4E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Hockey Association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6389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8EC4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6495A0B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54A4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Hockey Association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41C2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D182D9" w14:textId="278E34A3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Baseball; Cricket; Football (Australian)</w:t>
            </w:r>
          </w:p>
        </w:tc>
      </w:tr>
      <w:tr w:rsidR="000C48EF" w:rsidRPr="00967906" w14:paraId="3F9D2B9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4262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C2AA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091C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Pony Club</w:t>
            </w:r>
          </w:p>
        </w:tc>
      </w:tr>
      <w:tr w:rsidR="000C48EF" w:rsidRPr="00967906" w14:paraId="0629956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9E93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Baseball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88C1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6CE2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1E47322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45426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4CE6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04125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6EF77B5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5AE5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City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611B4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4C6C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DD1DEE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42DA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B6AF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7007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81F701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617C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East Baseball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1E82A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A2BC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7C4D448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91B84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Rowing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FB28A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7D12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Rowing</w:t>
            </w:r>
          </w:p>
        </w:tc>
      </w:tr>
      <w:tr w:rsidR="000C48EF" w:rsidRPr="00967906" w14:paraId="7EFA9C4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49DA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Squash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48F3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B6FC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Squash</w:t>
            </w:r>
          </w:p>
        </w:tc>
      </w:tr>
      <w:tr w:rsidR="000C48EF" w:rsidRPr="00967906" w14:paraId="56314AC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4AE6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Women's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7A97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5129D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6A2BBB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0FC5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Bendigo Women's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08A7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B07D5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81B931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095B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Bentleigh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1320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C78A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8B57EE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E614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Bentleigh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B8A8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1ABC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C4FF77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D33E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Bentleigh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15D1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1F35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46C12C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2D5B4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Berwick Springs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B8D84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F32A1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9BF646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187E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Beverley Hills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3B3654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4081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7F34AE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7ABE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Birchip Harness Racing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5E96F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5BCD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Leisure/Community Centres; Other</w:t>
            </w:r>
          </w:p>
        </w:tc>
      </w:tr>
      <w:tr w:rsidR="000C48EF" w:rsidRPr="00967906" w14:paraId="52FE652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8E3F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Birchip Watchem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37AB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CBD0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56B3C3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47C61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Birchip-Watchem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C23D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C089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51DD3A0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F327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Birchip-Watchem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36F2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0820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66CB8D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F089F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Blackburn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8CC59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9342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B4A3FD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FB20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Blind Sports and Recreation Victoria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41936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64C61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Blind Sports; Tennis</w:t>
            </w:r>
          </w:p>
        </w:tc>
      </w:tr>
      <w:tr w:rsidR="000C48EF" w:rsidRPr="00967906" w14:paraId="6C4E2E5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A8114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BMX Victoria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FA29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Statewide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11A7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BMX</w:t>
            </w:r>
          </w:p>
        </w:tc>
      </w:tr>
      <w:tr w:rsidR="000C48EF" w:rsidRPr="00967906" w14:paraId="37F8C5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54A9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Bobcats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E841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14A4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65071EA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B246E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Bobcats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565A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AED84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DA8FA2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3110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Boisdale-Briagolong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60E0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5991A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1116C60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90E6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Bonbeach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F081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B273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D15CA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B806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Bonbeach YCW Junior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EA0E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3108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Fitness/physical activity initiatives</w:t>
            </w:r>
          </w:p>
        </w:tc>
      </w:tr>
      <w:tr w:rsidR="000C48EF" w:rsidRPr="00967906" w14:paraId="6D061F6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F80F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Bonbeach YCW Junior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8243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A662E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E6F516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F0A9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Bookaar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AF44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Corangamite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F483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363CF1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F9322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Boolarra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A94F9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2C6D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D73DD2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0BF3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Boort Amateur Swimming &amp; Lifesaving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81C4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5413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Life Saving; Swimming</w:t>
            </w:r>
          </w:p>
        </w:tc>
      </w:tr>
      <w:tr w:rsidR="000C48EF" w:rsidRPr="00967906" w14:paraId="062699D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F856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Boort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154F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6A154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361CBD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E790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Boort Hockey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9164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3D527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2E3EEA2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9D58C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Boronia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71BC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52B6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5F8151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EAA6D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Boronia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3022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AB48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B68C08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4D91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Eagles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E446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36EC4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F07145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ADB3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Eagles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C3C7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7CDD8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B4FA62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A378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Box Hill Kew Hockey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40E0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FE5D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553B4AC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A5ED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Box Hill Kew Hockey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A65D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6058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27CD011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EB05E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Brighton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F2272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8BC3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5749EC0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B020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Brighton Union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5D807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9467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561701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F174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Little Athletics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0E70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043B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</w:t>
            </w:r>
          </w:p>
        </w:tc>
      </w:tr>
      <w:tr w:rsidR="000C48EF" w:rsidRPr="00967906" w14:paraId="377BC9D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1545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Brunswick City Sports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91317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7534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0291F2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FA95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Brunswick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3973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13D0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1604CE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9C64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Brunswick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BE99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10A40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31EDD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72C6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Brunswick Juventus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C3350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A86B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6E9690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21929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Brunswick Mallet Sports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A4C6A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8D46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Croquet</w:t>
            </w:r>
          </w:p>
        </w:tc>
      </w:tr>
      <w:tr w:rsidR="000C48EF" w:rsidRPr="00967906" w14:paraId="7B670AC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6FC4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Bulleen Templestowe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E49F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D869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03B84F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14E4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Buninyong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96D5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49C03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FCC0A9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6916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Bunyip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8889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013E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3B6F30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BEA3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Burnside Springs United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991BB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D63B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A65886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9526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Camperdown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1055F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Corangamite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20FB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CD39BB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2F9B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Camperdown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6CAE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Corangamite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6A79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Athletics; Little Athletics; Other Disabled Sports</w:t>
            </w:r>
          </w:p>
        </w:tc>
      </w:tr>
      <w:tr w:rsidR="000C48EF" w:rsidRPr="00967906" w14:paraId="3EE1A37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0A6F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Cape Paterson Surf Life Saving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45384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3145A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Saving; Swimming</w:t>
            </w:r>
          </w:p>
        </w:tc>
      </w:tr>
      <w:tr w:rsidR="000C48EF" w:rsidRPr="00967906" w14:paraId="4A328A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47FA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Carisbrook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72FF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AEF67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1AE7BE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E6E5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Caroline Springs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FF0B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6E1F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C69837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D336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Caroline Springs Hockey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E5D0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7CEB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37E9818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E55A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Caroline Springs Hockey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D18E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5F31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Hockey; Other</w:t>
            </w:r>
          </w:p>
        </w:tc>
      </w:tr>
      <w:tr w:rsidR="000C48EF" w:rsidRPr="00967906" w14:paraId="6D258FC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1A44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Carrum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EC2A8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B52A5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6601CC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0AFA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Carrum Downs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13315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FD841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3AAA70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3CBB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F533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BDC1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24C0A7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D5E8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Casey Comets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5371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27C8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CB4104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A3B60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Comets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FEBC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84BF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A3A9CE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E07D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Little Athletics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94078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5CDA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3E65672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A175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Netball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2A47B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0D90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1F8291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33368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Castlemaine and District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3E25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Alexander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1FBF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A6EE66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4DAF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Castlemaine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4523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Alexander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6D69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765001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B8AC9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Catani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6C8E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9139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4E47FED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C240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Celtics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F4105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7B39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07E39AC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0744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Murray Football Netball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E78B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DDE65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6EAB4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1B546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Ceres Calisthenics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5767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2E07B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28DEFA5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2019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Chalkies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B9204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B564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78DBCC6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35DC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Charlton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6629E1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57F1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459C2A0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3E4F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Charlton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81D2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76981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5D681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0562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Charlton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8D85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53B1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Not applicable</w:t>
            </w:r>
          </w:p>
        </w:tc>
      </w:tr>
      <w:tr w:rsidR="000C48EF" w:rsidRPr="00967906" w14:paraId="5DE92D4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30A7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Charlton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954AC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62D0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Pony Club</w:t>
            </w:r>
          </w:p>
        </w:tc>
      </w:tr>
      <w:tr w:rsidR="000C48EF" w:rsidRPr="00967906" w14:paraId="6468547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7C24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Chelsea Baseball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9476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843E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5C2964F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7E52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Chelsea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6327A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A50E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60EABDF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1341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Churchill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CBA44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0E9B5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EDD28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8718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City of Geelong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CD84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5D00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Deaf Sports; Indoor Bowls; Lawn Bowls</w:t>
            </w:r>
          </w:p>
        </w:tc>
      </w:tr>
      <w:tr w:rsidR="000C48EF" w:rsidRPr="00967906" w14:paraId="67F7225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55642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City of Warrnambool Rowing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4DA8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34B39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Rowing</w:t>
            </w:r>
          </w:p>
        </w:tc>
      </w:tr>
      <w:tr w:rsidR="000C48EF" w:rsidRPr="00967906" w14:paraId="689A767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EDE5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Coburg District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960D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29065B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AF333F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BEB4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Cohuna Golf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72ED2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4743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34D99A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F1D9C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Cohuna Little Athletics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19A5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8ED5B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</w:t>
            </w:r>
          </w:p>
        </w:tc>
      </w:tr>
      <w:tr w:rsidR="000C48EF" w:rsidRPr="00967906" w14:paraId="133AF75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B0FA1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Cohuna Little Athletics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1A672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9789D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</w:t>
            </w:r>
          </w:p>
        </w:tc>
      </w:tr>
      <w:tr w:rsidR="000C48EF" w:rsidRPr="00967906" w14:paraId="62FE89F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30BC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&amp; District Football Netball League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BD1F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6760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A86572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008E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&amp; District Football Netball League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6B35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E9EF1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4F5552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CAD2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EFF1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0EEF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6AC3BE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2D0C9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Golf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D127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DB93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Golf; Lawn Bowls</w:t>
            </w:r>
          </w:p>
        </w:tc>
      </w:tr>
      <w:tr w:rsidR="000C48EF" w:rsidRPr="00967906" w14:paraId="2A035A5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6695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Golf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93C9B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4AF74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739EDD6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AD39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 Ladies Daytime Squash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97B67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3147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Squash</w:t>
            </w:r>
          </w:p>
        </w:tc>
      </w:tr>
      <w:tr w:rsidR="000C48EF" w:rsidRPr="00967906" w14:paraId="64D9D0A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A167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Collegians-X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FB50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649B6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839A89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25D4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Community Accessability Inc. Wodonga Jets All Abilities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5EE9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3AEA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78232F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056E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Cooma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743A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40323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25F79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E900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Coonans Hills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DC4E3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6302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47F1D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C67A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Corio Bay Rowing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5092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1707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Rowing</w:t>
            </w:r>
          </w:p>
        </w:tc>
      </w:tr>
      <w:tr w:rsidR="000C48EF" w:rsidRPr="00967906" w14:paraId="7C8AE36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B917C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Corio Northern Suburbs United Social and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773AE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BE71E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99E068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743CA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Corner Inlet Boxing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B2EA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DF82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Boxing</w:t>
            </w:r>
          </w:p>
        </w:tc>
      </w:tr>
      <w:tr w:rsidR="000C48EF" w:rsidRPr="00967906" w14:paraId="1C3A204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6DFC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Country Hockey Umpires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C7BC9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EB7D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2A39725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F4B4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Cowwarr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B237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076E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Netball; Pool</w:t>
            </w:r>
          </w:p>
        </w:tc>
      </w:tr>
      <w:tr w:rsidR="000C48EF" w:rsidRPr="00967906" w14:paraId="3E6F75D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E467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Craigieburn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D69F2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4954B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599FF83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09B9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Craigieburn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2942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6F03E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9EFED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0219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Craigieburn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9023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BDA1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9FE698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47D9D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Craigieburn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FFC7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C9E25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Basketball; Football (Soccer); Softball; Tennis</w:t>
            </w:r>
          </w:p>
        </w:tc>
      </w:tr>
      <w:tr w:rsidR="000C48EF" w:rsidRPr="00967906" w14:paraId="6504D68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2476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Creswick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ECA1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0A1C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BF096F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A649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Croydon and Districts Table Tennis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68A6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Maroondah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C606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Table Tennis</w:t>
            </w:r>
          </w:p>
        </w:tc>
      </w:tr>
      <w:tr w:rsidR="000C48EF" w:rsidRPr="00967906" w14:paraId="5CA516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7DBD9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Crusaders Cricket Australia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844E1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89A5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A57296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6362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Daisy Hill Community Centre Committee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C7CF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35E0E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Netball; Other; Tennis</w:t>
            </w:r>
          </w:p>
        </w:tc>
      </w:tr>
      <w:tr w:rsidR="000C48EF" w:rsidRPr="00967906" w14:paraId="2D9ABE9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CDC9D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Daisy Hill Community Centre Committee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7FEC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A0F3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Netball; Other; Tennis</w:t>
            </w:r>
          </w:p>
        </w:tc>
      </w:tr>
      <w:tr w:rsidR="000C48EF" w:rsidRPr="00967906" w14:paraId="39C6B33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48E0B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Dalyston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86D87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0090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3921B2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D724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Dandenong City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B30B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CB19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746E47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7299E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Darley Junior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A92F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Moorabool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7F07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99531B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B69E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De La Salle Old Collegians Amateur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9FE24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5D9A4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6559B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BA1AF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Dennis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4C9F5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2DD7E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0F5143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43AC3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Diversity Afl 9s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33D4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7AE6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F4C6D9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16A3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Diversity Afl 9s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8D63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26EC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4DB114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158B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Amateur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F8757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28C3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159708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3303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Angling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0E81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2910A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Fishing</w:t>
            </w:r>
          </w:p>
        </w:tc>
      </w:tr>
      <w:tr w:rsidR="000C48EF" w:rsidRPr="00967906" w14:paraId="7A3269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F3E10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Archers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1E51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52151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Archery</w:t>
            </w:r>
          </w:p>
        </w:tc>
      </w:tr>
      <w:tr w:rsidR="000C48EF" w:rsidRPr="00967906" w14:paraId="3AE6380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B0D1A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Bowling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0B960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ABFB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Bowls; Sport/Recreation Planning</w:t>
            </w:r>
          </w:p>
        </w:tc>
      </w:tr>
      <w:tr w:rsidR="000C48EF" w:rsidRPr="00967906" w14:paraId="6070692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FFB2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Bowling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7238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0F209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Bowls; Wheelchair Sports</w:t>
            </w:r>
          </w:p>
        </w:tc>
      </w:tr>
      <w:tr w:rsidR="000C48EF" w:rsidRPr="00967906" w14:paraId="490860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37ED4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Golf and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9E09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E9EB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Golf; Lawn Bowls</w:t>
            </w:r>
          </w:p>
        </w:tc>
      </w:tr>
      <w:tr w:rsidR="000C48EF" w:rsidRPr="00967906" w14:paraId="15C49B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5F9C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Golf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FD42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FB1E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Motor Sport</w:t>
            </w:r>
          </w:p>
        </w:tc>
      </w:tr>
      <w:tr w:rsidR="000C48EF" w:rsidRPr="00967906" w14:paraId="7D858C8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27FE9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317D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5AE5F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1E0BD6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6CC8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4EC5E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0A81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1A806D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72722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Donald Recreation Reserve Committee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6C0C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2340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Archery; Basketball; Canoe/Kayak; Fishing; Fitness/gym facilities</w:t>
            </w:r>
          </w:p>
        </w:tc>
      </w:tr>
      <w:tr w:rsidR="000C48EF" w:rsidRPr="00967906" w14:paraId="2114AEF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F931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Donald Recreation Reserve Committee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F051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7C78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Archery; Basketball; Canoe/Kayak; Fishing</w:t>
            </w:r>
          </w:p>
        </w:tc>
      </w:tr>
      <w:tr w:rsidR="000C48EF" w:rsidRPr="00967906" w14:paraId="4E2D8D8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89AD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Donvale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CB10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3E7C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BDEEC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9B58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Doveton North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8E97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4ACE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B0A437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2273C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Doveton Steelers Rugby League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64492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B558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2924EE8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3CBFC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Drouin &amp; District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A009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D8883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4B2D466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DFF6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Drouin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310D7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1FE8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016E5B1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F2C1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Drouin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EE5F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CB97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D543C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A835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Drysdale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071A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932D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F036E3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A803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Drysdale Soccer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FA522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21A6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CEEACA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A754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Drysdale Soccer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73A2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1B00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92F631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6161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Dunolly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1E90A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31E5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327F927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9F8AC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Dunolly Football Club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EDCB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ABEB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403EF8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22D3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Dunolly Football Club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0B0C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E017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734FB3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60868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Dunolly Football Club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BA976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24F0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A012AB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959A4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Dunolly Golf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4BC1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95697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7D1D08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9D123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and Bendigo Districts Table Tennis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45D7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77EF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Table Tennis</w:t>
            </w:r>
          </w:p>
        </w:tc>
      </w:tr>
      <w:tr w:rsidR="000C48EF" w:rsidRPr="00967906" w14:paraId="601289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DFA0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Athletics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0F2E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C7282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102D91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227AA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6D032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2C0D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AE54E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54FC5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05BF1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3D0B3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5407CB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FF5C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Hockey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8BB8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F2624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00BB50F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FDCC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Eaglehawk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8DD3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EB4B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C55F4E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1E4F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Coast Boxing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DFA2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6BF2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Boxing</w:t>
            </w:r>
          </w:p>
        </w:tc>
      </w:tr>
      <w:tr w:rsidR="000C48EF" w:rsidRPr="00967906" w14:paraId="6C0EA12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A235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Biathlon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EDAC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0940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Biathlon; Shooting; Snow Sports</w:t>
            </w:r>
          </w:p>
        </w:tc>
      </w:tr>
      <w:tr w:rsidR="000C48EF" w:rsidRPr="00967906" w14:paraId="04D250C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48D8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Gymnastics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DAAE6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5FC3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6244014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71DD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Hockey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391D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23F3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634A37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F1E7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Hockey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48D46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098B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3FBA7C7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6ED7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Shepparton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3D05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1B5C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78AD5E2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46BD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Warrnambool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E095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C758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7C407C7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0247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Warrnambool YCW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8F154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42F78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9DC42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F3A7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Echuca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79B4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1229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B15FAF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1F4B0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Echuca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35E0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F08B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061E29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4942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Echuca South Cricket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8AE1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0859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0537E0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63E10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Edithvale Aspendale Football and Aspendale Cricket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61546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2E4D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120C86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15D1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Edithvale Aspendale Football and Aspendale Cricket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0817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F7C5D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1E6A73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B5B6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Edithvale Aspendale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230E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EBFA1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DBBC96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8AAA9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Elcho Park Cardinals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2DB6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2B1E5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49C282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2AA5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Elmhurst Golf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0F75B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Ararat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72369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7DECF48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5BCB4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Elmhurst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67B6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Ararat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D9E3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7E13F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6D24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Elmhurst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1388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Ararat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65C9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2196AE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5261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Eltham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6C67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C0C6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4FEA5C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B778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Eltham Lacrosse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9CE1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E830F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Lacrosse</w:t>
            </w:r>
          </w:p>
        </w:tc>
      </w:tr>
      <w:tr w:rsidR="000C48EF" w:rsidRPr="00967906" w14:paraId="321E055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2A12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Eltham Panthers Junior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109A2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B725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C0226C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BF92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Emmanuel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6FA5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1FAB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7ADADE4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96C1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Endeavour Hills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7A61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FD42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D82322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8E64E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Endeavour Hills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6C17F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83327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B16F00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CAF6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Epping North Scout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693C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7386F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Camping; Canoe/Kayak; Climbing; Orienteering</w:t>
            </w:r>
          </w:p>
        </w:tc>
      </w:tr>
      <w:tr w:rsidR="000C48EF" w:rsidRPr="00967906" w14:paraId="1254FD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0311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Epping North Scout Group*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B268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15E1B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Camping; Canoe/Kayak; Climbing; Orienteering</w:t>
            </w:r>
          </w:p>
        </w:tc>
      </w:tr>
      <w:tr w:rsidR="000C48EF" w:rsidRPr="00967906" w14:paraId="50FA3A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7F47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Essendon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AE722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031C9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446EFE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97D8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Essendon District Football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4EDB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52F9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AA4D06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6DC8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Euroa Basketball Association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EAA47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Strathbogie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7E55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28C53A2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DAB7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Euroa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4C77E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Strathbogie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4792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E36D4C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5455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Falcons 2000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B6351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2839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7B7D75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8D14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Falcons Baseball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5B66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783C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16CBD1D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CC46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Far Western Victorian Indoor Bowling Association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B66A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289A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Indoor Bowls</w:t>
            </w:r>
          </w:p>
        </w:tc>
      </w:tr>
      <w:tr w:rsidR="000C48EF" w:rsidRPr="00967906" w14:paraId="53E33FB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43DB5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FC Leopold.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695A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ABB06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E51A42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0F3A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FC Leopold.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44FC9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9C46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C22ABC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129B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FC Strathmore Split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DE052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1D825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818BAA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2613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Fistball Federation of Australia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B473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B036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C48EF" w:rsidRPr="00967906" w14:paraId="7239143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BD2A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Victoria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0313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2172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76901F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C952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Footscray ANA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7888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2361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E8E28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7C97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Footscray Cycling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DC3D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C2F52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Cycling</w:t>
            </w:r>
          </w:p>
        </w:tc>
      </w:tr>
      <w:tr w:rsidR="000C48EF" w:rsidRPr="00967906" w14:paraId="48BFD43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A5D9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Footscray Swimming and Water Polo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B9D50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25A8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Water Polo</w:t>
            </w:r>
          </w:p>
        </w:tc>
      </w:tr>
      <w:tr w:rsidR="000C48EF" w:rsidRPr="00967906" w14:paraId="01A4882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23DBF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Forest Hill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E13E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31FC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F0CFC8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07AA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Forrest Horse Riding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2B10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C27D4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Camping; Equestrian</w:t>
            </w:r>
          </w:p>
        </w:tc>
      </w:tr>
      <w:tr w:rsidR="000C48EF" w:rsidRPr="00967906" w14:paraId="0544B3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4020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Fortuna 60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1E6D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6D18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8B0A4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AD414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Dolphins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ADDC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502D4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CEB82F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9279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Lifesaving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5ADA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747C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720979A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0B6F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Raiders Rugby League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B330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55FE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07D6F90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8C15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Raiders Rugby League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91D79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CD7A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18DBE34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1B97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Women's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69C21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CA10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AA5E92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AB96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Y.C.W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BE64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3281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4D6A0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EE10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Future Futsal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0472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B15A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2E754B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D605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Galaxy Melbourne Touch Rugby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92D3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CCD16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Touch Football</w:t>
            </w:r>
          </w:p>
        </w:tc>
      </w:tr>
      <w:tr w:rsidR="000C48EF" w:rsidRPr="00967906" w14:paraId="617FF90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A92E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Garfield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862CA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07C0E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DD0BA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81EB6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Archers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3057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A1A8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Archery</w:t>
            </w:r>
          </w:p>
        </w:tc>
      </w:tr>
      <w:tr w:rsidR="000C48EF" w:rsidRPr="00967906" w14:paraId="277030A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854A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397D8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693D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2378D2B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0734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Buccaneers American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7B0D0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AEDD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Gridiron</w:t>
            </w:r>
          </w:p>
        </w:tc>
      </w:tr>
      <w:tr w:rsidR="000C48EF" w:rsidRPr="00967906" w14:paraId="6AA05E6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D3861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City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03BC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5564B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9B4580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552FD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Eastern Park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C753B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8E30E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69A2DF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A0F6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Football Umpires League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16D7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617A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B34B2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66D4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Mountain Bike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0364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32C1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BMX; Cycling; Rogaining</w:t>
            </w:r>
          </w:p>
        </w:tc>
      </w:tr>
      <w:tr w:rsidR="000C48EF" w:rsidRPr="00967906" w14:paraId="15786E2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B44C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Rangers Soccer and Sports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DE4E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5652C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65EC57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82614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Soccer and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FAA4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818F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055A5D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CADD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Soccer and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A014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3F31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B596F4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0C7CF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Geelong West Giants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C71E8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8E9C5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D6D632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0FD50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GIppsland Bulls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76B87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33117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017B14C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81E8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Gippsland Fencing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AC5F5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6BE6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Fencing</w:t>
            </w:r>
          </w:p>
        </w:tc>
      </w:tr>
      <w:tr w:rsidR="000C48EF" w:rsidRPr="00967906" w14:paraId="36BB40B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D957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Gippsland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05A7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EFE1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993DE9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8ADF9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Gippsland Regional Sports Academy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505C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EE28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Clay Target; Football (Soccer); Golf; Gymnastics</w:t>
            </w:r>
          </w:p>
        </w:tc>
      </w:tr>
      <w:tr w:rsidR="000C48EF" w:rsidRPr="00967906" w14:paraId="7952733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8CFDE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Gippsland Youth Girls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985F7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37BA4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EED1AD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B1C2B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Girgarre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CC11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B925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07B08B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92CA3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Gisborne &amp; District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7E7C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F84B0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7BFD796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0AE1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Gisborne Giants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8CDB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C75B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2C6200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2884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Gisborne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7588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FDD4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C2DCC0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C7A4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Gisborne Thunder Swimming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6F05B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03A0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0361EC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F8704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Gladiators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F7F7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FDD2F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6B26D6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EAC2D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Glen Waverley Softball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4D7E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EE36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71EA68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1B8A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Glenlyon &amp; District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99527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Hepburn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A1851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1C6F80F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8C4E9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Golden City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53A10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856B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E0C827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B439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Golden Square Bowling and Croquet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90E20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F3D3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72A4B4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F506C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Golden Square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122F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BBFA8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All Sports; Football (Australian)</w:t>
            </w:r>
          </w:p>
        </w:tc>
      </w:tr>
      <w:tr w:rsidR="000C48EF" w:rsidRPr="00967906" w14:paraId="1D63500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B126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Goldfields Gymnastics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0CA9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6C7786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248B2F1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00F3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Goldfields Gymnastics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D8A7E1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143D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5E20D72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9AFE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Goorambat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27BF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Benalla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EF6C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FE8AE3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EA45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Goulburn Valley Hockey Association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7D61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F028D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DD1048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7147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Goulburn Valley Junior Motor Cycle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D2F3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7E456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Motocross; Motorcycling</w:t>
            </w:r>
          </w:p>
        </w:tc>
      </w:tr>
      <w:tr w:rsidR="000C48EF" w:rsidRPr="00967906" w14:paraId="1540BE7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A756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Grampians Hockey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C9B4F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Ararat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4904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29D0DC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D881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 Western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FE904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Ararat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95FFD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EE3E21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25F9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Galaxy Football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E2D4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Surf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0813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35DF9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6577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A93F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02AA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0FFB3A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3E09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Grovedale Little Athletics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F0EB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8AC6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4E4E02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9C7A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Half Moon Bay Life Saving and Swimming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A2639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7454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3AACA1B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B7944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Hallam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3318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3573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716AEF8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C59F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Hamilton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77D76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41E1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E68214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73C6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Hamilton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8055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5560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04685FD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BD099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Hampton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CA24E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B94A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Canoe/Kayak; Life Saving; Swimming; Triathlon</w:t>
            </w:r>
          </w:p>
        </w:tc>
      </w:tr>
      <w:tr w:rsidR="000C48EF" w:rsidRPr="00967906" w14:paraId="0915C2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3239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Hampton Park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E29C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AB92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6EBDCF0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D7F1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Hampton Park United Sparrows FC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55CE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D147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39EAAA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2BB59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Hampton Rovers Amateur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6AC1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8356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364388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90514B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Handball Victoria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F99B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CD285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Handball</w:t>
            </w:r>
          </w:p>
        </w:tc>
      </w:tr>
      <w:tr w:rsidR="000C48EF" w:rsidRPr="00967906" w14:paraId="37B29D8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D892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Hawthorn Amateur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D8064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19762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310D9D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534E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Healesville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8FEAA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E688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1FD3A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882FB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Healesville Swimming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EEC6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A4707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Swimming</w:t>
            </w:r>
          </w:p>
        </w:tc>
      </w:tr>
      <w:tr w:rsidR="000C48EF" w:rsidRPr="00967906" w14:paraId="11C3495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AAEC0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Healesville Swimming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D2EC3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1DD6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Swimming</w:t>
            </w:r>
          </w:p>
        </w:tc>
      </w:tr>
      <w:tr w:rsidR="000C48EF" w:rsidRPr="00967906" w14:paraId="532EA67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E0F8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Herne Hill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A470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7EEB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3A0E67C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B5E1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Heyfield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A262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A9F4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7C30F4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B0C2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Highton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251D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FDB36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Indoor Bowls; Lawn Bowls</w:t>
            </w:r>
          </w:p>
        </w:tc>
      </w:tr>
      <w:tr w:rsidR="000C48EF" w:rsidRPr="00967906" w14:paraId="1E3FE8A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12D9B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Pirates Softball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B6BB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3C9C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28773D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CC15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 Bellarine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5410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FD38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47EF3D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70B5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 Central Victoria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F047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C05C5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536B08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55E65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Hockey Central Victoria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5CBE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0BBD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1A2705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2367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 Geelong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4861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4CB2D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F06B61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BBFD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Calisthenics College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EB11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0BBA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1259D9E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83EE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Calisthenics College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63E7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AAD38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379E86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C0950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City Rowing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C7099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6ABCB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Rowing</w:t>
            </w:r>
          </w:p>
        </w:tc>
      </w:tr>
      <w:tr w:rsidR="000C48EF" w:rsidRPr="00967906" w14:paraId="1C0DCE4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79C4C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Colts Cricket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22DBC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9ED9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24716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AFF0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Colts Cricket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B1307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9CCB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519ADE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43F9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Football Netball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6BD8F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4167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FE37E8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30C8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Football Netball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B873F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E97C8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985F83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7AFE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Football Netball Clubs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A90C9C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9A32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C1A394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38F6C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Pony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0360E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DC22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30F1899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143E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Saints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B8ED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7EEA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323C03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391C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Saints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1023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3B33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CD8002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92B7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98A2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AA28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5857AC0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8B12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Indented Head Yacht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6361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68F08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Sailing/Yachting</w:t>
            </w:r>
          </w:p>
        </w:tc>
      </w:tr>
      <w:tr w:rsidR="000C48EF" w:rsidRPr="00967906" w14:paraId="677B781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6F0F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Indented Head Yacht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BE69C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ED52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Sailing/Yachting</w:t>
            </w:r>
          </w:p>
        </w:tc>
      </w:tr>
      <w:tr w:rsidR="000C48EF" w:rsidRPr="00967906" w14:paraId="7C8DBC9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B9F6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Inglewood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27BE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AC6ED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27D69C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88CD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Invergordon Katandra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43E0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08E6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2B720A3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4F99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Inverleigh Golf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D056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Golden Plains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8D01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Golf; Parks/Reserves; Walking</w:t>
            </w:r>
          </w:p>
        </w:tc>
      </w:tr>
      <w:tr w:rsidR="000C48EF" w:rsidRPr="00967906" w14:paraId="1375CCB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FE3D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Inverloch-Kongwak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9075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EF17E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00344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3B7E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Irymple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A7C04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2BE77B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56B3AE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5E41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Ivanhoe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1183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E97C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91EB3C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BFE5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Ivanhoe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C78B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3A92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FE32E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9E332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Ivanhoe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0BCF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C22D8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Other</w:t>
            </w:r>
          </w:p>
        </w:tc>
      </w:tr>
      <w:tr w:rsidR="000C48EF" w:rsidRPr="00967906" w14:paraId="60600F4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720C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Ivanhoe Knights Basketball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58DC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1BCB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9305C8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036A8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Ivanhoe Tennis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F884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FCD2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Football (Australian); Tennis</w:t>
            </w:r>
          </w:p>
        </w:tc>
      </w:tr>
      <w:tr w:rsidR="000C48EF" w:rsidRPr="00967906" w14:paraId="17A36CC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59FD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Jacana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A6312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C3E7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9E0CC6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9086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Jacana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A8D5A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C82F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987264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0EA8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Jeparit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6A72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Hindmarsh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B0ED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1D8E94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D3FF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Kalkee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0C3A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2459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8EA44E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D97E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Kalkee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C800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D51D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113615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61F4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Kalkee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F4C2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CB1C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498144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F8ABD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Kananook Sports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A5B7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73B2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31EBD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F2454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Kangaroo Flat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FD102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0694F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6F0ED6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5F78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Kangaroo Flat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2A5837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B1B8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D2A931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CF68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Karingal Football Netball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EC7E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C031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AC1443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5599E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Karingal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2B9A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5C53C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46DBA4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630C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Katamatite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EE38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0CFD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87D287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9038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Katamatite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D604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8745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All Sports; Cricket</w:t>
            </w:r>
          </w:p>
        </w:tc>
      </w:tr>
      <w:tr w:rsidR="000C48EF" w:rsidRPr="00967906" w14:paraId="050343B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8697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Katandra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6C18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0403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0FAFEAF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4966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Keilor Park and Districts Softball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FE42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444F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2111FCF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AD6F6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Keilor Softball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C513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9715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46A069D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A2233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Keilor Sports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D28F4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3B3D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Other indoor sports</w:t>
            </w:r>
          </w:p>
        </w:tc>
      </w:tr>
      <w:tr w:rsidR="000C48EF" w:rsidRPr="00967906" w14:paraId="325FE5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0A31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Keilor Sports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2B42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B9D08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Fitness/physical activity initiatives; Football (Australian)</w:t>
            </w:r>
          </w:p>
        </w:tc>
      </w:tr>
      <w:tr w:rsidR="000C48EF" w:rsidRPr="00967906" w14:paraId="3BC739B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F7D6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Kendara Calisthenics College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E913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9A28B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3DC50E8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FE81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Kensington Flemington Junior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B003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57D94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44C02E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CBDB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Kensington Flemington Junior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69EE1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4687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F17CE5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BCD1B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Kerang Amateur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6AFF1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C2ED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5455E1D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54A2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Kerang Lake Charm Power Boat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CEF89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C7F8D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Water Skiing</w:t>
            </w:r>
          </w:p>
        </w:tc>
      </w:tr>
      <w:tr w:rsidR="000C48EF" w:rsidRPr="00967906" w14:paraId="639C6A3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C5A7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Keysborough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2A7B0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26A5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54016F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2A2E3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Kinglake District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07D9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Murrindindi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253A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CEA74C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BE86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457A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26DE4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42FB7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98EA5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5EA4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9D53A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FAC576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A62B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Kiwi Hawthorn Rugby Union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D755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EF62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Union</w:t>
            </w:r>
          </w:p>
        </w:tc>
      </w:tr>
      <w:tr w:rsidR="000C48EF" w:rsidRPr="00967906" w14:paraId="7D1CA2E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1A234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BMX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6B6BF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BEB4E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BMX</w:t>
            </w:r>
          </w:p>
        </w:tc>
      </w:tr>
      <w:tr w:rsidR="000C48EF" w:rsidRPr="00967906" w14:paraId="4B8FE8E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A356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B2C2FE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93619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0B21B0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AE7F3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Koowinda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F74D4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FF623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3EC3C6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C37C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Koroit Football-Netball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89A4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7AF3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26DEEE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D671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Koroit Indoor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5C437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39EE9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Leisure</w:t>
            </w:r>
          </w:p>
        </w:tc>
      </w:tr>
      <w:tr w:rsidR="000C48EF" w:rsidRPr="00967906" w14:paraId="7640C76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7250B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Korumburra City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8F0C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4D479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1AB276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2E22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Kyabram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F4BD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A217C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0C36D8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12D3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Kyneton District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3444F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A37B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0F1D2E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4E89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Kyneton Little Athletics Centre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F7ED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97177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Athletics; Little Athletics</w:t>
            </w:r>
          </w:p>
        </w:tc>
      </w:tr>
      <w:tr w:rsidR="000C48EF" w:rsidRPr="00967906" w14:paraId="2E51AAB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3551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 Trobe University Squash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9768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B8527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Squash</w:t>
            </w:r>
          </w:p>
        </w:tc>
      </w:tr>
      <w:tr w:rsidR="000C48EF" w:rsidRPr="00967906" w14:paraId="0DEE3D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0F05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Laharum Sports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4EE8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3A7D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0E7D11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B808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Lake Boga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1A63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15D3C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7FCC525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4C8B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Lakes Entrance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7FB1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CC515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BE4E51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C7FF8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Lakes Entrance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47F3D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72B7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ABD386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361A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Lalbert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B388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8C76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1DAC3A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298A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Landsborough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CA9BA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65EE7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309DB6A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903D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Lara Sporting Club - Baseball Section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8F5AB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9762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23A1506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7422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Lara Sporting Club Junior Football Section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574E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F7918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02C9C1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96B2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Lara Swimming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5330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6E3D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75DA8B9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6C1A1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Lara Swimming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03267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8AC52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567C68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C298A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Lara United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0A7B3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AB66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BB389C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B842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Valley Equestrian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D1A9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656D1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71E9C7C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B9CE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Lautoka Blues Soccer Club Victoria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3395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0CBE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8FD2D7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A2E7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Laverton Park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9526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EFF7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2A4764A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C61F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Leitchville &amp; Gunbower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C562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7220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C812FA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EC82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Leitchville &amp; Gunbower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F4AE4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344D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2CB1CA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0D18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Leongatha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744DC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0D913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0985920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172D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Leongatha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53E3B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7368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9CB48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408E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Leongatha Gymnastics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9B60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2E1C1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3051B39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6AABB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Lexton Golf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F3E0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FFE71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Golf; Playgrounds</w:t>
            </w:r>
          </w:p>
        </w:tc>
      </w:tr>
      <w:tr w:rsidR="000C48EF" w:rsidRPr="00967906" w14:paraId="6D58555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62F4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Lightning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404F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36DA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228276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CE56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Lightning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6CEB9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3A87F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All Sports; Netball</w:t>
            </w:r>
          </w:p>
        </w:tc>
      </w:tr>
      <w:tr w:rsidR="000C48EF" w:rsidRPr="00967906" w14:paraId="5DD919C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7D6F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Lindenow Cricket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3967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3F8B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3A458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BECF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Lindenow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31AD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EA89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Netball; Sport/Recreation Planning</w:t>
            </w:r>
          </w:p>
        </w:tc>
      </w:tr>
      <w:tr w:rsidR="000C48EF" w:rsidRPr="00967906" w14:paraId="0EB165A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EABE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Longwood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AAD7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Strathbogie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0F72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Netball; Sport/Recreation Planning</w:t>
            </w:r>
          </w:p>
        </w:tc>
      </w:tr>
      <w:tr w:rsidR="000C48EF" w:rsidRPr="00967906" w14:paraId="448578D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9552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Lonsdale Golf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8D66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A351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13ACD3A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F78B9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Lyndhurst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7F98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1B5C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52C8EA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40F1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Lysterfield District Trail Riders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6AA1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CE51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Cycling</w:t>
            </w:r>
          </w:p>
        </w:tc>
      </w:tr>
      <w:tr w:rsidR="000C48EF" w:rsidRPr="00967906" w14:paraId="3A437CC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968C5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Mackie Cricket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368DC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E4BD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9682DD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A1790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Maffra Bowls Recreation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104C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54CD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3C76901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B3F21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Maffra Volleyball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5C2E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16861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Volleyball</w:t>
            </w:r>
          </w:p>
        </w:tc>
      </w:tr>
      <w:tr w:rsidR="000C48EF" w:rsidRPr="00967906" w14:paraId="301F329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B83A9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Maidstone United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1B2A4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3130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7EAFE3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E571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Maldon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84A90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Alexander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9165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Bowls; Leisure/Community Centres; Wheelchair Sports</w:t>
            </w:r>
          </w:p>
        </w:tc>
      </w:tr>
      <w:tr w:rsidR="000C48EF" w:rsidRPr="00967906" w14:paraId="695E174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26BA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Mallacoota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D54C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EE4C4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Saving; Surfing</w:t>
            </w:r>
          </w:p>
        </w:tc>
      </w:tr>
      <w:tr w:rsidR="000C48EF" w:rsidRPr="00967906" w14:paraId="3ED1280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9AFEA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Malvern Lacrosse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D111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89C1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Lacrosse</w:t>
            </w:r>
          </w:p>
        </w:tc>
      </w:tr>
      <w:tr w:rsidR="000C48EF" w:rsidRPr="00967906" w14:paraId="7C1AF4E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F9C7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Manor Lakes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16BFD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DF35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F10A5A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313D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Mansfield Junior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900B3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Mansfield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AF61F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DB68B0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CB009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Greens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6E39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78ED6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5E06AA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EFFC7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Park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8A23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7851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E407A8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674D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Marlo Angling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F14E5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A2A9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Canoe/Kayak; Dinghy; Fishing; Parks/Reserves; Sailing</w:t>
            </w:r>
          </w:p>
        </w:tc>
      </w:tr>
      <w:tr w:rsidR="000C48EF" w:rsidRPr="00967906" w14:paraId="12D26F9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A8CD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Marong Football Netball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E946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33B5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726CAD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0EA4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DBF7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BB178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34C158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3A74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9F9D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7317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F86A38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E388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Golf Bowls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FE64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74C3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662AA65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B3D02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Lawn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A652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C47E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Netball; Tennis</w:t>
            </w:r>
          </w:p>
        </w:tc>
      </w:tr>
      <w:tr w:rsidR="000C48EF" w:rsidRPr="00967906" w14:paraId="72E4581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3D72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64A9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CDCA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6B35ED3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1421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Maryborough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85EBF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E19C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521F52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D96C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MECC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134D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D9696B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797C3CE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2C5C1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Meerlieu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79AC6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B803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957246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39F3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0468B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6511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2BA288D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1B63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8B48E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CA5E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Basketball; Football (Soccer); Handball; Volleyball</w:t>
            </w:r>
          </w:p>
        </w:tc>
      </w:tr>
      <w:tr w:rsidR="000C48EF" w:rsidRPr="00967906" w14:paraId="7596C3B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68F2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Cricket Club Hockey Section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2C1A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017F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37838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DF9B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Frontrunners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65EA7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DFA9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5E0C3CE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60B1C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Mustangs Ice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355C7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CDAB9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Ice Hockey</w:t>
            </w:r>
          </w:p>
        </w:tc>
      </w:tr>
      <w:tr w:rsidR="000C48EF" w:rsidRPr="00967906" w14:paraId="3CA5035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89EB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Tigers Women's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0EDA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D709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08E6A08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17F1C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Wranglers Wrestling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7204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271F3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Wrestling</w:t>
            </w:r>
          </w:p>
        </w:tc>
      </w:tr>
      <w:tr w:rsidR="000C48EF" w:rsidRPr="00967906" w14:paraId="2B87032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A969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Centrals Junior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4BF8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87F3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D5E25A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915B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7866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F4BF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055806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FD773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South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88FE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94CB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BEBB3B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2C25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Mentone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7AA1B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3E6E4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6133F1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59A2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Mentone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AFBB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1C60D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65A06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B67EDD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Mentone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1CD3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5EED4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Blind Sports; Equestrian; Fitness/physical activity initiatives</w:t>
            </w:r>
          </w:p>
        </w:tc>
      </w:tr>
      <w:tr w:rsidR="000C48EF" w:rsidRPr="00967906" w14:paraId="34484CE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6C53A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Merrigum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66E1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F00D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308124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BC26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Merrivale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0D51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039B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A8D99C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6A6F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Metung Swan Reach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5688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AF8B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8876B1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522B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East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5632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1E5D0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11D90E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2504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Mildura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3B37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BA676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Saving; Triathlon</w:t>
            </w:r>
          </w:p>
        </w:tc>
      </w:tr>
      <w:tr w:rsidR="000C48EF" w:rsidRPr="00967906" w14:paraId="1F85BCA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64C56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West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9A692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6477C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4991E0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A23B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Mill Park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D2E8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3A38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828591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22602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Minyip Murtoa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ECF1E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Yarriambiack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C810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EF321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EEF70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Minyip Murtoa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B3E7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Yarriambiack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C051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A3A895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660A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Minyip Murtoa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5A033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Yarriambiack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F279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80699F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B408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Mirboo North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FBCC9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7914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0B4DB3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4E9B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Mirboo North United Football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A53C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16E0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55950A3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4A52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Modern Pentathlon Victoria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5569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AC78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Modern Pentathlon</w:t>
            </w:r>
          </w:p>
        </w:tc>
      </w:tr>
      <w:tr w:rsidR="000C48EF" w:rsidRPr="00967906" w14:paraId="12D6C6E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1B512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Modewarre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8560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Surf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CFC57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A267FB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99B55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Moe Lions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CE4B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3EF4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53A2A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FEE1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2F30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F5D9C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CF9657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37F10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CB94C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BBEAC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C27440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B7146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University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974CE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F6EE3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9EE7EC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968F4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Montrose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A7B31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325BD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ABC3E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8303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Moomba Park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61B79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1BA6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55AF64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BB0D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Moorabbin Baseball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004E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CE38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0973601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A698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Mooroolbark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351B6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68FB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289F49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3A01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Mooroolbark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5215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1B90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BC51A4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794A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Mordialloc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52A18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B06B7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21E17F9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8E1B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B500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DC9F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F1B482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2E7E9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Morewell East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EF9E9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A528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78DD7D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AC71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8E6A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A2FB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02F2D0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79E03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Volleyball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404F8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C16A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Volleyball</w:t>
            </w:r>
          </w:p>
        </w:tc>
      </w:tr>
      <w:tr w:rsidR="000C48EF" w:rsidRPr="00967906" w14:paraId="4C2AB47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DE80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Morwell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FBCD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D03F7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C45D55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5A69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Morwell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9555B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05F9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BFF26F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E16A4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Morwell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5C2F4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32B37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107679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87A1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Morwell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39AA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B3FFE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6552AD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1E7B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Beauty Dragon Boat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850C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2BB1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Initiatives; Canoe/Kayak</w:t>
            </w:r>
          </w:p>
        </w:tc>
      </w:tr>
      <w:tr w:rsidR="000C48EF" w:rsidRPr="00967906" w14:paraId="63ACD3A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C5828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Xavier Golf and Bowls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03A2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F7557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311AAF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408B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Mt Evelyn Netball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F2831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0230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DE53D8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7D7E0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Mt Shadwell Calisthenics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D7FE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5D99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66FC18A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E7565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Murgheboluc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8D48D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44E46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343429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4A2C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Murtoa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A3FE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Yarriambiack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67576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CAA170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5D5A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Myrtleford and District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6089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8D029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61FF377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433B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Myrtleford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53EE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EAC7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07609D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700D6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Myrtleford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21C0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7DE91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0E970EC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B63E6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Myrtleford Savoy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9C15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8E0AE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(Soccer); Intellectual Disability</w:t>
            </w:r>
          </w:p>
        </w:tc>
      </w:tr>
      <w:tr w:rsidR="000C48EF" w:rsidRPr="00967906" w14:paraId="4ED2D57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1FCB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South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DE39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2493D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20082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95484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Warren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A63C2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2E79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B18A05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8A9AE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Warren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A9AF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CBBC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4EEC03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CBAC0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Warren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92750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9FB4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04A3A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65035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Warren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13DD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B2E0A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D4351D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B0DA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Narre Warren North tennis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C74E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20540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78EED12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A7E7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Nathalia Little Athletics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667C7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650E8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27D544A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DBE8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Natimuk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60C9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25E5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20F8439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BB70D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Natimuk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87BFA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4E46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61C1EC5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46AF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Natimuk United Football Netball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C9CC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9B361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C48EF" w:rsidRPr="00967906" w14:paraId="5A15AB3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9494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National Carriage Driving Victoria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11FC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Hepburn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F2283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Other Disabled Sports; Parks/Reserves; Pony Club</w:t>
            </w:r>
          </w:p>
        </w:tc>
      </w:tr>
      <w:tr w:rsidR="000C48EF" w:rsidRPr="00967906" w14:paraId="6264D10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C5684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Natte-Bealiba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35213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47A3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Football (Australian); Netball</w:t>
            </w:r>
          </w:p>
        </w:tc>
      </w:tr>
      <w:tr w:rsidR="000C48EF" w:rsidRPr="00967906" w14:paraId="0F5C2B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B50C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Navarre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ADAB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A573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ACF981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E0C0A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Navarre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04D0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C912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00497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90AAA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Neerim District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92FA2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70F8C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20A2E6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2B4B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Newborough Bulldogs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FBE1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F5F6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2FB1CE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BA3F3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Newborough Yallourn United Soccer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C233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2D25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D27E54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690D8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Newcomb Power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CEC01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FACA4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F7A837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94B8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Newcomb Power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A6A84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5E30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9943D8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1172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Newcomb Power Netball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A643F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DD29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233991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709CE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Newport Ladies Lacrosse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4C3E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118B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Lacrosse</w:t>
            </w:r>
          </w:p>
        </w:tc>
      </w:tr>
      <w:tr w:rsidR="000C48EF" w:rsidRPr="00967906" w14:paraId="14282A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85B6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Newport Power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AF1D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F9BF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968B24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F4E0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Newstead and District Youth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5380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Alexander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6F0D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B373AC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8CC4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Newstead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36234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Mount Alexander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833F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748A49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D62D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Nhill Lawn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9769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Hindmarsh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C8AA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1468B9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DDE9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Nicholson Riding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53AE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55F2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72EB7E5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6642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Nirranda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2154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C62E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5B2A2E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F5A34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Noble Community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A7B5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EE79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417D08C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2041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Noble Park Football Club Juniors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D834C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2C09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46F3D60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C73B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Noradjuha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4ECC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0BAC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BFA8C1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67B8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Norlane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14F9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A4F9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D6A109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DD8D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Central Hockey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F8A29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5622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1559E7B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0BF8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Central Netball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4D14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0BA8D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B5556B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51A87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East Canoe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CE4D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Alpine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8084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Canoe/Kayak</w:t>
            </w:r>
          </w:p>
        </w:tc>
      </w:tr>
      <w:tr w:rsidR="000C48EF" w:rsidRPr="00967906" w14:paraId="69E94D4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ED36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East Windsport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509B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7D7B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Sailing/Yachting</w:t>
            </w:r>
          </w:p>
        </w:tc>
      </w:tr>
      <w:tr w:rsidR="000C48EF" w:rsidRPr="00967906" w14:paraId="7229B1A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4637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Geelong Warriors FC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C7E3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7630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5EC35A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904B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Park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AE2C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ADB9B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118D35E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D282E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Shore Recreation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F3FB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0B2B6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1FAECC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58F7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Sunshine Eagles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2229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9BE7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7F8B96C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5B7E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Sunshine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B21B0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888C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1B55AD1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236C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Wangaratta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05D3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89D24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9ED7BF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DD17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West Victorian Motorcycle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CDC72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18FE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Motocross; Motorcycling; Motor Sport</w:t>
            </w:r>
          </w:p>
        </w:tc>
      </w:tr>
      <w:tr w:rsidR="000C48EF" w:rsidRPr="00967906" w14:paraId="2085490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B9C13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 West Wolves Rugby League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3753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Moonee Valley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967E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6495A05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4E3C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Northcote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86C0B6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FE0F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2E7E8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3468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District Cricket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8B2A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DDF4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DDCD67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CF00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Raiders Gridiron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16014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FF15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Gridiron</w:t>
            </w:r>
          </w:p>
        </w:tc>
      </w:tr>
      <w:tr w:rsidR="000C48EF" w:rsidRPr="00967906" w14:paraId="72E72A6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1C48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Thunder Junior Rugby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1C1C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56D73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2771CF2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52BB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Victorian Quarter Horse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DF22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C3063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75D4ACE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249B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Victorian Quarter Horse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62EE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6F67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Equestrian</w:t>
            </w:r>
          </w:p>
        </w:tc>
      </w:tr>
      <w:tr w:rsidR="000C48EF" w:rsidRPr="00967906" w14:paraId="03E1EF0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AFA68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Nunawading Amateur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39601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B76D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Basketball; Dancesport; Fitness/gym facilities</w:t>
            </w:r>
          </w:p>
        </w:tc>
      </w:tr>
      <w:tr w:rsidR="000C48EF" w:rsidRPr="00967906" w14:paraId="138F6B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9C35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Nyah District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CCFFF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7E54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Intellectual Disability; Lawn Bowls</w:t>
            </w:r>
          </w:p>
        </w:tc>
      </w:tr>
      <w:tr w:rsidR="000C48EF" w:rsidRPr="00967906" w14:paraId="03C001F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2424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Nyah District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932E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5E03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07484B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1732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Nyah District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CE8CD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1631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5972373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11321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Nyah West Golf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F892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C0C93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1818905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BDC6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Oak Park Community Sport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7A9D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FC17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136B98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663F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Oakleigh District Senior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AA7D8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37F17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Football (Australian)</w:t>
            </w:r>
          </w:p>
        </w:tc>
      </w:tr>
      <w:tr w:rsidR="000C48EF" w:rsidRPr="00967906" w14:paraId="0860F27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B78F1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Ocean Grove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D573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CBBB6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CFB4AD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42EC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Old Trinity Grammmarians Amateur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7949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F7D03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0BBB07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F72B5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Old Xavierians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ADC8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BE87A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59D2988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B6D7C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Orbost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243A3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7DE64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29F7B14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F32A1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Orbost Snowy Rovers Football &amp;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7239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1000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Netball; Triathlon</w:t>
            </w:r>
          </w:p>
        </w:tc>
      </w:tr>
      <w:tr w:rsidR="000C48EF" w:rsidRPr="00967906" w14:paraId="6BE764B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592A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Ormond Amateur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C794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CA187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3872C0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0F72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Ormond Amateur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69593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33997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46B781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3AFFD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Ormond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965D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92A2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4017AE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EAED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Otway Districts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B6D30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CA67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1F96238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D617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Otway Districts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4FE9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AF85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E622FD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DD29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Otway Region Sportsfishing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9146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8598C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Fishing</w:t>
            </w:r>
          </w:p>
        </w:tc>
      </w:tr>
      <w:tr w:rsidR="000C48EF" w:rsidRPr="00967906" w14:paraId="0B6B8D8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D176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Otway Region Sportsfishing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CD95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Colac-Otway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FBC2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Fishing</w:t>
            </w:r>
          </w:p>
        </w:tc>
      </w:tr>
      <w:tr w:rsidR="000C48EF" w:rsidRPr="00967906" w14:paraId="3E656BD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8205F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Ouyen United Football &amp; Netball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FB04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4E05D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1DCEDA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3E5DA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Pakenham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EB66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8D8D7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9547B7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951E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Pakenham Rugby League Club and Touch Association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CDFB4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2D70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Rugby League</w:t>
            </w:r>
          </w:p>
        </w:tc>
      </w:tr>
      <w:tr w:rsidR="000C48EF" w:rsidRPr="00967906" w14:paraId="1B8FB57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1171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Pakenham Upper Toomuc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2CC9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35C3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8F2055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31091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Pakenham Upper Toomuc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B37A5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E47F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B71D09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C41E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Paramount Calisthenics College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CED4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B045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6BE6014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5CF1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Parkville Womens Hockey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0A5B2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FAFF2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C0256E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CB63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Pascoe Vale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2A399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31868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DC1223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CD04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Patterson Lakes Community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2A1D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C1D97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49CBF3C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4B87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Paynesville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9477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3CA0F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27F94CE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52D7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Peninsula Dragonflys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3199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E901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C48EF" w:rsidRPr="00967906" w14:paraId="6F06233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074C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Penthouse Golf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0F83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7226E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71E18FE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98283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Phillip Island and District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F0BC7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1ECBB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4648AB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5BC8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Point Cook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D3141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9D08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4AE6B9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2A12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Point Cook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0178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767D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817A27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634E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Point Lonsdale Surf Life Saving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6C9AC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Borough of Queenscliffe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F326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3597758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DC04C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Poowong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4A71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EF12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43462A4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84612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Fairy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8F2B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A90E2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2CFB6CD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5D0566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Fairy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90B1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E6DE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1907097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8A99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Portarlington Demons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43605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78734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2B0ABA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E032D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Portland Boardriders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F9C4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0325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Surfing</w:t>
            </w:r>
          </w:p>
        </w:tc>
      </w:tr>
      <w:tr w:rsidR="000C48EF" w:rsidRPr="00967906" w14:paraId="738685D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B6EA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Portland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59D9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05F4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C48EF" w:rsidRPr="00967906" w14:paraId="6642AD8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C8D8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Portland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259E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4460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4236BF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0712A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Portland Surf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6303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7DE1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35D4F9F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65D88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Portland Swimming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306E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41E9F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Initiatives; Swimming; Triathlon</w:t>
            </w:r>
          </w:p>
        </w:tc>
      </w:tr>
      <w:tr w:rsidR="000C48EF" w:rsidRPr="00967906" w14:paraId="421AECB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858B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Preston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3694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FE12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C6FE01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F6F5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Preston Motorcycle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639E5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1B9D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Motorcycling</w:t>
            </w:r>
          </w:p>
        </w:tc>
      </w:tr>
      <w:tr w:rsidR="000C48EF" w:rsidRPr="00967906" w14:paraId="316B65F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AF4586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Preston Reservoir Swim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AF11C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DC38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3451713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3352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Preston YCW District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FE4F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6479C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E4A68B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71D80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Pyramid Hill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7A28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674EA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20CC0B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7A036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Quambatook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626B9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C7B2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E8D6AA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4948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Quambatook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C7E90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7661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4CB39E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24290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Red Cliffs Junior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B5BD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Mildura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2D0FF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EF2E72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78F0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Reservoir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9E88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9F6DF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B1793A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79A76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Resilience Gymnastics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BB52A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280A1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47FB9DC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8962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Riddells Creek Junior Mixed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B83D0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Macedon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D77D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017661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AE07A5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Riding for Disabled Victoria - Daylesford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C130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Hepburn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702A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417F96C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CB474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Riding for the Disabled Association of Victoria Inc - Maryborough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1F453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3F89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Intellectual Disability</w:t>
            </w:r>
          </w:p>
        </w:tc>
      </w:tr>
      <w:tr w:rsidR="000C48EF" w:rsidRPr="00967906" w14:paraId="7DE1A86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6C7A5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Riding for the Disabled Association of Victoria Inc - Maryborough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33B0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Central Goldfields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FEAA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Intellectual Disability</w:t>
            </w:r>
          </w:p>
        </w:tc>
      </w:tr>
      <w:tr w:rsidR="000C48EF" w:rsidRPr="00967906" w14:paraId="19D5BAB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0584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River Racing Australia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ACA4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39B4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Canoe/Kayak</w:t>
            </w:r>
          </w:p>
        </w:tc>
      </w:tr>
      <w:tr w:rsidR="000C48EF" w:rsidRPr="00967906" w14:paraId="6D19EB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683B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RMIT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4AE02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B2B6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9C464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700C2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Rochester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8DDC4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Campaspe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44944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648090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51D6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Rockbank Football Sporting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4991A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0A712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971669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32AFB4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Rover's United Bruck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2F7DC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9D487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B1BF6B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79E1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Roxburgh Park United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C0AD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D0CB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3AA9BEE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D3D4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Rupertswood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8DB6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68F187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Intellectual Disability</w:t>
            </w:r>
          </w:p>
        </w:tc>
      </w:tr>
      <w:tr w:rsidR="000C48EF" w:rsidRPr="00967906" w14:paraId="164ADA5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0E91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Rutherglen Lake Rowing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ED91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Indigo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EE47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Rowing</w:t>
            </w:r>
          </w:p>
        </w:tc>
      </w:tr>
      <w:tr w:rsidR="000C48EF" w:rsidRPr="00967906" w14:paraId="126CC4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A81E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Rutherglen Little Athletics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CAE3E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Indigo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97D2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770C114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1BFD50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Rythdale Officer Cardinia Football Club, Past Players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75BB8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Cardinia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4BBE3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915A9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4FFF1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Safety Beach Sailing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D5A0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85A4F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Sailing/Yachting</w:t>
            </w:r>
          </w:p>
        </w:tc>
      </w:tr>
      <w:tr w:rsidR="000C48EF" w:rsidRPr="00967906" w14:paraId="3A57184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1A98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Saint Paul's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A62EE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 Eira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59A6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EF8B7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A4B70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Sale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2E739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01634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D89B0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A9149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Sale Maffra Cricket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87F0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14AE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4405C4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498A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Sale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58AF5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B4B56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2E1EBB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2217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Sale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DBD53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90A5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3F15AB3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0BB7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Sandhurst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888A4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1F26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FEA640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D5609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Sandy Starlets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C535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A473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1B3030C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0CC8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Scope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7E1D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40A61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Intellectual Disability; Leisure</w:t>
            </w:r>
          </w:p>
        </w:tc>
      </w:tr>
      <w:tr w:rsidR="000C48EF" w:rsidRPr="00967906" w14:paraId="024C9F5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CBD7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Scouts Victoria - 2nd/3rd Bayswater Scout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1228B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56081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All Sports; Basketball; Other; Other indoor sports; Volleyball</w:t>
            </w:r>
          </w:p>
        </w:tc>
      </w:tr>
      <w:tr w:rsidR="000C48EF" w:rsidRPr="00967906" w14:paraId="0A380FD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89BF6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Sea Lake Golf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81D9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3936F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21F2E37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C368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Sea Lake Nandaly Tigers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98F3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D517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0EA169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0C0F0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Seaford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FA9B3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C645A5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388E30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7183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Seaford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0BCC4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CACF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C8D286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57B9A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Seaford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DF47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B750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Saving; Swimming</w:t>
            </w:r>
          </w:p>
        </w:tc>
      </w:tr>
      <w:tr w:rsidR="000C48EF" w:rsidRPr="00967906" w14:paraId="42DE0A1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5473E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Seaford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8F029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83945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5532D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3621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Selam Sport and Social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B68C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4BA7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Football (Soccer)</w:t>
            </w:r>
          </w:p>
        </w:tc>
      </w:tr>
      <w:tr w:rsidR="000C48EF" w:rsidRPr="00967906" w14:paraId="03EF33A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13DA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Senior Country Championships Working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9FBE0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49953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116DCF8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A9E70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Seniors Social Golf Group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610D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5574E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34BD03A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CBFCA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Serpentine Bowling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4BC39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0527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634B7A3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240EAE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Seymour Little Athletics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F7FF7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Mitchell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47F9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6135FFB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9CAB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Seymour Little Athletics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7E9C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Mitchell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E50EA3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1280FC9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FA10B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Seymour Pony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54EA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Mitchell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C0C6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Pony Club</w:t>
            </w:r>
          </w:p>
        </w:tc>
      </w:tr>
      <w:tr w:rsidR="000C48EF" w:rsidRPr="00967906" w14:paraId="48FFD2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9678A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Seymour Tennis Complex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44748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Mitchell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A9DF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3E44BA2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93B3EB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Shepparton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E187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70B0E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Fitness/physical activity initiatives; Football (Australian)</w:t>
            </w:r>
          </w:p>
        </w:tc>
      </w:tr>
      <w:tr w:rsidR="000C48EF" w:rsidRPr="00967906" w14:paraId="02ABCDB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DA71E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Shepparton Golf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389A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7B1A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Golf</w:t>
            </w:r>
          </w:p>
        </w:tc>
      </w:tr>
      <w:tr w:rsidR="000C48EF" w:rsidRPr="00967906" w14:paraId="40CB1E8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FEC64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Shepparton Rover Scouts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08AC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7C878B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Fitness/physical activity initiatives</w:t>
            </w:r>
          </w:p>
        </w:tc>
      </w:tr>
      <w:tr w:rsidR="000C48EF" w:rsidRPr="00967906" w14:paraId="680E1D0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5E0C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Shepparton Strikers Hockey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13BD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A4C9C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4CAB274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7BEE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Shepparton United Football/Netball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D79B2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Shepparton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0C9E6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CC712D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0DE5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Siberian Tigers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1E01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F3C06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741FBA3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C2BB2E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Silverton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37B231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FE9E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741359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3818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Skye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FF10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3721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6FB087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54F0D8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Social Goal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4C7080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28BC4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Blind Sports; Football (Soccer)</w:t>
            </w:r>
          </w:p>
        </w:tc>
      </w:tr>
      <w:tr w:rsidR="000C48EF" w:rsidRPr="00967906" w14:paraId="2FD53B2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80EE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Somerville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4528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3156A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Indoor Bowls; Intellectual Disability; Lawn Bowls</w:t>
            </w:r>
          </w:p>
        </w:tc>
      </w:tr>
      <w:tr w:rsidR="000C48EF" w:rsidRPr="00967906" w14:paraId="0ABD5F8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24BFB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Belgrave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7F662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22F46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4B7DA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0590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Bendigo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688913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3823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272DBD2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45F5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Bendigo Football and Netball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2EA23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73DE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E96588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BEA4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Camberwell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ABAF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6C30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666878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8CF81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Bass Swimming Club.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A6C2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78222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162D064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669CB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Melbourne District Sports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3AB84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0CDA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66997A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574B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Melbourne Women's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0AA2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1317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121286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BECF5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Sea Roller Derby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971D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5DB5C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Inline/Roller Sports</w:t>
            </w:r>
          </w:p>
        </w:tc>
      </w:tr>
      <w:tr w:rsidR="000C48EF" w:rsidRPr="00967906" w14:paraId="079FD08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BCD30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Springvale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9C83C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1C82E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C069E1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90FD1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Warrnambool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EF7B5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00ADE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1F715A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EB4D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South Warrnambool Football and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202E7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879F4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Intellectual Disability; Netball; Other Disabled Sports</w:t>
            </w:r>
          </w:p>
        </w:tc>
      </w:tr>
      <w:tr w:rsidR="000C48EF" w:rsidRPr="00967906" w14:paraId="5FD8070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F0688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Yarra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8BCDD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7FBF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76701D8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91C9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Football Netball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CFEEF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B2ADD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26C1C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29DF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Pirates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6B07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Dandenong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17C1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4ABFDE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7FBAE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Storm Paddle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7325A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D35D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Canoe/Kayak; Fitness/physical activity initiatives</w:t>
            </w:r>
          </w:p>
        </w:tc>
      </w:tr>
      <w:tr w:rsidR="000C48EF" w:rsidRPr="00967906" w14:paraId="2A6E138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37F7D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Umpires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F2C79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32A8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2B24EF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EF8E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Southern United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03A1B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Frankston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4142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466D98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8C997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Special Olympics Australia (Fitzroy Victoria Head Office)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5E889D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FC76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Indoor Bowls</w:t>
            </w:r>
          </w:p>
        </w:tc>
      </w:tr>
      <w:tr w:rsidR="000C48EF" w:rsidRPr="00967906" w14:paraId="7B4639F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B349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Special Olympics Victoria, Melbourne Eastern Ranges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10A8A2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Knox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63C9E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Intellectual Disability</w:t>
            </w:r>
          </w:p>
        </w:tc>
      </w:tr>
      <w:tr w:rsidR="000C48EF" w:rsidRPr="00967906" w14:paraId="3133DFD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2A09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Sporting Whittlesea FC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BF29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9C2B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4B5D391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1EE7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Springvale Softball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9FA8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Casey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2052B5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39A6099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26525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Francis De Sales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D6A73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7E510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8AF222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1CA75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George Scouts Group Victorian Branch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F16A0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25A1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Bushwalking; Camping; Orienteering; Parks/Reserves; Walking</w:t>
            </w:r>
          </w:p>
        </w:tc>
      </w:tr>
      <w:tr w:rsidR="000C48EF" w:rsidRPr="00967906" w14:paraId="4159CEE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1BDEB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Joseph's Football &amp;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F473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5EE48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210AC2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634E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Kilda City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CA7B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F960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4C0DA7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D9192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Mary's Salesian Amateur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A649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Boroondara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6181E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32794E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8A3B3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Mary's Senior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0E45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Banyule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9228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060AC4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875D4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Michaels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412F3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6059CE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227B48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BCC9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 Michaels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881A9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70CAF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52F431E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45AB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St. Albans Saints Soccer Club: Dinamo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3DDEF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44695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C99E97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D2B00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St. Albans Saints Soccer Club: Dinamo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5B08E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5BDF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F0B4EF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9E94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St. Arnaud Badminton Association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BCB89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802D0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Badminton</w:t>
            </w:r>
          </w:p>
        </w:tc>
      </w:tr>
      <w:tr w:rsidR="000C48EF" w:rsidRPr="00967906" w14:paraId="2743657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E036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St. Kilda Baseball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A48E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EB63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2A81900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F97DF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St. Mary's Sporting Club Geelong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65C2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AD578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D027CD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77E56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Stawell Bowling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4BDA2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0500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0339416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7C02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Stawell Football &amp;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77F4D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Northern Grampians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D6098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Football (Australian); Netball; Tennis</w:t>
            </w:r>
          </w:p>
        </w:tc>
      </w:tr>
      <w:tr w:rsidR="000C48EF" w:rsidRPr="00967906" w14:paraId="4F99A8C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8F35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Community Football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EF71B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Stonnington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8E5B6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874CA7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4EC94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Stratford Bowling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30764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Wellington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B01D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90AB7B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3892F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Strathfieldsaye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0EB23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7ACBE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556250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37095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96D9C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0D61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BEE7A6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D89A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Gymnastic College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A24F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BDDD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0C48EF" w:rsidRPr="00967906" w14:paraId="02ACEA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D9EC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Kangaroos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50D2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4A32A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85FDA9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EB9E5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Sunbury Kangaroos Junior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CAE6C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A80C0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16D6CC5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51BE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Lions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157A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21912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0E4066C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96A58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Softball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FD927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8BC63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60463E9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7B2DF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Sunbury Storm Softball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34B56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1FCE9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770A99F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1DC13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Sunshine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F35D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4C66A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457F6A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CC254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Sunshine United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63E163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E759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A316F9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9DDE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Sunshine United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6319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C6157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A866DE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59297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Sunshine YCW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3D174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723C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139B45B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2324A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Surf Lifesaving Lakes Entrance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E4F8B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East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98F9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40D632D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CED4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Basketball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B91E7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D36B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911B2B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6888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Bowls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95779A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BE3B1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56B9600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701F1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Calisthetics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9589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CE91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32B6477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A646F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5FD11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88F763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7D4D17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5E057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A9911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3510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Equestrian; Football (Australian)</w:t>
            </w:r>
          </w:p>
        </w:tc>
      </w:tr>
      <w:tr w:rsidR="000C48EF" w:rsidRPr="00967906" w14:paraId="221F79B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A75952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BE7025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8514D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Equestrian; Pony Club</w:t>
            </w:r>
          </w:p>
        </w:tc>
      </w:tr>
      <w:tr w:rsidR="000C48EF" w:rsidRPr="00967906" w14:paraId="7D005B1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8C39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RSL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8F07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0F96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4A2F15C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B3643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RSL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174F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B4D93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C38E56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6425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Swimland Swimclub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EC4E7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89E5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2C4C0EA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C6B3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Tarneit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E24A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661AD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5E3A24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DB16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Taylors Lake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F553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DA1DE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Cricket; Football (Australian); Netball; Tennis</w:t>
            </w:r>
          </w:p>
        </w:tc>
      </w:tr>
      <w:tr w:rsidR="000C48EF" w:rsidRPr="00967906" w14:paraId="2905B2A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D4B26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Taylors Lake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CD70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68E4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3676EC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A3FF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Taylors Lake Football and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086C5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D4B227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708EBB2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B5241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Templestowe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D981A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F3D5FB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19040DD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AFFF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Terang Athletic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D93F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Moyne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95CD2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3E1B997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B945B7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Terang Mortlake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865E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Corangamite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ED575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7CCE81E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DB331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Terang Olympic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42B59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Corangamite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3C63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7107FB5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95B26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The Patterson Lakes Tennis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E5DD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Kingston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57EEA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080404F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41FF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Thomastown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F8F18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575FD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7AE533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D3E12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Thorpdale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4B270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B250E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13D3582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5BAFE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Tigersharks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C93E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075D7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6944EC7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E8F2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Tigersharks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CA39D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BDE46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A6D762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3013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Toongabbie and District Pony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36AFA4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0FC7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Pony Club</w:t>
            </w:r>
          </w:p>
        </w:tc>
      </w:tr>
      <w:tr w:rsidR="000C48EF" w:rsidRPr="00967906" w14:paraId="66744D7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45957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Traralgon and District Junior Football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27B09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3968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7825063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CBAA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Traralgon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E5F01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DCCE2C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18C774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F6B897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Traralgon Harriers Athletics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B84E02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39867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Athletics; Walking</w:t>
            </w:r>
          </w:p>
        </w:tc>
      </w:tr>
      <w:tr w:rsidR="000C48EF" w:rsidRPr="00967906" w14:paraId="5D824D1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6DA1F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Traralgon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FE9C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AD9B8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564F89F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AD4DA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Traralgon Netball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D5FE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9DFF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9C74F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46CC8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Try Boys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56EB2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87B2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5010096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384D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Tullamarine Sporting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142F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Hume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7816D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C48EF" w:rsidRPr="00967906" w14:paraId="4968D44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2454DB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Tungamah Football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7C45B0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E3D4D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0FD2A00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A5A7E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Twin City Calisthenics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2619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3B347B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54E56AB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E520C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TXR Runners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A345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Bayside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EB0EF9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073AA9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03C0B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Tyntynder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8D6F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F03936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60489D1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073FA1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United Cricket Club (Bendigo)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C4F12B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Bendigo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08CAF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4D8F95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CBFFC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University of Melbourne Baseball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3890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113EF8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Baseball</w:t>
            </w:r>
          </w:p>
        </w:tc>
      </w:tr>
      <w:tr w:rsidR="000C48EF" w:rsidRPr="00967906" w14:paraId="605F50F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2E25C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Upper Murray Football Netball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108D7D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4D526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0F41DD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3B3322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Upwey Tecoma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C981B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262BCD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668BE3B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29736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Venus Bay Surf Life Saving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3C62D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South Gippsland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4A9F0E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Saving; Swimming</w:t>
            </w:r>
          </w:p>
        </w:tc>
      </w:tr>
      <w:tr w:rsidR="000C48EF" w:rsidRPr="00967906" w14:paraId="48B8594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AB27B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Vermont Vultures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41E66B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57B4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342B13B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45D0C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Vicsens Softball and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86685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2630C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Softball</w:t>
            </w:r>
          </w:p>
        </w:tc>
      </w:tr>
      <w:tr w:rsidR="000C48EF" w:rsidRPr="00967906" w14:paraId="79256F7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39F6A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Victorian Athletics League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5CE645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Port Phillip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9EB764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FB7A6A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C32E5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Victorian Field and Game Association Donald Branch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791B6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C067B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Clay Target; Shooting</w:t>
            </w:r>
          </w:p>
        </w:tc>
      </w:tr>
      <w:tr w:rsidR="000C48EF" w:rsidRPr="00967906" w14:paraId="53B7062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38054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Victorian Social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353B3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E2E5D1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Other indoor sports</w:t>
            </w:r>
          </w:p>
        </w:tc>
      </w:tr>
      <w:tr w:rsidR="000C48EF" w:rsidRPr="00967906" w14:paraId="71A09D6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F74510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Victorian Social Sports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C543B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Whittlesea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76AB9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(Soccer); Other indoor sports</w:t>
            </w:r>
          </w:p>
        </w:tc>
      </w:tr>
      <w:tr w:rsidR="000C48EF" w:rsidRPr="00967906" w14:paraId="6A2F358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9C3A6C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Victorian Underwater Hockey Commission (VUHC)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1E1ED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Melbourne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6E513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Initiatives; Other</w:t>
            </w:r>
          </w:p>
        </w:tc>
      </w:tr>
      <w:tr w:rsidR="000C48EF" w:rsidRPr="00967906" w14:paraId="4BCB4C8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244D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Volleyball Horsham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BAE19C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Horsham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1210BB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Volleyball</w:t>
            </w:r>
          </w:p>
        </w:tc>
      </w:tr>
      <w:tr w:rsidR="000C48EF" w:rsidRPr="00967906" w14:paraId="49BCA81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14320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Wallan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73139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Mitchell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681B9A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5B6B99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58870E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Wandella Sporting Inc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617C1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Gannawarra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CE203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D77C7B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FA8B5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Little Athletics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FC0F0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C64C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</w:t>
            </w:r>
          </w:p>
        </w:tc>
      </w:tr>
      <w:tr w:rsidR="000C48EF" w:rsidRPr="00967906" w14:paraId="0205E94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736570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Warragul &amp; District Amateur Basketball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AB693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938C5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1E37778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7D417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Warragul Croquet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E936C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8A3C7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Croquet</w:t>
            </w:r>
          </w:p>
        </w:tc>
      </w:tr>
      <w:tr w:rsidR="000C48EF" w:rsidRPr="00967906" w14:paraId="14A00AC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F039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Warranor Junior Football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EA029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Baw Baw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E7188F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All Sports</w:t>
            </w:r>
          </w:p>
        </w:tc>
      </w:tr>
      <w:tr w:rsidR="000C48EF" w:rsidRPr="00967906" w14:paraId="51CF10B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AC949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Calisthenics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711021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898C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</w:tr>
      <w:tr w:rsidR="000C48EF" w:rsidRPr="00967906" w14:paraId="672F3F5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C0FA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4C29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9F280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Intellectual Disability; Netball</w:t>
            </w:r>
          </w:p>
        </w:tc>
      </w:tr>
      <w:tr w:rsidR="000C48EF" w:rsidRPr="00967906" w14:paraId="224200E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A9CCA1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Lawn Tennis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C0188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Warrnambool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1E466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Bowls; Leisure/Community Centres; Squash</w:t>
            </w:r>
          </w:p>
        </w:tc>
      </w:tr>
      <w:tr w:rsidR="000C48EF" w:rsidRPr="00967906" w14:paraId="2DE39DB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929BC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Waubra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14427A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Pyrenees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B2012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55E0034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0277B0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Waverley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5A7C92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0DCE8E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1F7CE99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DEA32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Waverley Park Hawks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CA505A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D7D11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2795ACA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1B4E2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Waverley Warriors Masters Football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9317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5EFB23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30E9FB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40D11A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Wedderburn Football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6B1A1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BD4F02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Hockey; Netball</w:t>
            </w:r>
          </w:p>
        </w:tc>
      </w:tr>
      <w:tr w:rsidR="000C48EF" w:rsidRPr="00967906" w14:paraId="74AAC2A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31270F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Wedderburn Hockey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83CD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C7377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098D29E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5F9680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Wedderburn Hockey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C19217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Loddon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B25F0A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Initiatives; Bushwalking; Hockey</w:t>
            </w:r>
          </w:p>
        </w:tc>
      </w:tr>
      <w:tr w:rsidR="000C48EF" w:rsidRPr="00967906" w14:paraId="65569D0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78C6AF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Wendouree Cricket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0F051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72CE0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5C8FE07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D443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Wendouree Cricket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827E9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E3684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6CECB69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6A314D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Werribee Districts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9634D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97859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5ADFAF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024A1C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Werribee Little Athletics Centre Victoria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860407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F95ECE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Athletics; Fitness/physical activity initiatives; Other Disabled Sports</w:t>
            </w:r>
          </w:p>
        </w:tc>
      </w:tr>
      <w:tr w:rsidR="000C48EF" w:rsidRPr="00967906" w14:paraId="4364CC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818D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Werribee Little Athletics Centre Victoria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B11E1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F454C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Little Athletics; Other Disabled Sports</w:t>
            </w:r>
          </w:p>
        </w:tc>
      </w:tr>
      <w:tr w:rsidR="000C48EF" w:rsidRPr="00967906" w14:paraId="1E0CD99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CFCA66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 Coburg Cricket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389115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Moreland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C6A1D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2F64294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E041A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 Footscray Sporting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E6DCD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57833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62A59E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914F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 Preston - Lakeside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A5D99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Darebin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29982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6D6218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1C827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Westend Junior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A8A32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Latrobe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E87B2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5ED9DFF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FD1D90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 Crusaders Gridiron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080450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E4E2B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Gridiron</w:t>
            </w:r>
          </w:p>
        </w:tc>
      </w:tr>
      <w:tr w:rsidR="000C48EF" w:rsidRPr="00967906" w14:paraId="765CD08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771F8F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 Heights Uniting Tennis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A6A288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Greater Geelong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5A281D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Tennis</w:t>
            </w:r>
          </w:p>
        </w:tc>
      </w:tr>
      <w:tr w:rsidR="000C48EF" w:rsidRPr="00967906" w14:paraId="3069E69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1B9A6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 Specail Needs Basketball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A2F077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93EFC8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Basketball; Fitness/physical activity initiatives; Intellectual Disability</w:t>
            </w:r>
          </w:p>
        </w:tc>
      </w:tr>
      <w:tr w:rsidR="000C48EF" w:rsidRPr="00967906" w14:paraId="6D7125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9C0D14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 Suburbs Soccer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25296C2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Brimbank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12617F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0F4B154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C724D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Westernport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ADC5E5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Mornington Peninsula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31BDF1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2998C05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E7D2CF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Westerns Football/Netball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332BE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Glenelg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D28999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F7FD14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417DA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Westside Strikers Caroline Springs FC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1E3F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Melton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D73D35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BA765B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58B85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Whitehorse Canoe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49BC55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Monash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EF0BE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Aquatic Rec Initiatives; Canoe/Kayak</w:t>
            </w:r>
          </w:p>
        </w:tc>
      </w:tr>
      <w:tr w:rsidR="000C48EF" w:rsidRPr="00967906" w14:paraId="38F8806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F6196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Whorouly Football &amp;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39BB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Wangaratta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4E53A4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(Australian); Netball</w:t>
            </w:r>
          </w:p>
        </w:tc>
      </w:tr>
      <w:tr w:rsidR="000C48EF" w:rsidRPr="00967906" w14:paraId="47B74C3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30625FA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Wildcats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8FD90D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Ballarat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42AB7BC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5FDF4D2A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DF2CCA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Williamstown Cannons Basketball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6A27FE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312B6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4284DFD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4A03DC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Williamstown CYMS Sports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26F600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Hobsons Bay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C49B4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08C5F6E1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E8CCD3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Wimmera Hockey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AA8BB9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Hindmarsh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630CA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7F7DAF9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9CC86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Wimmera Hockey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2C0761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Hindmarsh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C7E974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1486BC49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3C6344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Amateur Swimming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5D094E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DEC7D1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Swimming</w:t>
            </w:r>
          </w:p>
        </w:tc>
      </w:tr>
      <w:tr w:rsidR="000C48EF" w:rsidRPr="00967906" w14:paraId="691B9AB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F1FE7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Hockey Club Inc.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1BBA2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65013F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Hockey</w:t>
            </w:r>
          </w:p>
        </w:tc>
      </w:tr>
      <w:tr w:rsidR="000C48EF" w:rsidRPr="00967906" w14:paraId="3F29EC7C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30B351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Tennis Centre Croquet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000D90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Wodonga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B9285F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Croquet</w:t>
            </w:r>
          </w:p>
        </w:tc>
      </w:tr>
      <w:tr w:rsidR="000C48EF" w:rsidRPr="00967906" w14:paraId="22E75EA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621A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lastRenderedPageBreak/>
              <w:t>Wonthaggi Amateur Basketball Association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CACF3D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2124B8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</w:tr>
      <w:tr w:rsidR="000C48EF" w:rsidRPr="00967906" w14:paraId="789F317B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1269E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Wonthaggi Life Saving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18A6F2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6D8075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</w:tr>
      <w:tr w:rsidR="000C48EF" w:rsidRPr="00967906" w14:paraId="63109F27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E3A2C7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Wonthaggi Pony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C81FD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07AD37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Equestrian</w:t>
            </w:r>
          </w:p>
        </w:tc>
      </w:tr>
      <w:tr w:rsidR="000C48EF" w:rsidRPr="00967906" w14:paraId="5E29BE0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FB68A3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Wonthaggi Table Tennis Association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E11AC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Bass Coast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ECDF48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Table Tennis</w:t>
            </w:r>
          </w:p>
        </w:tc>
      </w:tr>
      <w:tr w:rsidR="000C48EF" w:rsidRPr="00967906" w14:paraId="3F57A4E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26BB8C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Woori Yallock Football &amp; Netball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99BB66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B0812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320F8514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05D6BA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Woorinen Football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AF7178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Swan Hill Rural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4E11D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646D81A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1871228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Wycheproof - Narraport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746CC8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221C41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48F8B9D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813937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Wycheproof Bowls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20D757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95FBD9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Lawn Bowls</w:t>
            </w:r>
          </w:p>
        </w:tc>
      </w:tr>
      <w:tr w:rsidR="000C48EF" w:rsidRPr="00967906" w14:paraId="4F1682E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8FDA3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Wycheproof-Narraport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0565FE6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4DE4C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AC6666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DA7B44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Wycheproof-Narraport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5BBC6A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Buloke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5FC1041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2E7E595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8546AC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Netball Association.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990D51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44CB9B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C40B50E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035EB4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Track and Field Club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F8F844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FD2FCF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5DA96588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96E9BA6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Ultimate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135606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64AC66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Flying Disc</w:t>
            </w:r>
          </w:p>
        </w:tc>
      </w:tr>
      <w:tr w:rsidR="000C48EF" w:rsidRPr="00967906" w14:paraId="553437C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6A8FAA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Victory Netball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5BA3E5B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9B0F85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48F4B0CF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4F4C0DF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Wyndhamvale Cricket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3C11D5E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29068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Cricket</w:t>
            </w:r>
          </w:p>
        </w:tc>
      </w:tr>
      <w:tr w:rsidR="000C48EF" w:rsidRPr="00967906" w14:paraId="34AA721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6E2FD93A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Wyndhamvale Football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CAD72B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Wyndham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6516BF01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34E0A295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09E899D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Old Grammarians Football Club Incorporated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B6224F2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Manningham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3F3023F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</w:tr>
      <w:tr w:rsidR="000C48EF" w:rsidRPr="00967906" w14:paraId="0A31A9E6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8C9FE87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Athletics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6836570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 Ranges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07B6C85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4D414070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E4F97AD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Yarraville Soccer Club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3E7A8763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Maribyrnong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DA8BC00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Football (Soccer)</w:t>
            </w:r>
          </w:p>
        </w:tc>
      </w:tr>
      <w:tr w:rsidR="000C48EF" w:rsidRPr="00967906" w14:paraId="6EC0FCB2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5B51ED0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Yarrawonga and District Netball Association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0FE949B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7197FC8F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</w:tr>
      <w:tr w:rsidR="000C48EF" w:rsidRPr="00967906" w14:paraId="03D86E0D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7CAB3784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Yarrawonga Mulwala Little Athletics Centre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4F7DB0B9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Moira Shire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23F1871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</w:tr>
      <w:tr w:rsidR="000C48EF" w:rsidRPr="00967906" w14:paraId="63E93423" w14:textId="77777777" w:rsidTr="00434DB3">
        <w:trPr>
          <w:trHeight w:val="227"/>
        </w:trPr>
        <w:tc>
          <w:tcPr>
            <w:tcW w:w="5231" w:type="dxa"/>
            <w:shd w:val="clear" w:color="000000" w:fill="FFFFFF"/>
            <w:noWrap/>
            <w:hideMark/>
          </w:tcPr>
          <w:p w14:paraId="2102A365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Yarrunga Community Centre Inc</w:t>
            </w:r>
          </w:p>
        </w:tc>
        <w:tc>
          <w:tcPr>
            <w:tcW w:w="5231" w:type="dxa"/>
            <w:shd w:val="clear" w:color="000000" w:fill="FFFFFF"/>
            <w:noWrap/>
            <w:hideMark/>
          </w:tcPr>
          <w:p w14:paraId="7D4315C8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Maroondah City Council</w:t>
            </w:r>
          </w:p>
        </w:tc>
        <w:tc>
          <w:tcPr>
            <w:tcW w:w="5232" w:type="dxa"/>
            <w:shd w:val="clear" w:color="000000" w:fill="FFFFFF"/>
            <w:noWrap/>
            <w:hideMark/>
          </w:tcPr>
          <w:p w14:paraId="11A78D6C" w14:textId="77777777" w:rsidR="00344419" w:rsidRPr="00967906" w:rsidRDefault="00344419" w:rsidP="00434DB3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67906">
              <w:rPr>
                <w:rFonts w:ascii="Calibri" w:hAnsi="Calibri" w:cs="Calibri"/>
                <w:sz w:val="22"/>
                <w:szCs w:val="22"/>
              </w:rPr>
              <w:t>Fitness/gym facilities; Leisure/Community Centres</w:t>
            </w:r>
          </w:p>
        </w:tc>
      </w:tr>
    </w:tbl>
    <w:tbl>
      <w:tblPr>
        <w:tblpPr w:leftFromText="180" w:rightFromText="180" w:horzAnchor="margin" w:tblpXSpec="center" w:tblpY="-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3757"/>
        <w:gridCol w:w="5844"/>
      </w:tblGrid>
      <w:tr w:rsidR="005D3BBE" w:rsidRPr="005D3BBE" w14:paraId="1CA37C53" w14:textId="77777777" w:rsidTr="00D240E7">
        <w:trPr>
          <w:trHeight w:val="300"/>
        </w:trPr>
        <w:tc>
          <w:tcPr>
            <w:tcW w:w="1941" w:type="pct"/>
            <w:shd w:val="clear" w:color="000000" w:fill="002060"/>
            <w:noWrap/>
            <w:vAlign w:val="bottom"/>
            <w:hideMark/>
          </w:tcPr>
          <w:p w14:paraId="0123AD35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Organisation</w:t>
            </w:r>
          </w:p>
        </w:tc>
        <w:tc>
          <w:tcPr>
            <w:tcW w:w="1197" w:type="pct"/>
            <w:shd w:val="clear" w:color="000000" w:fill="002060"/>
            <w:noWrap/>
            <w:vAlign w:val="bottom"/>
            <w:hideMark/>
          </w:tcPr>
          <w:p w14:paraId="50B86860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862" w:type="pct"/>
            <w:shd w:val="clear" w:color="000000" w:fill="002060"/>
            <w:noWrap/>
            <w:vAlign w:val="bottom"/>
            <w:hideMark/>
          </w:tcPr>
          <w:p w14:paraId="4D890577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</w:tbl>
    <w:p w14:paraId="3C61A713" w14:textId="77777777" w:rsidR="00FA6B0B" w:rsidRDefault="00FA6B0B"/>
    <w:p w14:paraId="33785105" w14:textId="77777777" w:rsidR="00FA6B0B" w:rsidRDefault="00FA6B0B"/>
    <w:p w14:paraId="7D46F05D" w14:textId="77777777" w:rsidR="00FA6B0B" w:rsidRDefault="00FA6B0B"/>
    <w:p w14:paraId="47F3E353" w14:textId="77777777" w:rsidR="00FA6B0B" w:rsidRDefault="00FA6B0B"/>
    <w:tbl>
      <w:tblPr>
        <w:tblpPr w:leftFromText="180" w:rightFromText="180" w:horzAnchor="margin" w:tblpXSpec="center" w:tblpY="-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  <w:gridCol w:w="6485"/>
      </w:tblGrid>
      <w:tr w:rsidR="005D3BBE" w:rsidRPr="005D3BBE" w14:paraId="3F89D2F2" w14:textId="77777777" w:rsidTr="009B546D">
        <w:trPr>
          <w:trHeight w:val="300"/>
        </w:trPr>
        <w:tc>
          <w:tcPr>
            <w:tcW w:w="1760" w:type="pct"/>
            <w:shd w:val="clear" w:color="000000" w:fill="FFFFFF"/>
            <w:noWrap/>
            <w:vAlign w:val="bottom"/>
            <w:hideMark/>
          </w:tcPr>
          <w:p w14:paraId="01470C0E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Yorta Yorta Nation Aboriginal Corporation</w:t>
            </w:r>
          </w:p>
        </w:tc>
        <w:tc>
          <w:tcPr>
            <w:tcW w:w="1174" w:type="pct"/>
            <w:shd w:val="clear" w:color="000000" w:fill="FFFFFF"/>
            <w:noWrap/>
            <w:vAlign w:val="bottom"/>
            <w:hideMark/>
          </w:tcPr>
          <w:p w14:paraId="1DA61874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2066" w:type="pct"/>
            <w:shd w:val="clear" w:color="000000" w:fill="FFFFFF"/>
            <w:noWrap/>
            <w:vAlign w:val="bottom"/>
            <w:hideMark/>
          </w:tcPr>
          <w:p w14:paraId="0804E9CB" w14:textId="77777777" w:rsidR="005D3BBE" w:rsidRPr="005D3BBE" w:rsidRDefault="005D3BBE" w:rsidP="005D3BBE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D3BBE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Sport/Recreation Planning</w:t>
            </w:r>
          </w:p>
        </w:tc>
      </w:tr>
    </w:tbl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EB5" w14:textId="77777777" w:rsidR="00243ED3" w:rsidRDefault="00243ED3" w:rsidP="00123BB4">
      <w:r>
        <w:separator/>
      </w:r>
    </w:p>
  </w:endnote>
  <w:endnote w:type="continuationSeparator" w:id="0">
    <w:p w14:paraId="65C4BCFF" w14:textId="77777777" w:rsidR="00243ED3" w:rsidRDefault="00243ED3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29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1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iotYvBcCAAAsBAAADgAAAAAAAAAAAAAAAAAuAgAAZHJzL2Uyb0RvYy54bWxQSwECLQAUAAYA&#10;CAAAACEAX67n/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2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10959860" w:rsidR="00F26E23" w:rsidRPr="005723C8" w:rsidRDefault="00E918AD" w:rsidP="00F26E23">
                  <w:pPr>
                    <w:pStyle w:val="Footer"/>
                    <w:spacing w:after="0"/>
                    <w:jc w:val="left"/>
                  </w:pPr>
                  <w:r>
                    <w:fldChar w:fldCharType="begin"/>
                  </w:r>
                  <w:r>
                    <w:instrText xml:space="preserve"> STYLEREF  Title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2016-2017 Sporting Club Grants Program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14:paraId="42478BA9" w14:textId="782B84C1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E918AD">
                    <w:rPr>
                      <w:rStyle w:val="PageNumber"/>
                      <w:noProof/>
                    </w:rPr>
                    <w:t>24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B932" w14:textId="77777777" w:rsidR="00243ED3" w:rsidRDefault="00243ED3" w:rsidP="00123BB4">
      <w:r>
        <w:separator/>
      </w:r>
    </w:p>
  </w:footnote>
  <w:footnote w:type="continuationSeparator" w:id="0">
    <w:p w14:paraId="73F40AB2" w14:textId="77777777" w:rsidR="00243ED3" w:rsidRDefault="00243ED3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25A403AD" w:rsidR="00A976CE" w:rsidRDefault="00E918AD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2512" behindDoc="0" locked="0" layoutInCell="0" allowOverlap="1" wp14:anchorId="202DBA9F" wp14:editId="12D63A5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b2a34b74844acacf5a1270f6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6DDEC" w14:textId="26A52A25" w:rsidR="00E918AD" w:rsidRPr="00E918AD" w:rsidRDefault="00E918AD" w:rsidP="00E918AD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918AD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DBA9F" id="_x0000_t202" coordsize="21600,21600" o:spt="202" path="m,l,21600r21600,l21600,xe">
              <v:stroke joinstyle="miter"/>
              <v:path gradientshapeok="t" o:connecttype="rect"/>
            </v:shapetype>
            <v:shape id="MSIPCMb2a34b74844acacf5a1270f6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766DDEC" w14:textId="26A52A25" w:rsidR="00E918AD" w:rsidRPr="00E918AD" w:rsidRDefault="00E918AD" w:rsidP="00E918AD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918AD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30CB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5CA9CC89" w:rsidR="00A976CE" w:rsidRDefault="00E918AD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7918876C" wp14:editId="4199DE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61ee4f60a073cc506f3d8471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D1F73" w14:textId="29332F01" w:rsidR="00E918AD" w:rsidRPr="00E918AD" w:rsidRDefault="00E918AD" w:rsidP="00E918AD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918AD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8876C" id="_x0000_t202" coordsize="21600,21600" o:spt="202" path="m,l,21600r21600,l21600,xe">
              <v:stroke joinstyle="miter"/>
              <v:path gradientshapeok="t" o:connecttype="rect"/>
            </v:shapetype>
            <v:shape id="MSIPCM61ee4f60a073cc506f3d8471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1ED1F73" w14:textId="29332F01" w:rsidR="00E918AD" w:rsidRPr="00E918AD" w:rsidRDefault="00E918AD" w:rsidP="00E918AD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918AD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678E65DF" w:rsidR="00DD248F" w:rsidRDefault="00E918AD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5CE70D87" wp14:editId="16A93B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752548aeb22a8a0d68474d43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E9E07" w14:textId="5558B2B6" w:rsidR="00E918AD" w:rsidRPr="00E918AD" w:rsidRDefault="00E918AD" w:rsidP="00E918AD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918AD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70D87" id="_x0000_t202" coordsize="21600,21600" o:spt="202" path="m,l,21600r21600,l21600,xe">
              <v:stroke joinstyle="miter"/>
              <v:path gradientshapeok="t" o:connecttype="rect"/>
            </v:shapetype>
            <v:shape id="MSIPCM752548aeb22a8a0d68474d43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MVGA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1V0vmwyA6qE+7noKfeW75ucIYN&#10;8+GZOeQax0b9hic8pALsBWeLkhrcr7/5Yz5SgFFKWtROSf3PA3OCEvXDIDnz8e1tFFv6QcO99+4G&#10;rznoe0BZjvGFWJ7MmBvUYEoH+g3lvYrdMMQMx54lDYN5H3ol4/PgYrVKSSgry8LGbC2PpSOaEdmX&#10;7o05e4Y/IHOPMKiLFR9Y6HN7HlaHALJJFEV8ezTPsKMkE8nn5xM1//4/ZV0f+fI3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DGJMMV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20E9E07" w14:textId="5558B2B6" w:rsidR="00E918AD" w:rsidRPr="00E918AD" w:rsidRDefault="00E918AD" w:rsidP="00E918AD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918AD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C48EF"/>
    <w:rsid w:val="00123BB4"/>
    <w:rsid w:val="001C7344"/>
    <w:rsid w:val="001D0FA8"/>
    <w:rsid w:val="001E1CC4"/>
    <w:rsid w:val="00221F56"/>
    <w:rsid w:val="00243ED3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34DB3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736B7"/>
    <w:rsid w:val="00596E3D"/>
    <w:rsid w:val="005A48BD"/>
    <w:rsid w:val="005D3BBE"/>
    <w:rsid w:val="00634595"/>
    <w:rsid w:val="00654FE7"/>
    <w:rsid w:val="006A017E"/>
    <w:rsid w:val="006B1F1B"/>
    <w:rsid w:val="006C61FF"/>
    <w:rsid w:val="00712F03"/>
    <w:rsid w:val="007D260F"/>
    <w:rsid w:val="007D6AB9"/>
    <w:rsid w:val="00822532"/>
    <w:rsid w:val="00845FAB"/>
    <w:rsid w:val="00877F71"/>
    <w:rsid w:val="008806B7"/>
    <w:rsid w:val="008818C5"/>
    <w:rsid w:val="00881AFB"/>
    <w:rsid w:val="008849D0"/>
    <w:rsid w:val="00886C96"/>
    <w:rsid w:val="00897F02"/>
    <w:rsid w:val="008C697F"/>
    <w:rsid w:val="008D2B55"/>
    <w:rsid w:val="008F2231"/>
    <w:rsid w:val="009406AA"/>
    <w:rsid w:val="00944B80"/>
    <w:rsid w:val="00956EA5"/>
    <w:rsid w:val="00965663"/>
    <w:rsid w:val="00967906"/>
    <w:rsid w:val="009B546D"/>
    <w:rsid w:val="009D7819"/>
    <w:rsid w:val="00A06EE5"/>
    <w:rsid w:val="00A27E6D"/>
    <w:rsid w:val="00A3623B"/>
    <w:rsid w:val="00A40ABE"/>
    <w:rsid w:val="00A6306A"/>
    <w:rsid w:val="00A96D8F"/>
    <w:rsid w:val="00A976CE"/>
    <w:rsid w:val="00AE5382"/>
    <w:rsid w:val="00B604A2"/>
    <w:rsid w:val="00B60FED"/>
    <w:rsid w:val="00BE6257"/>
    <w:rsid w:val="00BF3966"/>
    <w:rsid w:val="00C47FD4"/>
    <w:rsid w:val="00C61B23"/>
    <w:rsid w:val="00C73704"/>
    <w:rsid w:val="00CA1771"/>
    <w:rsid w:val="00D145E4"/>
    <w:rsid w:val="00D240E7"/>
    <w:rsid w:val="00D25938"/>
    <w:rsid w:val="00D503E4"/>
    <w:rsid w:val="00D648C7"/>
    <w:rsid w:val="00D862D5"/>
    <w:rsid w:val="00DA23A2"/>
    <w:rsid w:val="00DB2321"/>
    <w:rsid w:val="00DD248F"/>
    <w:rsid w:val="00DD3CF3"/>
    <w:rsid w:val="00E019ED"/>
    <w:rsid w:val="00E46734"/>
    <w:rsid w:val="00E6749C"/>
    <w:rsid w:val="00E918AD"/>
    <w:rsid w:val="00E94AA0"/>
    <w:rsid w:val="00F16089"/>
    <w:rsid w:val="00F2506D"/>
    <w:rsid w:val="00F26E23"/>
    <w:rsid w:val="00FA6B0B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633454" w:rsidRDefault="00D03AD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633454" w:rsidRDefault="00D03AD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54"/>
    <w:rsid w:val="001D6596"/>
    <w:rsid w:val="00633454"/>
    <w:rsid w:val="00D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9A53-B701-4F14-B296-E9D1CE8A2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1f719339-6f13-4064-b85e-7c3330d425d2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1</TotalTime>
  <Pages>25</Pages>
  <Words>8715</Words>
  <Characters>49678</Characters>
  <Application>Microsoft Office Word</Application>
  <DocSecurity>4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2023-08-22T04:21:00Z</dcterms:created>
  <dcterms:modified xsi:type="dcterms:W3CDTF">2023-08-22T04:21:00Z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2023-08-22T04:21:13Z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05bd8264-44a5-436f-94dc-1fe250c7284e</vt:lpwstr>
  </property>
  <property fmtid="{D5CDD505-2E9C-101B-9397-08002B2CF9AE}" pid="15" name="MSIP_Label_d00a4df9-c942-4b09-b23a-6c1023f6de27_ContentBits">
    <vt:lpwstr>3</vt:lpwstr>
  </property>
</Properties>
</file>