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5F" w:rsidRPr="004946F4" w:rsidRDefault="00890DF4" w:rsidP="00DE6028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1495" cy="1714500"/>
            <wp:effectExtent l="0" t="0" r="0" b="0"/>
            <wp:wrapNone/>
            <wp:docPr id="34" name="Picture 34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ecorativ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149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CF41DA">
          <w:footerReference w:type="default" r:id="rId10"/>
          <w:footerReference w:type="first" r:id="rId11"/>
          <w:pgSz w:w="16838" w:h="11906" w:orient="landscape" w:code="9"/>
          <w:pgMar w:top="425" w:right="851" w:bottom="1418" w:left="851" w:header="510" w:footer="510" w:gutter="0"/>
          <w:cols w:space="708"/>
          <w:docGrid w:linePitch="360"/>
        </w:sectPr>
      </w:pPr>
    </w:p>
    <w:tbl>
      <w:tblPr>
        <w:tblW w:w="13291" w:type="dxa"/>
        <w:tblLook w:val="04A0" w:firstRow="1" w:lastRow="0" w:firstColumn="1" w:lastColumn="0" w:noHBand="0" w:noVBand="1"/>
      </w:tblPr>
      <w:tblGrid>
        <w:gridCol w:w="13291"/>
      </w:tblGrid>
      <w:tr w:rsidR="003A3438" w:rsidTr="00BA4845">
        <w:trPr>
          <w:trHeight w:val="1106"/>
        </w:trPr>
        <w:tc>
          <w:tcPr>
            <w:tcW w:w="13291" w:type="dxa"/>
            <w:shd w:val="clear" w:color="auto" w:fill="auto"/>
            <w:vAlign w:val="bottom"/>
          </w:tcPr>
          <w:p w:rsidR="003A3438" w:rsidRPr="00161AA0" w:rsidRDefault="00BA1057" w:rsidP="008F6670">
            <w:pPr>
              <w:pStyle w:val="DHHSmainheading"/>
            </w:pPr>
            <w:bookmarkStart w:id="0" w:name="_Toc410762195"/>
            <w:r>
              <w:lastRenderedPageBreak/>
              <w:t>201</w:t>
            </w:r>
            <w:r w:rsidR="008F6670">
              <w:t>8-19</w:t>
            </w:r>
            <w:r>
              <w:t xml:space="preserve"> Sporting Club Grants Program</w:t>
            </w:r>
          </w:p>
        </w:tc>
      </w:tr>
      <w:tr w:rsidR="003A3438" w:rsidTr="00CA6B58">
        <w:trPr>
          <w:trHeight w:hRule="exact" w:val="709"/>
        </w:trPr>
        <w:tc>
          <w:tcPr>
            <w:tcW w:w="13291" w:type="dxa"/>
            <w:shd w:val="clear" w:color="auto" w:fill="auto"/>
            <w:tcMar>
              <w:top w:w="340" w:type="dxa"/>
              <w:bottom w:w="680" w:type="dxa"/>
            </w:tcMar>
          </w:tcPr>
          <w:p w:rsidR="003A3438" w:rsidRDefault="008F6670" w:rsidP="00BA1057">
            <w:pPr>
              <w:pStyle w:val="DHHSmainsubheading"/>
            </w:pPr>
            <w:r>
              <w:rPr>
                <w:sz w:val="30"/>
                <w:szCs w:val="30"/>
              </w:rPr>
              <w:t>Round 1</w:t>
            </w:r>
            <w:r w:rsidR="00BA1057">
              <w:rPr>
                <w:sz w:val="30"/>
                <w:szCs w:val="30"/>
              </w:rPr>
              <w:t xml:space="preserve"> Grant Recipients</w:t>
            </w:r>
          </w:p>
        </w:tc>
      </w:tr>
    </w:tbl>
    <w:p w:rsidR="00E43426" w:rsidRDefault="00E43426" w:rsidP="00E43426">
      <w:pPr>
        <w:pStyle w:val="DHHSbody"/>
      </w:pPr>
    </w:p>
    <w:p w:rsidR="00E43426" w:rsidRDefault="00E43426" w:rsidP="00E43426">
      <w:pPr>
        <w:rPr>
          <w:rFonts w:ascii="Arial" w:eastAsia="Times" w:hAnsi="Arial"/>
        </w:rPr>
        <w:sectPr w:rsidR="00E43426" w:rsidSect="004367B3">
          <w:type w:val="continuous"/>
          <w:pgSz w:w="16838" w:h="11906" w:orient="landscape"/>
          <w:pgMar w:top="851" w:right="851" w:bottom="851" w:left="851" w:header="567" w:footer="510" w:gutter="0"/>
          <w:cols w:space="720"/>
          <w:docGrid w:linePitch="272"/>
        </w:sectPr>
      </w:pPr>
    </w:p>
    <w:p w:rsidR="00D0539B" w:rsidRPr="00804B9C" w:rsidRDefault="00BA1057" w:rsidP="00804B9C">
      <w:pPr>
        <w:pStyle w:val="Heading1"/>
        <w:spacing w:before="0"/>
      </w:pPr>
      <w:bookmarkStart w:id="1" w:name="_Toc440620741"/>
      <w:r>
        <w:lastRenderedPageBreak/>
        <w:t>Category 1: Uniforms or Equipment</w:t>
      </w:r>
      <w:bookmarkEnd w:id="0"/>
      <w:bookmarkEnd w:id="1"/>
    </w:p>
    <w:p w:rsidR="00BA1057" w:rsidRDefault="00BA1057" w:rsidP="00BA1057">
      <w:pPr>
        <w:rPr>
          <w:sz w:val="18"/>
          <w:szCs w:val="18"/>
        </w:rPr>
        <w:sectPr w:rsidR="00BA1057" w:rsidSect="00E45931">
          <w:headerReference w:type="default" r:id="rId12"/>
          <w:footerReference w:type="default" r:id="rId13"/>
          <w:type w:val="continuous"/>
          <w:pgSz w:w="16838" w:h="11906" w:orient="landscape" w:code="9"/>
          <w:pgMar w:top="1134" w:right="851" w:bottom="1134" w:left="851" w:header="567" w:footer="510" w:gutter="0"/>
          <w:cols w:space="340"/>
          <w:titlePg/>
          <w:docGrid w:linePitch="360"/>
        </w:sectPr>
      </w:pPr>
      <w:bookmarkStart w:id="2" w:name="_Toc410762196"/>
      <w:bookmarkStart w:id="3" w:name="_Toc440620742"/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 xml:space="preserve">1st Traralgon Scout </w:t>
      </w:r>
      <w:r w:rsidR="004F15E9">
        <w:rPr>
          <w:rFonts w:ascii="Arial" w:hAnsi="Arial" w:cs="Arial"/>
          <w:sz w:val="20"/>
          <w:szCs w:val="20"/>
        </w:rPr>
        <w:t>S</w:t>
      </w:r>
      <w:r w:rsidRPr="00D41B58">
        <w:rPr>
          <w:rFonts w:ascii="Arial" w:hAnsi="Arial" w:cs="Arial"/>
          <w:sz w:val="20"/>
          <w:szCs w:val="20"/>
        </w:rPr>
        <w:t>ection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2nd Malvern Scouts</w:t>
      </w:r>
    </w:p>
    <w:p w:rsidR="00D41B58" w:rsidRPr="00D41B58" w:rsidRDefault="002D0A5C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4th Preston Scout Group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4th Williamstown Sea Scouts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Action Squash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Alamein Soccer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Albert Park Referees Association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Allansford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Altona Bay Basketball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Altona Hockey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Altona Sports Club Bowls Section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Angel Archers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Ararat Bowling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Ashwood Netball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Asteria Services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Australian Air League Victoria Group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Axe Creek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Aztec Basketball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Bacchus Marsh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Bacchus Marsh Netball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Ballarat District Golf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Banyule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Barnawartha Chiltern Miners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Barrabool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Bass Valley Pony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Beechworth Golf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Beechworth Senior Citizens Croquet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Belmont Bowls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Benalla Basketball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Benalla Hockey Association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Benalla Saints Sports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Bendigo Senjuns Hockey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Bentleigh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Bentleigh Football Netball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Berwick Netball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Birregurra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Black Rock Life Saving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Blackburn South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Bonbeach Football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Brave Hearts on the Murray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Brighton Union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Buln Buln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Bundalaguah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Buninyong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Buninyong Little Athletics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Burwood District Bowls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Burwood Tennis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Byaduk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Camberwell Lacrosse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Camberwell Sharks Junior Football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Carnegie South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Carrum Bowling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Casey Cardina Athletics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Casey Netball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Castlemaine and District Netball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Castlemaine Football and Netball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Central Grampians Local Learning and Employment Network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Chadstone Lacrosse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Chalambar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Charlton Junior Football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Cheltenham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Cheltenham Netball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Cheltenham Panthers Netball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City Colts </w:t>
      </w:r>
      <w:r w:rsidR="004F15E9" w:rsidRPr="00D41B58">
        <w:rPr>
          <w:rFonts w:ascii="Arial" w:hAnsi="Arial" w:cs="Arial"/>
          <w:sz w:val="20"/>
          <w:szCs w:val="20"/>
        </w:rPr>
        <w:t xml:space="preserve">Cricket Club </w:t>
      </w:r>
      <w:r w:rsidR="002D0A5C" w:rsidRPr="00D41B58">
        <w:rPr>
          <w:rFonts w:ascii="Arial" w:hAnsi="Arial" w:cs="Arial"/>
          <w:sz w:val="20"/>
          <w:szCs w:val="20"/>
        </w:rPr>
        <w:t>Wangaratta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Clarinda Tennis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2D0A5C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Clifton Springs Bowling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Cobden &amp; District Pony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Cobram and District Equestrian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Coburg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Collegians-X Hockey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Corinella Bowling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Coronet City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Corryong Amateur Basketball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Country Hockey Umpires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Cricket Southern Bayside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Dandenong Football Netball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Dandenong Inline Hockey League</w:t>
      </w:r>
    </w:p>
    <w:p w:rsidR="00D41B58" w:rsidRPr="00D41B58" w:rsidRDefault="002D0A5C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Devon Meadows Football Club </w:t>
      </w:r>
      <w:r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Diamond Creek Calisthenics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Diamond Valley Cricket Umpires Association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Donald and District Pony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Doncaster Calisthenics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Doutta Stars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Doveton North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Drouids Hockey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Drysdale Bowling and Croquet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Eaglehawk Bowling Club Inc</w:t>
      </w:r>
    </w:p>
    <w:p w:rsidR="00D41B58" w:rsidRPr="00D41B58" w:rsidRDefault="002D0A5C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East Gippsland Football Umpires Association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East Gippsland Gymnastics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East Gippsland Waterdragons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Echuca Moama Hockey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Elmore Golf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Elwood Lifesaving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Endeavour Sporting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Epping RSL Bowls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Essendon District Football League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Essendon District Football League Umpires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Fairpark Netball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Falcons Baseball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Fistball Federation of Australia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Fitzroy Doncaster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Footscray United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Forest Hill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Forrest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Foster Basketball Association</w:t>
      </w:r>
    </w:p>
    <w:p w:rsidR="00D41B58" w:rsidRPr="00D41B58" w:rsidRDefault="004F15E9" w:rsidP="00D41B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Frankston Lifesaving C</w:t>
      </w:r>
      <w:r w:rsidR="00D41B58" w:rsidRPr="00D41B58">
        <w:rPr>
          <w:rFonts w:ascii="Arial" w:hAnsi="Arial" w:cs="Arial"/>
          <w:sz w:val="20"/>
          <w:szCs w:val="20"/>
        </w:rPr>
        <w:t>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Garfield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Geelong Bowls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Geelong Touch Association</w:t>
      </w:r>
    </w:p>
    <w:p w:rsidR="00D41B58" w:rsidRPr="00D41B58" w:rsidRDefault="002D0A5C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Gippsland</w:t>
      </w:r>
      <w:r w:rsidR="00D41B58" w:rsidRPr="00D41B58">
        <w:rPr>
          <w:rFonts w:ascii="Arial" w:hAnsi="Arial" w:cs="Arial"/>
          <w:sz w:val="20"/>
          <w:szCs w:val="20"/>
        </w:rPr>
        <w:t xml:space="preserve"> Bulls Hockey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Gippsland Soccer League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Girgarre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Gisborne Soccer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Glen Waverley Cougars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Glen Waverley Hawks Senior Football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Golden Point Cricket Club </w:t>
      </w:r>
      <w:r w:rsidR="002D0A5C" w:rsidRPr="00D41B58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Golden Square Cricket Club Inc</w:t>
      </w:r>
    </w:p>
    <w:p w:rsidR="00D41B58" w:rsidRPr="00D41B58" w:rsidRDefault="002D0A5C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Gormandale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Goulburn Valley Hockey Association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Grampians Cricket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Hamilton Football Netball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Hanging Rock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Heaity Samen Al-Hojaj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Heathcote and District Pony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Heyfield Bowls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Horsham Cricket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Horsham Lawn Tennis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Horsham Saints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Horsham Saints Football &amp; Netball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HSC </w:t>
      </w:r>
      <w:r w:rsidR="002D0A5C" w:rsidRPr="00D41B58">
        <w:rPr>
          <w:rFonts w:ascii="Arial" w:hAnsi="Arial" w:cs="Arial"/>
          <w:sz w:val="20"/>
          <w:szCs w:val="20"/>
        </w:rPr>
        <w:t xml:space="preserve">Blues </w:t>
      </w:r>
      <w:proofErr w:type="spellStart"/>
      <w:r w:rsidR="002D0A5C" w:rsidRPr="00D41B58">
        <w:rPr>
          <w:rFonts w:ascii="Arial" w:hAnsi="Arial" w:cs="Arial"/>
          <w:sz w:val="20"/>
          <w:szCs w:val="20"/>
        </w:rPr>
        <w:t>Aus</w:t>
      </w:r>
      <w:proofErr w:type="spellEnd"/>
      <w:r w:rsidR="002D0A5C" w:rsidRPr="00D41B58">
        <w:rPr>
          <w:rFonts w:ascii="Arial" w:hAnsi="Arial" w:cs="Arial"/>
          <w:sz w:val="20"/>
          <w:szCs w:val="20"/>
        </w:rPr>
        <w:t xml:space="preserve">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2D0A5C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Hume Bombers Football Club </w:t>
      </w:r>
      <w:r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Inverleigh Bowls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Irymple Football and Netball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Kalimna Park Croquet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Karramomus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Keilor Park Soccer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Keon Park Stars Junior Football Club</w:t>
      </w:r>
    </w:p>
    <w:p w:rsidR="00D41B58" w:rsidRPr="00D41B58" w:rsidRDefault="002D0A5C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Kerang</w:t>
      </w:r>
      <w:r w:rsidR="00D41B58" w:rsidRPr="00D41B58">
        <w:rPr>
          <w:rFonts w:ascii="Arial" w:hAnsi="Arial" w:cs="Arial"/>
          <w:sz w:val="20"/>
          <w:szCs w:val="20"/>
        </w:rPr>
        <w:t xml:space="preserve"> </w:t>
      </w:r>
      <w:r w:rsidRPr="00D41B58">
        <w:rPr>
          <w:rFonts w:ascii="Arial" w:hAnsi="Arial" w:cs="Arial"/>
          <w:sz w:val="20"/>
          <w:szCs w:val="20"/>
        </w:rPr>
        <w:t>Women’s</w:t>
      </w:r>
      <w:r w:rsidR="00D41B58" w:rsidRPr="00D41B58">
        <w:rPr>
          <w:rFonts w:ascii="Arial" w:hAnsi="Arial" w:cs="Arial"/>
          <w:sz w:val="20"/>
          <w:szCs w:val="20"/>
        </w:rPr>
        <w:t xml:space="preserve"> Football Team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Kerang Bowling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Kerang Pony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Keyzpark Calisthenics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Kiewa Sandy Creek Football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Kingston Calisthenics College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Knox Football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Knoxfield Cricket and Sporting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Kooweerup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Korumburra Cricket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Kyabram Football and Netball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Kyneton Basketball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La Trobe University Fencing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La Trobe University Hockey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La Trobe University Squash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Laang Speedway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Laharum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Lake Boga Sports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Lakes Entrance Netball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Latrobe Valley Cricket Association</w:t>
      </w:r>
    </w:p>
    <w:p w:rsidR="00D41B58" w:rsidRPr="00D41B58" w:rsidRDefault="002D0A5C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Latrobe </w:t>
      </w:r>
      <w:r w:rsidR="00D41B58" w:rsidRPr="00D41B58">
        <w:rPr>
          <w:rFonts w:ascii="Arial" w:hAnsi="Arial" w:cs="Arial"/>
          <w:sz w:val="20"/>
          <w:szCs w:val="20"/>
        </w:rPr>
        <w:t>Valley Umpires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Leopold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Liam Forde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Lindenow Cricket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Loch Sport Bowls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Long Beach Tennis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LTU University Volleyball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Lysterfield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Maccabi Ajax Junior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Macleod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Maffra Hockey Club Inc</w:t>
      </w:r>
    </w:p>
    <w:p w:rsidR="00D41B58" w:rsidRPr="00D41B58" w:rsidRDefault="002D0A5C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Maiden Gully Lions Football Club </w:t>
      </w:r>
      <w:r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Maiden Gully YCW Eagles Football Netball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Malvern Lacrosse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Manningham Table Tennis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Marcellin Old Collegians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Marong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Maryborough and District Horse and Pony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Maryborough Castlemaine District Football League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Maryborough District Cricket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Maryborough Netball Association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Meeniyan Pony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Melbourne All Abilities Cricket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Melbourne Handball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Melbourne High School Old Boys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Melbourne Tigers Women's Basketball Association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Melbourne Titans Basketball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 xml:space="preserve">Melbourne Triathlon </w:t>
      </w:r>
      <w:r w:rsidR="004F15E9">
        <w:rPr>
          <w:rFonts w:ascii="Arial" w:hAnsi="Arial" w:cs="Arial"/>
          <w:sz w:val="20"/>
          <w:szCs w:val="20"/>
        </w:rPr>
        <w:t>C</w:t>
      </w:r>
      <w:r w:rsidRPr="00D41B58">
        <w:rPr>
          <w:rFonts w:ascii="Arial" w:hAnsi="Arial" w:cs="Arial"/>
          <w:sz w:val="20"/>
          <w:szCs w:val="20"/>
        </w:rPr>
        <w:t>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Melbourne University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Melbourne Waverley Netball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Melton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Mentone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Merrivale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Mickleham Darts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Mildura Bowls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Mildura West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Moe Amateur Swimming Club</w:t>
      </w:r>
    </w:p>
    <w:p w:rsidR="00D41B58" w:rsidRPr="00D41B58" w:rsidRDefault="002D0A5C" w:rsidP="00D41B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Moe</w:t>
      </w:r>
      <w:r w:rsidR="00D41B58" w:rsidRPr="00D41B58">
        <w:rPr>
          <w:rFonts w:ascii="Arial" w:hAnsi="Arial" w:cs="Arial"/>
          <w:sz w:val="20"/>
          <w:szCs w:val="20"/>
        </w:rPr>
        <w:t xml:space="preserve"> Football and Netball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Monash Soccer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Monash University Jiu-Jitsu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Moorabbin Saints Junior Football League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Mooroopna Hockey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Mordialloc Redbacks Junior Football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Morwell Tennis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Morwell Tigers</w:t>
      </w:r>
      <w:r w:rsidR="004F15E9">
        <w:rPr>
          <w:rFonts w:ascii="Arial" w:hAnsi="Arial" w:cs="Arial"/>
          <w:sz w:val="20"/>
          <w:szCs w:val="20"/>
        </w:rPr>
        <w:t xml:space="preserve"> / </w:t>
      </w:r>
      <w:r w:rsidRPr="00D41B58">
        <w:rPr>
          <w:rFonts w:ascii="Arial" w:hAnsi="Arial" w:cs="Arial"/>
          <w:sz w:val="20"/>
          <w:szCs w:val="20"/>
        </w:rPr>
        <w:t>Yinnar Raiders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Mountain Gate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Moyhu and District Youth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Mulgrave Wheelers Hill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Murchison Bowls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Nagambie Bowls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Narre Warren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Newbridge Football Netball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Newcomb Power Football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Newlyn Football Netball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Newry Golf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Newstead Football Netball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Newtown and Chilwell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Nhill Bowling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Nilma Darnum Football &amp; Netball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Noble Park Community Centre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Noble Park Tennis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North Balwyn Combined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North Bendigo Football</w:t>
      </w:r>
      <w:r w:rsidR="004F15E9">
        <w:rPr>
          <w:rFonts w:ascii="Arial" w:hAnsi="Arial" w:cs="Arial"/>
          <w:sz w:val="20"/>
          <w:szCs w:val="20"/>
        </w:rPr>
        <w:t xml:space="preserve"> / </w:t>
      </w:r>
      <w:r w:rsidRPr="00D41B58">
        <w:rPr>
          <w:rFonts w:ascii="Arial" w:hAnsi="Arial" w:cs="Arial"/>
          <w:sz w:val="20"/>
          <w:szCs w:val="20"/>
        </w:rPr>
        <w:t xml:space="preserve">Netball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North Brunswick / Rosebank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North Coburg Rebels Baseball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Northern Zone Pony Club Association of Victoria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2D0A5C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North-West Aquatic Swimming Club </w:t>
      </w:r>
      <w:r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Nowa Nowa Pony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Nullawil Football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Nullawil Netball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Oak Park Soccer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Old Mentonians Football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Old Paradians</w:t>
      </w:r>
      <w:r w:rsidR="004F15E9">
        <w:rPr>
          <w:rFonts w:ascii="Arial" w:hAnsi="Arial" w:cs="Arial"/>
          <w:sz w:val="20"/>
          <w:szCs w:val="20"/>
        </w:rPr>
        <w:t xml:space="preserve"> / </w:t>
      </w:r>
      <w:r w:rsidRPr="00D41B58">
        <w:rPr>
          <w:rFonts w:ascii="Arial" w:hAnsi="Arial" w:cs="Arial"/>
          <w:sz w:val="20"/>
          <w:szCs w:val="20"/>
        </w:rPr>
        <w:t>St Francis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Orbost Basketball Association Inc</w:t>
      </w:r>
    </w:p>
    <w:p w:rsidR="00D41B58" w:rsidRPr="00D41B58" w:rsidRDefault="002D0A5C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Orbost Women's Hockey Association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Overport Park Tennis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Pakenham Upper Toomuc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Panmure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Parkdale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Parkdale United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Pascoe Vale Hadfield (Merlynston)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Pearcedale Pony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Peninsula Netball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Phillip Isla</w:t>
      </w:r>
      <w:r w:rsidR="002D0A5C">
        <w:rPr>
          <w:rFonts w:ascii="Arial" w:hAnsi="Arial" w:cs="Arial"/>
          <w:sz w:val="20"/>
          <w:szCs w:val="20"/>
        </w:rPr>
        <w:t>nd Croquet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Plenty Valley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Polwarth &amp; District Tennis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Poowong Football and Netball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Port Melbourne Netball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Powerhouse and St Ki</w:t>
      </w:r>
      <w:r w:rsidR="002D0A5C">
        <w:rPr>
          <w:rFonts w:ascii="Arial" w:hAnsi="Arial" w:cs="Arial"/>
          <w:sz w:val="20"/>
          <w:szCs w:val="20"/>
        </w:rPr>
        <w:t>lda Districts Hockey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Prom Coast Soccer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Richmond City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Riddells Creek Junior Mixed Basketball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Riding fo</w:t>
      </w:r>
      <w:r w:rsidR="002D0A5C">
        <w:rPr>
          <w:rFonts w:ascii="Arial" w:hAnsi="Arial" w:cs="Arial"/>
          <w:sz w:val="20"/>
          <w:szCs w:val="20"/>
        </w:rPr>
        <w:t xml:space="preserve">r the Disabled Association </w:t>
      </w:r>
      <w:r w:rsidRPr="00D41B58">
        <w:rPr>
          <w:rFonts w:ascii="Arial" w:hAnsi="Arial" w:cs="Arial"/>
          <w:sz w:val="20"/>
          <w:szCs w:val="20"/>
        </w:rPr>
        <w:t>Melton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Rochester and District Horse and Pony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Rosebud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Rosebud Soccer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Roxburgh Park Magpies FC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Royal Park Tennis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RSB Sports Pty Ltd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Rupe</w:t>
      </w:r>
      <w:r w:rsidR="002D0A5C">
        <w:rPr>
          <w:rFonts w:ascii="Arial" w:hAnsi="Arial" w:cs="Arial"/>
          <w:sz w:val="20"/>
          <w:szCs w:val="20"/>
        </w:rPr>
        <w:t>rtswood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Russell's Creek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Rutherglen Corowa Football &amp; Netball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Rutherglen United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Safety Beach Ladies Golf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Saint Therese's Saints Basketball Club</w:t>
      </w:r>
    </w:p>
    <w:p w:rsidR="00D41B58" w:rsidRPr="00D41B58" w:rsidRDefault="002D0A5C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Sale Croquet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Sandringham Football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Seaford United Soccer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Senior Country Championships Working Group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Shepparton Junior Soccer Association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Shepparton Small Bore and Air Rifle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Shepparton United Soccer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Silvan Netball Teams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Silverton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Sk8House Speed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South Belgrave Junior Football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South Geelong Kings Basketball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South Gippsland (Winter) Badminton Association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South Melbourne Powerchair Football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South Melbourne Women's Football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South Yarra Football Netball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South Yarra Junior Football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Southern Mallee Giants Beulah</w:t>
      </w:r>
      <w:r w:rsidR="004F15E9">
        <w:rPr>
          <w:rFonts w:ascii="Arial" w:hAnsi="Arial" w:cs="Arial"/>
          <w:sz w:val="20"/>
          <w:szCs w:val="20"/>
        </w:rPr>
        <w:t xml:space="preserve"> / </w:t>
      </w:r>
      <w:r w:rsidRPr="00D41B58">
        <w:rPr>
          <w:rFonts w:ascii="Arial" w:hAnsi="Arial" w:cs="Arial"/>
          <w:sz w:val="20"/>
          <w:szCs w:val="20"/>
        </w:rPr>
        <w:t xml:space="preserve">Hopetoun </w:t>
      </w:r>
      <w:r w:rsidR="002D0A5C" w:rsidRPr="00D41B58">
        <w:rPr>
          <w:rFonts w:ascii="Arial" w:hAnsi="Arial" w:cs="Arial"/>
          <w:sz w:val="20"/>
          <w:szCs w:val="20"/>
        </w:rPr>
        <w:t>Football</w:t>
      </w:r>
      <w:r w:rsidR="004F15E9">
        <w:rPr>
          <w:rFonts w:ascii="Arial" w:hAnsi="Arial" w:cs="Arial"/>
          <w:sz w:val="20"/>
          <w:szCs w:val="20"/>
        </w:rPr>
        <w:t xml:space="preserve"> / </w:t>
      </w:r>
      <w:r w:rsidR="002D0A5C" w:rsidRPr="00D41B58">
        <w:rPr>
          <w:rFonts w:ascii="Arial" w:hAnsi="Arial" w:cs="Arial"/>
          <w:sz w:val="20"/>
          <w:szCs w:val="20"/>
        </w:rPr>
        <w:t>Netball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Special Olympics Australia Melbourne Eastern Ranges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Spotswood Football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Spring Gully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St Francis Football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St Johns Tecoma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St Mary's Salesian Amateur Football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St Mary's Tyntynder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St Michaels Basketball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St Stephen</w:t>
      </w:r>
      <w:r w:rsidR="002D0A5C">
        <w:rPr>
          <w:rFonts w:ascii="Arial" w:hAnsi="Arial" w:cs="Arial"/>
          <w:sz w:val="20"/>
          <w:szCs w:val="20"/>
        </w:rPr>
        <w:t>s Greythorn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St. Andrews Cricket Club Pascoe Vale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Star Struck </w:t>
      </w:r>
      <w:r w:rsidR="004F15E9" w:rsidRPr="00D41B58">
        <w:rPr>
          <w:rFonts w:ascii="Arial" w:hAnsi="Arial" w:cs="Arial"/>
          <w:sz w:val="20"/>
          <w:szCs w:val="20"/>
        </w:rPr>
        <w:t xml:space="preserve">Stables Equestrian Vaulting Team </w:t>
      </w:r>
      <w:r w:rsidR="002D0A5C" w:rsidRPr="00D41B58">
        <w:rPr>
          <w:rFonts w:ascii="Arial" w:hAnsi="Arial" w:cs="Arial"/>
          <w:sz w:val="20"/>
          <w:szCs w:val="20"/>
        </w:rPr>
        <w:t>Inc</w:t>
      </w:r>
    </w:p>
    <w:p w:rsidR="00D41B58" w:rsidRPr="00D41B58" w:rsidRDefault="004F15E9" w:rsidP="00D41B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Stawell Bowling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Stoneyford Cricket Club </w:t>
      </w:r>
      <w:r w:rsidR="002D0A5C" w:rsidRPr="00D41B58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Stony Creek Football Netball Club </w:t>
      </w:r>
      <w:r w:rsidR="002D0A5C" w:rsidRPr="00D41B58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Strathfieldsaye Junior Football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Sunbury School of Calisthenics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Surrey Hills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Swifts Creek Football Netball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Swifts Creek Pony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Tangambalanga Tennis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Taylors Lake Football (Soccer)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TEDAS Junior Football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Templestowe Sports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Templeton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Tennis Geelong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Terang and District Amateur Swimming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The Scouts Association of Australia, Victorian Branch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Thomastown United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Toolamba Tennis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Toorak-Prahran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Tootgarook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Torquay Bowls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Traralgon and District Pony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Traralgon Olympians Soccer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United Bright Football and Netball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Upwey-Tecoma Bowls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Victoria Maccabi Snooker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Victorian Laser Skirmish Association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Victorian Roller Derby League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Victorian Synchronized Iceskating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Wallan Basketball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Wangaratta &amp; District Cricket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Wangaratta Runners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Wantirna South Cricket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Warncoort Tennis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Warrnambool and District Cricket Association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Warrnambool Volleyball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Waverley Warriors Masters Football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West Bendigo Cricket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West Coburg Football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West Devils Netball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Westcoast Calisthenics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Western Park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Westernport Soccer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Westerns Football Netball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Westside Strikers Caroline Springs FC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Wickliffe Lake Bolac Football Netball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Wildcats Basketball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Williamstown Colts Cricket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Windana Drug &amp; Alcohol Recovery Inc</w:t>
      </w:r>
    </w:p>
    <w:p w:rsidR="00D41B58" w:rsidRPr="00D41B58" w:rsidRDefault="002D0A5C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Wodonga Baseball &amp; Softball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Wodonga Little Athletics Centre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Wonthaggi Amateur Basketball Association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 xml:space="preserve">Wonthaggi Citizens Band </w:t>
      </w:r>
      <w:r w:rsidR="002D0A5C">
        <w:rPr>
          <w:rFonts w:ascii="Arial" w:hAnsi="Arial" w:cs="Arial"/>
          <w:sz w:val="20"/>
          <w:szCs w:val="20"/>
        </w:rPr>
        <w:t>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Wonthaggi Pony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Woodbury Bowling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Woodside and District Football Netball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Woolamai Beach Surf Life Saving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Wunghnu Bowls Club Inc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Wy Yung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Wyndham Dragons Netball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Yarraleen Cricket Club</w:t>
      </w:r>
    </w:p>
    <w:p w:rsidR="00D41B58" w:rsidRPr="00D41B58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t>Yarrunga Community Centre Inc</w:t>
      </w:r>
    </w:p>
    <w:p w:rsidR="00BA1057" w:rsidRPr="00BA1057" w:rsidRDefault="00D41B58" w:rsidP="00D41B58">
      <w:pPr>
        <w:rPr>
          <w:rFonts w:ascii="Arial" w:hAnsi="Arial" w:cs="Arial"/>
          <w:sz w:val="20"/>
          <w:szCs w:val="20"/>
        </w:rPr>
      </w:pPr>
      <w:r w:rsidRPr="00D41B58">
        <w:rPr>
          <w:rFonts w:ascii="Arial" w:hAnsi="Arial" w:cs="Arial"/>
          <w:sz w:val="20"/>
          <w:szCs w:val="20"/>
        </w:rPr>
        <w:lastRenderedPageBreak/>
        <w:t>YCW Netball Club Frankston Inc</w:t>
      </w:r>
    </w:p>
    <w:p w:rsidR="00BA1057" w:rsidRDefault="00BA1057" w:rsidP="00804B9C">
      <w:pPr>
        <w:pStyle w:val="Heading2"/>
        <w:sectPr w:rsidR="00BA1057" w:rsidSect="00BA1057">
          <w:type w:val="continuous"/>
          <w:pgSz w:w="16838" w:h="11906" w:orient="landscape" w:code="9"/>
          <w:pgMar w:top="1134" w:right="851" w:bottom="1134" w:left="851" w:header="567" w:footer="510" w:gutter="0"/>
          <w:cols w:num="3" w:space="340"/>
          <w:titlePg/>
          <w:docGrid w:linePitch="360"/>
        </w:sectPr>
      </w:pPr>
    </w:p>
    <w:p w:rsidR="00BA1057" w:rsidRDefault="00BA1057" w:rsidP="00804B9C">
      <w:pPr>
        <w:pStyle w:val="Heading2"/>
        <w:sectPr w:rsidR="00BA1057" w:rsidSect="00E45931">
          <w:type w:val="continuous"/>
          <w:pgSz w:w="16838" w:h="11906" w:orient="landscape" w:code="9"/>
          <w:pgMar w:top="1134" w:right="851" w:bottom="1134" w:left="851" w:header="567" w:footer="510" w:gutter="0"/>
          <w:cols w:space="340"/>
          <w:titlePg/>
          <w:docGrid w:linePitch="360"/>
        </w:sectPr>
      </w:pPr>
    </w:p>
    <w:bookmarkEnd w:id="2"/>
    <w:bookmarkEnd w:id="3"/>
    <w:p w:rsidR="00D0539B" w:rsidRPr="00804B9C" w:rsidRDefault="00BA1057" w:rsidP="00BA1057">
      <w:pPr>
        <w:pStyle w:val="Heading1"/>
        <w:spacing w:before="0"/>
      </w:pPr>
      <w:r>
        <w:lastRenderedPageBreak/>
        <w:t>Category 2: Skill Development</w:t>
      </w:r>
    </w:p>
    <w:p w:rsidR="00BA1057" w:rsidRDefault="00BA1057" w:rsidP="00BA1057">
      <w:pPr>
        <w:rPr>
          <w:rFonts w:ascii="Arial" w:hAnsi="Arial" w:cs="Arial"/>
          <w:sz w:val="20"/>
          <w:szCs w:val="20"/>
        </w:rPr>
        <w:sectPr w:rsidR="00BA1057" w:rsidSect="000F405E">
          <w:footerReference w:type="first" r:id="rId14"/>
          <w:pgSz w:w="16838" w:h="11906" w:orient="landscape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4" w:name="_Toc256778633"/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lastRenderedPageBreak/>
        <w:t xml:space="preserve">1st Churchill Scout </w:t>
      </w:r>
      <w:r w:rsidR="002D0A5C" w:rsidRPr="00B64C5E">
        <w:rPr>
          <w:rFonts w:ascii="Arial" w:hAnsi="Arial" w:cs="Arial"/>
          <w:sz w:val="20"/>
          <w:szCs w:val="20"/>
        </w:rPr>
        <w:t>Group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AFL Barwon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Alpine Little Athletics Centre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Altona Junior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Anglesea Surf Life Saving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Ashwood Sports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Ballarat City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Ballarat Sebastopol Cycling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Ballarat Squash and Racquetball Association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Bayside Hockey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Bell Park Sports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 xml:space="preserve">Bendigo Basketball </w:t>
      </w:r>
      <w:r w:rsidR="002D0A5C" w:rsidRPr="00B64C5E">
        <w:rPr>
          <w:rFonts w:ascii="Arial" w:hAnsi="Arial" w:cs="Arial"/>
          <w:sz w:val="20"/>
          <w:szCs w:val="20"/>
        </w:rPr>
        <w:t>Association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Bendigo City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Blind Sports and Recreation Victoria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Broadford Netball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Brunswick Junior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Buninyong Golf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Cairnlea FC Sports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Cheltenham Community Centre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lastRenderedPageBreak/>
        <w:t>Cheltenham Football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Craigieburn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Diggers Rest Junior Football Netball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 xml:space="preserve">Echuca South Cricket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Ferntree Gully Eagles Junior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Fitzroy Junior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Flames Junior Netball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Fountain Gate Cricket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Frankston YCW FNC Netball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Geelong Little Athletics Centre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Gippsland Lakes Roller Derby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Hadfield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Hamilton Soccer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Hockey Albury Wodonga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 xml:space="preserve">Hoppers Crossing Football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Keilor Park Football Club</w:t>
      </w:r>
    </w:p>
    <w:p w:rsidR="00B64C5E" w:rsidRPr="00B64C5E" w:rsidRDefault="002D0A5C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Lalor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Maccabi Victoria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Manor Lakes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lastRenderedPageBreak/>
        <w:t>Monbulk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 xml:space="preserve">Mt Evelyn Netball Football Club </w:t>
      </w:r>
      <w:r w:rsidR="002D0A5C">
        <w:rPr>
          <w:rFonts w:ascii="Arial" w:hAnsi="Arial" w:cs="Arial"/>
          <w:sz w:val="20"/>
          <w:szCs w:val="20"/>
        </w:rPr>
        <w:t>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Murray Felines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 xml:space="preserve">Oakleigh Districts </w:t>
      </w:r>
      <w:r w:rsidR="002D0A5C" w:rsidRPr="00B64C5E">
        <w:rPr>
          <w:rFonts w:ascii="Arial" w:hAnsi="Arial" w:cs="Arial"/>
          <w:sz w:val="20"/>
          <w:szCs w:val="20"/>
        </w:rPr>
        <w:t>Football</w:t>
      </w:r>
      <w:r w:rsidRPr="00B64C5E">
        <w:rPr>
          <w:rFonts w:ascii="Arial" w:hAnsi="Arial" w:cs="Arial"/>
          <w:sz w:val="20"/>
          <w:szCs w:val="20"/>
        </w:rPr>
        <w:t xml:space="preserve"> Netball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Point Cook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Port Colts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Reservoir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Royal Geelong Yacht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Sale Amateur Basketball Association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Sale City Football Netball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Sale Scout Group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Shepparton Amateur Swimming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Shepparton United Football Netball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South Mornington Senior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South Yarra Soccer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St Kilda City Football Netball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SUP Melbourne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Swan Hill Football Netball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Swan Hill Soccer League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lastRenderedPageBreak/>
        <w:t>Taylors Lakes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 xml:space="preserve">The </w:t>
      </w:r>
      <w:r w:rsidR="004F15E9" w:rsidRPr="00B64C5E">
        <w:rPr>
          <w:rFonts w:ascii="Arial" w:hAnsi="Arial" w:cs="Arial"/>
          <w:sz w:val="20"/>
          <w:szCs w:val="20"/>
        </w:rPr>
        <w:t xml:space="preserve">Metropolitan </w:t>
      </w:r>
      <w:r w:rsidRPr="00B64C5E">
        <w:rPr>
          <w:rFonts w:ascii="Arial" w:hAnsi="Arial" w:cs="Arial"/>
          <w:sz w:val="20"/>
          <w:szCs w:val="20"/>
        </w:rPr>
        <w:t>&amp; Southern Districts Basketball Association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Traralgon Football Netball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Tullamarine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lastRenderedPageBreak/>
        <w:t>VBRA Altona Branch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Warragul Industrials Football Netball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Warrandyte Basketball Association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Warrnambool Springers Gymnastics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Wellington Athletic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lastRenderedPageBreak/>
        <w:t>Whitehorse Chevaliers Fencing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Wodonga Basketball Association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Woodend Hesket Football Netball Club</w:t>
      </w:r>
    </w:p>
    <w:p w:rsidR="00BA1057" w:rsidRPr="00BA1057" w:rsidRDefault="00B64C5E" w:rsidP="00B64C5E">
      <w:pPr>
        <w:rPr>
          <w:rFonts w:ascii="Arial" w:hAnsi="Arial" w:cs="Arial"/>
          <w:sz w:val="20"/>
          <w:szCs w:val="20"/>
        </w:rPr>
      </w:pPr>
      <w:r w:rsidRPr="00B64C5E">
        <w:rPr>
          <w:rFonts w:ascii="Arial" w:hAnsi="Arial" w:cs="Arial"/>
          <w:sz w:val="20"/>
          <w:szCs w:val="20"/>
        </w:rPr>
        <w:t>Yarra Valley Hockey Club</w:t>
      </w:r>
    </w:p>
    <w:p w:rsidR="00BA1057" w:rsidRDefault="00BA1057" w:rsidP="00D0539B">
      <w:pPr>
        <w:pStyle w:val="Heading3"/>
        <w:sectPr w:rsidR="00BA1057" w:rsidSect="000F405E">
          <w:footerReference w:type="default" r:id="rId15"/>
          <w:type w:val="continuous"/>
          <w:pgSz w:w="16838" w:h="11906" w:orient="landscape" w:code="9"/>
          <w:pgMar w:top="1418" w:right="851" w:bottom="1134" w:left="851" w:header="567" w:footer="510" w:gutter="0"/>
          <w:cols w:num="3" w:space="340"/>
          <w:titlePg/>
          <w:docGrid w:linePitch="360"/>
        </w:sectPr>
      </w:pPr>
    </w:p>
    <w:p w:rsidR="00BA1057" w:rsidRDefault="00BA1057" w:rsidP="00D0539B">
      <w:pPr>
        <w:pStyle w:val="Heading3"/>
        <w:sectPr w:rsidR="00BA1057" w:rsidSect="00BA1057">
          <w:type w:val="continuous"/>
          <w:pgSz w:w="16838" w:h="11906" w:orient="landscape" w:code="9"/>
          <w:pgMar w:top="1134" w:right="851" w:bottom="1134" w:left="851" w:header="567" w:footer="510" w:gutter="0"/>
          <w:cols w:space="340"/>
          <w:titlePg/>
          <w:docGrid w:linePitch="360"/>
        </w:sectPr>
      </w:pPr>
    </w:p>
    <w:bookmarkEnd w:id="4"/>
    <w:p w:rsidR="00D0539B" w:rsidRPr="0047372D" w:rsidRDefault="00BA1057" w:rsidP="00BA1057">
      <w:pPr>
        <w:pStyle w:val="Heading1"/>
        <w:spacing w:before="0"/>
      </w:pPr>
      <w:r>
        <w:lastRenderedPageBreak/>
        <w:t>Category 3: Club Operational Capacity</w:t>
      </w:r>
    </w:p>
    <w:p w:rsidR="000F405E" w:rsidRDefault="000F405E" w:rsidP="000F405E">
      <w:pPr>
        <w:rPr>
          <w:rFonts w:ascii="Arial" w:hAnsi="Arial" w:cs="Arial"/>
          <w:sz w:val="20"/>
          <w:szCs w:val="18"/>
        </w:rPr>
        <w:sectPr w:rsidR="000F405E" w:rsidSect="000F405E">
          <w:footerReference w:type="first" r:id="rId16"/>
          <w:pgSz w:w="16838" w:h="11906" w:orient="landscape" w:code="9"/>
          <w:pgMar w:top="851" w:right="851" w:bottom="1134" w:left="851" w:header="567" w:footer="510" w:gutter="0"/>
          <w:cols w:space="340"/>
          <w:titlePg/>
          <w:docGrid w:linePitch="360"/>
        </w:sectPr>
      </w:pP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lastRenderedPageBreak/>
        <w:t>Altona North Cricket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Anglesea Surf Life Saving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Ararat Bowling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Athletico Wolves FC</w:t>
      </w:r>
    </w:p>
    <w:p w:rsidR="00B64C5E" w:rsidRPr="00B64C5E" w:rsidRDefault="002D0A5C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Ballarat Cricket Association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 xml:space="preserve">Ballarat District Golf </w:t>
      </w:r>
      <w:r w:rsidR="002D0A5C">
        <w:rPr>
          <w:rFonts w:ascii="Arial" w:hAnsi="Arial" w:cs="Arial"/>
          <w:sz w:val="20"/>
          <w:szCs w:val="18"/>
        </w:rPr>
        <w:t>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Ballarat Lawn Tennis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Ballarat North United Soccer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Ballarat Sebastopol Cycling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Ballarat Squash and Racquetball Association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Bambill Football Netball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Bass Valley Pony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Blind Sports and Recreation Victoria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Boisdale-Briagolong Football Netball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Box Hill Reporter District Cricket Association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Buninyong Cricket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Caramut Netball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 xml:space="preserve">Casey </w:t>
      </w:r>
      <w:r w:rsidR="002D0A5C">
        <w:rPr>
          <w:rFonts w:ascii="Arial" w:hAnsi="Arial" w:cs="Arial"/>
          <w:sz w:val="20"/>
          <w:szCs w:val="18"/>
        </w:rPr>
        <w:t>BMX</w:t>
      </w:r>
      <w:r w:rsidRPr="00B64C5E">
        <w:rPr>
          <w:rFonts w:ascii="Arial" w:hAnsi="Arial" w:cs="Arial"/>
          <w:sz w:val="20"/>
          <w:szCs w:val="18"/>
        </w:rPr>
        <w:t xml:space="preserve">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City of Hume Boxing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Cobden Football Netball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lastRenderedPageBreak/>
        <w:t>Cobram and District Pony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Cora Lynn Football and Netball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Doveton Special Soccer School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Dromana Football &amp; Netball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East Gippsland Gymnastics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East Gippsland Hockey Association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East Gippsland United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Eastfield Cricket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Echuca Football &amp; Netball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Euroa Basketball Association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 xml:space="preserve">Flemington Colts Cricket </w:t>
      </w:r>
      <w:r w:rsidR="004F15E9">
        <w:rPr>
          <w:rFonts w:ascii="Arial" w:hAnsi="Arial" w:cs="Arial"/>
          <w:sz w:val="20"/>
          <w:szCs w:val="18"/>
        </w:rPr>
        <w:t>C</w:t>
      </w:r>
      <w:r w:rsidRPr="00B64C5E">
        <w:rPr>
          <w:rFonts w:ascii="Arial" w:hAnsi="Arial" w:cs="Arial"/>
          <w:sz w:val="20"/>
          <w:szCs w:val="18"/>
        </w:rPr>
        <w:t>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Football Empowerment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Gippsland Lakes Roller Derby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Gisborne Soccer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 xml:space="preserve">Grassmere Cricket Club </w:t>
      </w:r>
      <w:r w:rsidR="002D0A5C">
        <w:rPr>
          <w:rFonts w:ascii="Arial" w:hAnsi="Arial" w:cs="Arial"/>
          <w:sz w:val="20"/>
          <w:szCs w:val="18"/>
        </w:rPr>
        <w:t>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Heyfield Basketball Association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Heyfield Football Netball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Heyfield Tennis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Inverloch Tennis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Katandra Football Netball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lastRenderedPageBreak/>
        <w:t>Kew Rovers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Korumburra City Soccer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Lakes Entrance Football Netball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Lakes Entrance Netball Association</w:t>
      </w:r>
    </w:p>
    <w:p w:rsidR="00B64C5E" w:rsidRPr="00B64C5E" w:rsidRDefault="002D0A5C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Lalor Football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Lara Sporting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Leongatha Gymnastics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Maffra Cricket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Mansfield &amp;</w:t>
      </w:r>
      <w:r w:rsidR="004F15E9">
        <w:rPr>
          <w:rFonts w:ascii="Arial" w:hAnsi="Arial" w:cs="Arial"/>
          <w:sz w:val="20"/>
          <w:szCs w:val="18"/>
        </w:rPr>
        <w:t xml:space="preserve"> </w:t>
      </w:r>
      <w:r w:rsidRPr="00B64C5E">
        <w:rPr>
          <w:rFonts w:ascii="Arial" w:hAnsi="Arial" w:cs="Arial"/>
          <w:sz w:val="20"/>
          <w:szCs w:val="18"/>
        </w:rPr>
        <w:t>District Basketball Association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Mansfield District Soccer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Merbein Football and Netball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Merbein South Cricket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Mildura Bowls Club Inc</w:t>
      </w:r>
    </w:p>
    <w:p w:rsidR="00B64C5E" w:rsidRPr="00B64C5E" w:rsidRDefault="004F15E9" w:rsidP="00B64C5E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Moe</w:t>
      </w:r>
      <w:bookmarkStart w:id="5" w:name="_GoBack"/>
      <w:bookmarkEnd w:id="5"/>
      <w:r w:rsidR="00B64C5E" w:rsidRPr="00B64C5E">
        <w:rPr>
          <w:rFonts w:ascii="Arial" w:hAnsi="Arial" w:cs="Arial"/>
          <w:sz w:val="20"/>
          <w:szCs w:val="18"/>
        </w:rPr>
        <w:t xml:space="preserve"> Football and Netball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Moe</w:t>
      </w:r>
      <w:r w:rsidR="004F15E9">
        <w:rPr>
          <w:rFonts w:ascii="Arial" w:hAnsi="Arial" w:cs="Arial"/>
          <w:sz w:val="20"/>
          <w:szCs w:val="18"/>
        </w:rPr>
        <w:t xml:space="preserve"> / </w:t>
      </w:r>
      <w:r w:rsidRPr="00B64C5E">
        <w:rPr>
          <w:rFonts w:ascii="Arial" w:hAnsi="Arial" w:cs="Arial"/>
          <w:sz w:val="20"/>
          <w:szCs w:val="18"/>
        </w:rPr>
        <w:t xml:space="preserve">Newborough Baseball Club </w:t>
      </w:r>
      <w:r w:rsidR="002D0A5C">
        <w:rPr>
          <w:rFonts w:ascii="Arial" w:hAnsi="Arial" w:cs="Arial"/>
          <w:sz w:val="20"/>
          <w:szCs w:val="18"/>
        </w:rPr>
        <w:t>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 xml:space="preserve">Morwell Pegasus Soccer Club </w:t>
      </w:r>
      <w:r w:rsidR="002D0A5C">
        <w:rPr>
          <w:rFonts w:ascii="Arial" w:hAnsi="Arial" w:cs="Arial"/>
          <w:sz w:val="20"/>
          <w:szCs w:val="18"/>
        </w:rPr>
        <w:t>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Nagambie Golf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 xml:space="preserve">Nathalia Football and Netball Club </w:t>
      </w:r>
      <w:r w:rsidR="002D0A5C">
        <w:rPr>
          <w:rFonts w:ascii="Arial" w:hAnsi="Arial" w:cs="Arial"/>
          <w:sz w:val="20"/>
          <w:szCs w:val="18"/>
        </w:rPr>
        <w:t>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Nestles Rowing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Newborough Bulldogs Cricket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lastRenderedPageBreak/>
        <w:t>Nirranda Football Netball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North Caulfield Maccabi Junior Football Club Inc</w:t>
      </w:r>
    </w:p>
    <w:p w:rsidR="00B64C5E" w:rsidRPr="00B64C5E" w:rsidRDefault="002D0A5C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 xml:space="preserve">North-West Aquatic Swimming Club </w:t>
      </w:r>
      <w:r>
        <w:rPr>
          <w:rFonts w:ascii="Arial" w:hAnsi="Arial" w:cs="Arial"/>
          <w:sz w:val="20"/>
          <w:szCs w:val="18"/>
        </w:rPr>
        <w:t>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Nyah District Bowling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Nyah Two Bays</w:t>
      </w:r>
      <w:r w:rsidR="004F15E9">
        <w:rPr>
          <w:rFonts w:ascii="Arial" w:hAnsi="Arial" w:cs="Arial"/>
          <w:sz w:val="20"/>
          <w:szCs w:val="18"/>
        </w:rPr>
        <w:t xml:space="preserve"> / </w:t>
      </w:r>
      <w:r w:rsidRPr="00B64C5E">
        <w:rPr>
          <w:rFonts w:ascii="Arial" w:hAnsi="Arial" w:cs="Arial"/>
          <w:sz w:val="20"/>
          <w:szCs w:val="18"/>
        </w:rPr>
        <w:t xml:space="preserve">Swan Hill Amateur Swimming Club </w:t>
      </w:r>
      <w:r w:rsidR="002D0A5C">
        <w:rPr>
          <w:rFonts w:ascii="Arial" w:hAnsi="Arial" w:cs="Arial"/>
          <w:sz w:val="20"/>
          <w:szCs w:val="18"/>
        </w:rPr>
        <w:t>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Nyah West Golf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Parkmore Junior Football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Port Fairy Surf Life Saving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Portland Basketball Association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Portland BMX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Portland Croquet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Portland Golf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Powerhouse and St Ki</w:t>
      </w:r>
      <w:r w:rsidR="002D0A5C">
        <w:rPr>
          <w:rFonts w:ascii="Arial" w:hAnsi="Arial" w:cs="Arial"/>
          <w:sz w:val="20"/>
          <w:szCs w:val="18"/>
        </w:rPr>
        <w:t>lda Districts Hockey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Real Stallions FC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lastRenderedPageBreak/>
        <w:t>Rockbank Football Sporting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Sale Hockey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Small Sided Football Association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South Gippsland Bass Swimming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Special Olympics Ballarat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St. Andrews Cricket Club Pascoe Vale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Stratford Football Netball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Sunraysia Football &amp; Netball League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Sunraysia Gliding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Sunraysia Willowfest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Surrey Hills Cricket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Swan Hill Calisthenics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Swan Hill City &amp; District Netball Association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Swan Reach Hockey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Tatura Netball Association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lastRenderedPageBreak/>
        <w:t>Thornton Eildon District Football Netball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Traralgon City Soccer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Upfield Soccer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Warrnambool Surf Life Saving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Webbcona Bowls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Wellington Hockey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West Sale Bowls Club Inc</w:t>
      </w:r>
    </w:p>
    <w:p w:rsidR="00B64C5E" w:rsidRPr="00B64C5E" w:rsidRDefault="002D0A5C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Western District Bowls Division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Whitehorse Chevaliers Fencing Club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Whittlesea City Basketball Association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Woolamai Beach Surf Life Saving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Wunghnu Bowls Club Inc</w:t>
      </w:r>
    </w:p>
    <w:p w:rsidR="00B64C5E" w:rsidRPr="00B64C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>Wy Yung Football Club &amp; Netball Inc</w:t>
      </w:r>
    </w:p>
    <w:p w:rsidR="000F405E" w:rsidRPr="000F405E" w:rsidRDefault="00B64C5E" w:rsidP="00B64C5E">
      <w:pPr>
        <w:rPr>
          <w:rFonts w:ascii="Arial" w:hAnsi="Arial" w:cs="Arial"/>
          <w:sz w:val="20"/>
          <w:szCs w:val="18"/>
        </w:rPr>
      </w:pPr>
      <w:r w:rsidRPr="00B64C5E">
        <w:rPr>
          <w:rFonts w:ascii="Arial" w:hAnsi="Arial" w:cs="Arial"/>
          <w:sz w:val="20"/>
          <w:szCs w:val="18"/>
        </w:rPr>
        <w:t xml:space="preserve">Yarroweyah Football Netball Club </w:t>
      </w:r>
      <w:r w:rsidR="002D0A5C">
        <w:rPr>
          <w:rFonts w:ascii="Arial" w:hAnsi="Arial" w:cs="Arial"/>
          <w:sz w:val="20"/>
          <w:szCs w:val="18"/>
        </w:rPr>
        <w:t>Inc</w:t>
      </w:r>
    </w:p>
    <w:p w:rsidR="000F405E" w:rsidRDefault="000F405E" w:rsidP="00F26794">
      <w:pPr>
        <w:pStyle w:val="DHHSbody"/>
        <w:sectPr w:rsidR="000F405E" w:rsidSect="000F405E">
          <w:footerReference w:type="default" r:id="rId17"/>
          <w:type w:val="continuous"/>
          <w:pgSz w:w="16838" w:h="11906" w:orient="landscape" w:code="9"/>
          <w:pgMar w:top="993" w:right="851" w:bottom="1134" w:left="851" w:header="567" w:footer="510" w:gutter="0"/>
          <w:cols w:num="3" w:space="340"/>
          <w:titlePg/>
          <w:docGrid w:linePitch="360"/>
        </w:sectPr>
      </w:pPr>
    </w:p>
    <w:p w:rsidR="000F405E" w:rsidRDefault="000F405E" w:rsidP="00F26794">
      <w:pPr>
        <w:pStyle w:val="DHHSbody"/>
        <w:rPr>
          <w:rFonts w:eastAsia="MS Gothic" w:cs="Arial"/>
          <w:bCs/>
          <w:color w:val="D50032"/>
          <w:kern w:val="32"/>
          <w:sz w:val="36"/>
          <w:szCs w:val="40"/>
        </w:rPr>
        <w:sectPr w:rsidR="000F405E" w:rsidSect="000F405E">
          <w:type w:val="continuous"/>
          <w:pgSz w:w="16838" w:h="11906" w:orient="landscape" w:code="9"/>
          <w:pgMar w:top="1134" w:right="851" w:bottom="1134" w:left="851" w:header="567" w:footer="510" w:gutter="0"/>
          <w:cols w:space="340"/>
          <w:titlePg/>
          <w:docGrid w:linePitch="360"/>
        </w:sectPr>
      </w:pPr>
    </w:p>
    <w:p w:rsidR="000F405E" w:rsidRPr="000F405E" w:rsidRDefault="000F405E" w:rsidP="00F26794">
      <w:pPr>
        <w:pStyle w:val="DHHSbody"/>
        <w:rPr>
          <w:rFonts w:eastAsia="MS Gothic" w:cs="Arial"/>
          <w:bCs/>
          <w:color w:val="D50032"/>
          <w:kern w:val="32"/>
          <w:sz w:val="36"/>
          <w:szCs w:val="40"/>
        </w:rPr>
      </w:pPr>
      <w:r>
        <w:rPr>
          <w:rFonts w:eastAsia="MS Gothic" w:cs="Arial"/>
          <w:bCs/>
          <w:color w:val="D50032"/>
          <w:kern w:val="32"/>
          <w:sz w:val="36"/>
          <w:szCs w:val="40"/>
        </w:rPr>
        <w:lastRenderedPageBreak/>
        <w:t>Category 4: Aboriginal Participation</w:t>
      </w:r>
    </w:p>
    <w:p w:rsidR="000F405E" w:rsidRDefault="000F405E" w:rsidP="000F405E">
      <w:pPr>
        <w:rPr>
          <w:rFonts w:ascii="Arial" w:hAnsi="Arial" w:cs="Arial"/>
          <w:sz w:val="20"/>
          <w:szCs w:val="20"/>
        </w:rPr>
        <w:sectPr w:rsidR="000F405E" w:rsidSect="000F405E">
          <w:footerReference w:type="first" r:id="rId18"/>
          <w:pgSz w:w="16838" w:h="11906" w:orient="landscape" w:code="9"/>
          <w:pgMar w:top="1134" w:right="851" w:bottom="1134" w:left="851" w:header="567" w:footer="510" w:gutter="0"/>
          <w:cols w:space="340"/>
          <w:titlePg/>
          <w:docGrid w:linePitch="360"/>
        </w:sectPr>
      </w:pPr>
    </w:p>
    <w:p w:rsidR="00B64C5E" w:rsidRPr="00B64C5E" w:rsidRDefault="00B64C5E" w:rsidP="00B64C5E">
      <w:pPr>
        <w:pStyle w:val="DHHSbody"/>
        <w:rPr>
          <w:rFonts w:eastAsia="Calibri" w:cs="Arial"/>
        </w:rPr>
      </w:pPr>
      <w:r w:rsidRPr="00B64C5E">
        <w:rPr>
          <w:rFonts w:eastAsia="Calibri" w:cs="Arial"/>
        </w:rPr>
        <w:lastRenderedPageBreak/>
        <w:t>Aberfeldie Sports Club</w:t>
      </w:r>
    </w:p>
    <w:p w:rsidR="00B64C5E" w:rsidRPr="00B64C5E" w:rsidRDefault="00B64C5E" w:rsidP="00B64C5E">
      <w:pPr>
        <w:pStyle w:val="DHHSbody"/>
        <w:rPr>
          <w:rFonts w:eastAsia="Calibri" w:cs="Arial"/>
        </w:rPr>
      </w:pPr>
      <w:r w:rsidRPr="00B64C5E">
        <w:rPr>
          <w:rFonts w:eastAsia="Calibri" w:cs="Arial"/>
        </w:rPr>
        <w:t>AFL Barwon</w:t>
      </w:r>
    </w:p>
    <w:p w:rsidR="00B64C5E" w:rsidRPr="00B64C5E" w:rsidRDefault="00B64C5E" w:rsidP="00B64C5E">
      <w:pPr>
        <w:pStyle w:val="DHHSbody"/>
        <w:rPr>
          <w:rFonts w:eastAsia="Calibri" w:cs="Arial"/>
        </w:rPr>
      </w:pPr>
      <w:r w:rsidRPr="00B64C5E">
        <w:rPr>
          <w:rFonts w:eastAsia="Calibri" w:cs="Arial"/>
        </w:rPr>
        <w:t>Bendigo and District Aboriginal Co-operative</w:t>
      </w:r>
    </w:p>
    <w:p w:rsidR="00B64C5E" w:rsidRPr="00B64C5E" w:rsidRDefault="00B64C5E" w:rsidP="00B64C5E">
      <w:pPr>
        <w:pStyle w:val="DHHSbody"/>
        <w:rPr>
          <w:rFonts w:eastAsia="Calibri" w:cs="Arial"/>
        </w:rPr>
      </w:pPr>
      <w:r w:rsidRPr="00B64C5E">
        <w:rPr>
          <w:rFonts w:eastAsia="Calibri" w:cs="Arial"/>
        </w:rPr>
        <w:t>Bendigo City Football Club</w:t>
      </w:r>
    </w:p>
    <w:p w:rsidR="00B64C5E" w:rsidRPr="00B64C5E" w:rsidRDefault="00B64C5E" w:rsidP="00B64C5E">
      <w:pPr>
        <w:pStyle w:val="DHHSbody"/>
        <w:rPr>
          <w:rFonts w:eastAsia="Calibri" w:cs="Arial"/>
        </w:rPr>
      </w:pPr>
      <w:r w:rsidRPr="00B64C5E">
        <w:rPr>
          <w:rFonts w:eastAsia="Calibri" w:cs="Arial"/>
        </w:rPr>
        <w:t>Dandenong Football Netball Club</w:t>
      </w:r>
    </w:p>
    <w:p w:rsidR="00B64C5E" w:rsidRPr="00B64C5E" w:rsidRDefault="002D0A5C" w:rsidP="00B64C5E">
      <w:pPr>
        <w:pStyle w:val="DHHSbody"/>
        <w:rPr>
          <w:rFonts w:eastAsia="Calibri" w:cs="Arial"/>
        </w:rPr>
      </w:pPr>
      <w:r w:rsidRPr="00B64C5E">
        <w:rPr>
          <w:rFonts w:eastAsia="Calibri" w:cs="Arial"/>
        </w:rPr>
        <w:t xml:space="preserve">Devon Meadows Football Club </w:t>
      </w:r>
      <w:r>
        <w:rPr>
          <w:rFonts w:eastAsia="Calibri" w:cs="Arial"/>
        </w:rPr>
        <w:t>Inc</w:t>
      </w:r>
    </w:p>
    <w:p w:rsidR="00B64C5E" w:rsidRPr="00B64C5E" w:rsidRDefault="00B64C5E" w:rsidP="00B64C5E">
      <w:pPr>
        <w:pStyle w:val="DHHSbody"/>
        <w:rPr>
          <w:rFonts w:eastAsia="Calibri" w:cs="Arial"/>
        </w:rPr>
      </w:pPr>
      <w:r w:rsidRPr="00B64C5E">
        <w:rPr>
          <w:rFonts w:eastAsia="Calibri" w:cs="Arial"/>
        </w:rPr>
        <w:lastRenderedPageBreak/>
        <w:t>East Warrnambool Football Netball Club</w:t>
      </w:r>
    </w:p>
    <w:p w:rsidR="00B64C5E" w:rsidRPr="00B64C5E" w:rsidRDefault="00B64C5E" w:rsidP="00B64C5E">
      <w:pPr>
        <w:pStyle w:val="DHHSbody"/>
        <w:rPr>
          <w:rFonts w:eastAsia="Calibri" w:cs="Arial"/>
        </w:rPr>
      </w:pPr>
      <w:r w:rsidRPr="00B64C5E">
        <w:rPr>
          <w:rFonts w:eastAsia="Calibri" w:cs="Arial"/>
        </w:rPr>
        <w:t>Hobsons Bay Pirates Softball Club Inc</w:t>
      </w:r>
    </w:p>
    <w:p w:rsidR="00B64C5E" w:rsidRPr="00B64C5E" w:rsidRDefault="00B64C5E" w:rsidP="00B64C5E">
      <w:pPr>
        <w:pStyle w:val="DHHSbody"/>
        <w:rPr>
          <w:rFonts w:eastAsia="Calibri" w:cs="Arial"/>
        </w:rPr>
      </w:pPr>
      <w:r w:rsidRPr="00B64C5E">
        <w:rPr>
          <w:rFonts w:eastAsia="Calibri" w:cs="Arial"/>
        </w:rPr>
        <w:t>Keon Park Stars Junior Football Club</w:t>
      </w:r>
    </w:p>
    <w:p w:rsidR="00B64C5E" w:rsidRPr="00B64C5E" w:rsidRDefault="00B64C5E" w:rsidP="00B64C5E">
      <w:pPr>
        <w:pStyle w:val="DHHSbody"/>
        <w:rPr>
          <w:rFonts w:eastAsia="Calibri" w:cs="Arial"/>
        </w:rPr>
      </w:pPr>
      <w:r>
        <w:rPr>
          <w:rFonts w:eastAsia="Calibri" w:cs="Arial"/>
        </w:rPr>
        <w:t>Kerang W</w:t>
      </w:r>
      <w:r w:rsidRPr="00B64C5E">
        <w:rPr>
          <w:rFonts w:eastAsia="Calibri" w:cs="Arial"/>
        </w:rPr>
        <w:t>omen</w:t>
      </w:r>
      <w:r>
        <w:rPr>
          <w:rFonts w:eastAsia="Calibri" w:cs="Arial"/>
        </w:rPr>
        <w:t>’</w:t>
      </w:r>
      <w:r w:rsidRPr="00B64C5E">
        <w:rPr>
          <w:rFonts w:eastAsia="Calibri" w:cs="Arial"/>
        </w:rPr>
        <w:t xml:space="preserve">s </w:t>
      </w:r>
      <w:r>
        <w:rPr>
          <w:rFonts w:eastAsia="Calibri" w:cs="Arial"/>
        </w:rPr>
        <w:t>Football C</w:t>
      </w:r>
      <w:r w:rsidRPr="00B64C5E">
        <w:rPr>
          <w:rFonts w:eastAsia="Calibri" w:cs="Arial"/>
        </w:rPr>
        <w:t>lub</w:t>
      </w:r>
    </w:p>
    <w:p w:rsidR="00B64C5E" w:rsidRPr="00B64C5E" w:rsidRDefault="00B64C5E" w:rsidP="00B64C5E">
      <w:pPr>
        <w:pStyle w:val="DHHSbody"/>
        <w:rPr>
          <w:rFonts w:eastAsia="Calibri" w:cs="Arial"/>
        </w:rPr>
      </w:pPr>
      <w:r w:rsidRPr="00B64C5E">
        <w:rPr>
          <w:rFonts w:eastAsia="Calibri" w:cs="Arial"/>
        </w:rPr>
        <w:t>Monbulk Rangers Soccer Club</w:t>
      </w:r>
    </w:p>
    <w:p w:rsidR="00B64C5E" w:rsidRPr="00B64C5E" w:rsidRDefault="00B64C5E" w:rsidP="00B64C5E">
      <w:pPr>
        <w:pStyle w:val="DHHSbody"/>
        <w:rPr>
          <w:rFonts w:eastAsia="Calibri" w:cs="Arial"/>
        </w:rPr>
      </w:pPr>
      <w:r w:rsidRPr="00B64C5E">
        <w:rPr>
          <w:rFonts w:eastAsia="Calibri" w:cs="Arial"/>
        </w:rPr>
        <w:t>Riding for</w:t>
      </w:r>
      <w:r w:rsidR="002D0A5C">
        <w:rPr>
          <w:rFonts w:eastAsia="Calibri" w:cs="Arial"/>
        </w:rPr>
        <w:t xml:space="preserve"> the Disabled Association </w:t>
      </w:r>
      <w:r w:rsidRPr="00B64C5E">
        <w:rPr>
          <w:rFonts w:eastAsia="Calibri" w:cs="Arial"/>
        </w:rPr>
        <w:t>Melton</w:t>
      </w:r>
    </w:p>
    <w:p w:rsidR="00B64C5E" w:rsidRPr="00B64C5E" w:rsidRDefault="00B64C5E" w:rsidP="00B64C5E">
      <w:pPr>
        <w:pStyle w:val="DHHSbody"/>
        <w:rPr>
          <w:rFonts w:eastAsia="Calibri" w:cs="Arial"/>
        </w:rPr>
      </w:pPr>
      <w:r w:rsidRPr="00B64C5E">
        <w:rPr>
          <w:rFonts w:eastAsia="Calibri" w:cs="Arial"/>
        </w:rPr>
        <w:t xml:space="preserve">Ringwood Cricket Club </w:t>
      </w:r>
      <w:r w:rsidR="002D0A5C">
        <w:rPr>
          <w:rFonts w:eastAsia="Calibri" w:cs="Arial"/>
        </w:rPr>
        <w:t>Inc</w:t>
      </w:r>
    </w:p>
    <w:p w:rsidR="00B64C5E" w:rsidRPr="00B64C5E" w:rsidRDefault="00B64C5E" w:rsidP="00B64C5E">
      <w:pPr>
        <w:pStyle w:val="DHHSbody"/>
        <w:rPr>
          <w:rFonts w:eastAsia="Calibri" w:cs="Arial"/>
        </w:rPr>
      </w:pPr>
      <w:r w:rsidRPr="00B64C5E">
        <w:rPr>
          <w:rFonts w:eastAsia="Calibri" w:cs="Arial"/>
        </w:rPr>
        <w:lastRenderedPageBreak/>
        <w:t>Roxburgh Park Magpies FC Inc</w:t>
      </w:r>
    </w:p>
    <w:p w:rsidR="00B64C5E" w:rsidRPr="00B64C5E" w:rsidRDefault="00B64C5E" w:rsidP="00B64C5E">
      <w:pPr>
        <w:pStyle w:val="DHHSbody"/>
        <w:rPr>
          <w:rFonts w:eastAsia="Calibri" w:cs="Arial"/>
        </w:rPr>
      </w:pPr>
      <w:r w:rsidRPr="00B64C5E">
        <w:rPr>
          <w:rFonts w:eastAsia="Calibri" w:cs="Arial"/>
        </w:rPr>
        <w:t>Shepparton United Soccer Club Inc</w:t>
      </w:r>
    </w:p>
    <w:p w:rsidR="00B64C5E" w:rsidRPr="00B64C5E" w:rsidRDefault="00B64C5E" w:rsidP="00B64C5E">
      <w:pPr>
        <w:pStyle w:val="DHHSbody"/>
        <w:rPr>
          <w:rFonts w:eastAsia="Calibri" w:cs="Arial"/>
        </w:rPr>
      </w:pPr>
      <w:r w:rsidRPr="00B64C5E">
        <w:rPr>
          <w:rFonts w:eastAsia="Calibri" w:cs="Arial"/>
        </w:rPr>
        <w:t>Toorak-Prahran Cricket Club</w:t>
      </w:r>
    </w:p>
    <w:p w:rsidR="00B64C5E" w:rsidRPr="00B64C5E" w:rsidRDefault="00B64C5E" w:rsidP="00B64C5E">
      <w:pPr>
        <w:pStyle w:val="DHHSbody"/>
        <w:rPr>
          <w:rFonts w:eastAsia="Calibri" w:cs="Arial"/>
        </w:rPr>
      </w:pPr>
      <w:r w:rsidRPr="00B64C5E">
        <w:rPr>
          <w:rFonts w:eastAsia="Calibri" w:cs="Arial"/>
        </w:rPr>
        <w:t>United Bright Football and Netball Club Inc</w:t>
      </w:r>
    </w:p>
    <w:p w:rsidR="000F405E" w:rsidRPr="000F405E" w:rsidRDefault="00B64C5E" w:rsidP="00B64C5E">
      <w:pPr>
        <w:pStyle w:val="DHHSbody"/>
        <w:rPr>
          <w:rFonts w:eastAsia="Calibri" w:cs="Arial"/>
        </w:rPr>
      </w:pPr>
      <w:r w:rsidRPr="00B64C5E">
        <w:rPr>
          <w:rFonts w:eastAsia="Calibri" w:cs="Arial"/>
        </w:rPr>
        <w:t>Whittlesea City Basketball Association</w:t>
      </w:r>
    </w:p>
    <w:p w:rsidR="000F405E" w:rsidRDefault="000F405E" w:rsidP="000F405E">
      <w:pPr>
        <w:pStyle w:val="DHHSbody"/>
        <w:rPr>
          <w:color w:val="008950"/>
          <w:sz w:val="26"/>
          <w:szCs w:val="26"/>
        </w:rPr>
        <w:sectPr w:rsidR="000F405E" w:rsidSect="000F405E">
          <w:type w:val="continuous"/>
          <w:pgSz w:w="16838" w:h="11906" w:orient="landscape" w:code="9"/>
          <w:pgMar w:top="1134" w:right="851" w:bottom="709" w:left="851" w:header="567" w:footer="510" w:gutter="0"/>
          <w:cols w:num="3" w:space="340"/>
          <w:titlePg/>
          <w:docGrid w:linePitch="360"/>
        </w:sectPr>
      </w:pPr>
    </w:p>
    <w:tbl>
      <w:tblPr>
        <w:tblW w:w="4950" w:type="pct"/>
        <w:tblInd w:w="113" w:type="dxa"/>
        <w:tblCellMar>
          <w:top w:w="113" w:type="dxa"/>
          <w:bottom w:w="57" w:type="dxa"/>
        </w:tblCellMar>
        <w:tblLook w:val="00A0" w:firstRow="1" w:lastRow="0" w:firstColumn="1" w:lastColumn="0" w:noHBand="0" w:noVBand="0"/>
      </w:tblPr>
      <w:tblGrid>
        <w:gridCol w:w="15198"/>
      </w:tblGrid>
      <w:tr w:rsidR="002802E3" w:rsidRPr="002802E3" w:rsidTr="000F405E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4F58" w:rsidRPr="000F405E" w:rsidRDefault="00254F58" w:rsidP="00770F37">
            <w:pPr>
              <w:pStyle w:val="DHHSaccessibilitypara"/>
            </w:pPr>
            <w:r w:rsidRPr="000F405E">
              <w:lastRenderedPageBreak/>
              <w:t xml:space="preserve">To receive this publication in an accessible format phone </w:t>
            </w:r>
            <w:r w:rsidR="000F405E" w:rsidRPr="000F405E">
              <w:t>03 9096 9856</w:t>
            </w:r>
            <w:r w:rsidRPr="000F405E">
              <w:t xml:space="preserve">, using the National Relay Service 13 36 77 if required, or email </w:t>
            </w:r>
            <w:r w:rsidR="000F405E" w:rsidRPr="000F405E">
              <w:t>srvgrants@sport.vic.gov.au.</w:t>
            </w:r>
          </w:p>
          <w:p w:rsidR="00254F58" w:rsidRPr="000F405E" w:rsidRDefault="00254F58" w:rsidP="00254F58">
            <w:pPr>
              <w:pStyle w:val="DHHSbody"/>
            </w:pPr>
            <w:r w:rsidRPr="000F405E">
              <w:t>Authorised and published by the Victorian Governmen</w:t>
            </w:r>
            <w:r w:rsidR="001F3826" w:rsidRPr="000F405E">
              <w:t>t, 1 Treasury Place, Melbourne.</w:t>
            </w:r>
          </w:p>
          <w:p w:rsidR="00254F58" w:rsidRPr="000F405E" w:rsidRDefault="00254F58" w:rsidP="00254F58">
            <w:pPr>
              <w:pStyle w:val="DHHSbody"/>
            </w:pPr>
            <w:r w:rsidRPr="000F405E">
              <w:t>© State of Vic</w:t>
            </w:r>
            <w:r w:rsidR="008B2F9E" w:rsidRPr="000F405E">
              <w:t>toria, Department of Health and</w:t>
            </w:r>
            <w:r w:rsidRPr="000F405E">
              <w:t xml:space="preserve"> Human Services </w:t>
            </w:r>
            <w:r w:rsidR="008F6670">
              <w:t>September</w:t>
            </w:r>
            <w:r w:rsidR="000F405E" w:rsidRPr="000F405E">
              <w:t xml:space="preserve"> 2018</w:t>
            </w:r>
            <w:r w:rsidR="00F61A9F" w:rsidRPr="000F405E">
              <w:t>.</w:t>
            </w:r>
          </w:p>
          <w:p w:rsidR="002802E3" w:rsidRPr="002802E3" w:rsidRDefault="00254F58" w:rsidP="00254F58">
            <w:pPr>
              <w:pStyle w:val="DHHSbody"/>
            </w:pPr>
            <w:r w:rsidRPr="000F405E">
              <w:t>Where the term ‘Aboriginal’ is used it refers to both Aboriginal and Torres Strait Islander people. Indigenous is retained when it is part of the title of a report, program or quotation.</w:t>
            </w:r>
          </w:p>
        </w:tc>
      </w:tr>
    </w:tbl>
    <w:p w:rsidR="00B2752E" w:rsidRPr="00906490" w:rsidRDefault="00B2752E" w:rsidP="00FF6D9D">
      <w:pPr>
        <w:pStyle w:val="DHHSbody"/>
      </w:pPr>
    </w:p>
    <w:p w:rsidR="002D0A5C" w:rsidRPr="00906490" w:rsidRDefault="002D0A5C">
      <w:pPr>
        <w:pStyle w:val="DHHSbody"/>
      </w:pPr>
    </w:p>
    <w:sectPr w:rsidR="002D0A5C" w:rsidRPr="00906490" w:rsidSect="000F405E">
      <w:type w:val="continuous"/>
      <w:pgSz w:w="16838" w:h="11906" w:orient="landscape" w:code="9"/>
      <w:pgMar w:top="1134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057" w:rsidRDefault="00BA1057">
      <w:r>
        <w:separator/>
      </w:r>
    </w:p>
  </w:endnote>
  <w:endnote w:type="continuationSeparator" w:id="0">
    <w:p w:rsidR="00BA1057" w:rsidRDefault="00BA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57" w:rsidRPr="00F65AA9" w:rsidRDefault="00890DF4" w:rsidP="007034E7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0" allowOverlap="1">
          <wp:simplePos x="0" y="0"/>
          <wp:positionH relativeFrom="page">
            <wp:posOffset>0</wp:posOffset>
          </wp:positionH>
          <wp:positionV relativeFrom="page">
            <wp:posOffset>6769100</wp:posOffset>
          </wp:positionV>
          <wp:extent cx="10691495" cy="791210"/>
          <wp:effectExtent l="0" t="0" r="0" b="8890"/>
          <wp:wrapNone/>
          <wp:docPr id="13" name="Picture 13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149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58" w:rsidRPr="00A11421" w:rsidRDefault="00D41B58" w:rsidP="00D41B58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B64C5E">
      <w:rPr>
        <w:noProof/>
      </w:rPr>
      <w:t>8</w:t>
    </w:r>
    <w:r w:rsidRPr="00A11421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57" w:rsidRPr="00A11421" w:rsidRDefault="00D41B58" w:rsidP="007034E7">
    <w:pPr>
      <w:pStyle w:val="DHHSfooter"/>
    </w:pPr>
    <w:r>
      <w:t>2018-19</w:t>
    </w:r>
    <w:r w:rsidR="000F405E">
      <w:t xml:space="preserve"> Sporting Club Grants Program Round </w:t>
    </w:r>
    <w:r>
      <w:t>1</w:t>
    </w:r>
    <w:r w:rsidR="000F405E">
      <w:t xml:space="preserve"> Grant Recipients</w:t>
    </w:r>
    <w:r>
      <w:t xml:space="preserve"> – Category 1</w:t>
    </w:r>
    <w:r w:rsidR="00BA1057" w:rsidRPr="00A11421">
      <w:tab/>
    </w:r>
    <w:r w:rsidR="00BA1057" w:rsidRPr="00A11421">
      <w:fldChar w:fldCharType="begin"/>
    </w:r>
    <w:r w:rsidR="00BA1057" w:rsidRPr="00A11421">
      <w:instrText xml:space="preserve"> PAGE </w:instrText>
    </w:r>
    <w:r w:rsidR="00BA1057" w:rsidRPr="00A11421">
      <w:fldChar w:fldCharType="separate"/>
    </w:r>
    <w:r w:rsidR="004F15E9">
      <w:rPr>
        <w:noProof/>
      </w:rPr>
      <w:t>7</w:t>
    </w:r>
    <w:r w:rsidR="00BA1057" w:rsidRPr="00A11421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5E" w:rsidRPr="00A11421" w:rsidRDefault="00B64C5E" w:rsidP="00D41B58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4F15E9">
      <w:rPr>
        <w:noProof/>
      </w:rPr>
      <w:t>8</w:t>
    </w:r>
    <w:r w:rsidRPr="00A11421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5E" w:rsidRPr="00A11421" w:rsidRDefault="00B64C5E" w:rsidP="007034E7">
    <w:pPr>
      <w:pStyle w:val="DHHSfooter"/>
    </w:pPr>
    <w:r>
      <w:t>2018-19 Sporting Club Grants Program Round 1 Grant Recipients – Category 2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4F15E9">
      <w:rPr>
        <w:noProof/>
      </w:rPr>
      <w:t>9</w:t>
    </w:r>
    <w:r w:rsidRPr="00A11421"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58" w:rsidRPr="00A11421" w:rsidRDefault="00D41B58" w:rsidP="00D41B58">
    <w:pPr>
      <w:pStyle w:val="DHHSfooter"/>
    </w:pP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4F15E9">
      <w:rPr>
        <w:noProof/>
      </w:rPr>
      <w:t>10</w:t>
    </w:r>
    <w:r w:rsidRPr="00A11421"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C5E" w:rsidRPr="00A11421" w:rsidRDefault="00B64C5E" w:rsidP="007034E7">
    <w:pPr>
      <w:pStyle w:val="DHHSfooter"/>
    </w:pPr>
    <w:r>
      <w:t>2018-19 Sporting Club Grants Program Round 1 Grant Recipients – Category 3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4F15E9">
      <w:rPr>
        <w:noProof/>
      </w:rPr>
      <w:t>11</w:t>
    </w:r>
    <w:r w:rsidRPr="00A11421"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B58" w:rsidRPr="00A11421" w:rsidRDefault="00D41B58" w:rsidP="00D41B58">
    <w:pPr>
      <w:pStyle w:val="DHHSfooter"/>
    </w:pPr>
    <w:r>
      <w:t>2018-19 Sporting Club Grants Program Round 1 Grant Recipients</w:t>
    </w:r>
    <w:r>
      <w:t xml:space="preserve"> – Category 4</w:t>
    </w:r>
    <w:r w:rsidRPr="00A11421">
      <w:tab/>
    </w:r>
    <w:r w:rsidRPr="00A11421">
      <w:fldChar w:fldCharType="begin"/>
    </w:r>
    <w:r w:rsidRPr="00A11421">
      <w:instrText xml:space="preserve"> PAGE </w:instrText>
    </w:r>
    <w:r w:rsidRPr="00A11421">
      <w:fldChar w:fldCharType="separate"/>
    </w:r>
    <w:r w:rsidR="004F15E9">
      <w:rPr>
        <w:noProof/>
      </w:rPr>
      <w:t>12</w:t>
    </w:r>
    <w:r w:rsidRPr="00A11421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057" w:rsidRDefault="00BA1057" w:rsidP="002862F1">
      <w:pPr>
        <w:spacing w:before="120"/>
      </w:pPr>
      <w:r>
        <w:separator/>
      </w:r>
    </w:p>
  </w:footnote>
  <w:footnote w:type="continuationSeparator" w:id="0">
    <w:p w:rsidR="00BA1057" w:rsidRDefault="00BA1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057" w:rsidRPr="008D2F4B" w:rsidRDefault="00BA1057" w:rsidP="008D2F4B">
    <w:pPr>
      <w:pStyle w:val="DHHS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>
    <w:nsid w:val="0B8D43DB"/>
    <w:multiLevelType w:val="multilevel"/>
    <w:tmpl w:val="4B4E7622"/>
    <w:numStyleLink w:val="ZZNumbers"/>
  </w:abstractNum>
  <w:abstractNum w:abstractNumId="3">
    <w:nsid w:val="2B370F66"/>
    <w:multiLevelType w:val="multilevel"/>
    <w:tmpl w:val="4B4E7622"/>
    <w:numStyleLink w:val="ZZNumbers"/>
  </w:abstractNum>
  <w:abstractNum w:abstractNumId="4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57"/>
    <w:rsid w:val="000072B6"/>
    <w:rsid w:val="0001021B"/>
    <w:rsid w:val="00011D89"/>
    <w:rsid w:val="00024D89"/>
    <w:rsid w:val="00033D81"/>
    <w:rsid w:val="00041BF0"/>
    <w:rsid w:val="0004326C"/>
    <w:rsid w:val="0004536B"/>
    <w:rsid w:val="00046B68"/>
    <w:rsid w:val="000527DD"/>
    <w:rsid w:val="000578B2"/>
    <w:rsid w:val="00060959"/>
    <w:rsid w:val="00064864"/>
    <w:rsid w:val="000663CD"/>
    <w:rsid w:val="000669AD"/>
    <w:rsid w:val="00074219"/>
    <w:rsid w:val="00074ED5"/>
    <w:rsid w:val="0008494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0F405E"/>
    <w:rsid w:val="001005E4"/>
    <w:rsid w:val="0010392D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645B1"/>
    <w:rsid w:val="001666C9"/>
    <w:rsid w:val="001771DD"/>
    <w:rsid w:val="00177995"/>
    <w:rsid w:val="00177A8C"/>
    <w:rsid w:val="00186B33"/>
    <w:rsid w:val="00187F13"/>
    <w:rsid w:val="00192F9D"/>
    <w:rsid w:val="00196EB8"/>
    <w:rsid w:val="001979FF"/>
    <w:rsid w:val="00197B17"/>
    <w:rsid w:val="001A3ACE"/>
    <w:rsid w:val="001C2A72"/>
    <w:rsid w:val="001D0B75"/>
    <w:rsid w:val="001D3C09"/>
    <w:rsid w:val="001D44E8"/>
    <w:rsid w:val="001D60EC"/>
    <w:rsid w:val="001E44DF"/>
    <w:rsid w:val="001E68A5"/>
    <w:rsid w:val="001F3826"/>
    <w:rsid w:val="001F6E46"/>
    <w:rsid w:val="001F7C91"/>
    <w:rsid w:val="00206463"/>
    <w:rsid w:val="00206F2F"/>
    <w:rsid w:val="0021053D"/>
    <w:rsid w:val="00210A92"/>
    <w:rsid w:val="002131E2"/>
    <w:rsid w:val="00216C03"/>
    <w:rsid w:val="00220C04"/>
    <w:rsid w:val="0022701F"/>
    <w:rsid w:val="002333F5"/>
    <w:rsid w:val="002432E1"/>
    <w:rsid w:val="00244DBA"/>
    <w:rsid w:val="00246C5E"/>
    <w:rsid w:val="00251343"/>
    <w:rsid w:val="00254F58"/>
    <w:rsid w:val="00257984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A483C"/>
    <w:rsid w:val="002B1729"/>
    <w:rsid w:val="002B4DD4"/>
    <w:rsid w:val="002B5277"/>
    <w:rsid w:val="002B77C1"/>
    <w:rsid w:val="002C2728"/>
    <w:rsid w:val="002D0A5C"/>
    <w:rsid w:val="002D5006"/>
    <w:rsid w:val="002E01D0"/>
    <w:rsid w:val="002E161D"/>
    <w:rsid w:val="002E6C95"/>
    <w:rsid w:val="002E7C36"/>
    <w:rsid w:val="002F5F31"/>
    <w:rsid w:val="00302216"/>
    <w:rsid w:val="00303E53"/>
    <w:rsid w:val="003041C3"/>
    <w:rsid w:val="00305D25"/>
    <w:rsid w:val="00306E5F"/>
    <w:rsid w:val="00307E14"/>
    <w:rsid w:val="00314054"/>
    <w:rsid w:val="00316F27"/>
    <w:rsid w:val="00327870"/>
    <w:rsid w:val="0033259D"/>
    <w:rsid w:val="003406C6"/>
    <w:rsid w:val="003418CC"/>
    <w:rsid w:val="00344EBE"/>
    <w:rsid w:val="003459BD"/>
    <w:rsid w:val="00350D38"/>
    <w:rsid w:val="0036022F"/>
    <w:rsid w:val="003613F9"/>
    <w:rsid w:val="0037290E"/>
    <w:rsid w:val="003744CF"/>
    <w:rsid w:val="00374717"/>
    <w:rsid w:val="0037676C"/>
    <w:rsid w:val="003829E5"/>
    <w:rsid w:val="003956CC"/>
    <w:rsid w:val="00395C9A"/>
    <w:rsid w:val="003A3438"/>
    <w:rsid w:val="003A6B67"/>
    <w:rsid w:val="003B0286"/>
    <w:rsid w:val="003B15E6"/>
    <w:rsid w:val="003C2045"/>
    <w:rsid w:val="003C2440"/>
    <w:rsid w:val="003C43A1"/>
    <w:rsid w:val="003C4FC0"/>
    <w:rsid w:val="003C55F4"/>
    <w:rsid w:val="003C7A3F"/>
    <w:rsid w:val="003D3E8F"/>
    <w:rsid w:val="003D6475"/>
    <w:rsid w:val="003E2E5F"/>
    <w:rsid w:val="003F0445"/>
    <w:rsid w:val="003F0CF0"/>
    <w:rsid w:val="003F3289"/>
    <w:rsid w:val="00401FCF"/>
    <w:rsid w:val="00406285"/>
    <w:rsid w:val="004148F9"/>
    <w:rsid w:val="0042084E"/>
    <w:rsid w:val="0042175D"/>
    <w:rsid w:val="00421EEF"/>
    <w:rsid w:val="00424D65"/>
    <w:rsid w:val="004367B3"/>
    <w:rsid w:val="00442C6C"/>
    <w:rsid w:val="00443CBE"/>
    <w:rsid w:val="00443E8A"/>
    <w:rsid w:val="004441BC"/>
    <w:rsid w:val="0045230A"/>
    <w:rsid w:val="00457337"/>
    <w:rsid w:val="0047372D"/>
    <w:rsid w:val="004743DD"/>
    <w:rsid w:val="00474CEA"/>
    <w:rsid w:val="00483968"/>
    <w:rsid w:val="0048442F"/>
    <w:rsid w:val="00484F86"/>
    <w:rsid w:val="00490746"/>
    <w:rsid w:val="00490852"/>
    <w:rsid w:val="00492D85"/>
    <w:rsid w:val="00492F30"/>
    <w:rsid w:val="004946F4"/>
    <w:rsid w:val="0049487E"/>
    <w:rsid w:val="004A160D"/>
    <w:rsid w:val="004A3E81"/>
    <w:rsid w:val="004A5C62"/>
    <w:rsid w:val="004A707D"/>
    <w:rsid w:val="004C1FEB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15E9"/>
    <w:rsid w:val="004F2133"/>
    <w:rsid w:val="004F55F1"/>
    <w:rsid w:val="004F6936"/>
    <w:rsid w:val="005027C0"/>
    <w:rsid w:val="00503DC6"/>
    <w:rsid w:val="00506F5D"/>
    <w:rsid w:val="005126D0"/>
    <w:rsid w:val="0051568D"/>
    <w:rsid w:val="00526C15"/>
    <w:rsid w:val="005273B4"/>
    <w:rsid w:val="00536499"/>
    <w:rsid w:val="00543903"/>
    <w:rsid w:val="0054422C"/>
    <w:rsid w:val="00547A95"/>
    <w:rsid w:val="00557E03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C77D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5F1B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D2A3F"/>
    <w:rsid w:val="006E138B"/>
    <w:rsid w:val="006F1FDC"/>
    <w:rsid w:val="007013EF"/>
    <w:rsid w:val="007034E7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2B28"/>
    <w:rsid w:val="00754E36"/>
    <w:rsid w:val="00763139"/>
    <w:rsid w:val="00770F37"/>
    <w:rsid w:val="00772D5E"/>
    <w:rsid w:val="00776928"/>
    <w:rsid w:val="00786F16"/>
    <w:rsid w:val="00796E20"/>
    <w:rsid w:val="00797C32"/>
    <w:rsid w:val="007B0914"/>
    <w:rsid w:val="007B1374"/>
    <w:rsid w:val="007B589F"/>
    <w:rsid w:val="007B6186"/>
    <w:rsid w:val="007C14D9"/>
    <w:rsid w:val="007C7301"/>
    <w:rsid w:val="007C7859"/>
    <w:rsid w:val="007D2BDE"/>
    <w:rsid w:val="007D2FB6"/>
    <w:rsid w:val="007E0DE2"/>
    <w:rsid w:val="007F31B6"/>
    <w:rsid w:val="007F546C"/>
    <w:rsid w:val="007F665E"/>
    <w:rsid w:val="00800412"/>
    <w:rsid w:val="00804B9C"/>
    <w:rsid w:val="0080587B"/>
    <w:rsid w:val="00806468"/>
    <w:rsid w:val="008155F0"/>
    <w:rsid w:val="00816735"/>
    <w:rsid w:val="00820141"/>
    <w:rsid w:val="008204A8"/>
    <w:rsid w:val="00820E0C"/>
    <w:rsid w:val="008338A2"/>
    <w:rsid w:val="00840DF3"/>
    <w:rsid w:val="0084417C"/>
    <w:rsid w:val="00853EE4"/>
    <w:rsid w:val="00855535"/>
    <w:rsid w:val="00856385"/>
    <w:rsid w:val="008633F0"/>
    <w:rsid w:val="00867D9D"/>
    <w:rsid w:val="00872E0A"/>
    <w:rsid w:val="00875285"/>
    <w:rsid w:val="00884B62"/>
    <w:rsid w:val="0088529C"/>
    <w:rsid w:val="00887903"/>
    <w:rsid w:val="00890DF4"/>
    <w:rsid w:val="0089270A"/>
    <w:rsid w:val="00893AF6"/>
    <w:rsid w:val="00894BC4"/>
    <w:rsid w:val="008B2EE4"/>
    <w:rsid w:val="008B2F9E"/>
    <w:rsid w:val="008B4D3D"/>
    <w:rsid w:val="008B57C7"/>
    <w:rsid w:val="008C2F92"/>
    <w:rsid w:val="008C65EB"/>
    <w:rsid w:val="008D2F4B"/>
    <w:rsid w:val="008D4236"/>
    <w:rsid w:val="008D462F"/>
    <w:rsid w:val="008E4376"/>
    <w:rsid w:val="008E7A0A"/>
    <w:rsid w:val="008F6670"/>
    <w:rsid w:val="00900719"/>
    <w:rsid w:val="009017A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645E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59E9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787"/>
    <w:rsid w:val="00A62D44"/>
    <w:rsid w:val="00A67263"/>
    <w:rsid w:val="00A7161C"/>
    <w:rsid w:val="00A77AA3"/>
    <w:rsid w:val="00A872E5"/>
    <w:rsid w:val="00A96E65"/>
    <w:rsid w:val="00A97C72"/>
    <w:rsid w:val="00AA325B"/>
    <w:rsid w:val="00AA5797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E126A"/>
    <w:rsid w:val="00AE3005"/>
    <w:rsid w:val="00AE59A0"/>
    <w:rsid w:val="00AF0C57"/>
    <w:rsid w:val="00AF26F3"/>
    <w:rsid w:val="00B00672"/>
    <w:rsid w:val="00B01B4D"/>
    <w:rsid w:val="00B033C5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40670"/>
    <w:rsid w:val="00B431E8"/>
    <w:rsid w:val="00B45141"/>
    <w:rsid w:val="00B5273A"/>
    <w:rsid w:val="00B62B50"/>
    <w:rsid w:val="00B635B7"/>
    <w:rsid w:val="00B63AE8"/>
    <w:rsid w:val="00B64C5E"/>
    <w:rsid w:val="00B65950"/>
    <w:rsid w:val="00B672C0"/>
    <w:rsid w:val="00B75646"/>
    <w:rsid w:val="00B90729"/>
    <w:rsid w:val="00B907DA"/>
    <w:rsid w:val="00B950BC"/>
    <w:rsid w:val="00B9714C"/>
    <w:rsid w:val="00BA1057"/>
    <w:rsid w:val="00BA3F8D"/>
    <w:rsid w:val="00BA4845"/>
    <w:rsid w:val="00BB7A10"/>
    <w:rsid w:val="00BC7D4F"/>
    <w:rsid w:val="00BC7ED7"/>
    <w:rsid w:val="00BD2850"/>
    <w:rsid w:val="00BE28D2"/>
    <w:rsid w:val="00BF5F6F"/>
    <w:rsid w:val="00BF7F58"/>
    <w:rsid w:val="00C01381"/>
    <w:rsid w:val="00C079B8"/>
    <w:rsid w:val="00C123EA"/>
    <w:rsid w:val="00C125E4"/>
    <w:rsid w:val="00C12A49"/>
    <w:rsid w:val="00C133EE"/>
    <w:rsid w:val="00C27DE9"/>
    <w:rsid w:val="00C33388"/>
    <w:rsid w:val="00C3662A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B58"/>
    <w:rsid w:val="00CC0C72"/>
    <w:rsid w:val="00CC2BFD"/>
    <w:rsid w:val="00CD3476"/>
    <w:rsid w:val="00CD64DF"/>
    <w:rsid w:val="00CF2F50"/>
    <w:rsid w:val="00CF41DA"/>
    <w:rsid w:val="00D02919"/>
    <w:rsid w:val="00D04C61"/>
    <w:rsid w:val="00D0539B"/>
    <w:rsid w:val="00D05B8D"/>
    <w:rsid w:val="00D065A2"/>
    <w:rsid w:val="00D07F00"/>
    <w:rsid w:val="00D1790F"/>
    <w:rsid w:val="00D33E72"/>
    <w:rsid w:val="00D35BD6"/>
    <w:rsid w:val="00D361B5"/>
    <w:rsid w:val="00D411A2"/>
    <w:rsid w:val="00D41B58"/>
    <w:rsid w:val="00D50B9C"/>
    <w:rsid w:val="00D52D73"/>
    <w:rsid w:val="00D52E58"/>
    <w:rsid w:val="00D714CC"/>
    <w:rsid w:val="00D75EA7"/>
    <w:rsid w:val="00D81F21"/>
    <w:rsid w:val="00D95470"/>
    <w:rsid w:val="00DA2619"/>
    <w:rsid w:val="00DA4239"/>
    <w:rsid w:val="00DB0B61"/>
    <w:rsid w:val="00DC090B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4388"/>
    <w:rsid w:val="00E170DC"/>
    <w:rsid w:val="00E21842"/>
    <w:rsid w:val="00E26818"/>
    <w:rsid w:val="00E27FFC"/>
    <w:rsid w:val="00E30B15"/>
    <w:rsid w:val="00E40181"/>
    <w:rsid w:val="00E43426"/>
    <w:rsid w:val="00E45931"/>
    <w:rsid w:val="00E53A79"/>
    <w:rsid w:val="00E629A1"/>
    <w:rsid w:val="00E82C55"/>
    <w:rsid w:val="00E92AC3"/>
    <w:rsid w:val="00EA5726"/>
    <w:rsid w:val="00EB00E0"/>
    <w:rsid w:val="00EC059F"/>
    <w:rsid w:val="00EC1F24"/>
    <w:rsid w:val="00EC22F6"/>
    <w:rsid w:val="00EC4749"/>
    <w:rsid w:val="00ED5B9B"/>
    <w:rsid w:val="00ED6BAD"/>
    <w:rsid w:val="00ED7447"/>
    <w:rsid w:val="00ED79F1"/>
    <w:rsid w:val="00EE1488"/>
    <w:rsid w:val="00EE4D5D"/>
    <w:rsid w:val="00EE5131"/>
    <w:rsid w:val="00EF109B"/>
    <w:rsid w:val="00EF36AF"/>
    <w:rsid w:val="00F00F9C"/>
    <w:rsid w:val="00F02ABA"/>
    <w:rsid w:val="00F0437A"/>
    <w:rsid w:val="00F11037"/>
    <w:rsid w:val="00F16F1B"/>
    <w:rsid w:val="00F213F4"/>
    <w:rsid w:val="00F250A9"/>
    <w:rsid w:val="00F26794"/>
    <w:rsid w:val="00F30FF4"/>
    <w:rsid w:val="00F3122E"/>
    <w:rsid w:val="00F331AD"/>
    <w:rsid w:val="00F43A37"/>
    <w:rsid w:val="00F4641B"/>
    <w:rsid w:val="00F46EB8"/>
    <w:rsid w:val="00F511E4"/>
    <w:rsid w:val="00F52D09"/>
    <w:rsid w:val="00F52E08"/>
    <w:rsid w:val="00F55B21"/>
    <w:rsid w:val="00F56EF6"/>
    <w:rsid w:val="00F575C2"/>
    <w:rsid w:val="00F61A9F"/>
    <w:rsid w:val="00F64696"/>
    <w:rsid w:val="00F65AA9"/>
    <w:rsid w:val="00F668CA"/>
    <w:rsid w:val="00F6768F"/>
    <w:rsid w:val="00F725AE"/>
    <w:rsid w:val="00F72C2C"/>
    <w:rsid w:val="00F76CAB"/>
    <w:rsid w:val="00F772C6"/>
    <w:rsid w:val="00F85195"/>
    <w:rsid w:val="00F92503"/>
    <w:rsid w:val="00F938BA"/>
    <w:rsid w:val="00FA2C46"/>
    <w:rsid w:val="00FA6B67"/>
    <w:rsid w:val="00FB4CDA"/>
    <w:rsid w:val="00FC0F81"/>
    <w:rsid w:val="00FC395C"/>
    <w:rsid w:val="00FD3766"/>
    <w:rsid w:val="00FD47C4"/>
    <w:rsid w:val="00FD52A5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BA10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04B9C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04B9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04B9C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04B9C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04B9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04B9C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3662A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paragraph" w:styleId="BalloonText">
    <w:name w:val="Balloon Text"/>
    <w:basedOn w:val="Normal"/>
    <w:link w:val="BalloonTextChar"/>
    <w:uiPriority w:val="99"/>
    <w:semiHidden/>
    <w:unhideWhenUsed/>
    <w:rsid w:val="004F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E9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8"/>
    <w:lsdException w:name="caption" w:uiPriority="35" w:qFormat="1"/>
    <w:lsdException w:name="footnote reference" w:uiPriority="8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uiPriority="72" w:unhideWhenUsed="0" w:qFormat="1"/>
    <w:lsdException w:name="Quote" w:uiPriority="73" w:unhideWhenUsed="0" w:qFormat="1"/>
    <w:lsdException w:name="Intense Quote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uiPriority="65" w:unhideWhenUsed="0" w:qFormat="1"/>
    <w:lsdException w:name="Intense Emphasis" w:uiPriority="66" w:unhideWhenUsed="0" w:qFormat="1"/>
    <w:lsdException w:name="Subtle Reference" w:uiPriority="67" w:unhideWhenUsed="0" w:qFormat="1"/>
    <w:lsdException w:name="Intense Reference" w:uiPriority="68" w:unhideWhenUsed="0" w:qFormat="1"/>
    <w:lsdException w:name="Book Title" w:uiPriority="69" w:unhideWhenUsed="0" w:qFormat="1"/>
    <w:lsdException w:name="Bibliography" w:uiPriority="70" w:unhideWhenUsed="0"/>
    <w:lsdException w:name="TOC Heading" w:uiPriority="71" w:qFormat="1"/>
  </w:latentStyles>
  <w:style w:type="paragraph" w:default="1" w:styleId="Normal">
    <w:name w:val="Normal"/>
    <w:qFormat/>
    <w:rsid w:val="00BA105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04B9C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04B9C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04B9C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04B9C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  <w:pPr>
      <w:tabs>
        <w:tab w:val="right" w:pos="10206"/>
      </w:tabs>
    </w:pPr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AA5797"/>
    <w:pPr>
      <w:keepLines/>
      <w:tabs>
        <w:tab w:val="right" w:leader="dot" w:pos="9072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customStyle="1" w:styleId="DHHSfigurecaptionChar">
    <w:name w:val="DHHS figure caption Char"/>
    <w:link w:val="DHHSfigurecaption"/>
    <w:uiPriority w:val="4"/>
    <w:rsid w:val="00D0539B"/>
    <w:rPr>
      <w:rFonts w:ascii="Arial" w:hAnsi="Arial"/>
      <w:b/>
      <w:lang w:eastAsia="en-US"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04B9C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04B9C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AA5797"/>
    <w:pPr>
      <w:keepLines/>
      <w:tabs>
        <w:tab w:val="right" w:leader="dot" w:pos="9072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F575C2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link w:val="DHHSfigurecaptionChar"/>
    <w:uiPriority w:val="4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styleId="Strong">
    <w:name w:val="Strong"/>
    <w:uiPriority w:val="22"/>
    <w:qFormat/>
    <w:rsid w:val="0048442F"/>
    <w:rPr>
      <w:b/>
      <w:bCs/>
    </w:r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C3662A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627DA7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4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4"/>
    <w:qFormat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4"/>
    <w:qFormat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4"/>
    <w:qFormat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4"/>
    <w:qFormat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4"/>
    <w:qFormat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3"/>
    <w:qFormat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7034E7"/>
    <w:pPr>
      <w:tabs>
        <w:tab w:val="right" w:pos="151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8D2F4B"/>
  </w:style>
  <w:style w:type="paragraph" w:styleId="BalloonText">
    <w:name w:val="Balloon Text"/>
    <w:basedOn w:val="Normal"/>
    <w:link w:val="BalloonTextChar"/>
    <w:uiPriority w:val="99"/>
    <w:semiHidden/>
    <w:unhideWhenUsed/>
    <w:rsid w:val="004F1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E9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1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Landscape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6AD10C-9199-4056-80E2-16DBB06DA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Landscape 06 Pink 199.dot</Template>
  <TotalTime>27</TotalTime>
  <Pages>12</Pages>
  <Words>2510</Words>
  <Characters>14964</Characters>
  <Application>Microsoft Office Word</Application>
  <DocSecurity>0</DocSecurity>
  <Lines>575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Sporting Club Grants Program Round 1 - Grant Recipients</vt:lpstr>
    </vt:vector>
  </TitlesOfParts>
  <Company>Department of Health and Human Services</Company>
  <LinksUpToDate>false</LinksUpToDate>
  <CharactersWithSpaces>16850</CharactersWithSpaces>
  <SharedDoc>false</SharedDoc>
  <HyperlinkBase/>
  <HLinks>
    <vt:vector size="36" baseType="variant">
      <vt:variant>
        <vt:i4>2555941</vt:i4>
      </vt:variant>
      <vt:variant>
        <vt:i4>24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21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18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15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_Toc440620742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_Toc440620741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Sporting Club Grants Program Round 1 - Grant Recipients</dc:title>
  <dc:subject>2018-19 Round 1 Grant Recipients</dc:subject>
  <dc:creator>Sport and Recreation Victoria</dc:creator>
  <cp:keywords>Sporting Club Grants,  2018-2019 Round 1 Grant Recipients, Victorian Government</cp:keywords>
  <cp:lastModifiedBy>Fabrizio Pulciani</cp:lastModifiedBy>
  <cp:revision>8</cp:revision>
  <cp:lastPrinted>2018-09-23T23:17:00Z</cp:lastPrinted>
  <dcterms:created xsi:type="dcterms:W3CDTF">2018-05-31T01:42:00Z</dcterms:created>
  <dcterms:modified xsi:type="dcterms:W3CDTF">2018-09-23T23:28:00Z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