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sdt>
          <w:sdtPr>
            <w:rPr>
              <w:b/>
              <w:bCs/>
              <w:caps w:val="0"/>
              <w:noProof/>
              <w:color w:val="auto"/>
              <w:spacing w:val="-4"/>
              <w:sz w:val="28"/>
              <w:lang w:val="en-GB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0" w:name="_Hlk124935526" w:displacedByCustomXml="prev"/>
            <w:p w14:paraId="4C5F61E2" w14:textId="7073D177" w:rsidR="0045144F" w:rsidRDefault="0070407F" w:rsidP="0045144F">
              <w:pPr>
                <w:pStyle w:val="Title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>Together More Active 2023-27</w:t>
              </w:r>
            </w:p>
            <w:p w14:paraId="023B098D" w14:textId="77777777" w:rsidR="0045144F" w:rsidRDefault="0045144F" w:rsidP="0045144F">
              <w:pPr>
                <w:pStyle w:val="Reporttitle"/>
              </w:pPr>
            </w:p>
            <w:bookmarkEnd w:id="0"/>
            <w:p w14:paraId="6244ACC8" w14:textId="5F7726CB" w:rsidR="00A976CE" w:rsidRPr="0045144F" w:rsidRDefault="001F7553" w:rsidP="0045144F">
              <w:pPr>
                <w:pStyle w:val="Subtitle"/>
                <w:rPr>
                  <w:sz w:val="24"/>
                  <w:szCs w:val="16"/>
                </w:rPr>
              </w:pPr>
              <w:r>
                <w:rPr>
                  <w:sz w:val="24"/>
                  <w:szCs w:val="16"/>
                </w:rPr>
                <w:tab/>
              </w:r>
            </w:p>
          </w:sdtContent>
        </w:sdt>
        <w:p w14:paraId="7FA571EF" w14:textId="2658B933" w:rsidR="00A976CE" w:rsidRDefault="00FB1FF5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0C6C4619" w14:textId="77777777" w:rsidR="0016277E" w:rsidRPr="003307B8" w:rsidRDefault="0016277E" w:rsidP="0016277E">
      <w:pPr>
        <w:spacing w:after="0"/>
        <w:rPr>
          <w:sz w:val="8"/>
          <w:szCs w:val="10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6374"/>
        <w:gridCol w:w="8590"/>
        <w:gridCol w:w="8"/>
      </w:tblGrid>
      <w:tr w:rsidR="002958B1" w:rsidRPr="002958B1" w14:paraId="39AE859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1FB47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Organisation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BAAA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</w:tc>
      </w:tr>
      <w:tr w:rsidR="002958B1" w:rsidRPr="002958B1" w14:paraId="75A109F1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98D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Aquatics and Recreation Victoria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752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257CDB4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6C4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Disability Sport and Recreation Limited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678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4EE2FD8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8EE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proofErr w:type="spell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GippSport</w:t>
            </w:r>
            <w:proofErr w:type="spellEnd"/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0D8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0C51120D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568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Leisure Networks 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1FC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008475C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40C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Mallee Sports Assembly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299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0275D61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416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Outdoors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19E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3397D40C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BB7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Regional Sport Victoria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D9C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41749CE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B1C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proofErr w:type="gram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South West</w:t>
            </w:r>
            <w:proofErr w:type="gram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Sport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B2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300F5FC5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0B1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Sport </w:t>
            </w:r>
            <w:proofErr w:type="gram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North East</w:t>
            </w:r>
            <w:proofErr w:type="gramEnd"/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BF9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52E0801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E6D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Sports Central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19D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1B985AC5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639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Valley Sport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A06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11AADDE8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ED8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proofErr w:type="spell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VicSport</w:t>
            </w:r>
            <w:proofErr w:type="spellEnd"/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B26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2800421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C18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Wimmera Regional Sports Assembly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62D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Sector Capability Building Funding</w:t>
            </w:r>
          </w:p>
        </w:tc>
      </w:tr>
      <w:tr w:rsidR="002958B1" w:rsidRPr="002958B1" w14:paraId="2CA0E79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B17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Archery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04A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30FEB51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4CF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Artistic Swimming Victoria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73E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BEC885D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604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Athletics Victoria Inc.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A76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DC46CE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13E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Australian Parachute Federation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6C2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5FDA447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D33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Bocce Federation of Victoria Inc.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34D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E17063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E3A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Bushwalking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54E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723AC76D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C74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Calisthenics Victoria Limited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556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3890435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823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proofErr w:type="spell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Dancesport</w:t>
            </w:r>
            <w:proofErr w:type="spell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Australia Limited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DEF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50F09455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1EC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Darts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2B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54044CC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02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Dragon Boat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C8C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B37378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949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Equestrian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C7E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C7380A7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8E7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Gridiron Victoria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285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CB20E3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417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Handball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227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648F921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FA3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Judo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1C1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3A6860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54F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Kungfu Wushu Victoria Inc.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8FE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323CEB33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B71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Little Athletics Association of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296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729530D3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047F6" w14:textId="77777777" w:rsidR="002958B1" w:rsidRPr="002958B1" w:rsidRDefault="002958B1" w:rsidP="00674F7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59BC2" w14:textId="77777777" w:rsidR="002958B1" w:rsidRPr="002958B1" w:rsidRDefault="002958B1" w:rsidP="00674F7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</w:tc>
      </w:tr>
      <w:tr w:rsidR="002958B1" w:rsidRPr="002958B1" w14:paraId="4E1C4D6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BF6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Modern Pentathlon Victoria Inc.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648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1C20627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D5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Paddle Victoria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56D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C5B3D6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C8A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Pony Club Association of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26E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DAEDD07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BD6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Pool Victoria Incorporated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3DE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79555743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424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Skate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F3A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49CF0E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ABA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Snow Australia Limited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4CA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6D50906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29D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Softball Australia Limited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AEA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67E5712F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F26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Sport Climbing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CAA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697A467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165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Target Rifle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70D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449C72B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07B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Touch Football Australia (Victorian Branch)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D21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7B899A5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932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Ultimate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843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6828685C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92F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Victorian Amateur Pistol Association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9AC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0615758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92F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Victorian Billiards and Snooker Association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367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6B9CFA7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B76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Victorian Croquet Association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B6F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977CD4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D20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Victorian Orienteering Association Inc.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8F6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1753679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6F9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Victorian Soaring Association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E5C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3177140D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440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Volleyball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AC8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4257AE35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173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Water Polo Victoria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0A7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Foundation Funding</w:t>
            </w:r>
          </w:p>
        </w:tc>
      </w:tr>
      <w:tr w:rsidR="002958B1" w:rsidRPr="002958B1" w14:paraId="298FA41A" w14:textId="77777777" w:rsidTr="002958B1">
        <w:trPr>
          <w:trHeight w:val="300"/>
        </w:trPr>
        <w:tc>
          <w:tcPr>
            <w:tcW w:w="1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C2F07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Inclusive Participation Project Funding</w:t>
            </w:r>
          </w:p>
        </w:tc>
      </w:tr>
      <w:tr w:rsidR="002958B1" w:rsidRPr="002958B1" w14:paraId="1C7E1761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4CF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Australian Deaf Sports Federation Limited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40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North-West Deaf Sport, Recreation and Community Hub Project</w:t>
            </w:r>
          </w:p>
        </w:tc>
      </w:tr>
      <w:tr w:rsidR="002958B1" w:rsidRPr="002958B1" w14:paraId="69F4215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931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Australian Football League Victoria (AFL Victoria)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12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Junior Pathway for Players with an Intellectual Disability</w:t>
            </w:r>
          </w:p>
        </w:tc>
      </w:tr>
      <w:tr w:rsidR="002958B1" w:rsidRPr="002958B1" w14:paraId="56C7993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D9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Basketball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A33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Free Throws - Embedding Gender Equity in Basketball</w:t>
            </w:r>
          </w:p>
        </w:tc>
      </w:tr>
      <w:tr w:rsidR="002958B1" w:rsidRPr="002958B1" w14:paraId="57BEEF0C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FF8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Blind Sports and Recreation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72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 Vision for Connection and Inclusion through Regional Victoria</w:t>
            </w:r>
          </w:p>
        </w:tc>
      </w:tr>
      <w:tr w:rsidR="002958B1" w:rsidRPr="002958B1" w14:paraId="4BEBB421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8B8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Bowls Victoria Ltd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B8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Bringing Women Back to Bowls</w:t>
            </w:r>
          </w:p>
        </w:tc>
      </w:tr>
      <w:tr w:rsidR="002958B1" w:rsidRPr="002958B1" w14:paraId="3E56A54C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334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Centre for Multicultural Youth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3B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Victory Youth Leadership Program</w:t>
            </w:r>
          </w:p>
        </w:tc>
      </w:tr>
      <w:tr w:rsidR="002958B1" w:rsidRPr="002958B1" w14:paraId="50F9BE2E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41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Football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53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Embedding Culture of Gender Equitable Behaviour in Football Using Men as Allies</w:t>
            </w:r>
          </w:p>
        </w:tc>
      </w:tr>
      <w:tr w:rsidR="002958B1" w:rsidRPr="002958B1" w14:paraId="18B3BAE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C45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Hockey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74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Sub-Continent Outer Suburban Inclusion Project</w:t>
            </w:r>
          </w:p>
        </w:tc>
      </w:tr>
      <w:tr w:rsidR="002958B1" w:rsidRPr="002958B1" w14:paraId="6EF9AED1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49B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Lacrosse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AB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Multicultural Inclusion and Engagement in Lacrosse</w:t>
            </w:r>
          </w:p>
        </w:tc>
      </w:tr>
      <w:tr w:rsidR="002958B1" w:rsidRPr="002958B1" w14:paraId="1235F18C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9A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Life Saving Victoria Limited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92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 to Aquatic Participation in Sport for CALD Children and Youth</w:t>
            </w:r>
          </w:p>
        </w:tc>
      </w:tr>
      <w:tr w:rsidR="002958B1" w:rsidRPr="002958B1" w14:paraId="10CE994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3A1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Maccabi Victoria Inc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61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 Maccabi Victoria Multicultural Multi-</w:t>
            </w:r>
            <w:proofErr w:type="gramStart"/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faith</w:t>
            </w:r>
            <w:proofErr w:type="gramEnd"/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 Sports Program</w:t>
            </w:r>
          </w:p>
        </w:tc>
      </w:tr>
      <w:tr w:rsidR="002958B1" w:rsidRPr="002958B1" w14:paraId="0B7B8F8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EF634" w14:textId="77777777" w:rsidR="002958B1" w:rsidRPr="002958B1" w:rsidRDefault="002958B1" w:rsidP="00674F7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803EF" w14:textId="77777777" w:rsidR="002958B1" w:rsidRPr="002958B1" w:rsidRDefault="002958B1" w:rsidP="00674F7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</w:tc>
      </w:tr>
      <w:tr w:rsidR="002958B1" w:rsidRPr="002958B1" w14:paraId="0D4F9A37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40D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Netball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CA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proofErr w:type="spellStart"/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NetGOALS</w:t>
            </w:r>
            <w:proofErr w:type="spellEnd"/>
          </w:p>
        </w:tc>
      </w:tr>
      <w:tr w:rsidR="002958B1" w:rsidRPr="002958B1" w14:paraId="577B62F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F10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NRL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9C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Wheelchair Rugby League in Victoria</w:t>
            </w:r>
          </w:p>
        </w:tc>
      </w:tr>
      <w:tr w:rsidR="002958B1" w:rsidRPr="002958B1" w14:paraId="4FCAC263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C99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Proud 2 Play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A0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Rainbow Ready Clubs Expansion</w:t>
            </w:r>
          </w:p>
        </w:tc>
      </w:tr>
      <w:tr w:rsidR="002958B1" w:rsidRPr="002958B1" w14:paraId="599B026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2AA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Proud 2 Play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41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Breaking Barriers</w:t>
            </w:r>
          </w:p>
        </w:tc>
      </w:tr>
      <w:tr w:rsidR="002958B1" w:rsidRPr="002958B1" w14:paraId="05EED0B1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6ED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proofErr w:type="spell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Reclink</w:t>
            </w:r>
            <w:proofErr w:type="spell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Australia Inc.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2F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Footy and Cricket</w:t>
            </w:r>
          </w:p>
        </w:tc>
      </w:tr>
      <w:tr w:rsidR="002958B1" w:rsidRPr="002958B1" w14:paraId="244FCCF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BF1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Riding For </w:t>
            </w:r>
            <w:proofErr w:type="gram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The</w:t>
            </w:r>
            <w:proofErr w:type="gram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Disabled Association Of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6F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Hubs supporting RDA Centres</w:t>
            </w:r>
          </w:p>
        </w:tc>
      </w:tr>
      <w:tr w:rsidR="002958B1" w:rsidRPr="002958B1" w14:paraId="299E755C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D50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Sport Inclusion Australia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09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Included Through Sport II3 - Pathways</w:t>
            </w:r>
          </w:p>
        </w:tc>
      </w:tr>
      <w:tr w:rsidR="002958B1" w:rsidRPr="002958B1" w14:paraId="1A87E66D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13D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Surfing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C5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Indigenous Surfing Program</w:t>
            </w:r>
          </w:p>
        </w:tc>
      </w:tr>
      <w:tr w:rsidR="002958B1" w:rsidRPr="002958B1" w14:paraId="28827E8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AC8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Swimming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09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Leading Swimming through Diversity</w:t>
            </w:r>
          </w:p>
        </w:tc>
      </w:tr>
      <w:tr w:rsidR="002958B1" w:rsidRPr="002958B1" w14:paraId="2A3584D7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A0F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Table Tennis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5B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Raising the Net: Increasing CALD participation in Table Tennis &amp; Badminton</w:t>
            </w:r>
          </w:p>
        </w:tc>
      </w:tr>
      <w:tr w:rsidR="002958B1" w:rsidRPr="002958B1" w14:paraId="2E44898E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E54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Tennis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EF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ACE Accessibility, Community, Equity</w:t>
            </w:r>
          </w:p>
        </w:tc>
      </w:tr>
      <w:tr w:rsidR="002958B1" w:rsidRPr="002958B1" w14:paraId="240F3AD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D0E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Victoria Walks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A6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Walking and Rolling in Regional Victoria</w:t>
            </w:r>
          </w:p>
        </w:tc>
      </w:tr>
      <w:tr w:rsidR="002958B1" w:rsidRPr="002958B1" w14:paraId="27F351C5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F98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Victorian Aboriginal Community Services Association Ltd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5C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 VACSAL Junior Football &amp; Netball Carnival</w:t>
            </w:r>
          </w:p>
        </w:tc>
      </w:tr>
      <w:tr w:rsidR="002958B1" w:rsidRPr="002958B1" w14:paraId="268A70E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ACA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YMCA Victoria (The Young Men's Christian Association </w:t>
            </w:r>
            <w:proofErr w:type="gram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Of</w:t>
            </w:r>
            <w:proofErr w:type="gram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Victoria Incorporated)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A4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Disability Sport and Recreation Hub: Activate and Advance</w:t>
            </w:r>
          </w:p>
        </w:tc>
      </w:tr>
      <w:tr w:rsidR="002958B1" w:rsidRPr="002958B1" w14:paraId="7AA85326" w14:textId="77777777" w:rsidTr="002958B1">
        <w:trPr>
          <w:trHeight w:val="300"/>
        </w:trPr>
        <w:tc>
          <w:tcPr>
            <w:tcW w:w="1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9A3A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Workforce Development Project Funding</w:t>
            </w:r>
          </w:p>
        </w:tc>
      </w:tr>
      <w:tr w:rsidR="002958B1" w:rsidRPr="002958B1" w14:paraId="47486248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C0F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proofErr w:type="spell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AusCycling</w:t>
            </w:r>
            <w:proofErr w:type="spell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Ltd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D1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Support Volunteer Trail Management to Promote Mountain Bike as an Inclusive Sport</w:t>
            </w:r>
          </w:p>
        </w:tc>
      </w:tr>
      <w:tr w:rsidR="002958B1" w:rsidRPr="002958B1" w14:paraId="49A81DA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4B5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Australian Council for Health, Physical Education and Recreation - Victorian Branch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A49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Build Workforce Capability of SSAs to link Successfully with Victorian Schools</w:t>
            </w:r>
          </w:p>
        </w:tc>
      </w:tr>
      <w:tr w:rsidR="002958B1" w:rsidRPr="002958B1" w14:paraId="7A128D5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6DB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Australian Football League Victoria (AFL Victoria)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47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Women in Coaching Pathway Program</w:t>
            </w:r>
          </w:p>
        </w:tc>
      </w:tr>
      <w:tr w:rsidR="002958B1" w:rsidRPr="002958B1" w14:paraId="0674F4B8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31D8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Australian Sailing Limited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80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Developing an Inclusive Workforce</w:t>
            </w:r>
          </w:p>
        </w:tc>
      </w:tr>
      <w:tr w:rsidR="002958B1" w:rsidRPr="002958B1" w14:paraId="4582B67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EEF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Badminton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557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Racket Sport Roadshow</w:t>
            </w:r>
          </w:p>
        </w:tc>
      </w:tr>
      <w:tr w:rsidR="002958B1" w:rsidRPr="002958B1" w14:paraId="27754F1F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4BC6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Baseball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28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Child Safety and Wellbeing Officers</w:t>
            </w:r>
          </w:p>
        </w:tc>
      </w:tr>
      <w:tr w:rsidR="002958B1" w:rsidRPr="002958B1" w14:paraId="58B0F975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13D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Baseball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55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Grow Female Participation</w:t>
            </w:r>
          </w:p>
        </w:tc>
      </w:tr>
      <w:tr w:rsidR="002958B1" w:rsidRPr="002958B1" w14:paraId="37D4D8E0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F43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Basketball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AD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Courage and Confidence to Lead – Building Basketball’s Future</w:t>
            </w:r>
          </w:p>
        </w:tc>
      </w:tr>
      <w:tr w:rsidR="002958B1" w:rsidRPr="002958B1" w14:paraId="2AE8907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CE6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Blind Sports and Recreation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A9A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A Vision for Inclusion through Ambassador </w:t>
            </w:r>
            <w:proofErr w:type="spellStart"/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InSIGHTS</w:t>
            </w:r>
            <w:proofErr w:type="spellEnd"/>
          </w:p>
        </w:tc>
      </w:tr>
      <w:tr w:rsidR="002958B1" w:rsidRPr="002958B1" w14:paraId="5EF674D2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8B6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Bowls Victoria Ltd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EE4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Connecting Seniors to the New World</w:t>
            </w:r>
          </w:p>
        </w:tc>
      </w:tr>
      <w:tr w:rsidR="002958B1" w:rsidRPr="002958B1" w14:paraId="5E83C91F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8DE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Centre for Multicultural Youth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8AB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 Supporting Victorian Sport to Create Environments free from Racism</w:t>
            </w:r>
          </w:p>
        </w:tc>
      </w:tr>
      <w:tr w:rsidR="002958B1" w:rsidRPr="002958B1" w14:paraId="341466E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A28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Disabled </w:t>
            </w:r>
            <w:proofErr w:type="spell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Wintersports</w:t>
            </w:r>
            <w:proofErr w:type="spell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Australia Incorporated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69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Development of Online Adaptive Snowsport Training for Volunteers</w:t>
            </w:r>
          </w:p>
        </w:tc>
      </w:tr>
      <w:tr w:rsidR="002958B1" w:rsidRPr="002958B1" w14:paraId="694202B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5DE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Hockey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BE2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Hockey Workforce Development</w:t>
            </w:r>
          </w:p>
        </w:tc>
      </w:tr>
      <w:tr w:rsidR="002958B1" w:rsidRPr="002958B1" w14:paraId="3B075898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E5EF4" w14:textId="77777777" w:rsidR="002958B1" w:rsidRPr="002958B1" w:rsidRDefault="002958B1" w:rsidP="00674F7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D7B7D" w14:textId="77777777" w:rsidR="002958B1" w:rsidRPr="002958B1" w:rsidRDefault="002958B1" w:rsidP="00674F7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</w:tc>
      </w:tr>
      <w:tr w:rsidR="002958B1" w:rsidRPr="002958B1" w14:paraId="7CE73C3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EBC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Life Saving Victoria Limited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EFF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Building a More Inclusive and Diverse Future for Lifesaving</w:t>
            </w:r>
          </w:p>
        </w:tc>
      </w:tr>
      <w:tr w:rsidR="002958B1" w:rsidRPr="002958B1" w14:paraId="07C126CA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827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Rugby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8F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Victoria Workforce Development Project</w:t>
            </w:r>
          </w:p>
        </w:tc>
      </w:tr>
      <w:tr w:rsidR="002958B1" w:rsidRPr="002958B1" w14:paraId="508C96F4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C750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Surfing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6D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Her Way Workforce Building</w:t>
            </w:r>
          </w:p>
        </w:tc>
      </w:tr>
      <w:tr w:rsidR="002958B1" w:rsidRPr="002958B1" w14:paraId="3590301E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DF1D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Swimming Victoria Inc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88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Safer Swimming Spaces</w:t>
            </w:r>
          </w:p>
        </w:tc>
      </w:tr>
      <w:tr w:rsidR="002958B1" w:rsidRPr="002958B1" w14:paraId="1A93D7B9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B4A7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Tennis Victoria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EFE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Engaging Inclusive Tennis Communities </w:t>
            </w:r>
          </w:p>
        </w:tc>
      </w:tr>
      <w:tr w:rsidR="002958B1" w:rsidRPr="002958B1" w14:paraId="04AB2D76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98B1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Triathlon Victoria Incorporated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8E3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Capacity Development</w:t>
            </w:r>
          </w:p>
        </w:tc>
      </w:tr>
      <w:tr w:rsidR="002958B1" w:rsidRPr="002958B1" w14:paraId="1C5869C8" w14:textId="77777777" w:rsidTr="002958B1">
        <w:trPr>
          <w:gridAfter w:val="1"/>
          <w:wAfter w:w="8" w:type="dxa"/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B80C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YMCA Victoria (The Young Men's Christian Association </w:t>
            </w:r>
            <w:proofErr w:type="gramStart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>Of</w:t>
            </w:r>
            <w:proofErr w:type="gramEnd"/>
            <w:r w:rsidRPr="002958B1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 w:eastAsia="en-AU"/>
              </w:rPr>
              <w:t xml:space="preserve"> Victoria Incorporated)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655" w14:textId="77777777" w:rsidR="002958B1" w:rsidRPr="002958B1" w:rsidRDefault="002958B1" w:rsidP="002958B1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2958B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 The Y Action Sports Workforce Development</w:t>
            </w:r>
          </w:p>
        </w:tc>
      </w:tr>
    </w:tbl>
    <w:p w14:paraId="6E3BB80E" w14:textId="77777777" w:rsidR="00F721BC" w:rsidRDefault="00F721BC"/>
    <w:sectPr w:rsidR="00F721BC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DB03" w14:textId="77777777" w:rsidR="0050010A" w:rsidRDefault="0050010A" w:rsidP="00123BB4">
      <w:r>
        <w:separator/>
      </w:r>
    </w:p>
  </w:endnote>
  <w:endnote w:type="continuationSeparator" w:id="0">
    <w:p w14:paraId="455BD94D" w14:textId="77777777" w:rsidR="0050010A" w:rsidRDefault="0050010A" w:rsidP="00123BB4">
      <w:r>
        <w:continuationSeparator/>
      </w:r>
    </w:p>
  </w:endnote>
  <w:endnote w:type="continuationNotice" w:id="1">
    <w:p w14:paraId="3EFD9EDD" w14:textId="77777777" w:rsidR="0050010A" w:rsidRDefault="00500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0004BF58" w:rsidR="00A976CE" w:rsidRDefault="00E4688A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MSIPCM6cd748c2b2991cdad67adab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7BBD" id="_x0000_t202" coordsize="21600,21600" o:spt="202" path="m,l,21600r21600,l21600,xe">
              <v:stroke joinstyle="miter"/>
              <v:path gradientshapeok="t" o:connecttype="rect"/>
            </v:shapetype>
            <v:shape id="MSIPCM6cd748c2b2991cdad67adabb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46E633A2" w14:textId="67099AD6" w:rsidR="00E4688A" w:rsidRPr="00E4688A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61B5B9D" w:rsidR="00A976CE" w:rsidRDefault="00E4688A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MSIPCM571d42fa976879a2e0739267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352E9A0E" w:rsidR="00E4688A" w:rsidRPr="00A82785" w:rsidRDefault="002958B1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E7E" id="_x0000_t202" coordsize="21600,21600" o:spt="202" path="m,l,21600r21600,l21600,xe">
              <v:stroke joinstyle="miter"/>
              <v:path gradientshapeok="t" o:connecttype="rect"/>
            </v:shapetype>
            <v:shape id="MSIPCM571d42fa976879a2e0739267" o:spid="_x0000_s1032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352E9A0E" w:rsidR="00E4688A" w:rsidRPr="00A82785" w:rsidRDefault="002958B1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968A" w14:textId="77777777" w:rsidR="0050010A" w:rsidRDefault="0050010A" w:rsidP="00123BB4">
      <w:r>
        <w:separator/>
      </w:r>
    </w:p>
  </w:footnote>
  <w:footnote w:type="continuationSeparator" w:id="0">
    <w:p w14:paraId="5D2B0E09" w14:textId="77777777" w:rsidR="0050010A" w:rsidRDefault="0050010A" w:rsidP="00123BB4">
      <w:r>
        <w:continuationSeparator/>
      </w:r>
    </w:p>
  </w:footnote>
  <w:footnote w:type="continuationNotice" w:id="1">
    <w:p w14:paraId="6ECF933E" w14:textId="77777777" w:rsidR="0050010A" w:rsidRDefault="00500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643B2BD1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MSIPCMdee443a9913482f3867e113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CE72A" id="_x0000_t202" coordsize="21600,21600" o:spt="202" path="m,l,21600r21600,l21600,xe">
              <v:stroke joinstyle="miter"/>
              <v:path gradientshapeok="t" o:connecttype="rect"/>
            </v:shapetype>
            <v:shape id="MSIPCMdee443a9913482f3867e1135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09CE892E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MSIPCMb0a546c79173d3d07bc4db7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57D8D02B" w:rsidR="00E4688A" w:rsidRPr="00E4688A" w:rsidRDefault="002958B1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5146" id="_x0000_t202" coordsize="21600,21600" o:spt="202" path="m,l,21600r21600,l21600,xe">
              <v:stroke joinstyle="miter"/>
              <v:path gradientshapeok="t" o:connecttype="rect"/>
            </v:shapetype>
            <v:shape id="MSIPCMb0a546c79173d3d07bc4db7e" o:spid="_x0000_s1031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textbox inset=",0,,0">
                <w:txbxContent>
                  <w:p w14:paraId="7CEC0F9D" w14:textId="57D8D02B" w:rsidR="00E4688A" w:rsidRPr="00E4688A" w:rsidRDefault="002958B1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078BE907" w:rsidR="00DE5607" w:rsidRDefault="00A82785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1D775AAE" wp14:editId="24FE15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67ab43e9b4e40a6d85c68ea4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9E0B7" w14:textId="33CC5DE9" w:rsidR="00A82785" w:rsidRPr="00A82785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A8278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75AAE" id="_x0000_t202" coordsize="21600,21600" o:spt="202" path="m,l,21600r21600,l21600,xe">
              <v:stroke joinstyle="miter"/>
              <v:path gradientshapeok="t" o:connecttype="rect"/>
            </v:shapetype>
            <v:shape id="MSIPCM67ab43e9b4e40a6d85c68ea4" o:spid="_x0000_s1033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6869E0B7" w14:textId="33CC5DE9" w:rsidR="00A82785" w:rsidRPr="00A82785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A8278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65609B59" w:rsidR="00DE5607" w:rsidRDefault="00A82785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46348C0F" wp14:editId="4E72C6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045545cfa1f5cb1110798090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17FA56" w14:textId="33B6ED98" w:rsidR="00A82785" w:rsidRPr="00A82785" w:rsidRDefault="002958B1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48C0F" id="_x0000_t202" coordsize="21600,21600" o:spt="202" path="m,l,21600r21600,l21600,xe">
              <v:stroke joinstyle="miter"/>
              <v:path gradientshapeok="t" o:connecttype="rect"/>
            </v:shapetype>
            <v:shape id="MSIPCM045545cfa1f5cb1110798090" o:spid="_x0000_s1034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5117FA56" w14:textId="33B6ED98" w:rsidR="00A82785" w:rsidRPr="00A82785" w:rsidRDefault="002958B1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C301C"/>
    <w:rsid w:val="00102D21"/>
    <w:rsid w:val="00104C69"/>
    <w:rsid w:val="00107D3E"/>
    <w:rsid w:val="00123BB4"/>
    <w:rsid w:val="001372CD"/>
    <w:rsid w:val="00143136"/>
    <w:rsid w:val="00154517"/>
    <w:rsid w:val="0016277E"/>
    <w:rsid w:val="00165AD0"/>
    <w:rsid w:val="00193D13"/>
    <w:rsid w:val="001948CE"/>
    <w:rsid w:val="001B5E2C"/>
    <w:rsid w:val="001C7344"/>
    <w:rsid w:val="001D0929"/>
    <w:rsid w:val="001E1CC4"/>
    <w:rsid w:val="001F7553"/>
    <w:rsid w:val="00221F56"/>
    <w:rsid w:val="00261742"/>
    <w:rsid w:val="002829B6"/>
    <w:rsid w:val="002958B1"/>
    <w:rsid w:val="002A095A"/>
    <w:rsid w:val="002A3A03"/>
    <w:rsid w:val="002A50EC"/>
    <w:rsid w:val="002B0B71"/>
    <w:rsid w:val="002B18A6"/>
    <w:rsid w:val="002D389E"/>
    <w:rsid w:val="002E0B93"/>
    <w:rsid w:val="002E5AB6"/>
    <w:rsid w:val="002F6398"/>
    <w:rsid w:val="00325807"/>
    <w:rsid w:val="00357B70"/>
    <w:rsid w:val="00376434"/>
    <w:rsid w:val="0039460F"/>
    <w:rsid w:val="00396914"/>
    <w:rsid w:val="003A300D"/>
    <w:rsid w:val="003C51F8"/>
    <w:rsid w:val="003C7116"/>
    <w:rsid w:val="003E4AB1"/>
    <w:rsid w:val="003E5586"/>
    <w:rsid w:val="003F152E"/>
    <w:rsid w:val="00442F54"/>
    <w:rsid w:val="00445E20"/>
    <w:rsid w:val="0045144F"/>
    <w:rsid w:val="00466FF5"/>
    <w:rsid w:val="0047378C"/>
    <w:rsid w:val="00480EB2"/>
    <w:rsid w:val="00484ADA"/>
    <w:rsid w:val="004A05A1"/>
    <w:rsid w:val="004B661B"/>
    <w:rsid w:val="004E19DF"/>
    <w:rsid w:val="004E5AC7"/>
    <w:rsid w:val="004F6674"/>
    <w:rsid w:val="0050010A"/>
    <w:rsid w:val="00513813"/>
    <w:rsid w:val="00526C0F"/>
    <w:rsid w:val="0053232B"/>
    <w:rsid w:val="005359F8"/>
    <w:rsid w:val="005736B7"/>
    <w:rsid w:val="00584D9D"/>
    <w:rsid w:val="00596E3D"/>
    <w:rsid w:val="005B5AED"/>
    <w:rsid w:val="006310A4"/>
    <w:rsid w:val="00654FE7"/>
    <w:rsid w:val="0067538F"/>
    <w:rsid w:val="006A017E"/>
    <w:rsid w:val="006B1F1B"/>
    <w:rsid w:val="006C61FF"/>
    <w:rsid w:val="006F78CA"/>
    <w:rsid w:val="0070407F"/>
    <w:rsid w:val="00706C38"/>
    <w:rsid w:val="00712F03"/>
    <w:rsid w:val="00716087"/>
    <w:rsid w:val="007354B6"/>
    <w:rsid w:val="007D260F"/>
    <w:rsid w:val="00822532"/>
    <w:rsid w:val="00845FAB"/>
    <w:rsid w:val="00877F71"/>
    <w:rsid w:val="008806B7"/>
    <w:rsid w:val="008818C5"/>
    <w:rsid w:val="00881AFB"/>
    <w:rsid w:val="00886C96"/>
    <w:rsid w:val="00897F02"/>
    <w:rsid w:val="008D2B55"/>
    <w:rsid w:val="008F2231"/>
    <w:rsid w:val="00901BB6"/>
    <w:rsid w:val="00934E6A"/>
    <w:rsid w:val="009406AA"/>
    <w:rsid w:val="00944B80"/>
    <w:rsid w:val="00946E30"/>
    <w:rsid w:val="00956EA5"/>
    <w:rsid w:val="009830F0"/>
    <w:rsid w:val="009D7819"/>
    <w:rsid w:val="009F1960"/>
    <w:rsid w:val="00A06EE5"/>
    <w:rsid w:val="00A27E6D"/>
    <w:rsid w:val="00A3623B"/>
    <w:rsid w:val="00A40ABE"/>
    <w:rsid w:val="00A6306A"/>
    <w:rsid w:val="00A82785"/>
    <w:rsid w:val="00A96D8F"/>
    <w:rsid w:val="00A976CE"/>
    <w:rsid w:val="00AB68D5"/>
    <w:rsid w:val="00AE5382"/>
    <w:rsid w:val="00B604A2"/>
    <w:rsid w:val="00B60FED"/>
    <w:rsid w:val="00BA6127"/>
    <w:rsid w:val="00BE6257"/>
    <w:rsid w:val="00BF3966"/>
    <w:rsid w:val="00C245E5"/>
    <w:rsid w:val="00C47FD4"/>
    <w:rsid w:val="00C61B23"/>
    <w:rsid w:val="00C725B5"/>
    <w:rsid w:val="00C73704"/>
    <w:rsid w:val="00C94138"/>
    <w:rsid w:val="00CA4FF9"/>
    <w:rsid w:val="00CB3AD9"/>
    <w:rsid w:val="00CC4D45"/>
    <w:rsid w:val="00CC4DA7"/>
    <w:rsid w:val="00D10151"/>
    <w:rsid w:val="00D103C2"/>
    <w:rsid w:val="00D145E4"/>
    <w:rsid w:val="00D25938"/>
    <w:rsid w:val="00D364CF"/>
    <w:rsid w:val="00D4434D"/>
    <w:rsid w:val="00D503E4"/>
    <w:rsid w:val="00D648C7"/>
    <w:rsid w:val="00D81CC7"/>
    <w:rsid w:val="00D923D3"/>
    <w:rsid w:val="00DA23A2"/>
    <w:rsid w:val="00DB2321"/>
    <w:rsid w:val="00DD248F"/>
    <w:rsid w:val="00E019ED"/>
    <w:rsid w:val="00E076E6"/>
    <w:rsid w:val="00E46734"/>
    <w:rsid w:val="00E4688A"/>
    <w:rsid w:val="00E6749C"/>
    <w:rsid w:val="00E951AA"/>
    <w:rsid w:val="00EA6132"/>
    <w:rsid w:val="00F16089"/>
    <w:rsid w:val="00F2506D"/>
    <w:rsid w:val="00F26E23"/>
    <w:rsid w:val="00F34363"/>
    <w:rsid w:val="00F51707"/>
    <w:rsid w:val="00F721BC"/>
    <w:rsid w:val="00F95489"/>
    <w:rsid w:val="00FB1FF5"/>
    <w:rsid w:val="00FB68BD"/>
    <w:rsid w:val="00FC6FA8"/>
    <w:rsid w:val="00FD2EB0"/>
    <w:rsid w:val="00FE5C5E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D72EA"/>
    <w:rsid w:val="000E2C21"/>
    <w:rsid w:val="0026321A"/>
    <w:rsid w:val="003304CF"/>
    <w:rsid w:val="00352C00"/>
    <w:rsid w:val="00573481"/>
    <w:rsid w:val="006A0318"/>
    <w:rsid w:val="00767CEF"/>
    <w:rsid w:val="00883BE8"/>
    <w:rsid w:val="008D3C03"/>
    <w:rsid w:val="00D234E0"/>
    <w:rsid w:val="00D32D54"/>
    <w:rsid w:val="00EF34E3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7" ma:contentTypeDescription="Create a new document." ma:contentTypeScope="" ma:versionID="258ef764279b75809b1d38c99a1de911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b8f6e625168d370d522a2ce03bb84f51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lcf76f155ced4ddcb4097134ff3c332f xmlns="b0750df0-0dbf-4963-a67b-7e45bd0aa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E4327-E445-49B2-930B-1819E5F0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0750df0-0dbf-4963-a67b-7e45bd0aa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0</TotalTime>
  <Pages>5</Pages>
  <Words>902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Aquatic Accreditation Program 2022-23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Aquatic Accreditation Program 2022-23</dc:title>
  <dc:subject/>
  <dc:creator>Dom Jurcec (DEDJTR)</dc:creator>
  <cp:keywords>Victorian government, Youth Aquatic Accreditation Program 2022-23, grant, repients</cp:keywords>
  <dc:description/>
  <cp:lastModifiedBy>Meredith R Tucker-Evans (DJSIR)</cp:lastModifiedBy>
  <cp:revision>2</cp:revision>
  <cp:lastPrinted>2022-12-14T22:32:00Z</cp:lastPrinted>
  <dcterms:created xsi:type="dcterms:W3CDTF">2023-08-30T23:12:00Z</dcterms:created>
  <dcterms:modified xsi:type="dcterms:W3CDTF">2023-08-30T23:12:00Z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0x01010063DDF275EE53AE4781B9BE17428F8986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2023-08-30T07:17:36Z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e1716684-3658-408b-ab8b-9d70296953ec</vt:lpwstr>
  </property>
  <property fmtid="{D5CDD505-2E9C-101B-9397-08002B2CF9AE}" pid="16" name="MSIP_Label_d00a4df9-c942-4b09-b23a-6c1023f6de27_ContentBits">
    <vt:lpwstr>3</vt:lpwstr>
  </property>
</Properties>
</file>