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1790303F" w:rsidR="00A976CE" w:rsidRPr="00F26E23" w:rsidRDefault="007A7463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EndPr/>
            <w:sdtContent>
              <w:r w:rsidR="00D240E7">
                <w:rPr>
                  <w:szCs w:val="36"/>
                </w:rPr>
                <w:t>2015-2016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EndPr/>
          <w:sdtContent>
            <w:p w14:paraId="258FDED3" w14:textId="57EAA118" w:rsidR="00A976CE" w:rsidRPr="00845FAB" w:rsidRDefault="006E4434" w:rsidP="002E0B93">
              <w:pPr>
                <w:pStyle w:val="Sectionsubtitle"/>
              </w:pPr>
              <w:r>
                <w:t>SUCCESSFUL RECIPIENTS</w:t>
              </w:r>
            </w:p>
          </w:sdtContent>
        </w:sdt>
        <w:p w14:paraId="1B640CBC" w14:textId="77777777" w:rsidR="00A976CE" w:rsidRDefault="007A7463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pPr w:leftFromText="180" w:rightFromText="180" w:horzAnchor="margin" w:tblpXSpec="center" w:tblpY="-2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5D3BBE" w:rsidRPr="000A594C" w14:paraId="1CA37C53" w14:textId="77777777" w:rsidTr="00CE4946">
        <w:trPr>
          <w:trHeight w:val="300"/>
        </w:trPr>
        <w:tc>
          <w:tcPr>
            <w:tcW w:w="1667" w:type="pct"/>
            <w:shd w:val="clear" w:color="000000" w:fill="002060"/>
            <w:noWrap/>
            <w:hideMark/>
          </w:tcPr>
          <w:p w14:paraId="0123AD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50B868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4D8905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Sport</w:t>
            </w:r>
          </w:p>
        </w:tc>
      </w:tr>
      <w:tr w:rsidR="005D3BBE" w:rsidRPr="000A594C" w14:paraId="3A2D0AF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E54AA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Rowville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EB6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B21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Orienteering</w:t>
            </w:r>
          </w:p>
        </w:tc>
      </w:tr>
      <w:tr w:rsidR="005D3BBE" w:rsidRPr="000A594C" w14:paraId="570D7DB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09AC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25A2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F76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EF3C70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9D07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Acrofun Bacchus Marsh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8D6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B01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5D3BBE" w:rsidRPr="000A594C" w14:paraId="374CFE7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2877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Action Squash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765B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BDD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5D3BBE" w:rsidRPr="000A594C" w14:paraId="54D5901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C9F5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North East Border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A5F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FDD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214807D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05F4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Albanvale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5E3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6B31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CDA7CC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61A8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South Melbourne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AAC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79F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45328EC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F169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Albion Football Club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1CA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214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2E5D87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9BFC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Albury Wodonga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1F5D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269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5D3BBE" w:rsidRPr="000A594C" w14:paraId="5BD9D82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AE89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Albury Wodonga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D86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C8CF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5D3BBE" w:rsidRPr="000A594C" w14:paraId="035F776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46D9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Albury Wodonga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0132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343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4A530CD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7386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Albury Wodonga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EF40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7E7B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46BF755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20B6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0531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44F0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189943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05A0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113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4A92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Equestrian; Football (Australian)</w:t>
            </w:r>
          </w:p>
        </w:tc>
      </w:tr>
      <w:tr w:rsidR="005D3BBE" w:rsidRPr="000A594C" w14:paraId="3C3DA17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C486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Gators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5E39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DF72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36FF806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6852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7DD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D76B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529E4F4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ECCA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Anakie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E92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685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6B2F04A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546D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Aquinas Junior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9DE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2B0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B371DA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15C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Archers of Warrnambool Associated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1BC8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A46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5D3BBE" w:rsidRPr="000A594C" w14:paraId="71EDB65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7AA12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United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478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DAD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4CBF30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7811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Willows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F628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B36F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5C6B66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3830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45A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56A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5489686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4FA1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 Bendigo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EE96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4F0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35AF11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76541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 Chilwell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3C9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A65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6CB7AF2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4EB4F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Avenel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805C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5E7B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53BBE0C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C896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Azaad Sports &amp; Cultural Club Melbourne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D68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DC0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3040450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A06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Aztec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309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16A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1B2296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A47D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Badminton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B8E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52BC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5D3BBE" w:rsidRPr="000A594C" w14:paraId="772007B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116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Baden Powell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B77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2D55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7882B7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D48A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Field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443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A5B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5D3BBE" w:rsidRPr="000A594C" w14:paraId="1BE6B25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F848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A84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D49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6B1FFA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5481F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Volleyball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B53D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D7C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5D3BBE" w:rsidRPr="000A594C" w14:paraId="0B8DDF6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A59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Alexandra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CF3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578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5E0F8DD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C152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B8D8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138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14F11F5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C120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0720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686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44340D6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4CDA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North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5DF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C62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3E94324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F2CB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Regional Athletic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F6E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CDA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69AF9A2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590B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Sovereigns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0BF1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3AF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A1BD75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BAE6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B26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E04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60703F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20B1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BD1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B684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86DF6D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2EE0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Bannockburn Active Recreation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60138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A4A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Bocce; Boxing; Climbing; Croquet</w:t>
            </w:r>
          </w:p>
        </w:tc>
      </w:tr>
      <w:tr w:rsidR="005D3BBE" w:rsidRPr="000A594C" w14:paraId="2497ABC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A3E6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Bannockburn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AFC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711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5B193C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58D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Barefoot 11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33D3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F22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2CE4166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364A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726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187F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005FA7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C56F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225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516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67BB3DA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66B5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D47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EB3E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4244BAE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39C6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5CB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C01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5319FCF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3C7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Baxter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CE2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3F1B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CBE760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B18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Baxter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729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022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14B3BB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C1B8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4E42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70B1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5D3BBE" w:rsidRPr="000A594C" w14:paraId="10C43E9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3D84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22A9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844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5D3BBE" w:rsidRPr="000A594C" w14:paraId="2DE82DE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A107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Pirates Futsal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BA2B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B3D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5D3BBE" w:rsidRPr="000A594C" w14:paraId="1C26916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356C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Bears Lagoon Serpentine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1A0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3B8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1423955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413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DDA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16F78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692CBD9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242E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Pirates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058D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761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5D3BBE" w:rsidRPr="000A594C" w14:paraId="65BD361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71EB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Sharks AFC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6736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72D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26DA5C8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D05B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 Cruachan Walking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5448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5DC85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5D3BBE" w:rsidRPr="000A594C" w14:paraId="57C2B3E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1BD0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Ben Cruachan Walking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BDF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2761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</w:t>
            </w:r>
          </w:p>
        </w:tc>
      </w:tr>
      <w:tr w:rsidR="005D3BBE" w:rsidRPr="000A594C" w14:paraId="2146768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7D1E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&amp; District Junior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1395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6AD3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C0F451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3CD5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CE06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E653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1D8DE91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D98C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Rovers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380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A4138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7F23B69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335F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Rovers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958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2F14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4B9FF83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2083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Saints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9DA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4E9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0AB3FD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0156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Swim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6FB35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0A9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17DD11F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BD11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Basketball Assocation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AA8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EDF5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747AA8C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07DC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68A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110F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4DF64C9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ACD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District Cricket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8E89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2D61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24D8CF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E655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District Cricket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CB5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348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A0B744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2495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Dragons American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CA0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009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5D3BBE" w:rsidRPr="000A594C" w14:paraId="475EBA8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77DB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Dragons American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C2C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D9EC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5D3BBE" w:rsidRPr="000A594C" w14:paraId="2B133ED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25E9F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Radio Controlled Aircraft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E63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7A7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5D3BBE" w:rsidRPr="000A594C" w14:paraId="30D9A7E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5EA5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D59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57F8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5D3BBE" w:rsidRPr="000A594C" w14:paraId="673CBFC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0B07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2DCD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21EA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5D3BBE" w:rsidRPr="000A594C" w14:paraId="2B59B23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965A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Senjuns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CBB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8495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836113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1777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Senjuns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C8C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37D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2AA5F02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3F848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B50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A36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20AA0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F9F3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573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7B4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D7BA12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17F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Women's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74B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70F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AA0D56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E32C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A1B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8EB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12F154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27EC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A26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54A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1B7C28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52FA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Braves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5A75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E96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5845DCC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AEEA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City Cougars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688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BAFB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63DEB35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33BB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Miners Gridiron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4455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0618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5D3BBE" w:rsidRPr="000A594C" w14:paraId="3B22435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93C0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Miners Gridiron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5037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6CF5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5D3BBE" w:rsidRPr="000A594C" w14:paraId="79571D0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7DF8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Bethanga Reserve Committee of Management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DAB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8BC6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Other; Sport/Recreation Planning; Tennis</w:t>
            </w:r>
          </w:p>
        </w:tc>
      </w:tr>
      <w:tr w:rsidR="005D3BBE" w:rsidRPr="000A594C" w14:paraId="36800BB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02C0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Beverley Hills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3AF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B165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2D4581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4EDFB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Beverley Hills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A81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704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03FA5D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4C8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Birchip-Watchem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1DF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9D57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079660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CA71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Birregurra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850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2E1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7B34BF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4B7F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6CAE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C36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584AEBA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A121C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998C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17F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96FF27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404D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7BE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C3C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5D3BBE" w:rsidRPr="000A594C" w14:paraId="72FA357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B690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34ED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3C7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5D3BBE" w:rsidRPr="000A594C" w14:paraId="30F4595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E23BF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391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8658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495AFF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14C4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Blackwood Park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72D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876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636C27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8D40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Bluebelles Volleyball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15B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0F0B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5D3BBE" w:rsidRPr="000A594C" w14:paraId="7209F98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D050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Bonnie Doon Recreation Reserve Committe of Management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BEA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251E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Leisure/Community Centres; Netball</w:t>
            </w:r>
          </w:p>
        </w:tc>
      </w:tr>
      <w:tr w:rsidR="005D3BBE" w:rsidRPr="000A594C" w14:paraId="528D77C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B759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Boolarra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34F2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FA6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DE95C6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381D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BF51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B28D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20C9DB9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8ABD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Lakeside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C08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AD9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11D0907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9DC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C32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AAC4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C8CCBB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42E9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Boort-Yando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8CC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C53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6446A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7122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AFF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B63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42DE4DE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B321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219F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D338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1FDB92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5EA5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C33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2B3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08EB52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B50B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North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86EA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197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45884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C90A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Branxholme Wallacedale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51F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5B2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67AF0D1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E515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Brave Hearts on the Murray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45A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C79B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Other; Rowing</w:t>
            </w:r>
          </w:p>
        </w:tc>
      </w:tr>
      <w:tr w:rsidR="005D3BBE" w:rsidRPr="000A594C" w14:paraId="783A402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95D3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EB5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65F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28707B4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BC19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 Memorial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943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5F8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6D1803C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35FA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E0AA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FFB6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455C80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5681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Strikers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A2A4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619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EE59D0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B833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8CAA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67BDB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2BAF37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C6BC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38D2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8F9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61A3D8F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1BC4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Brown 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3DD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B6F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5E737E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C7DD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9188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719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23F499A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5786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Buchan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A46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2DC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AB7A12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B7CB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18F8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81FC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2E9705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AD63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Bundalaguah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4D0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B54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C8C654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873D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DA1C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41C3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EA20D9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15CD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4B6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5DD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4D43D8E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EF92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C69C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1C1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D9402D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551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30E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067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A2E61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3F03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and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79B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52B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58D095F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5C08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9C2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351E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29FFF0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174D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7D6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C94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4A1E43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0744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Burnley CYMS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25D0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736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B5D094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BD7A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Burnside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672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3222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78BA26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38B0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Cairn Curran Sailing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10B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C5A65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3C91333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E371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Cairn Curran Sailing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54C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4B4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7028B43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6692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0D65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409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0D0621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97A6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Beaconhills Country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216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A311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648B14C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05A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Caribbean Speed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375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DFEC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sports; Skate Parks</w:t>
            </w:r>
          </w:p>
        </w:tc>
      </w:tr>
      <w:tr w:rsidR="005D3BBE" w:rsidRPr="000A594C" w14:paraId="4AEECE5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AA41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Carlisle Park Vikings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F53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10DC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2EF6F8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6E8B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Carlton Junior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96A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7FD3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204E0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9712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Carlton Junior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AA74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4166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2C6259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28AF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Caroline Springs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F15A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D94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A72953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9D14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216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4B1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A199AD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D25F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9C198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C01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32FB0BF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5718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Casa D'Abruzzo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6CF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474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</w:t>
            </w:r>
          </w:p>
        </w:tc>
      </w:tr>
      <w:tr w:rsidR="005D3BBE" w:rsidRPr="000A594C" w14:paraId="5C480E5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5EB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C3E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6B45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Hockey; Other Disabled Sports</w:t>
            </w:r>
          </w:p>
        </w:tc>
      </w:tr>
      <w:tr w:rsidR="005D3BBE" w:rsidRPr="000A594C" w14:paraId="62A4FAC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5B8D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Casterton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44DD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141C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79C495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34B6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Goldfields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268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085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885705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A58B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Bears Football and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665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F704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076DBDB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3364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Bears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1FF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721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646ECF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13106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Gippsland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694F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06D8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A428F0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FDDB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Chadstone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E935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ACFBB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5D3BBE" w:rsidRPr="000A594C" w14:paraId="0021240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76B6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879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9250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Fishing; Sport/Recreation Planning</w:t>
            </w:r>
          </w:p>
        </w:tc>
      </w:tr>
      <w:tr w:rsidR="005D3BBE" w:rsidRPr="000A594C" w14:paraId="1DB6431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6EDA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B8E4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41E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Leisure/Community Centres</w:t>
            </w:r>
          </w:p>
        </w:tc>
      </w:tr>
      <w:tr w:rsidR="005D3BBE" w:rsidRPr="000A594C" w14:paraId="283A4F0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38F16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27F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E6F2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24ABB81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F5C9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13D0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EE8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60450F2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31BF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Cheetahs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558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E3C68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46D3B4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621A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AD5A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7FD9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37FE85C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BD14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E5C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B320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6702C33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5F28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7E7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7B90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 Disabled Sports; Pony Club</w:t>
            </w:r>
          </w:p>
        </w:tc>
      </w:tr>
      <w:tr w:rsidR="005D3BBE" w:rsidRPr="000A594C" w14:paraId="5EB0722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082E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FF1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201A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5CBAB1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171F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0EFF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995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AD6B6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6FCC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906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35A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6E61DD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2968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Chiltern and District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7F5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2D80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64AC720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14B6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EDD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5E4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722FF02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9E47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Of Heidelberg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19A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D92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4172936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1BE5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of Warrnambool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34AC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6BF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0F89032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D71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9B1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A74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6B3A03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4B9A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West Falcons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7BD9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509D6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57DF45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14F9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CKS Swifts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70A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D39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 Football (Australian); Netball; Other indoor sports</w:t>
            </w:r>
          </w:p>
        </w:tc>
      </w:tr>
      <w:tr w:rsidR="005D3BBE" w:rsidRPr="000A594C" w14:paraId="0290BDA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1362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Clarinda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C251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B6CA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7BD744A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95D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Clifton Hill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E44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5EED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AFCDF9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72BB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Clifton Hill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474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CF4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07BDEB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1BA1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Coaching Evolution Kayak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02B0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392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5D3BBE" w:rsidRPr="000A594C" w14:paraId="2D2CCA0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1C74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Coatesville Sporting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28C3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BA0A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489914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4F87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Cobblers Creek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1B5B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B15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05A75D3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96663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D4D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27C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5D3BBE" w:rsidRPr="000A594C" w14:paraId="7467899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AEB2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Roar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0AB3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154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78FB9A2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1714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Roar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CD1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E1D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4615F8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5504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9425F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8257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4119AC4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9B3A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351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023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531297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F420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Cockatoo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8BD0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464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310BA46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0FF3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cohealth Collingwood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D6E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A466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CBBFA2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ADBA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Clay Target Club Incorporated.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B95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306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Camping; Clay Target; Cycling; Shooting</w:t>
            </w:r>
          </w:p>
        </w:tc>
      </w:tr>
      <w:tr w:rsidR="005D3BBE" w:rsidRPr="000A594C" w14:paraId="12AF53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781B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&amp;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1E7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E2BB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13248F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20A8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&amp;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E3CB2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F4CB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5EDFA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2572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B440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2BD0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7EE218F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AD5C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Braves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E9A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485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0F2F4E2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3DD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5D2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7D47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62C37D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D53A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708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C8A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020F55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67AF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D478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809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6191170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7109D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Sports Trainers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31A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6E7BD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Cricket; Football (Australian); Intellectual Disability</w:t>
            </w:r>
          </w:p>
        </w:tc>
      </w:tr>
      <w:tr w:rsidR="005D3BBE" w:rsidRPr="000A594C" w14:paraId="7B40296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2C7A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Sports Trainers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7394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2284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Football (Australian); Lawn Bowls; Netball</w:t>
            </w:r>
          </w:p>
        </w:tc>
      </w:tr>
      <w:tr w:rsidR="005D3BBE" w:rsidRPr="000A594C" w14:paraId="2D2C42E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808D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Coldstream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721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571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5D3BBE" w:rsidRPr="000A594C" w14:paraId="43623B6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10550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Collingwood City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9A48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BA6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2D071C3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8CDA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Colts Phelans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D6C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558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D3FE46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D34FF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Bay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072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163D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1144176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2A20C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858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AB0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4A4F911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4349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Northern Suburbs United Social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7CB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CECB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5FE0C4B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7D75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Country Hockey Umpires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AA8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D1F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06733D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E735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Country Hockey Umpires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EC64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9EE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645EC91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3CD0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Cowes Yacht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EED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7EB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57BEB63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54C5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 United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68E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14D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176D718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60AB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1DA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235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54BC13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A944F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C6F0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B96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00ECD2F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49E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09B7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83F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13D43A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65DCF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Cressy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9DE8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A78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2A35A92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58ED8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Creswick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E27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FD9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234D4B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A754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Crosbie Crew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5CAF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4DB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5D3BBE" w:rsidRPr="000A594C" w14:paraId="64575EE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D0E8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and Districts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5C6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2BC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5D3BBE" w:rsidRPr="000A594C" w14:paraId="26C44FC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E015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718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AA6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initiatives; Little Athletics</w:t>
            </w:r>
          </w:p>
        </w:tc>
      </w:tr>
      <w:tr w:rsidR="005D3BBE" w:rsidRPr="000A594C" w14:paraId="2752968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34B3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315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A4B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554457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656D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Rangers Gridiron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EF9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6908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5D3BBE" w:rsidRPr="000A594C" w14:paraId="0D3FAD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F8E0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Cudgewa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BD46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4BB3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142983D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FF4C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Cumberland Park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261B8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A9B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FD458F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B36E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 Junior Development Team (CJDT)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1C3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BBE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5D3BBE" w:rsidRPr="000A594C" w14:paraId="01AEC9B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655A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 Gippsland Waratah's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3A8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72E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Fitness/physical activity initiatives</w:t>
            </w:r>
          </w:p>
        </w:tc>
      </w:tr>
      <w:tr w:rsidR="005D3BBE" w:rsidRPr="000A594C" w14:paraId="4EDB614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7CA7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3B5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BA1C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53D4B8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2EBA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Women's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3C4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D77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96452D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8680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Women's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A03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DFBD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32097F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C99C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Chargers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50B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DDA5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CB9B3A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720C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Wheelchair Handball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674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D11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5D3BBE" w:rsidRPr="000A594C" w14:paraId="42596A6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2F18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Women's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A69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FCA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3FADE3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53A5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Women's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0C35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60C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Football (Soccer); Pool</w:t>
            </w:r>
          </w:p>
        </w:tc>
      </w:tr>
      <w:tr w:rsidR="005D3BBE" w:rsidRPr="000A594C" w14:paraId="7CB8001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CFC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Neighbourhood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D8C4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BE3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Fitness/gym facilities; Other</w:t>
            </w:r>
          </w:p>
        </w:tc>
      </w:tr>
      <w:tr w:rsidR="005D3BBE" w:rsidRPr="000A594C" w14:paraId="431B2A1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E7F6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Table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1C0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423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5D3BBE" w:rsidRPr="000A594C" w14:paraId="5EB6D21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2AD4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Deaf Basketball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76BC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D94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3EBDC44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A58F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Deakin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8772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E6D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6D74B7E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2005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Dederang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034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8F61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19D0624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BEF4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Dederang Mt Beauty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A945A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2B8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69C6CC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572D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Deep Creek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6ED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113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09348C3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0598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1DB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864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63E95F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F2F25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48CD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9C6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5CC07D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0D33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4E3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765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5D3BBE" w:rsidRPr="000A594C" w14:paraId="4E08827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55FA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Demons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AA0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6E0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1DA5C7C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81AD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Demons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9F0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9FE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FD9B7E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D02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Dennington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42C0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CAB0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29D4B4A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7051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Dennington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E24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368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2BD1995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226C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5F5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D664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1560D3D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F546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Welshpool Won Wron Woodside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A41B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39B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CAC292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ABB9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Calisthenics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EE6D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DB14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6357BAF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B307B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CF0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E9B8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0931A99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ABDB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Runners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C84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D40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Tracks/Trails; Walking</w:t>
            </w:r>
          </w:p>
        </w:tc>
      </w:tr>
      <w:tr w:rsidR="005D3BBE" w:rsidRPr="000A594C" w14:paraId="17C3560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441F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Women's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F13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525C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57643C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C7F5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Women's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265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B03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068583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13E3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Diggers Rest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89F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EEB3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3445A31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0D0A5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2E6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5DDF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6921062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8DB8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0E5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4EF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CA2C0B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F5E7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Disability Sport and Recreation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A70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BED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Wheelchair Sports</w:t>
            </w:r>
          </w:p>
        </w:tc>
      </w:tr>
      <w:tr w:rsidR="005D3BBE" w:rsidRPr="000A594C" w14:paraId="27E0D57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C87C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4FD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278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5D3BBE" w:rsidRPr="000A594C" w14:paraId="0122E2A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6A00D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FCE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07D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104A6C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E4D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Rovers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CB4F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3BD8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Football (Soccer); Intellectual Disability</w:t>
            </w:r>
          </w:p>
        </w:tc>
      </w:tr>
      <w:tr w:rsidR="005D3BBE" w:rsidRPr="000A594C" w14:paraId="454E76D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3485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2B1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D1950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D1AECE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3225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Tennis Cub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DECB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A99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0E0B890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FF9C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Abreast Gippsland Waratahs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876D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505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5D3BBE" w:rsidRPr="000A594C" w14:paraId="3A33E92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955E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Drouids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5AB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50D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355DE0B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8353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B39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B55F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034C220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837D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B95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8E0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6DEDD4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231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DDB2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FCD0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F20D71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DB07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B570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B119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6B42060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E8D9F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Soccer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F74B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D2D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52A219D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EE39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DVE Aquatic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1FA5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967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5D3BBE" w:rsidRPr="000A594C" w14:paraId="28C8F3A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C530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 Park Youth Training Scheme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58C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57C2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</w:t>
            </w:r>
          </w:p>
        </w:tc>
      </w:tr>
      <w:tr w:rsidR="005D3BBE" w:rsidRPr="000A594C" w14:paraId="14E1121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3753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7866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077A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C14DF2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7FFB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ACD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1CD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5C2BA14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C192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Burwood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1F9A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8BF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199AC1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635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Geelong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A9E4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651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140F3DB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6C0C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Football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2C61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F4C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E76BE4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BEF5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Police and Citizens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D9A0D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D82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6E5E9B3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6F69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Water Dragons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703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04B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5B4D510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767D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Sunbury Sporting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9D63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C1C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5D3BBE" w:rsidRPr="000A594C" w14:paraId="75AFE56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2987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Warrnambool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8C7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51B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DFF973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0032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Raiders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8C3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5188F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15C52D3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8D0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East-Point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96E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19F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03EE1C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569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East-Point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BCC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1185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7D74B09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6836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4A6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6868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Rifle</w:t>
            </w:r>
          </w:p>
        </w:tc>
      </w:tr>
      <w:tr w:rsidR="005D3BBE" w:rsidRPr="000A594C" w14:paraId="5FF37A6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A7CA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Edenhope Apsley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A1A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BE4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Netball; Tennis</w:t>
            </w:r>
          </w:p>
        </w:tc>
      </w:tr>
      <w:tr w:rsidR="005D3BBE" w:rsidRPr="000A594C" w14:paraId="424E4B0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AAAB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Aspendale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1A2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438B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DFBBDE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A180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Elaine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6D4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A2E3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9AEDC6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B09F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Elaine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262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BFEB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67BCEAA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49D2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Ellinbank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1D61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2EB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AC1A12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82873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Ellipsis Ultimate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8B44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C90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5D3BBE" w:rsidRPr="000A594C" w14:paraId="3A96C42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50D9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Ellipsis Ultimate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68B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15E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5D3BBE" w:rsidRPr="000A594C" w14:paraId="6E630B8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EF41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A3C8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F9E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3C2904A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BF10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A62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BAA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5D3BBE" w:rsidRPr="000A594C" w14:paraId="6A3905F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A398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Elwood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475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ADE5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73E7A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A640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Emerald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546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5C6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1188455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F1B8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Emmanuel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CDC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B811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7DB6E56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919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Emu Creek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9EB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BFBC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5CCBC5A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8ACF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584D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BD3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5D3BBE" w:rsidRPr="000A594C" w14:paraId="477CF7D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6A79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Auskick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B68CB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0D6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D8A21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3C17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62EA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D21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CFD015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3915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2EF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D936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AB3FE9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2989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B286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A8D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88E0C4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3A4F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222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DF6E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7993E95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7A60B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DA4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F6CF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410BBDD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6C00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Eureka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2A0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E1FF4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5D3BBE" w:rsidRPr="000A594C" w14:paraId="1BF304F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7E69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Eynesbury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694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2B83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19E810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12DE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Little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1EC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03D8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77DA2DA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C9F1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Falcons 2000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C8F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4A42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F56ACD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16A0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(Soccer) Yackandandah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7CF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05E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1633D5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31D9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Eagles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B0C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AC7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26808E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33E47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Eagles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D101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3A0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F433A9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2A42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Federation Sunraysia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BDA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AFD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07799F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2AF2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City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884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EA958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6EB26B4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5B43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4C53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2273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6122B5C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CB08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129B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4A3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348017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A561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ADD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7122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41EF54F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6D4E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Foster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8EC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235E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4642BF7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9C3A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Foster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8AF8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727D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B5E216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B86E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&amp;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66D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30EF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28ACF8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337E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and Mornington Peninsula Flyers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99FB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82B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Swimming; Water Polo</w:t>
            </w:r>
          </w:p>
        </w:tc>
      </w:tr>
      <w:tr w:rsidR="005D3BBE" w:rsidRPr="000A594C" w14:paraId="0B4DF14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4867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Atlhetic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A645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3C9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initiatives; Little Athletics</w:t>
            </w:r>
          </w:p>
        </w:tc>
      </w:tr>
      <w:tr w:rsidR="005D3BBE" w:rsidRPr="000A594C" w14:paraId="7F9A911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2D35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7A09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D230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3285A2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BDC2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6C9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0BB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190165C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1778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Rovers Junior Football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63EF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F5FD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6115A0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AA61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YCW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8CA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BD5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3F82DD5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B805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F9C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70A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585C724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7294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Junior Stars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750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BDAB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DB7115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97F5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Baseball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A246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6A15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7BC7BDE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1A4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Buccaneers American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817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AABA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5D3BBE" w:rsidRPr="000A594C" w14:paraId="3A896E0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C74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Cricket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A98C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9134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16DCA1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4F5B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BFD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404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387BEDE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EDE3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3B23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8EF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B940B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621F0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CB8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4D89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5D3BBE" w:rsidRPr="000A594C" w14:paraId="11BE8A0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8D78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5B4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CF60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377C55C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C2DD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Rangers Soccer and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1B9B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F09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7276D2E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F383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Rangers Soccer and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473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DCB0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CC8D91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85D7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Try Boys Brigade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89B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ABC5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Wheelchair Sports</w:t>
            </w:r>
          </w:p>
        </w:tc>
      </w:tr>
      <w:tr w:rsidR="005D3BBE" w:rsidRPr="000A594C" w14:paraId="62202E2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3CD5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Cricket Region 7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24F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BCD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0B5C16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96DF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D128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BD64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FA4E5F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C8D68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B7B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536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7925C6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17C2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Gladiators Gridiron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9AD18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5FC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5D3BBE" w:rsidRPr="000A594C" w14:paraId="444779B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EEF3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Lakes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2E4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658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5C404B9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161EB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A5A1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30C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7FD36EB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A1078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Alvie District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B4CF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488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99BDDC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4C9F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Amateur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8C22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D6A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5774C0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976F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McKinnon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1917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7056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5C8FE99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ABD1C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Moorabbin Softball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9B8C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A55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3C0001B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0145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Rovers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69F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837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A19E0B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4DB2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Region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891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54F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258DF6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E96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Region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6285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A454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6FD38B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7F5D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Dragons Ballarat Boat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43B3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BC4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Initiatives; Other</w:t>
            </w:r>
          </w:p>
        </w:tc>
      </w:tr>
      <w:tr w:rsidR="005D3BBE" w:rsidRPr="000A594C" w14:paraId="005D36A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76A9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Dragons Ballarat Boat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57B4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A23F2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Aquatic Rec Initiatives; Other</w:t>
            </w:r>
          </w:p>
        </w:tc>
      </w:tr>
      <w:tr w:rsidR="005D3BBE" w:rsidRPr="000A594C" w14:paraId="4E12C4F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07423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Fish Synchronised Swimming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441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253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Synchronised Swimming</w:t>
            </w:r>
          </w:p>
        </w:tc>
      </w:tr>
      <w:tr w:rsidR="005D3BBE" w:rsidRPr="000A594C" w14:paraId="74DEB89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1B25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Rivers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EFD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0C81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Netball; Sport/Recreation Planning; Swimming; Tennis</w:t>
            </w:r>
          </w:p>
        </w:tc>
      </w:tr>
      <w:tr w:rsidR="005D3BBE" w:rsidRPr="000A594C" w14:paraId="76E6102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5BCF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Golden-Paradise Beach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36EA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7E7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5D3BBE" w:rsidRPr="000A594C" w14:paraId="148A26B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05808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Goldfields Gymnastics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194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7BA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5D3BBE" w:rsidRPr="000A594C" w14:paraId="6BAD84D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FB52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Gormandale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AED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562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2FD3A4C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CE536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320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F374C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2C77CDC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6424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892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776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9939CD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1F49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Grampians Junior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962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6A3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42EBCAF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F5AE0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Grangeburn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1A0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CA3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05D76DA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D739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 Western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6E6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D23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1B335FA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954DA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Galaxy Football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087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98F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0F27B1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E9FD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Galaxy Football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006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DD7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3592D4D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6803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Grenville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4AA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362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Cricket</w:t>
            </w:r>
          </w:p>
        </w:tc>
      </w:tr>
      <w:tr w:rsidR="005D3BBE" w:rsidRPr="000A594C" w14:paraId="1982B8E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FB87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Grovedale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8AB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331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44AF20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FB83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Growling Frog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677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0A8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497393D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34D0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Guild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056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41CD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C1483C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FC4C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Gunbower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001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8CCC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52121FE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1107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GV Masters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B8D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17FB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6D8AA3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5FD9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3A6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F0C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27387D6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05CB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Central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771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8DE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52A223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2F6F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532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DB0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0A4D507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6FCE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D96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247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7A7345F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1581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1B7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79E5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5D3BBE" w:rsidRPr="000A594C" w14:paraId="654BCEF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4F0A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Harcourt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4F52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2E2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1715259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4F7B7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Hawkesdale Macarthur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3FBA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584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F0706F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4F87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0EAA4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A5FD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09E0811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A3A3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Mixed Netball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AEB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AD1A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102F685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C44D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F6F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B830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D95AF1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354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Heathergene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861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D24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073318F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6A72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Baptist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F0E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CC3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4CD182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1EE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United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7DA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BAC2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28784C1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23C3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1EDF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23A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08E2F30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0C87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Heywood and District Pony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AE25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8EC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0F90B34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9309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Highett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EF7D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4DD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724152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39B0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Highett Youth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B1A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701D6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Gymnastics</w:t>
            </w:r>
          </w:p>
        </w:tc>
      </w:tr>
      <w:tr w:rsidR="005D3BBE" w:rsidRPr="000A594C" w14:paraId="3573FD1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BC61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Highland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A58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2827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5909491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C1D6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Hillside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0FB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BB8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4BAE75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46EF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Hopetoun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04F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0025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A28D0F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498E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Hoppers Crossing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0AB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A43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219C88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E541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11F7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590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5D3BBE" w:rsidRPr="000A594C" w14:paraId="59A0B68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2AAB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FA33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6C0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71B07A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86F1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Football Netball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E89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F825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CFA8A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5539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Football Netball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1B3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97A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2450FF6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9D67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A580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6DB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Tennis</w:t>
            </w:r>
          </w:p>
        </w:tc>
      </w:tr>
      <w:tr w:rsidR="005D3BBE" w:rsidRPr="000A594C" w14:paraId="1048639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366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EBE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76A5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Tennis</w:t>
            </w:r>
          </w:p>
        </w:tc>
      </w:tr>
      <w:tr w:rsidR="005D3BBE" w:rsidRPr="000A594C" w14:paraId="0ED4A26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21E1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Motorcycle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D16A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EFF6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Motocross</w:t>
            </w:r>
          </w:p>
        </w:tc>
      </w:tr>
      <w:tr w:rsidR="005D3BBE" w:rsidRPr="000A594C" w14:paraId="4A10935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671A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Saints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649C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CE8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4E1941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1D9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Squash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4271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0647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5D3BBE" w:rsidRPr="000A594C" w14:paraId="03FE1CC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FA4D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ED0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07C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5D3BBE" w:rsidRPr="000A594C" w14:paraId="6724A8D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A2C8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Masters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05DD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7C6B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6C15DA7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6D4F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DA7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B02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1567F0B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6AE9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Impreza WRX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FB3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F1A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5D3BBE" w:rsidRPr="000A594C" w14:paraId="4FDAE5B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8B78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89B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2F6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FC1383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AC1F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4E13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30A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Walking</w:t>
            </w:r>
          </w:p>
        </w:tc>
      </w:tr>
      <w:tr w:rsidR="005D3BBE" w:rsidRPr="000A594C" w14:paraId="40896D3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6C3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76C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6A6A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7B318A9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2ECE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DA0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3005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67FC2EE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9F5D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Iranian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51D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DA91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Cycling; Fishing</w:t>
            </w:r>
          </w:p>
        </w:tc>
      </w:tr>
      <w:tr w:rsidR="005D3BBE" w:rsidRPr="000A594C" w14:paraId="584BB6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9FA2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Iranian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A2E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BAF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Cycling; Fishing</w:t>
            </w:r>
          </w:p>
        </w:tc>
      </w:tr>
      <w:tr w:rsidR="005D3BBE" w:rsidRPr="000A594C" w14:paraId="4E15736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A290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Irrewarra Beeac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5A0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800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79124D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F8D81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Knights Basketball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5A6A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6D0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4F0EE4F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3E2BF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2A360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71E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72F682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7300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Jeparit and District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A58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0A9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436060B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BB86F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Jeparit/Rainbow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35BA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E61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608FA94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6B43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Joey Cricket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C97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536D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020C68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5D7A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Jung Tigers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3945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B61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C8824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6D1E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K&amp;K Calisthenics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63A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62E2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244DBBA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F22E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Kalgidhar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01C5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0E29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5E9C8D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249A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Kalkee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ADBF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15F1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0806373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CAE6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BDC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24CE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40C633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8018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Kaniva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9C4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B57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6735DE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4839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Kaniva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21C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9AF9F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2B0140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742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Katunga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00A6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02E2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37E5D07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FC9C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Kawarren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19D7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FD2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661DE9B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7C26A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Kealba Green Gully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E477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7E80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3C7D13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9B73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C68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0EE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ECDBEA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B13FD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East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AB1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B9ED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7E90B80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1716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602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1C7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6F56DE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F158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4BD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7EDD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64A39A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857A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C5D6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D33FF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194C83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92A1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2F8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056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Golf; Other</w:t>
            </w:r>
          </w:p>
        </w:tc>
      </w:tr>
      <w:tr w:rsidR="005D3BBE" w:rsidRPr="000A594C" w14:paraId="04A45D3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D0CC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470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635A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4723F1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7D6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DB5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FC0C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5D3BBE" w:rsidRPr="000A594C" w14:paraId="7F3CC3E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A6AB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Clay Target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D75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71F7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5D3BBE" w:rsidRPr="000A594C" w14:paraId="0084C80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351B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A19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80F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0841C30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A51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Kergunyah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8A0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2CCA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4B2FEB0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E2AC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1E1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7511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5D3BBE" w:rsidRPr="000A594C" w14:paraId="63BF79E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582EF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Killarney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F18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CB3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19474A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B3D67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&amp;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6E3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56A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5D3BBE" w:rsidRPr="000A594C" w14:paraId="5D2FBFC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B88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ED6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F9C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65A61BA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DD75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Kinglake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84C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551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57FE7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7F03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508D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209E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19FBC9B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E44E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8D7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3695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8D61DE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75B5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Knoxfield Cricket and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6BD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90B7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1E958F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471C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Koowinda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1ABA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545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AD23A5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0666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Koroit Football-Netball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F73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8C6D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4095D3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1519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Koroit Indoor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0C9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859D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5D3BBE" w:rsidRPr="000A594C" w14:paraId="5DC8368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4A4DC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62D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C88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586892D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E092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Kotahitanga Netball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7516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A9FD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063E230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D586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Kristar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9726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AB5D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27073D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D1F7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068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89AE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21CF711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D29E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6BD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504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9D04E0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32B9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F7EC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F9A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5D3BBE" w:rsidRPr="000A594C" w14:paraId="49D8154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4D54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Small Bore Rifle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33E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074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5D3BBE" w:rsidRPr="000A594C" w14:paraId="217CD47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B5A3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EB8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70F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5D3BBE" w:rsidRPr="000A594C" w14:paraId="3610A32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F09C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B837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827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5C8921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50DE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Kyvalley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4DA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D086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2E5CD63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A70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Kyvalley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5E6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03E4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4DB789E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213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Hockey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F5BA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11D8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1E29F6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32B4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Laang Speedway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321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878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Karting; Motor Sport</w:t>
            </w:r>
          </w:p>
        </w:tc>
      </w:tr>
      <w:tr w:rsidR="005D3BBE" w:rsidRPr="000A594C" w14:paraId="16A8727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0A56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E51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6A0E0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6068FA6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3B1B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58F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FF43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B459C4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5A6CF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371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F490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5FE3D1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88497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Lakeside Sailing Club - Pakenham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680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B3E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7CD48BC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7A59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Lalbert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87F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AFEA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0622CDD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02E0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Equestrian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00A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CC1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5D3BBE" w:rsidRPr="000A594C" w14:paraId="287C401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4006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54A1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B76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25F006E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B37F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901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3E0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14C3FA4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463A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614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9BF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482A71F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651D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Sporting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6E2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BF8A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D6CF89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63B6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Roller Derby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60F4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92D7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5D3BBE" w:rsidRPr="000A594C" w14:paraId="62B9A2C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895F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2800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AA34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940F3E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A666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C0F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CC2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63E7EAF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D91B4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F7C4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3FFC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300ECB1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2D69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Magpies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5C0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0078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98F111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2C1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18D4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C0B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2769A55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9040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Leisure Networks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D2C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3B8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5D3BBE" w:rsidRPr="000A594C" w14:paraId="7C1BADC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F8DE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Croquet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799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E994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39A26A0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E7B6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586B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8DC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5D3BBE" w:rsidRPr="000A594C" w14:paraId="7DB7F3C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CAC0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4D15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1EE15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43407FD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0F77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 &amp; District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5FA6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48F0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5D3BBE" w:rsidRPr="000A594C" w14:paraId="4D388B9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7676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 Sport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CAD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72D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034E0E1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50E6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799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9795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507D793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80292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Lockwood South &amp; District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B6B27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9DA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4CE54CA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A030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 Beach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76A82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1D5F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554AE9E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B966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 Island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9EF8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B7B2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A7C79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FB17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Longford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F12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0413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AE9387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4B5C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Lorne Bowls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96E4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A82D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Other</w:t>
            </w:r>
          </w:p>
        </w:tc>
      </w:tr>
      <w:tr w:rsidR="005D3BBE" w:rsidRPr="000A594C" w14:paraId="06D7AAD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2731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Lubeck-Murtoa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9B20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E49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556B11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209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Lynbrook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F7F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CF07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844E9F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D597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Ajax Junior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4CD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F709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F896E7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D0A8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3CB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8EA8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5822B5B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5ED0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184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5F6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D4E3F3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A196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Junior Football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C68F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F3BA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46528C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DCFB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FE0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4976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369084E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DA7F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94C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318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683D2D7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825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Volleyball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9624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C9C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5D3BBE" w:rsidRPr="000A594C" w14:paraId="44F7C08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0590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Maiden Gully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79A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3E6D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D44E06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A249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Maiden Gully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F7C9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93B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0E411D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61B2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FA4B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AFA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7F6822B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8C51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0F6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CC1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78DF753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09D3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F36A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943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586FA14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A0B8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36B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C4B4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5D3BBE" w:rsidRPr="000A594C" w14:paraId="5955BF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8A0D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Manifold Heights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9E3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C9B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54D7F1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9D1E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Table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72B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17636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5D3BBE" w:rsidRPr="000A594C" w14:paraId="79E8930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2A92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Manor Lakes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EFC5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6C6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6E0923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5E80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and District Junior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087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68D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FDEC43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5755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6894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976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5D3BBE" w:rsidRPr="000A594C" w14:paraId="028DE74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1B85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Marcellin Old Collegians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94B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B2F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B328F1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EE7A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Greens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A21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26D2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79347D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A947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5EA2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3EA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269B36E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C4C0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Swifts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71F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538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ED8141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9747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Swifts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335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E51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0EA24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8740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Mariners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B69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2BE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0486AF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8456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A91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A98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608DBD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3B8B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743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9833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82822E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E614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and District Triathlon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A48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988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Biathlon; Cycling</w:t>
            </w:r>
          </w:p>
        </w:tc>
      </w:tr>
      <w:tr w:rsidR="005D3BBE" w:rsidRPr="000A594C" w14:paraId="49587AE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D09D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2B12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5F7D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10427ED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6FB2F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McCrae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3210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AE71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4362173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0833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McKinnon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B72B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1D7D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C66467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2177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Meeniyan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3CB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ECCD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1888A88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AA8A6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AFL MASTERS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BF0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9CE8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3643F4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B5A1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Football Club- to merge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1CF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54D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84ED32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DC44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High School Old Boys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3C8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9BC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35FF246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0694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Jugger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4E6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A1E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5D3BBE" w:rsidRPr="000A594C" w14:paraId="7545F56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2367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Badminton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EC6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003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5D3BBE" w:rsidRPr="000A594C" w14:paraId="459778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E51B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Hawks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84E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5C9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43A4678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FA23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E4A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55D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03E536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23D78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Merbein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0FD5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795F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25CEB1B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1246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Merbein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70E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28A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880BB6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8556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Merinda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632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135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97AD13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A1EA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Mernda Dragons Rugby League Club and Touch Football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C14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D19C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5D3BBE" w:rsidRPr="000A594C" w14:paraId="1EADF51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B87D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Merrivale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ADA7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A85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0E51BA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0B1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 West District Swimming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31C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C09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0178AE1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630A0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Metung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443A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24FF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5CE2E85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BB2B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Middle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39F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492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C57F84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F91F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Midlands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B61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8F7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1B756D1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D60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03B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B2C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7716696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E5B0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Hawks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375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B0A7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1A8CCA9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D5C1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Horse Complex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7D55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395C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770E6A9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3FB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Lawn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10E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3EC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0A7ECB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1B67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4AB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C65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52FC112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4EF3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Warriors Rugby League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BC7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8DBF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Rugby League; Touch Football</w:t>
            </w:r>
          </w:p>
        </w:tc>
      </w:tr>
      <w:tr w:rsidR="005D3BBE" w:rsidRPr="000A594C" w14:paraId="3F08E18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2B8E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632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CDB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3AE107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C0778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Workers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5F8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459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Lawn Bowls; Leisure/Community Centres</w:t>
            </w:r>
          </w:p>
        </w:tc>
      </w:tr>
      <w:tr w:rsidR="005D3BBE" w:rsidRPr="000A594C" w14:paraId="2BAD81A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BAFF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Mill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D0A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7ED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7283A6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54E3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Mininera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3BA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D99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0371137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54D9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16E5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6C07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5D3BBE" w:rsidRPr="000A594C" w14:paraId="33AE0B8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0536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FFAD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805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B2B0FD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FD9C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D4B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76A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137401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0BC4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7ABC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8CF2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7F5598C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A1C7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Mitta United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B1E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F268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3E1D92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D2E9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Mitta Valley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B74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241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Lawn Bowls</w:t>
            </w:r>
          </w:p>
        </w:tc>
      </w:tr>
      <w:tr w:rsidR="005D3BBE" w:rsidRPr="000A594C" w14:paraId="71CCF2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54CD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Modern Pentathlon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E4F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C7DA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Club; Shooting; Sport/Recreation Planning</w:t>
            </w:r>
          </w:p>
        </w:tc>
      </w:tr>
      <w:tr w:rsidR="005D3BBE" w:rsidRPr="000A594C" w14:paraId="2CAF0D0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DA8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A998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F2F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6CB29E1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94C9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F2A2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F6A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B822DE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6848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BAD6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15E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273440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290B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Villarreal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7B4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8E05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4967E13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0565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Tigers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1E8E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CBE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0AEBCC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3911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62CB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E1F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D05B29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8DA8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Monivae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94F0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C3D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8857BC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A127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Montmorency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52C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38F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5E1D29B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EB0E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Montrose Vikings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6E2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684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292E9FB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5A1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Ponds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A848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E041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39670D4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B239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602C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307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4D6F8B4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74A2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236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50C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1A2C32F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3F58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2D06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4CC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1C03AE9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AB78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EB4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E112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48E091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4D0E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3F85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83E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Life Saving; Rowing; Swimming</w:t>
            </w:r>
          </w:p>
        </w:tc>
      </w:tr>
      <w:tr w:rsidR="005D3BBE" w:rsidRPr="000A594C" w14:paraId="4493901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000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Youth Boxing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2BB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E9C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Boxing; Fitness/gym facilities; Fitness/physical activity initiatives</w:t>
            </w:r>
          </w:p>
        </w:tc>
      </w:tr>
      <w:tr w:rsidR="005D3BBE" w:rsidRPr="000A594C" w14:paraId="5217158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0C29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008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AABCB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301D8D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A163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Life Saving, Swimming, Youth &amp;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03F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7CBA4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103C995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E823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Life Saving, Swimming, Youth &amp;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8AA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7590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6441B7C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D44E1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3AE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058E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4B6D4B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346C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99D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493B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7A1DB9D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F3A5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2FB0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909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5E9311B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6F15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CD9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2235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1A3973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1C0B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E67C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3C12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BE5244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ECBB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Gun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5B3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1B64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5D3BBE" w:rsidRPr="000A594C" w14:paraId="562E124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AD03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RSL &amp; Citizens Youth Club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05B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E2C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7B706E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119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RSL &amp; Citizens Youth Club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BEA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CFB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699ADA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F9D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F3D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4DB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Tennis</w:t>
            </w:r>
          </w:p>
        </w:tc>
      </w:tr>
      <w:tr w:rsidR="005D3BBE" w:rsidRPr="000A594C" w14:paraId="0C1C926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728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Beauty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49C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B0F7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6B561B0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287E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Macedon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9EC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75DA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2B5D758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5760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8F4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612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8B12D8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7262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329C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580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F767BD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2BCC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ADF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70E1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CC2E28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7A22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Mountain Gate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902D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1BF6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7CB860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77F58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Mounties YC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1342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EF63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4145E78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E242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Duneed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D59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2F36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4D2B5B3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CFFA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Mt. Eliza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B81C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80B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430390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5685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Muckleford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96E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219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4CD05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083D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092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ADF6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2A0161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5E18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Wheelers Hill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D41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052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1C0E6B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7CD5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B61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9035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A9DC44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5F95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42C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9545A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7535B07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7EA80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004FF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948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67D723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C0D3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C73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A1A6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3DCA124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93693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Murtoa Angling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951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3D8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5D3BBE" w:rsidRPr="000A594C" w14:paraId="2CF13A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2BB81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Mustangs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40ECD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BDD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4FE06F6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5B46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NAB AFL Auskick Yarraville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C6F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843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80DB41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1FD3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NAB AFL Auskick Yarraville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067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6A46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DC1B2A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1C0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North Foxes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F45E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E84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82AC19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EF9F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50B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87CD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0335D0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5184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71B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E71C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E45117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84A7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0B72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6F44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76FB39B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BCEB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&amp; District Gymnastic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93C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C53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Gymnastics</w:t>
            </w:r>
          </w:p>
        </w:tc>
      </w:tr>
      <w:tr w:rsidR="005D3BBE" w:rsidRPr="000A594C" w14:paraId="0DD45C6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E133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Lake Water Ski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242B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77A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Skiing</w:t>
            </w:r>
          </w:p>
        </w:tc>
      </w:tr>
      <w:tr w:rsidR="005D3BBE" w:rsidRPr="000A594C" w14:paraId="2641251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EA72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A10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C5E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0A694D1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37B8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Neangar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BA1A3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8DA1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3F73837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C02B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Nestles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3E74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C69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23C7FBA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8723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Newlyn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F4E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D83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82F61A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0E8E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Newmarket Phoenix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984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A078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Other</w:t>
            </w:r>
          </w:p>
        </w:tc>
      </w:tr>
      <w:tr w:rsidR="005D3BBE" w:rsidRPr="000A594C" w14:paraId="7FE9356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C19D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Calisthenics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DD2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0D72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211DD8F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B34F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Ladies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0523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D82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5D3BBE" w:rsidRPr="000A594C" w14:paraId="34C2478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19264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Ladies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DEC5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485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5D3BBE" w:rsidRPr="000A594C" w14:paraId="39C905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3E0F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Newstead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47B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8762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98A982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45A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Newstead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4CCC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096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72EB11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FAED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Newtown City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4D5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C53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1418912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4CFA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Nhill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6BC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278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23194C9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862A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Nirranda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E42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066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25E3556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9D1D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Anglers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196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34E2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5D3BBE" w:rsidRPr="000A594C" w14:paraId="42DAEED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4FE3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FD2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CBE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09DDA4D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AAA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Nondescripts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0EB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CA60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DE2D2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09CC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Balwyn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103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3C5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B4935C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AFD0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619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BFD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FC6957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A18F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168A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2D7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B40974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61038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Central Bowls Division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D1DB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95F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38B4AED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F761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Central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735A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6563D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52F953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A41F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Central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006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22194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1C5DF92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7C97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Dandenong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C5D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91B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AEBD2F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2C87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 Victoria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4C23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F4C3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4581999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0A2B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 Wolves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51D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51D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5D3BBE" w:rsidRPr="000A594C" w14:paraId="4C7D5B1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EE4B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Western Titans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74A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87B6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70EDC85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1BB8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EB8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92B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2F5B49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2B76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5B4B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EC6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4F5171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1E23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E2D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2CB7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8D559D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84567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56C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4A3B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D91258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4B0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Socials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7C4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18A57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C088F9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591D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Standardbred Riding Group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C34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CE65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4F9B55A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78D6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Standardbred Riding Group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81D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0E4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1ED0EEA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32B8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Zone Pony Club Association of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040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3A26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424FD9E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601A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Nullawil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7F2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98A6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E8D019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6835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Nullawil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DE6E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69F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C6E7C1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82BD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Nullawil-Culgoa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CC5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FE07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C3E5F2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9A71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District Senior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0F15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712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6C5C191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5AC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Youth Club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690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F176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508539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3A71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Melburnians Water Polo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29AA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4AC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5D3BBE" w:rsidRPr="000A594C" w14:paraId="31712D2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7B17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Mentonians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40A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21B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8C2683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DE65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Mentonians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220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E095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8B3B47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23E5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Mentonians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C1D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6B6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6C2AFA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1E6DD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Ouyen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6928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47E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03845CC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D8B6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Overport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13A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5F6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02AFD46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E6FC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&amp; District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6CEB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E29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44FC12B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73BE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4F85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C91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0F0460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6639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Floorball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C6AF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A12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5D3BBE" w:rsidRPr="000A594C" w14:paraId="5DB4348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BC12B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Panmure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63C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6CA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6E0102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507D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CE2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A6E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70CFD6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D78C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Parkmore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780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908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E38957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6133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Parkside Football Club (Footscray)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197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1860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096722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CB86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Parkside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E05A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F463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68C7E3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A65F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Pascoe Vale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B35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EB4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1C6F63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D263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Pascoe Vale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725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8086F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5D3BBE" w:rsidRPr="000A594C" w14:paraId="58E124F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DF99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Pax Hill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1786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FD5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51CF158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544B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F65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6DE3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A7B929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7AC3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9DF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EE77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C5D384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B2ABD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77A8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C17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368268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494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42A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115E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7FE52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9B9D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Bobcats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447C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17E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3D207A7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BF44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Bobcats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A0BD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9D0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17C1B40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0749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Penshurst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E24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2698D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49BFA1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23BD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Penshurst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2496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4D7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2A1442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B32A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8EB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B492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11DE6A6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C0DC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99FC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47D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211C5E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A54E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Indoor Outdoor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B152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C412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32179B8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2AF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Picola United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0EB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10F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F2C126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B793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Pines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370F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1D3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3858550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CBA5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Plenty Valley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C11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5D38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5A5F2F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C3D25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Plenty Valley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699F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83B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69D837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67037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BB6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0872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96E23B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C92A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8C1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6A0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1E26E4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5D50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755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FA0D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3F9654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ACBB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05D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F19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2F8E6A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AE53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Polwarth &amp; District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969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FFA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3ACF53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B50F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Pomonal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626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A4A15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A67336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C0C3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Poowong and District Amateur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FDB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02F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01AAAE7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2C88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Porepunkah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F48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34DA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75825E6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F466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Campbell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D96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410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5D3BBE" w:rsidRPr="000A594C" w14:paraId="722CD69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6C5D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Colts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A88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31E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549878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3242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DEAD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6720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Softball; Tennis</w:t>
            </w:r>
          </w:p>
        </w:tc>
      </w:tr>
      <w:tr w:rsidR="005D3BBE" w:rsidRPr="000A594C" w14:paraId="3254197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E04C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D5A04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7180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635457B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6197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Colts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324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AB7F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427417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B5BD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6B6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6B2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512EC2D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07F5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North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71B8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989F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29495D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F47B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00A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20B3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3B14CB2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4643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Portsea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E29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F5D8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36DABBD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C37F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Powelltown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399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353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3F90E7A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640B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Powerhouse &amp; St Kilda Districts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A7C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F65E6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0D4083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13A0D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Prahran Rhythmic Gymnastics Specialist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0EBD8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8A11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5D3BBE" w:rsidRPr="000A594C" w14:paraId="398CA86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4AEF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Bullants Amatuer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2C3B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DAD0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E07BD5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2433C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Reservoir Little Athletics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34F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920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5D3BBE" w:rsidRPr="000A594C" w14:paraId="170E0AB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F7E7B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YCW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0E5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6AB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63F5D4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BCD56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YCW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53DD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6DE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78C334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E94A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Pyramid Hill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759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5618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6626AC2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9797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Pyramid Hill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5E8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2C6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2E0F34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A6E1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Quarry Hill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177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D27B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6CF9DDA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27F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Quarry Hill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389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3A0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407E6A5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BA3B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Rainbow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7592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743E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3952FE8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28D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B4AA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CA5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377717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FB37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821F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8DE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3C74D88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49FB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4A8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B3E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420968F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454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5B2B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698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6738689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0DCD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8A49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F006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Tennis</w:t>
            </w:r>
          </w:p>
        </w:tc>
      </w:tr>
      <w:tr w:rsidR="005D3BBE" w:rsidRPr="000A594C" w14:paraId="1C7F8D8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11AE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Regional Academy of Cycling Excellence (RACE)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C5D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434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5D3BBE" w:rsidRPr="000A594C" w14:paraId="6DB18EF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65C35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Regional Academy of Cycling Excellence (RACE)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04DDF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C521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5D3BBE" w:rsidRPr="000A594C" w14:paraId="2A91E0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C5F4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Regional Sport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CD4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515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5D3BBE" w:rsidRPr="000A594C" w14:paraId="3A9D3B6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5B02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Reservoir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7BA0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CDCF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188ED3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C04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City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3464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727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CD0F48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0200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City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C744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532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BFDDB7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21E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E182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147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012A3AE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D884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36B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F58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13B6C0E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21FE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Water Polo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D38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884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5D3BBE" w:rsidRPr="000A594C" w14:paraId="28EFAA7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1236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C59B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7F5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B925E3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6C97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 Creek Junior Mixed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414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B08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6B6EBF4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35CB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 Creek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C47E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112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7104C2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C71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and District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E78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A863F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58DB921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4668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Rosedale and District Adult Horse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C72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042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11B1E0F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8005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Rosedale Speedway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E18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DB9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5D3BBE" w:rsidRPr="000A594C" w14:paraId="5B3915C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0FC3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4ED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B1C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7B4F3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0462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5337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D305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50CBB5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EB19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Geelong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058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DAD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Sailing/Yachting</w:t>
            </w:r>
          </w:p>
        </w:tc>
      </w:tr>
      <w:tr w:rsidR="005D3BBE" w:rsidRPr="000A594C" w14:paraId="0DFF56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7BA4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Geelong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717F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4054B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Dinghy; Other Disabled Sports</w:t>
            </w:r>
          </w:p>
        </w:tc>
      </w:tr>
      <w:tr w:rsidR="005D3BBE" w:rsidRPr="000A594C" w14:paraId="1EE3ADA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A3CB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Geelong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C770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3F1A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Initiatives; Dinghy</w:t>
            </w:r>
          </w:p>
        </w:tc>
      </w:tr>
      <w:tr w:rsidR="005D3BBE" w:rsidRPr="000A594C" w14:paraId="6599FA2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8A4CF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Rumbalara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7836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836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0BFCDBB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1FB6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Rupanyup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682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EF5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5B46094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86B1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Russells Creek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D00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2303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5EB57A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DE4B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Russells Creek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145F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BC5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E35541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8EAA6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Corowa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C6A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0F6F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D1246E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E716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Lake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35F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E98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5D3BBE" w:rsidRPr="000A594C" w14:paraId="31B68BC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380E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Safety Beach Sailing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5D4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FFF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77F225A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1C1C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Saint Kilda Handball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6C9C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CFC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5D3BBE" w:rsidRPr="000A594C" w14:paraId="7960BB4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9B6E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848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10F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0D1F31A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FE34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27B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BAE6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4EB30F2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C009A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EA0B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923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97FF7B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592C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Sale-Maffra Badminton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BC3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7DF7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5D3BBE" w:rsidRPr="000A594C" w14:paraId="046D535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4E680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Samaria Suns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9411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1D3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5D29EEA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231BD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Samaria Suns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EF6B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BE12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0DF79A6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B695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Sanctuary Lakes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2E5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83A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FCBB0A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EA41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Sanctuary Lakes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913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9665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B9E0DE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45C2D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Sandhurst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4FFA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4FEF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58C87C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878E5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Sandown Cobras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B6C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F4C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F679A0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4243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Sarsfield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4F3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CC1C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357FE79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8D04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School Sports Officials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BAC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08A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5D3BBE" w:rsidRPr="000A594C" w14:paraId="2E4B794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E47F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 Lake Nandaly Tigers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CBA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B80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0B2DF5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7753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5B2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8474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496DC78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2F96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305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E09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C8CF0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8BF7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and District Amateur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027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713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3450018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F0A3B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4C7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7FE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8E6CE6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56B2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Junior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2A7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F26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3915517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8975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Shawnee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7063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AC53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4C5F5A3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E38A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&amp; Youth Club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4B71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767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B7E5D2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15AC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0E8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178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5D3BBE" w:rsidRPr="000A594C" w14:paraId="3A2DFB7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C791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Darts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25FD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945F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</w:t>
            </w:r>
          </w:p>
        </w:tc>
      </w:tr>
      <w:tr w:rsidR="005D3BBE" w:rsidRPr="000A594C" w14:paraId="2937270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1428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East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903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0C9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0EF9C0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E219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Junior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807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822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F3DDCD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4269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Junior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AB8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14BA5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E0B07F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4E35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Notre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BBE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77EE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632921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3E12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Swans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55F5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927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7912000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1C9D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F79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647C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17359AF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6F9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Silvan Netball Teams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F587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81D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512593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8734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Simpson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498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2FF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7990573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F616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SkillsConnection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E20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D154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5D3BBE" w:rsidRPr="000A594C" w14:paraId="526416E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6FDE2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Skipton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A9A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0323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044ECA3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CFF8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Somers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7D63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5E07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5D3BBE" w:rsidRPr="000A594C" w14:paraId="4071BB5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B08B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Coast Boardriders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361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55F9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Surfing; Swimming</w:t>
            </w:r>
          </w:p>
        </w:tc>
      </w:tr>
      <w:tr w:rsidR="005D3BBE" w:rsidRPr="000A594C" w14:paraId="7A1755F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2CC0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Coast Boardriders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F10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831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Surfing; Swimming</w:t>
            </w:r>
          </w:p>
        </w:tc>
      </w:tr>
      <w:tr w:rsidR="005D3BBE" w:rsidRPr="000A594C" w14:paraId="5F605DD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49072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Colac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A3F5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0943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26614CB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FCE4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Eastern Titans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DF6C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0E4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5D3BBE" w:rsidRPr="000A594C" w14:paraId="7534A15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C7CA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Bass Swimming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658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C9D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548FA49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1E38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District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5F2C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4210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377ECA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A2F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DC5C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D431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5F2688D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BF5B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232F7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03A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5D3BBE" w:rsidRPr="000A594C" w14:paraId="513AB10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5C0A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Rovers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1DEA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B5D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1C78792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A649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Springvale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981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9DEC2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EBC9A7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CC3B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District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1A3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41A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959305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7E2A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Working Equitation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384D8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03C2E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3315354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9FA5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8FFA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91DB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230ADFF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A9585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F6F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44375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D1EA69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3FC4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59A9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FB3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E828AF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EA58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United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00E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9D3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C2FC3E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A26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United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5371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4229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0115D30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7B5F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Australia - Melbourne Inner East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FFD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BAE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39DA493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4CF3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Victoria Bendigo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724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2476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Swimming; Tenpin Bowling</w:t>
            </w:r>
          </w:p>
        </w:tc>
      </w:tr>
      <w:tr w:rsidR="005D3BBE" w:rsidRPr="000A594C" w14:paraId="40F8307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383E3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Lions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79F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AB03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22C9D50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67F4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Sporting Shooters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D4FE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EC5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5D3BBE" w:rsidRPr="000A594C" w14:paraId="22A7A91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D1D0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Sporting Shooters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F0F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08DA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Pistol; Shooting</w:t>
            </w:r>
          </w:p>
        </w:tc>
      </w:tr>
      <w:tr w:rsidR="005D3BBE" w:rsidRPr="000A594C" w14:paraId="6AFF82B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0F045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74D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CB9C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10F8984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46C9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Football Netball Club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F3C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0318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0EAC81D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7AB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Andrews Gardiner Cricket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8590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C8DE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0A60061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FE65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Francis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99F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EE20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C11B0F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D6752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Francis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A0A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1B1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1235FA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BFD1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John the Baptist Tennis Club*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04A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94CC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56B00A5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19A96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52B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893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5D3BBE" w:rsidRPr="000A594C" w14:paraId="3127FE8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88C5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Police &amp; Citizens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143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819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Boxing; Cricket; Fitness/gym facilities</w:t>
            </w:r>
          </w:p>
        </w:tc>
      </w:tr>
      <w:tr w:rsidR="005D3BBE" w:rsidRPr="000A594C" w14:paraId="3347051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5C61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Salesian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595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E9A4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C9185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9A8F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BDD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095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417061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CAEBB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Tyntynder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C2EF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7492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81EF66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5124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Pats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E55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62CB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6138348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DFEA0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Pauls Cricket Club Glen Waverley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218D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B26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4C16E8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44FF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Stephens Greythorn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802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5931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6E0389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B94A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Albans Saints Soccer Club: Dinamo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F1E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E138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1B2511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E736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Andrews Cricket Club Pascoe Vale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036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117B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2EFF5C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DCF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Andrews Cricket Club Pascoe Vale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6C3E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A3B8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Fishing; Football (Australian); Netball</w:t>
            </w:r>
          </w:p>
        </w:tc>
      </w:tr>
      <w:tr w:rsidR="005D3BBE" w:rsidRPr="000A594C" w14:paraId="58766AA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B57B1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Arnaud Country Club Golf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0BF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FAC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7683C4C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E706D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Arnaud Horse 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FDAB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A0F9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30176E8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21F9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John's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EA52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1A3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2CD2C3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F81A7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John's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1C36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1FB9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1EE57E3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2532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Marys Seymour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20D51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9AD4E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16B7D6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2748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Stanhope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2034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7F08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69A4AB8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B694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60BF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C83A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5D3BBE" w:rsidRPr="000A594C" w14:paraId="7600B3C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5594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Wildcats Basketball Association lnc.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4D0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E12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3EF541F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FD7C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Stoneyford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A70E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F6DF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7A7B72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EFC5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Stratford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2DC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C79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0BC59E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2B18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Stratford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800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286B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5D3BBE" w:rsidRPr="000A594C" w14:paraId="482E826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D304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09D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2AB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B910DC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4D1F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Strathmore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BC78E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775F5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843521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CB6E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AD1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CAC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70B1D47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B009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7BC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8A9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DA021E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30E73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331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633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5D3BBE" w:rsidRPr="000A594C" w14:paraId="637E22E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41E1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Macedon Ranges Veterans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6B4CF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444C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</w:t>
            </w:r>
          </w:p>
        </w:tc>
      </w:tr>
      <w:tr w:rsidR="005D3BBE" w:rsidRPr="000A594C" w14:paraId="433A1A0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0D39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School of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4089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B40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5D3BBE" w:rsidRPr="000A594C" w14:paraId="28CC9B3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629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050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B56C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237D42E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6C143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4FECB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878C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Walking</w:t>
            </w:r>
          </w:p>
        </w:tc>
      </w:tr>
      <w:tr w:rsidR="005D3BBE" w:rsidRPr="000A594C" w14:paraId="4A2B7AB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7C7A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122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598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61FCB95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0EC6A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Softball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87D5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1C55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5679537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5FF9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ED6A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2CDF2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CBD88E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8347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6597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D6C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44888DE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39B7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Surfcoast Suns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80C5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0E2A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5FA047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B8F3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Hills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68C0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3EF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950BFC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89EF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Park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974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A635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E483C7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DAF7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AEB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120B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60CC15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43D97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9EA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F019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39E510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2FF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Lawn Tennis and Croquet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FF0E3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125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Tennis</w:t>
            </w:r>
          </w:p>
        </w:tc>
      </w:tr>
      <w:tr w:rsidR="005D3BBE" w:rsidRPr="000A594C" w14:paraId="60DB1BC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87AA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Reach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A70A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E81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8A8032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C510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Swell Mamas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CF0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E8D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5D3BBE" w:rsidRPr="000A594C" w14:paraId="39B2A38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8D0C3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Swinburne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1969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C5C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25FD28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397D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Sydenham/Hillside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6BEF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A07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EDCC84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1B79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Tallygaroopna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0C26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F47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7E00AF8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FC3A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305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873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DA2B73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5A90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Masters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63A3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07F5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42CA7A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5B04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B4A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1A4DF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82BE90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27DB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Lakes Sporting Club - Football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F7B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3D8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4F8AB59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982B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Lakes Sporting Club - Football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C6EC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9DD4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B2CAE3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6683E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E36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C8E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1DDC9C3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237D3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Association of Hazaras in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7AB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8212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5D3BBE" w:rsidRPr="000A594C" w14:paraId="5D75D3B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6131D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Himalayan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C29CE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993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C1B356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47D8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Young Men's Christian Association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358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D9A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Gymnastics</w:t>
            </w:r>
          </w:p>
        </w:tc>
      </w:tr>
      <w:tr w:rsidR="005D3BBE" w:rsidRPr="000A594C" w14:paraId="3FEDD0B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D7D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Thornbury Athletic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1DB4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3AA0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40F5FCB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6DBD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Thornton Eildon 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0AAA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B6D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04E7EBE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EDA2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Three Colours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2DD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032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5CCF32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51FC4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Three Colours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8C15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EA06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17DBD98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97EC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Tongala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002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4D4E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0F0993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353B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Toongabbie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2F08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5F3E9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0920D9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32D1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TOORADIN DALMORE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8C075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037AF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7A753DB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1FE6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Sailing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10A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4560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Sailing/Yachting</w:t>
            </w:r>
          </w:p>
        </w:tc>
      </w:tr>
      <w:tr w:rsidR="005D3BBE" w:rsidRPr="000A594C" w14:paraId="5ACC656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CD29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Touche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C326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4AF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5D3BBE" w:rsidRPr="000A594C" w14:paraId="05B32D7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5A83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654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492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5D3BBE" w:rsidRPr="000A594C" w14:paraId="4D6FA27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E367D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&amp; District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4C0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1D2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04D0D7C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B778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B9F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07B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185CC4D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F26A9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034B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429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21AEC92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F892B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Table Tennis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282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E31BD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5D3BBE" w:rsidRPr="000A594C" w14:paraId="7DA6F66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6818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Trentham District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80512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B5DB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A959B8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4908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Trentham 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3DF2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2410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5004CE6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7C63A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Trentham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8072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795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70C8162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6F42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Tullamarine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479C8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C28D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72C351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0794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Tyers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CBE49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DBD8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241126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FC84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University High School Old Boys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8430F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76E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C5AA49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6C7C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University of Melbourne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E099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511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5654FE7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6929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Upfield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76258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A3D0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5941D62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B377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Upwey Ferntree Gully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FE3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7CF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5D3BBE" w:rsidRPr="000A594C" w14:paraId="0AE985E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C2252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Van Someren Equestrian Vaulting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955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924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Fitness/physical activity initiatives; Gymnastics</w:t>
            </w:r>
          </w:p>
        </w:tc>
      </w:tr>
      <w:tr w:rsidR="005D3BBE" w:rsidRPr="000A594C" w14:paraId="396E4BA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C3C89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Vicsens Softball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212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C18D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52EA9AD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5868D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Seadragons Underwater Rugby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A8B3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7AD28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5D3BBE" w:rsidRPr="000A594C" w14:paraId="4750E5E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44281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Amateur Football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2D4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913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14B231A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91111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Basketball Referees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48382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E0E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Other</w:t>
            </w:r>
          </w:p>
        </w:tc>
      </w:tr>
      <w:tr w:rsidR="005D3BBE" w:rsidRPr="000A594C" w14:paraId="0B1E284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2734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Masters Athletics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E765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FFA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1707A70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FC1D0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Rugby League Referees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1C1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CA0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5D3BBE" w:rsidRPr="000A594C" w14:paraId="687461B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9F91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Seals National Water Polo League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8DAEC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77654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5D3BBE" w:rsidRPr="000A594C" w14:paraId="12A5A4C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D510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Vietnamese Table Tennis Association of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DC791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EDA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5D3BBE" w:rsidRPr="000A594C" w14:paraId="0AF2771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AE4B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14F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88E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2368A4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CE75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&amp;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7533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B5C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643627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630F7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Baseball/Softball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554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1BE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Softball</w:t>
            </w:r>
          </w:p>
        </w:tc>
      </w:tr>
      <w:tr w:rsidR="005D3BBE" w:rsidRPr="000A594C" w14:paraId="4D4C9BE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56D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BCA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510A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96D5C5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05C07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55D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BE16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DE3E58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7CF6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Junior Football Club &amp; Wantirna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97A8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DEE42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65027C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E9C78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Junior Football Club &amp; Wantirna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7A1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9DC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E923BE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13B6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Industrial Colts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FC3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7068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Other</w:t>
            </w:r>
          </w:p>
        </w:tc>
      </w:tr>
      <w:tr w:rsidR="005D3BBE" w:rsidRPr="000A594C" w14:paraId="437799E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1155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5727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D5F72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1BE0A9C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578A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921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E69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B4F0D6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DD93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Warriors Gridiron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726FC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36D9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5D3BBE" w:rsidRPr="000A594C" w14:paraId="2FD10F1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C2FB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and District Drag Racing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24C2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E51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5D3BBE" w:rsidRPr="000A594C" w14:paraId="39A8F7D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BE1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Lawn Tennis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750B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C11E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5D3BBE" w:rsidRPr="000A594C" w14:paraId="7DFCDED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37AC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Warrrandyte Mountain Bike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D4E4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BFA4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5D3BBE" w:rsidRPr="000A594C" w14:paraId="5320C78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FEAE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C27B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BB87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3CE53B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929FF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Waubra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09DF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95D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F59B4A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6EFC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City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E5D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879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Blind Sports; Other Disabled Sports</w:t>
            </w:r>
          </w:p>
        </w:tc>
      </w:tr>
      <w:tr w:rsidR="005D3BBE" w:rsidRPr="000A594C" w14:paraId="2EAA17C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7481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City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1773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68419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Blind Sports</w:t>
            </w:r>
          </w:p>
        </w:tc>
      </w:tr>
      <w:tr w:rsidR="005D3BBE" w:rsidRPr="000A594C" w14:paraId="3FA4C83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FDF4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65F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9A972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0597045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A2EB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E88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9D82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7EE6E99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8EA78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Victory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BE57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3C8C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4F117E6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9BE63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Wanderers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C04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A6979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6AF5DFE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2BF2E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1DFC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1E18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Deaf Sports; Hockey; Intellectual Disability</w:t>
            </w:r>
          </w:p>
        </w:tc>
      </w:tr>
      <w:tr w:rsidR="005D3BBE" w:rsidRPr="000A594C" w14:paraId="7D7D31F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9B249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Wendouree Archery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D78AF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FA5A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5D3BBE" w:rsidRPr="000A594C" w14:paraId="6EE9BCD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F2D4D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Wendouree/Ballarat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BAB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5C6D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Deaf Sports; Intellectual Disability; Rowing</w:t>
            </w:r>
          </w:p>
        </w:tc>
      </w:tr>
      <w:tr w:rsidR="005D3BBE" w:rsidRPr="000A594C" w14:paraId="7CE774A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FED9F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FC28B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B24AA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44BFC4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7453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AEDE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AB9A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B69636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1AFEE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Little Athletics Centre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0963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808B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6D78AEE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17E0A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1340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852A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540B526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D9ED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South Fishing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E88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53846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5D3BBE" w:rsidRPr="000A594C" w14:paraId="09941DA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647A2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Werrimull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004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B757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685F6E1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41D6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Wesley Yambuk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A2F1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4E78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4BCD982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109A5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Brunswick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D7B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8462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6851C7A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52C45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2417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5B37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2E73897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64FDC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Quarter Horse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697AC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85EA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464FD20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6CF2B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Preston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9476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2609B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3CB016E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3A206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Westall Social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8F30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0C3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46B70E6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6C29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Athletics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B8F2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FB8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62E0B4D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B10F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Eagles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EE85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145A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5D3BBE" w:rsidRPr="000A594C" w14:paraId="05E0A73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8796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Leadbeaters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3A3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3CC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2F7A2FB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7AF6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0A5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11807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62F24C7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86760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B850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DB08E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F84C92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6BEE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B3628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D82EB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518CB29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255F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Vipers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8AF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E23EB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5D3BBE" w:rsidRPr="000A594C" w14:paraId="5C3B8C1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AD43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Westmeadows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0FA2C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E3D3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560C4F1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79B00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Hills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6227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98DA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2F1F4A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42A5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Chevaliers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D14D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A14C1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5D3BBE" w:rsidRPr="000A594C" w14:paraId="68D450A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3E87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Chevaliers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9D46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55B1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5D3BBE" w:rsidRPr="000A594C" w14:paraId="23916FB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26281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Whites Lane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C36D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30E3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638E1CC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7886C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Wickliffe Lake Bolac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6F6A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047C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251BA87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F280F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Wildcats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B586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C4A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0257D0A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A065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Swimming and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110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ACF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5D3BBE" w:rsidRPr="000A594C" w14:paraId="609FC29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B6A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Wimmera Croquet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2206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50F3A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73F2678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F886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D613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790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1C911B37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AC9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Swim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84145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0E384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5D3BBE" w:rsidRPr="000A594C" w14:paraId="6A6AC7E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DBB4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Filipino Skilled Migrant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6C31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C77F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11C7C68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8374D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Football &amp;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5E4A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C182E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Intellectual Disability; Netball</w:t>
            </w:r>
          </w:p>
        </w:tc>
      </w:tr>
      <w:tr w:rsidR="005D3BBE" w:rsidRPr="000A594C" w14:paraId="722A855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176D5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9EBE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6C0C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4834BCC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4B42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Squash Racquetball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558D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F0C3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5D3BBE" w:rsidRPr="000A594C" w14:paraId="78F3C48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3BD30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Tennis Centre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A68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1EB43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5D3BBE" w:rsidRPr="000A594C" w14:paraId="7C351A9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C7F54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Women's Circus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A0E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9F66B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</w:t>
            </w:r>
          </w:p>
        </w:tc>
      </w:tr>
      <w:tr w:rsidR="005D3BBE" w:rsidRPr="000A594C" w14:paraId="7AAC2E0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49894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23C5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DE9B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Fitness/gym facilities</w:t>
            </w:r>
          </w:p>
        </w:tc>
      </w:tr>
      <w:tr w:rsidR="005D3BBE" w:rsidRPr="000A594C" w14:paraId="40CA290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6DC75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Amateur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5FCF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45B8A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5D3BBE" w:rsidRPr="000A594C" w14:paraId="132FDB11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95A2A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8DACB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7F6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5D3BBE" w:rsidRPr="000A594C" w14:paraId="34D3C2A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F3CAD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Power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B914E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6500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0757E5C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E00DF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Power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4692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C33F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69D77EE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16619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Junior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A284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830D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5D3BBE" w:rsidRPr="000A594C" w14:paraId="2A61413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2C3E0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58CA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0EBC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0AE48FC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0F258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0A53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6FB0F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5D3BBE" w:rsidRPr="000A594C" w14:paraId="62BFD17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6BB6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Woodside and 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417E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A6D82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E630E2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D3DF8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Woomelang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323BD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DA6C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7B3D07C8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23F36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Wycheproof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3E41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AD36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5D3BBE" w:rsidRPr="000A594C" w14:paraId="2DDCC669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607D1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Wycheproof-Narraport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ACAC4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B26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4F841A8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B47C3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Wye River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0D39A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6A351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5D3BBE" w:rsidRPr="000A594C" w14:paraId="3CBC5C7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F9D4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All Abilities Football and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6A70E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7AEBF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5D3BBE" w:rsidRPr="000A594C" w14:paraId="0FAFB79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334DD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3E156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C9257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5D3BBE" w:rsidRPr="000A594C" w14:paraId="79D9CF8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225EB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863E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E65F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5D3BBE" w:rsidRPr="000A594C" w14:paraId="503E2AF4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A527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B825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32F6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5D3BBE" w:rsidRPr="000A594C" w14:paraId="0D7EEDF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02B6D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Track and Field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C6A8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FEDD5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5D3BBE" w:rsidRPr="000A594C" w14:paraId="40557FE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7CB5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Wyndhamvale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3A07F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50659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7972285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17E608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Yallourn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08E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798E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5D3BBE" w:rsidRPr="000A594C" w14:paraId="244BE4B0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81871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Yamala Park Frankston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2750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2308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Lawn Bowls; Other Disabled Sports</w:t>
            </w:r>
          </w:p>
        </w:tc>
      </w:tr>
      <w:tr w:rsidR="005D3BBE" w:rsidRPr="000A594C" w14:paraId="6E3D0E4A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90F84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Yanac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1621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C92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6B03DACC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5A2C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River Dragons Dragonboat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0D817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4EA45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5D3BBE" w:rsidRPr="000A594C" w14:paraId="0F933C36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EDB69A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Valley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2FA6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CD0DB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7984063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798F3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Valley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889F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51F08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5D3BBE" w:rsidRPr="000A594C" w14:paraId="526F794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EF29CC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Yarragon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23625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02DF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81883CF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8D576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Yarraleen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E57B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6FC43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36C6D0EE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85847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Yarraleen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38F65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F71A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15215063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4A111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Club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E0535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A8D0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5D3BBE" w:rsidRPr="000A594C" w14:paraId="70258F2D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5AFB2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020F4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24D21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68BB35C5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F2A74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YCW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888B0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70BACD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5D3BBE" w:rsidRPr="000A594C" w14:paraId="2722E8BB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0AA499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Yea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98036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8708F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5D3BBE" w:rsidRPr="000A594C" w14:paraId="3F89D2F2" w14:textId="77777777" w:rsidTr="00CE4946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470C0E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Yorta Yorta Nation Aboriginal Corporation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61874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4E9CB" w14:textId="77777777" w:rsidR="005D3BBE" w:rsidRPr="000A594C" w:rsidRDefault="005D3BBE" w:rsidP="00CE4946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0A594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Sport/Recreation Planning</w:t>
            </w:r>
          </w:p>
        </w:tc>
      </w:tr>
    </w:tbl>
    <w:p w14:paraId="3B1A2901" w14:textId="1DA6B546" w:rsidR="00DD248F" w:rsidRDefault="00DD248F" w:rsidP="00DD248F"/>
    <w:sectPr w:rsidR="00DD248F" w:rsidSect="005D3BBE">
      <w:headerReference w:type="default" r:id="rId17"/>
      <w:footerReference w:type="default" r:id="rId18"/>
      <w:type w:val="oddPage"/>
      <w:pgSz w:w="16838" w:h="11906" w:orient="landscape" w:code="9"/>
      <w:pgMar w:top="1418" w:right="567" w:bottom="284" w:left="567" w:header="28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7988" w14:textId="77777777" w:rsidR="001D4C60" w:rsidRDefault="001D4C60" w:rsidP="00123BB4">
      <w:r>
        <w:separator/>
      </w:r>
    </w:p>
  </w:endnote>
  <w:endnote w:type="continuationSeparator" w:id="0">
    <w:p w14:paraId="05E74EF5" w14:textId="77777777" w:rsidR="001D4C60" w:rsidRDefault="001D4C60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29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0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53DB1EAD" w:rsidR="00A976CE" w:rsidRDefault="00D240E7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834BC33" wp14:editId="2183656C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9" name="MSIPCM1a1c4420add6005114f5e224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A565" w14:textId="3799801E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4BC33" id="_x0000_t202" coordsize="21600,21600" o:spt="202" path="m,l,21600r21600,l21600,xe">
              <v:stroke joinstyle="miter"/>
              <v:path gradientshapeok="t" o:connecttype="rect"/>
            </v:shapetype>
            <v:shape id="MSIPCM1a1c4420add6005114f5e224" o:spid="_x0000_s1031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iotYvBcCAAAsBAAADgAAAAAAAAAAAAAAAAAuAgAAZHJzL2Uyb0RvYy54bWxQSwECLQAUAAYA&#10;CAAAACEAX67n/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51E2A565" w14:textId="3799801E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77777777" w:rsidR="00F26E23" w:rsidRDefault="00F26E23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6777AE7B" w:rsidR="00F26E23" w:rsidRPr="005723C8" w:rsidRDefault="007422D5" w:rsidP="00F26E23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7A7463">
                      <w:rPr>
                        <w:noProof/>
                      </w:rPr>
                      <w:t>2015-2016 Sporting Club Grants Program</w:t>
                    </w:r>
                  </w:fldSimple>
                </w:p>
              </w:tc>
              <w:tc>
                <w:tcPr>
                  <w:tcW w:w="3969" w:type="dxa"/>
                  <w:vAlign w:val="center"/>
                </w:tcPr>
                <w:p w14:paraId="42478BA9" w14:textId="61FAED78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7A7463">
                    <w:rPr>
                      <w:rStyle w:val="PageNumber"/>
                      <w:noProof/>
                    </w:rPr>
                    <w:t>3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17" name="Picture 17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C40D" w14:textId="77777777" w:rsidR="001D4C60" w:rsidRDefault="001D4C60" w:rsidP="00123BB4">
      <w:r>
        <w:separator/>
      </w:r>
    </w:p>
  </w:footnote>
  <w:footnote w:type="continuationSeparator" w:id="0">
    <w:p w14:paraId="1A80534F" w14:textId="77777777" w:rsidR="001D4C60" w:rsidRDefault="001D4C60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30CB2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77777777" w:rsidR="00A976CE" w:rsidRDefault="002E0B93" w:rsidP="00123BB4">
    <w:pPr>
      <w:pStyle w:val="Header"/>
    </w:pPr>
    <w:r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0D2419CD" w:rsidR="00DD248F" w:rsidRDefault="00DD248F" w:rsidP="00CE3C74">
    <w:pPr>
      <w:pStyle w:val="Header"/>
      <w:tabs>
        <w:tab w:val="clear" w:pos="4513"/>
        <w:tab w:val="clear" w:pos="9026"/>
        <w:tab w:val="left" w:pos="6240"/>
      </w:tabs>
    </w:pPr>
    <w:r>
      <w:rPr>
        <w:noProof/>
      </w:rPr>
      <w:drawing>
        <wp:anchor distT="0" distB="0" distL="114300" distR="114300" simplePos="0" relativeHeight="251707392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C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A594C"/>
    <w:rsid w:val="00123BB4"/>
    <w:rsid w:val="00162109"/>
    <w:rsid w:val="001C7344"/>
    <w:rsid w:val="001D4C60"/>
    <w:rsid w:val="001E1CC4"/>
    <w:rsid w:val="00221F56"/>
    <w:rsid w:val="002305E2"/>
    <w:rsid w:val="00261742"/>
    <w:rsid w:val="002829B6"/>
    <w:rsid w:val="002B0B71"/>
    <w:rsid w:val="002E0B93"/>
    <w:rsid w:val="002E5AB6"/>
    <w:rsid w:val="002F6398"/>
    <w:rsid w:val="00325807"/>
    <w:rsid w:val="00376434"/>
    <w:rsid w:val="0039460F"/>
    <w:rsid w:val="003D7219"/>
    <w:rsid w:val="003E4AB1"/>
    <w:rsid w:val="003F152E"/>
    <w:rsid w:val="00442F54"/>
    <w:rsid w:val="0047378C"/>
    <w:rsid w:val="00480EB2"/>
    <w:rsid w:val="00484ADA"/>
    <w:rsid w:val="004A05A1"/>
    <w:rsid w:val="004B661B"/>
    <w:rsid w:val="004E19DF"/>
    <w:rsid w:val="004F6674"/>
    <w:rsid w:val="00513813"/>
    <w:rsid w:val="0053232B"/>
    <w:rsid w:val="005736B7"/>
    <w:rsid w:val="00596E3D"/>
    <w:rsid w:val="005D3BBE"/>
    <w:rsid w:val="00654FE7"/>
    <w:rsid w:val="006A017E"/>
    <w:rsid w:val="006B1F1B"/>
    <w:rsid w:val="006C61FF"/>
    <w:rsid w:val="006E4434"/>
    <w:rsid w:val="006E6728"/>
    <w:rsid w:val="00702ED6"/>
    <w:rsid w:val="00712F03"/>
    <w:rsid w:val="007422D5"/>
    <w:rsid w:val="007A7463"/>
    <w:rsid w:val="007D260F"/>
    <w:rsid w:val="00822532"/>
    <w:rsid w:val="00845FAB"/>
    <w:rsid w:val="00877F71"/>
    <w:rsid w:val="008806B7"/>
    <w:rsid w:val="008818C5"/>
    <w:rsid w:val="00881AFB"/>
    <w:rsid w:val="00886C96"/>
    <w:rsid w:val="00897F02"/>
    <w:rsid w:val="008D2B55"/>
    <w:rsid w:val="008F2231"/>
    <w:rsid w:val="009406AA"/>
    <w:rsid w:val="00944B80"/>
    <w:rsid w:val="00956EA5"/>
    <w:rsid w:val="00983356"/>
    <w:rsid w:val="009D7819"/>
    <w:rsid w:val="00A06EE5"/>
    <w:rsid w:val="00A27E6D"/>
    <w:rsid w:val="00A3623B"/>
    <w:rsid w:val="00A40ABE"/>
    <w:rsid w:val="00A6306A"/>
    <w:rsid w:val="00A96D8F"/>
    <w:rsid w:val="00A976CE"/>
    <w:rsid w:val="00AE5382"/>
    <w:rsid w:val="00B604A2"/>
    <w:rsid w:val="00B60FED"/>
    <w:rsid w:val="00BE6257"/>
    <w:rsid w:val="00BF3966"/>
    <w:rsid w:val="00C47FD4"/>
    <w:rsid w:val="00C61B23"/>
    <w:rsid w:val="00C64236"/>
    <w:rsid w:val="00C73704"/>
    <w:rsid w:val="00CE3C74"/>
    <w:rsid w:val="00CE4946"/>
    <w:rsid w:val="00D145E4"/>
    <w:rsid w:val="00D240E7"/>
    <w:rsid w:val="00D25938"/>
    <w:rsid w:val="00D503E4"/>
    <w:rsid w:val="00D648C7"/>
    <w:rsid w:val="00D75A0C"/>
    <w:rsid w:val="00DA23A2"/>
    <w:rsid w:val="00DB2321"/>
    <w:rsid w:val="00DD248F"/>
    <w:rsid w:val="00E019ED"/>
    <w:rsid w:val="00E46734"/>
    <w:rsid w:val="00E6749C"/>
    <w:rsid w:val="00ED5BE1"/>
    <w:rsid w:val="00F16089"/>
    <w:rsid w:val="00F2506D"/>
    <w:rsid w:val="00F26E23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B335B9" w:rsidRDefault="003E09BE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B335B9" w:rsidRDefault="003E09BE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B9"/>
    <w:rsid w:val="00065A80"/>
    <w:rsid w:val="003E09BE"/>
    <w:rsid w:val="00B335B9"/>
    <w:rsid w:val="00E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c440a9b-ab5b-4648-9ddb-74715e1dcde9"/>
    <ds:schemaRef ds:uri="http://purl.org/dc/elements/1.1/"/>
    <ds:schemaRef ds:uri="498a0cc5-c2a5-4cf9-8fa4-b0a7e7f688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584B34-31DC-4DD4-9B5A-E494F3540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0</TotalTime>
  <Pages>4</Pages>
  <Words>10411</Words>
  <Characters>59345</Characters>
  <Application>Microsoft Office Word</Application>
  <DocSecurity>4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X Almeida (DJPR)</dc:creator>
  <cp:keywords/>
  <dc:description/>
  <cp:lastModifiedBy>Meredith R Tucker-Evans (DJSIR)</cp:lastModifiedBy>
  <cp:revision>2</cp:revision>
  <cp:lastPrinted>2022-12-14T22:32:00Z</cp:lastPrinted>
  <dcterms:created xsi:type="dcterms:W3CDTF">2023-08-22T04:41:00Z</dcterms:created>
  <dcterms:modified xsi:type="dcterms:W3CDTF">2023-08-22T04:41:00Z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2023-08-17T03:29:49Z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e7d36cf8-e2c1-4e6f-b113-fb6f5f10c8ac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MediaServiceImageTags">
    <vt:lpwstr/>
  </property>
  <property fmtid="{D5CDD505-2E9C-101B-9397-08002B2CF9AE}" pid="17" name="ComplianceAssetId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