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Cs/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bCs w:val="0"/>
          <w:szCs w:val="18"/>
        </w:rPr>
      </w:sdtEndPr>
      <w:sdtContent>
        <w:sdt>
          <w:sdtPr>
            <w:rPr>
              <w:b/>
              <w:bCs/>
              <w:caps w:val="0"/>
              <w:noProof/>
              <w:color w:val="auto"/>
              <w:spacing w:val="-4"/>
              <w:sz w:val="28"/>
              <w:lang w:val="en-GB"/>
            </w:rPr>
            <w:id w:val="-518473900"/>
            <w:placeholder>
              <w:docPart w:val="9A571CB08C3D486C9EF65DB1588A9F01"/>
            </w:placeholder>
          </w:sdtPr>
          <w:sdtEndPr>
            <w:rPr>
              <w:b w:val="0"/>
              <w:bCs w:val="0"/>
              <w:caps/>
            </w:rPr>
          </w:sdtEndPr>
          <w:sdtContent>
            <w:bookmarkStart w:id="0" w:name="_Hlk124935526" w:displacedByCustomXml="prev"/>
            <w:p w14:paraId="4C5F61E2" w14:textId="38DB0930" w:rsidR="0045144F" w:rsidRDefault="001F7553" w:rsidP="0045144F">
              <w:pPr>
                <w:pStyle w:val="Title"/>
                <w:rPr>
                  <w:rStyle w:val="TitleChar"/>
                  <w:bCs/>
                  <w:szCs w:val="16"/>
                </w:rPr>
              </w:pPr>
              <w:r>
                <w:rPr>
                  <w:rStyle w:val="TitleChar"/>
                  <w:bCs/>
                  <w:szCs w:val="16"/>
                </w:rPr>
                <w:t xml:space="preserve">Country and Football Netball Program </w:t>
              </w:r>
            </w:p>
            <w:p w14:paraId="023B098D" w14:textId="77777777" w:rsidR="0045144F" w:rsidRDefault="0045144F" w:rsidP="0045144F">
              <w:pPr>
                <w:pStyle w:val="Reporttitle"/>
              </w:pPr>
            </w:p>
            <w:p w14:paraId="6244ACC8" w14:textId="3DD3ADD2" w:rsidR="00A976CE" w:rsidRPr="0045144F" w:rsidRDefault="0045144F" w:rsidP="0045144F">
              <w:pPr>
                <w:pStyle w:val="Subtitle"/>
                <w:rPr>
                  <w:sz w:val="24"/>
                  <w:szCs w:val="16"/>
                </w:rPr>
              </w:pPr>
              <w:r>
                <w:rPr>
                  <w:sz w:val="24"/>
                  <w:szCs w:val="16"/>
                </w:rPr>
                <w:t xml:space="preserve">Approved </w:t>
              </w:r>
              <w:bookmarkEnd w:id="0"/>
              <w:r w:rsidR="001F7553">
                <w:rPr>
                  <w:sz w:val="24"/>
                  <w:szCs w:val="16"/>
                </w:rPr>
                <w:t>APPLICANTS 202</w:t>
              </w:r>
              <w:r w:rsidR="008B27CF">
                <w:rPr>
                  <w:sz w:val="24"/>
                  <w:szCs w:val="16"/>
                </w:rPr>
                <w:t>4</w:t>
              </w:r>
              <w:r w:rsidR="001F7553">
                <w:rPr>
                  <w:sz w:val="24"/>
                  <w:szCs w:val="16"/>
                </w:rPr>
                <w:tab/>
              </w:r>
            </w:p>
          </w:sdtContent>
        </w:sdt>
        <w:p w14:paraId="7FA571EF" w14:textId="2658B933" w:rsidR="00A976CE" w:rsidRDefault="00000000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0C6C4619" w14:textId="77777777" w:rsidR="0016277E" w:rsidRPr="003307B8" w:rsidRDefault="0016277E" w:rsidP="0016277E">
      <w:pPr>
        <w:spacing w:after="0"/>
        <w:rPr>
          <w:sz w:val="8"/>
          <w:szCs w:val="10"/>
        </w:rPr>
      </w:pPr>
    </w:p>
    <w:tbl>
      <w:tblPr>
        <w:tblStyle w:val="TableGrid"/>
        <w:tblW w:w="14645" w:type="dxa"/>
        <w:tblLook w:val="04A0" w:firstRow="1" w:lastRow="0" w:firstColumn="1" w:lastColumn="0" w:noHBand="0" w:noVBand="1"/>
      </w:tblPr>
      <w:tblGrid>
        <w:gridCol w:w="3702"/>
        <w:gridCol w:w="8698"/>
        <w:gridCol w:w="2245"/>
      </w:tblGrid>
      <w:tr w:rsidR="001F7553" w:rsidRPr="00344F67" w14:paraId="2737AA5E" w14:textId="77777777" w:rsidTr="00EE768D">
        <w:trPr>
          <w:trHeight w:val="20"/>
        </w:trPr>
        <w:tc>
          <w:tcPr>
            <w:tcW w:w="3702" w:type="dxa"/>
            <w:noWrap/>
            <w:vAlign w:val="center"/>
            <w:hideMark/>
          </w:tcPr>
          <w:p w14:paraId="04E1A42A" w14:textId="77777777" w:rsidR="001F7553" w:rsidRPr="00344F67" w:rsidRDefault="001F7553" w:rsidP="00EE768D">
            <w:pPr>
              <w:spacing w:line="276" w:lineRule="auto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Local Government Authority</w:t>
            </w:r>
          </w:p>
        </w:tc>
        <w:tc>
          <w:tcPr>
            <w:tcW w:w="8698" w:type="dxa"/>
            <w:noWrap/>
            <w:vAlign w:val="center"/>
            <w:hideMark/>
          </w:tcPr>
          <w:p w14:paraId="5F63A085" w14:textId="77777777" w:rsidR="001F7553" w:rsidRPr="00344F67" w:rsidRDefault="001F7553" w:rsidP="00EE768D">
            <w:pPr>
              <w:spacing w:line="276" w:lineRule="auto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Project Name</w:t>
            </w:r>
          </w:p>
        </w:tc>
        <w:tc>
          <w:tcPr>
            <w:tcW w:w="2245" w:type="dxa"/>
            <w:vAlign w:val="center"/>
            <w:hideMark/>
          </w:tcPr>
          <w:p w14:paraId="0C11F02D" w14:textId="77777777" w:rsidR="001F7553" w:rsidRPr="00344F67" w:rsidRDefault="001F7553" w:rsidP="00EE768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</w:pPr>
            <w:r w:rsidRPr="00344F67">
              <w:rPr>
                <w:rFonts w:ascii="Calibri" w:hAnsi="Calibri"/>
                <w:b/>
                <w:bCs/>
                <w:color w:val="535659" w:themeColor="text2"/>
                <w:sz w:val="20"/>
                <w:lang w:eastAsia="en-AU"/>
              </w:rPr>
              <w:t>Funding Year</w:t>
            </w:r>
          </w:p>
        </w:tc>
      </w:tr>
      <w:tr w:rsidR="00D4434D" w:rsidRPr="00344F67" w14:paraId="7091F65C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39A41821" w14:textId="7CD15930" w:rsidR="00D4434D" w:rsidRPr="00344F67" w:rsidRDefault="00E730CC" w:rsidP="00E730CC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Ararat Rural City Council</w:t>
            </w:r>
          </w:p>
        </w:tc>
        <w:tc>
          <w:tcPr>
            <w:tcW w:w="8698" w:type="dxa"/>
            <w:noWrap/>
            <w:vAlign w:val="center"/>
          </w:tcPr>
          <w:p w14:paraId="673E8EC4" w14:textId="28EF0214" w:rsidR="00D4434D" w:rsidRPr="00344F67" w:rsidRDefault="00E730CC" w:rsidP="00F93A39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Tatyoon Oval Upgrade</w:t>
            </w:r>
          </w:p>
        </w:tc>
        <w:tc>
          <w:tcPr>
            <w:tcW w:w="2245" w:type="dxa"/>
            <w:vAlign w:val="center"/>
          </w:tcPr>
          <w:p w14:paraId="65F7DACE" w14:textId="3DF9278F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D4434D" w:rsidRPr="00344F67" w14:paraId="2FBBDBFF" w14:textId="77777777" w:rsidTr="009D1A4E">
        <w:trPr>
          <w:trHeight w:val="20"/>
        </w:trPr>
        <w:tc>
          <w:tcPr>
            <w:tcW w:w="3702" w:type="dxa"/>
            <w:vAlign w:val="center"/>
          </w:tcPr>
          <w:p w14:paraId="5048A8F9" w14:textId="61726674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Cardinia Shire Council</w:t>
            </w:r>
          </w:p>
        </w:tc>
        <w:tc>
          <w:tcPr>
            <w:tcW w:w="8698" w:type="dxa"/>
            <w:noWrap/>
            <w:vAlign w:val="center"/>
          </w:tcPr>
          <w:p w14:paraId="0E8749FA" w14:textId="64A4FF9C" w:rsidR="00D4434D" w:rsidRPr="00344F67" w:rsidRDefault="00F93A39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Sportsfield lighting upgrade to Mountain Road Recreation Reserve</w:t>
            </w:r>
          </w:p>
        </w:tc>
        <w:tc>
          <w:tcPr>
            <w:tcW w:w="2245" w:type="dxa"/>
            <w:vAlign w:val="center"/>
          </w:tcPr>
          <w:p w14:paraId="772DB669" w14:textId="01268175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D4434D" w:rsidRPr="00344F67" w14:paraId="06669AE0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43870CB6" w14:textId="35478868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East Gippsland Shire Council</w:t>
            </w:r>
          </w:p>
        </w:tc>
        <w:tc>
          <w:tcPr>
            <w:tcW w:w="8698" w:type="dxa"/>
            <w:noWrap/>
            <w:vAlign w:val="center"/>
          </w:tcPr>
          <w:p w14:paraId="2EFF713E" w14:textId="5E298819" w:rsidR="00D4434D" w:rsidRPr="00344F67" w:rsidRDefault="00F93A39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Wy Yung Recreation Reserve Oval Lighting Project</w:t>
            </w:r>
          </w:p>
        </w:tc>
        <w:tc>
          <w:tcPr>
            <w:tcW w:w="2245" w:type="dxa"/>
            <w:vAlign w:val="center"/>
          </w:tcPr>
          <w:p w14:paraId="18A82A2C" w14:textId="696E9B8C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D4434D" w:rsidRPr="00344F67" w14:paraId="3B50F5E1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55E45B80" w14:textId="7AD440C2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Greater Dandenong City Council</w:t>
            </w:r>
          </w:p>
        </w:tc>
        <w:tc>
          <w:tcPr>
            <w:tcW w:w="8698" w:type="dxa"/>
            <w:noWrap/>
            <w:vAlign w:val="center"/>
          </w:tcPr>
          <w:p w14:paraId="34972B6C" w14:textId="59E38222" w:rsidR="00D4434D" w:rsidRPr="00344F67" w:rsidRDefault="00F93A39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Lois Twohig Reserve Oval 1 LED Lighting Upgrade</w:t>
            </w:r>
          </w:p>
        </w:tc>
        <w:tc>
          <w:tcPr>
            <w:tcW w:w="2245" w:type="dxa"/>
            <w:vAlign w:val="center"/>
          </w:tcPr>
          <w:p w14:paraId="2669939F" w14:textId="2A4DB351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D4434D" w:rsidRPr="00344F67" w14:paraId="702F8009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7971F7EE" w14:textId="0E9281FE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Hepburn Shire Council</w:t>
            </w:r>
          </w:p>
        </w:tc>
        <w:tc>
          <w:tcPr>
            <w:tcW w:w="8698" w:type="dxa"/>
            <w:noWrap/>
            <w:vAlign w:val="center"/>
          </w:tcPr>
          <w:p w14:paraId="24416BF6" w14:textId="2ED5B178" w:rsidR="00D4434D" w:rsidRPr="00344F67" w:rsidRDefault="00F93A39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Victoria Park Daylesford Sports Lighting Upgrades</w:t>
            </w:r>
          </w:p>
        </w:tc>
        <w:tc>
          <w:tcPr>
            <w:tcW w:w="2245" w:type="dxa"/>
            <w:vAlign w:val="center"/>
          </w:tcPr>
          <w:p w14:paraId="7CD771A3" w14:textId="67A94EBD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D4434D" w:rsidRPr="00344F67" w14:paraId="2ABD91CE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5B45F173" w14:textId="75E46045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Hindmarsh Shire Council</w:t>
            </w:r>
          </w:p>
        </w:tc>
        <w:tc>
          <w:tcPr>
            <w:tcW w:w="8698" w:type="dxa"/>
            <w:noWrap/>
            <w:vAlign w:val="center"/>
          </w:tcPr>
          <w:p w14:paraId="254CA205" w14:textId="5EB1030D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Davis Park, Nhill AFL Changerooms</w:t>
            </w:r>
          </w:p>
        </w:tc>
        <w:tc>
          <w:tcPr>
            <w:tcW w:w="2245" w:type="dxa"/>
            <w:vAlign w:val="center"/>
          </w:tcPr>
          <w:p w14:paraId="07F05A1C" w14:textId="2A95F24A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A82785" w:rsidRPr="00344F67" w14:paraId="6957C410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0715D85D" w14:textId="6938767D" w:rsidR="00A82785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 xml:space="preserve">Latrobe City Council </w:t>
            </w:r>
          </w:p>
        </w:tc>
        <w:tc>
          <w:tcPr>
            <w:tcW w:w="8698" w:type="dxa"/>
            <w:noWrap/>
            <w:vAlign w:val="center"/>
          </w:tcPr>
          <w:p w14:paraId="6C1A1AF5" w14:textId="1EB40A3D" w:rsidR="00A82785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Lighting Upgrade for Gaskin Park Oval 2, Churchill</w:t>
            </w:r>
          </w:p>
        </w:tc>
        <w:tc>
          <w:tcPr>
            <w:tcW w:w="2245" w:type="dxa"/>
            <w:vAlign w:val="center"/>
          </w:tcPr>
          <w:p w14:paraId="40892B87" w14:textId="3E56A2B1" w:rsidR="00A82785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D4434D" w:rsidRPr="00344F67" w14:paraId="362B0A01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2DA32FBE" w14:textId="7F962B82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Macedon Ranges Shire Council</w:t>
            </w:r>
          </w:p>
        </w:tc>
        <w:tc>
          <w:tcPr>
            <w:tcW w:w="8698" w:type="dxa"/>
            <w:noWrap/>
            <w:vAlign w:val="center"/>
          </w:tcPr>
          <w:p w14:paraId="686B6363" w14:textId="5D290B40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Riddells Creek Recreation Reserve Oval Lighting Upgrade</w:t>
            </w:r>
          </w:p>
        </w:tc>
        <w:tc>
          <w:tcPr>
            <w:tcW w:w="2245" w:type="dxa"/>
            <w:vAlign w:val="center"/>
          </w:tcPr>
          <w:p w14:paraId="7AD0C539" w14:textId="58F2F73D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1F7553" w:rsidRPr="00344F67" w14:paraId="758BF9D5" w14:textId="77777777" w:rsidTr="001F7553">
        <w:trPr>
          <w:trHeight w:val="20"/>
        </w:trPr>
        <w:tc>
          <w:tcPr>
            <w:tcW w:w="3702" w:type="dxa"/>
            <w:noWrap/>
            <w:vAlign w:val="center"/>
          </w:tcPr>
          <w:p w14:paraId="28F01703" w14:textId="75CAE43F" w:rsidR="001F7553" w:rsidRPr="00344F67" w:rsidRDefault="00E730CC" w:rsidP="00EE768D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Moyne Shire Council</w:t>
            </w:r>
          </w:p>
        </w:tc>
        <w:tc>
          <w:tcPr>
            <w:tcW w:w="8698" w:type="dxa"/>
            <w:noWrap/>
            <w:vAlign w:val="center"/>
          </w:tcPr>
          <w:p w14:paraId="1DAFA72F" w14:textId="6800F95F" w:rsidR="001F7553" w:rsidRPr="00344F67" w:rsidRDefault="00E730CC" w:rsidP="00EE768D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Victoria Park Koroit Football Netball Club Oval Lighting</w:t>
            </w:r>
          </w:p>
        </w:tc>
        <w:tc>
          <w:tcPr>
            <w:tcW w:w="2245" w:type="dxa"/>
            <w:vAlign w:val="center"/>
          </w:tcPr>
          <w:p w14:paraId="76AD686C" w14:textId="62926BE1" w:rsidR="001F7553" w:rsidRPr="00344F67" w:rsidRDefault="00E730CC" w:rsidP="00EE768D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D4434D" w:rsidRPr="00344F67" w14:paraId="0F412743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6030EC33" w14:textId="248633FF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Southern Grampians Shire Council</w:t>
            </w:r>
          </w:p>
        </w:tc>
        <w:tc>
          <w:tcPr>
            <w:tcW w:w="8698" w:type="dxa"/>
            <w:noWrap/>
            <w:vAlign w:val="center"/>
          </w:tcPr>
          <w:p w14:paraId="4FE23B57" w14:textId="5C6E5A59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Increasing AFL participation, equitable access and safety at Penshurst Oval.</w:t>
            </w:r>
          </w:p>
        </w:tc>
        <w:tc>
          <w:tcPr>
            <w:tcW w:w="2245" w:type="dxa"/>
            <w:vAlign w:val="center"/>
          </w:tcPr>
          <w:p w14:paraId="350B5824" w14:textId="5D97B9B3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D4434D" w:rsidRPr="00344F67" w14:paraId="71F1F1DC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6740BAD0" w14:textId="0CCB5889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Towong Shire Council</w:t>
            </w:r>
          </w:p>
        </w:tc>
        <w:tc>
          <w:tcPr>
            <w:tcW w:w="8698" w:type="dxa"/>
            <w:noWrap/>
            <w:vAlign w:val="center"/>
          </w:tcPr>
          <w:p w14:paraId="394BAA82" w14:textId="6D25D283" w:rsidR="00D4434D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Illuminating Community Sport in Cudgewa</w:t>
            </w:r>
          </w:p>
        </w:tc>
        <w:tc>
          <w:tcPr>
            <w:tcW w:w="2245" w:type="dxa"/>
            <w:vAlign w:val="center"/>
          </w:tcPr>
          <w:p w14:paraId="26D91B1D" w14:textId="631EBF12" w:rsidR="00D4434D" w:rsidRPr="00344F67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  <w:tr w:rsidR="00E730CC" w:rsidRPr="00344F67" w14:paraId="39039E9A" w14:textId="77777777" w:rsidTr="009D1A4E">
        <w:trPr>
          <w:trHeight w:val="20"/>
        </w:trPr>
        <w:tc>
          <w:tcPr>
            <w:tcW w:w="3702" w:type="dxa"/>
            <w:noWrap/>
            <w:vAlign w:val="center"/>
          </w:tcPr>
          <w:p w14:paraId="33469A34" w14:textId="38AF8F57" w:rsidR="00E730CC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West Wimmera Shire Council</w:t>
            </w:r>
          </w:p>
        </w:tc>
        <w:tc>
          <w:tcPr>
            <w:tcW w:w="8698" w:type="dxa"/>
            <w:noWrap/>
            <w:vAlign w:val="center"/>
          </w:tcPr>
          <w:p w14:paraId="369692AF" w14:textId="09C702F1" w:rsidR="00E730CC" w:rsidRPr="00344F67" w:rsidRDefault="00E730CC" w:rsidP="009D1A4E">
            <w:pPr>
              <w:spacing w:line="276" w:lineRule="auto"/>
              <w:rPr>
                <w:rFonts w:ascii="Calibri" w:hAnsi="Calibri"/>
                <w:color w:val="auto"/>
                <w:sz w:val="20"/>
                <w:lang w:eastAsia="en-AU"/>
              </w:rPr>
            </w:pPr>
            <w:r w:rsidRPr="00E730CC">
              <w:rPr>
                <w:rFonts w:ascii="Calibri" w:hAnsi="Calibri"/>
                <w:color w:val="auto"/>
                <w:sz w:val="20"/>
                <w:lang w:eastAsia="en-AU"/>
              </w:rPr>
              <w:t>Kaniva Recreation Reserve AFL Lighting Upgrade</w:t>
            </w:r>
          </w:p>
        </w:tc>
        <w:tc>
          <w:tcPr>
            <w:tcW w:w="2245" w:type="dxa"/>
            <w:vAlign w:val="center"/>
          </w:tcPr>
          <w:p w14:paraId="49861C97" w14:textId="5AE85A4D" w:rsidR="00E730CC" w:rsidRDefault="00E730CC" w:rsidP="009D1A4E">
            <w:pPr>
              <w:spacing w:line="276" w:lineRule="auto"/>
              <w:jc w:val="center"/>
              <w:rPr>
                <w:rFonts w:ascii="Calibri" w:hAnsi="Calibri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sz w:val="20"/>
              </w:rPr>
              <w:t>2023-24</w:t>
            </w:r>
          </w:p>
        </w:tc>
      </w:tr>
    </w:tbl>
    <w:p w14:paraId="6E3BB80E" w14:textId="77777777" w:rsidR="00F721BC" w:rsidRDefault="00F721BC"/>
    <w:sectPr w:rsidR="00F721BC" w:rsidSect="001948CE">
      <w:headerReference w:type="default" r:id="rId17"/>
      <w:headerReference w:type="first" r:id="rId18"/>
      <w:type w:val="oddPage"/>
      <w:pgSz w:w="16838" w:h="11906" w:orient="landscape" w:code="9"/>
      <w:pgMar w:top="908" w:right="1134" w:bottom="1134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1DC4" w14:textId="77777777" w:rsidR="00576C32" w:rsidRDefault="00576C32" w:rsidP="00123BB4">
      <w:r>
        <w:separator/>
      </w:r>
    </w:p>
  </w:endnote>
  <w:endnote w:type="continuationSeparator" w:id="0">
    <w:p w14:paraId="6AB2066A" w14:textId="77777777" w:rsidR="00576C32" w:rsidRDefault="00576C32" w:rsidP="00123BB4">
      <w:r>
        <w:continuationSeparator/>
      </w:r>
    </w:p>
  </w:endnote>
  <w:endnote w:type="continuationNotice" w:id="1">
    <w:p w14:paraId="6A58DF74" w14:textId="77777777" w:rsidR="00576C32" w:rsidRDefault="00576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Content>
      <w:p w14:paraId="34AE60AD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FA20B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EE009BA" wp14:editId="53E1FEEF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F3FD52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E009BA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BF3FD52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7D8" w14:textId="0004BF58" w:rsidR="00A976CE" w:rsidRDefault="00E4688A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A797BBD" wp14:editId="392D8011">
              <wp:simplePos x="0" y="0"/>
              <wp:positionH relativeFrom="page">
                <wp:posOffset>0</wp:posOffset>
              </wp:positionH>
              <wp:positionV relativeFrom="page">
                <wp:posOffset>7117397</wp:posOffset>
              </wp:positionV>
              <wp:extent cx="10692130" cy="252095"/>
              <wp:effectExtent l="0" t="0" r="0" b="14605"/>
              <wp:wrapNone/>
              <wp:docPr id="10" name="MSIPCM6cd748c2b2991cdad67adabb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E633A2" w14:textId="67099AD6" w:rsidR="00E4688A" w:rsidRPr="00E4688A" w:rsidRDefault="00A82785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97BBD" id="_x0000_t202" coordsize="21600,21600" o:spt="202" path="m,l,21600r21600,l21600,xe">
              <v:stroke joinstyle="miter"/>
              <v:path gradientshapeok="t" o:connecttype="rect"/>
            </v:shapetype>
            <v:shape id="MSIPCM6cd748c2b2991cdad67adabb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46E633A2" w14:textId="67099AD6" w:rsidR="00E4688A" w:rsidRPr="00E4688A" w:rsidRDefault="00A82785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610" w14:textId="161B5B9D" w:rsidR="00A976CE" w:rsidRDefault="00E4688A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965E7E" wp14:editId="7177DB83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1" name="MSIPCM571d42fa976879a2e0739267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7F085" w14:textId="7685FBB3" w:rsidR="00E4688A" w:rsidRPr="00A82785" w:rsidRDefault="00A82785" w:rsidP="00E4688A">
                          <w:pPr>
                            <w:spacing w:after="0"/>
                            <w:jc w:val="center"/>
                            <w:rPr>
                              <w:sz w:val="24"/>
                              <w:szCs w:val="12"/>
                            </w:rPr>
                          </w:pPr>
                          <w:r w:rsidRPr="00A82785">
                            <w:rPr>
                              <w:sz w:val="24"/>
                              <w:szCs w:val="1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65E7E" id="_x0000_t202" coordsize="21600,21600" o:spt="202" path="m,l,21600r21600,l21600,xe">
              <v:stroke joinstyle="miter"/>
              <v:path gradientshapeok="t" o:connecttype="rect"/>
            </v:shapetype>
            <v:shape id="MSIPCM571d42fa976879a2e0739267" o:spid="_x0000_s1032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v+Fw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" o:allowincell="f" filled="f" stroked="f" strokeweight=".5pt">
              <v:textbox inset=",0,,0">
                <w:txbxContent>
                  <w:p w14:paraId="39B7F085" w14:textId="7685FBB3" w:rsidR="00E4688A" w:rsidRPr="00A82785" w:rsidRDefault="00A82785" w:rsidP="00E4688A">
                    <w:pPr>
                      <w:spacing w:after="0"/>
                      <w:jc w:val="center"/>
                      <w:rPr>
                        <w:sz w:val="24"/>
                        <w:szCs w:val="12"/>
                      </w:rPr>
                    </w:pPr>
                    <w:r w:rsidRPr="00A82785">
                      <w:rPr>
                        <w:sz w:val="24"/>
                        <w:szCs w:val="1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0B0E" w14:textId="77777777" w:rsidR="00576C32" w:rsidRDefault="00576C32" w:rsidP="00123BB4">
      <w:r>
        <w:separator/>
      </w:r>
    </w:p>
  </w:footnote>
  <w:footnote w:type="continuationSeparator" w:id="0">
    <w:p w14:paraId="4B1AA580" w14:textId="77777777" w:rsidR="00576C32" w:rsidRDefault="00576C32" w:rsidP="00123BB4">
      <w:r>
        <w:continuationSeparator/>
      </w:r>
    </w:p>
  </w:footnote>
  <w:footnote w:type="continuationNotice" w:id="1">
    <w:p w14:paraId="78107499" w14:textId="77777777" w:rsidR="00576C32" w:rsidRDefault="00576C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D6DB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9F8D20C" wp14:editId="599F17D6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C3C83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F8D20C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7C3C83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7BD8" w14:textId="643B2BD1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D0CE72A" wp14:editId="6D3B27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3" name="MSIPCMdee443a9913482f3867e1135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D0E48" w14:textId="0CD45E1C" w:rsidR="00E4688A" w:rsidRPr="00E4688A" w:rsidRDefault="00E4688A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E4688A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CE72A" id="_x0000_t202" coordsize="21600,21600" o:spt="202" path="m,l,21600r21600,l21600,xe">
              <v:stroke joinstyle="miter"/>
              <v:path gradientshapeok="t" o:connecttype="rect"/>
            </v:shapetype>
            <v:shape id="MSIPCMdee443a9913482f3867e1135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075D0E48" w14:textId="0CD45E1C" w:rsidR="00E4688A" w:rsidRPr="00E4688A" w:rsidRDefault="00E4688A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E4688A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476241C9" wp14:editId="1F829C1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5509D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6241C9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2B5509D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58240" behindDoc="1" locked="1" layoutInCell="1" allowOverlap="1" wp14:anchorId="70AA7FDB" wp14:editId="57F7F7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EB62" w14:textId="09CE892E" w:rsidR="00A976CE" w:rsidRDefault="00E4688A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53715146" wp14:editId="5D75B8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4" name="MSIPCMb0a546c79173d3d07bc4db7e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C0F9D" w14:textId="0D15FAD1" w:rsidR="00E4688A" w:rsidRPr="00E4688A" w:rsidRDefault="00A82785" w:rsidP="00E4688A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15146" id="_x0000_t202" coordsize="21600,21600" o:spt="202" path="m,l,21600r21600,l21600,xe">
              <v:stroke joinstyle="miter"/>
              <v:path gradientshapeok="t" o:connecttype="rect"/>
            </v:shapetype>
            <v:shape id="MSIPCMb0a546c79173d3d07bc4db7e" o:spid="_x0000_s1031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" o:allowincell="f" filled="f" stroked="f" strokeweight=".5pt">
              <v:textbox inset=",0,,0">
                <w:txbxContent>
                  <w:p w14:paraId="7CEC0F9D" w14:textId="0D15FAD1" w:rsidR="00E4688A" w:rsidRPr="00E4688A" w:rsidRDefault="00A82785" w:rsidP="00E4688A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58241" behindDoc="1" locked="1" layoutInCell="1" allowOverlap="1" wp14:anchorId="3BFA6D12" wp14:editId="11372515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F6F3" w14:textId="078BE907" w:rsidR="00E6307F" w:rsidRDefault="00A82785" w:rsidP="00934E6A">
    <w:pPr>
      <w:pStyle w:val="Header"/>
      <w:ind w:left="-868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1D775AAE" wp14:editId="24FE15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1" name="MSIPCM67ab43e9b4e40a6d85c68ea4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69E0B7" w14:textId="33CC5DE9" w:rsidR="00A82785" w:rsidRPr="00A82785" w:rsidRDefault="00A82785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A8278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75AAE" id="_x0000_t202" coordsize="21600,21600" o:spt="202" path="m,l,21600r21600,l21600,xe">
              <v:stroke joinstyle="miter"/>
              <v:path gradientshapeok="t" o:connecttype="rect"/>
            </v:shapetype>
            <v:shape id="MSIPCM67ab43e9b4e40a6d85c68ea4" o:spid="_x0000_s1033" type="#_x0000_t202" alt="{&quot;HashCode&quot;:352122633,&quot;Height&quot;:595.0,&quot;Width&quot;:841.0,&quot;Placement&quot;:&quot;Header&quot;,&quot;Index&quot;:&quot;Primary&quot;,&quot;Section&quot;:2,&quot;Top&quot;:0.0,&quot;Left&quot;:0.0}" style="position:absolute;left:0;text-align:left;margin-left:0;margin-top:15pt;width:841.9pt;height:19.8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4P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aRjM+9ArGZ8HF6tVSkJZWRY2Zmt5LB3RjMi+&#10;dK/M2TP8AZl7hEFdrHjHQp/b87A6BJBNoiji26N5hh0lmUg+P5+o+bf/Kev6yJe/AQ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BiYg4P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6869E0B7" w14:textId="33CC5DE9" w:rsidR="00A82785" w:rsidRPr="00A82785" w:rsidRDefault="00A82785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A8278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27FEDD47" wp14:editId="623753DB">
          <wp:extent cx="10296525" cy="312409"/>
          <wp:effectExtent l="0" t="0" r="0" b="0"/>
          <wp:docPr id="23" name="Picture 2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2320" cy="31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FBF5" w14:textId="65609B59" w:rsidR="00E6307F" w:rsidRDefault="00A82785" w:rsidP="00934E6A">
    <w:pPr>
      <w:pStyle w:val="Header"/>
      <w:ind w:left="-851"/>
    </w:pPr>
    <w:r>
      <w:rPr>
        <w:rFonts w:eastAsia="Times New Roman"/>
        <w:noProof/>
        <w:color w:val="555555"/>
        <w:sz w:val="21"/>
        <w:szCs w:val="21"/>
      </w:rPr>
      <mc:AlternateContent>
        <mc:Choice Requires="wps">
          <w:drawing>
            <wp:anchor distT="0" distB="0" distL="114300" distR="114300" simplePos="0" relativeHeight="251660293" behindDoc="0" locked="0" layoutInCell="0" allowOverlap="1" wp14:anchorId="46348C0F" wp14:editId="4E72C6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" name="MSIPCM045545cfa1f5cb1110798090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17FA56" w14:textId="4CF47D3C" w:rsidR="00A82785" w:rsidRPr="00A82785" w:rsidRDefault="00A82785" w:rsidP="00A8278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A8278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48C0F" id="_x0000_t202" coordsize="21600,21600" o:spt="202" path="m,l,21600r21600,l21600,xe">
              <v:stroke joinstyle="miter"/>
              <v:path gradientshapeok="t" o:connecttype="rect"/>
            </v:shapetype>
            <v:shape id="MSIPCM045545cfa1f5cb1110798090" o:spid="_x0000_s1034" type="#_x0000_t202" alt="{&quot;HashCode&quot;:352122633,&quot;Height&quot;:595.0,&quot;Width&quot;:841.0,&quot;Placement&quot;:&quot;Header&quot;,&quot;Index&quot;:&quot;FirstPage&quot;,&quot;Section&quot;:2,&quot;Top&quot;:0.0,&quot;Left&quot;:0.0}" style="position:absolute;left:0;text-align:left;margin-left:0;margin-top:15pt;width:841.9pt;height:19.8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5117FA56" w14:textId="4CF47D3C" w:rsidR="00A82785" w:rsidRPr="00A82785" w:rsidRDefault="00A82785" w:rsidP="00A8278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A8278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4E6A">
      <w:rPr>
        <w:rFonts w:eastAsia="Times New Roman"/>
        <w:noProof/>
        <w:color w:val="555555"/>
        <w:sz w:val="21"/>
        <w:szCs w:val="21"/>
      </w:rPr>
      <w:drawing>
        <wp:inline distT="0" distB="0" distL="0" distR="0" wp14:anchorId="1EF0FFA3" wp14:editId="11FD0D76">
          <wp:extent cx="10287000" cy="347980"/>
          <wp:effectExtent l="0" t="0" r="0" b="0"/>
          <wp:docPr id="24" name="Picture 2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pStyle w:val="bullet4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CB62C0"/>
    <w:multiLevelType w:val="hybridMultilevel"/>
    <w:tmpl w:val="A6B62864"/>
    <w:lvl w:ilvl="0" w:tplc="068808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B83717"/>
    <w:multiLevelType w:val="hybridMultilevel"/>
    <w:tmpl w:val="EDDEE0CE"/>
    <w:lvl w:ilvl="0" w:tplc="D07E1FA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pStyle w:val="bulle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66087"/>
    <w:multiLevelType w:val="hybridMultilevel"/>
    <w:tmpl w:val="4BAA3F9A"/>
    <w:lvl w:ilvl="0" w:tplc="8682BA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C4ED5"/>
    <w:multiLevelType w:val="hybridMultilevel"/>
    <w:tmpl w:val="BB484362"/>
    <w:lvl w:ilvl="0" w:tplc="7B0AAD1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42F2"/>
    <w:multiLevelType w:val="multilevel"/>
    <w:tmpl w:val="6B5039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2744B"/>
    <w:multiLevelType w:val="multilevel"/>
    <w:tmpl w:val="0C09001F"/>
    <w:lvl w:ilvl="0">
      <w:start w:val="1"/>
      <w:numFmt w:val="decimal"/>
      <w:pStyle w:val="bullet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629802">
    <w:abstractNumId w:val="27"/>
  </w:num>
  <w:num w:numId="2" w16cid:durableId="891381666">
    <w:abstractNumId w:val="21"/>
  </w:num>
  <w:num w:numId="3" w16cid:durableId="148399369">
    <w:abstractNumId w:val="31"/>
  </w:num>
  <w:num w:numId="4" w16cid:durableId="1708800925">
    <w:abstractNumId w:val="29"/>
  </w:num>
  <w:num w:numId="5" w16cid:durableId="1467044057">
    <w:abstractNumId w:val="13"/>
  </w:num>
  <w:num w:numId="6" w16cid:durableId="53747815">
    <w:abstractNumId w:val="11"/>
  </w:num>
  <w:num w:numId="7" w16cid:durableId="1835729381">
    <w:abstractNumId w:val="12"/>
  </w:num>
  <w:num w:numId="8" w16cid:durableId="1887062063">
    <w:abstractNumId w:val="20"/>
  </w:num>
  <w:num w:numId="9" w16cid:durableId="544682658">
    <w:abstractNumId w:val="17"/>
  </w:num>
  <w:num w:numId="10" w16cid:durableId="1204949571">
    <w:abstractNumId w:val="19"/>
  </w:num>
  <w:num w:numId="11" w16cid:durableId="2016229593">
    <w:abstractNumId w:val="0"/>
  </w:num>
  <w:num w:numId="12" w16cid:durableId="397173057">
    <w:abstractNumId w:val="1"/>
  </w:num>
  <w:num w:numId="13" w16cid:durableId="1708020768">
    <w:abstractNumId w:val="2"/>
  </w:num>
  <w:num w:numId="14" w16cid:durableId="999161972">
    <w:abstractNumId w:val="3"/>
  </w:num>
  <w:num w:numId="15" w16cid:durableId="1996832897">
    <w:abstractNumId w:val="4"/>
  </w:num>
  <w:num w:numId="16" w16cid:durableId="60905478">
    <w:abstractNumId w:val="9"/>
  </w:num>
  <w:num w:numId="17" w16cid:durableId="649409983">
    <w:abstractNumId w:val="5"/>
  </w:num>
  <w:num w:numId="18" w16cid:durableId="616454414">
    <w:abstractNumId w:val="6"/>
  </w:num>
  <w:num w:numId="19" w16cid:durableId="625548935">
    <w:abstractNumId w:val="7"/>
  </w:num>
  <w:num w:numId="20" w16cid:durableId="2045788641">
    <w:abstractNumId w:val="8"/>
  </w:num>
  <w:num w:numId="21" w16cid:durableId="1790859665">
    <w:abstractNumId w:val="10"/>
  </w:num>
  <w:num w:numId="22" w16cid:durableId="1793789450">
    <w:abstractNumId w:val="15"/>
  </w:num>
  <w:num w:numId="23" w16cid:durableId="403795272">
    <w:abstractNumId w:val="16"/>
  </w:num>
  <w:num w:numId="24" w16cid:durableId="100230209">
    <w:abstractNumId w:val="24"/>
  </w:num>
  <w:num w:numId="25" w16cid:durableId="314115097">
    <w:abstractNumId w:val="30"/>
  </w:num>
  <w:num w:numId="26" w16cid:durableId="771784493">
    <w:abstractNumId w:val="26"/>
  </w:num>
  <w:num w:numId="27" w16cid:durableId="585267780">
    <w:abstractNumId w:val="25"/>
  </w:num>
  <w:num w:numId="28" w16cid:durableId="9869306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69"/>
    <w:rsid w:val="00001771"/>
    <w:rsid w:val="0000349A"/>
    <w:rsid w:val="0000440C"/>
    <w:rsid w:val="000458D8"/>
    <w:rsid w:val="0005253D"/>
    <w:rsid w:val="000676C9"/>
    <w:rsid w:val="000720D4"/>
    <w:rsid w:val="000848B5"/>
    <w:rsid w:val="000865C3"/>
    <w:rsid w:val="00091C78"/>
    <w:rsid w:val="000C301C"/>
    <w:rsid w:val="00102D21"/>
    <w:rsid w:val="00104C69"/>
    <w:rsid w:val="00107D3E"/>
    <w:rsid w:val="00123BB4"/>
    <w:rsid w:val="00135E4A"/>
    <w:rsid w:val="001372CD"/>
    <w:rsid w:val="00143136"/>
    <w:rsid w:val="00154517"/>
    <w:rsid w:val="0016277E"/>
    <w:rsid w:val="00165AD0"/>
    <w:rsid w:val="00193D13"/>
    <w:rsid w:val="001948CE"/>
    <w:rsid w:val="001B5E2C"/>
    <w:rsid w:val="001C7344"/>
    <w:rsid w:val="001D0929"/>
    <w:rsid w:val="001E1CC4"/>
    <w:rsid w:val="001F7553"/>
    <w:rsid w:val="00221F56"/>
    <w:rsid w:val="00261742"/>
    <w:rsid w:val="002829B6"/>
    <w:rsid w:val="002A095A"/>
    <w:rsid w:val="002A3A03"/>
    <w:rsid w:val="002A50EC"/>
    <w:rsid w:val="002B0B71"/>
    <w:rsid w:val="002B18A6"/>
    <w:rsid w:val="002D389E"/>
    <w:rsid w:val="002E0B93"/>
    <w:rsid w:val="002E5AB6"/>
    <w:rsid w:val="002F6398"/>
    <w:rsid w:val="00325807"/>
    <w:rsid w:val="00344101"/>
    <w:rsid w:val="00357B70"/>
    <w:rsid w:val="00376434"/>
    <w:rsid w:val="0039460F"/>
    <w:rsid w:val="00396914"/>
    <w:rsid w:val="003A300D"/>
    <w:rsid w:val="003C51F8"/>
    <w:rsid w:val="003C7116"/>
    <w:rsid w:val="003E4AB1"/>
    <w:rsid w:val="003E5586"/>
    <w:rsid w:val="003F152E"/>
    <w:rsid w:val="00442F54"/>
    <w:rsid w:val="00445E20"/>
    <w:rsid w:val="0045144F"/>
    <w:rsid w:val="00466FF5"/>
    <w:rsid w:val="0047378C"/>
    <w:rsid w:val="00480EB2"/>
    <w:rsid w:val="00484ADA"/>
    <w:rsid w:val="004A05A1"/>
    <w:rsid w:val="004B661B"/>
    <w:rsid w:val="004C567E"/>
    <w:rsid w:val="004E19DF"/>
    <w:rsid w:val="004E5AC7"/>
    <w:rsid w:val="004F6674"/>
    <w:rsid w:val="00513813"/>
    <w:rsid w:val="00526C0F"/>
    <w:rsid w:val="0053232B"/>
    <w:rsid w:val="005359F8"/>
    <w:rsid w:val="005736B7"/>
    <w:rsid w:val="00576C32"/>
    <w:rsid w:val="00584D9D"/>
    <w:rsid w:val="00596E3D"/>
    <w:rsid w:val="005B5AED"/>
    <w:rsid w:val="006310A4"/>
    <w:rsid w:val="00654FE7"/>
    <w:rsid w:val="0067538F"/>
    <w:rsid w:val="006A017E"/>
    <w:rsid w:val="006B1F1B"/>
    <w:rsid w:val="006C61FF"/>
    <w:rsid w:val="006F78CA"/>
    <w:rsid w:val="00706C38"/>
    <w:rsid w:val="00712F03"/>
    <w:rsid w:val="00716087"/>
    <w:rsid w:val="007354B6"/>
    <w:rsid w:val="007D260F"/>
    <w:rsid w:val="00822532"/>
    <w:rsid w:val="00845FAB"/>
    <w:rsid w:val="008671D9"/>
    <w:rsid w:val="00877F71"/>
    <w:rsid w:val="008806B7"/>
    <w:rsid w:val="008818C5"/>
    <w:rsid w:val="00881AFB"/>
    <w:rsid w:val="00886C96"/>
    <w:rsid w:val="00897F02"/>
    <w:rsid w:val="008B27CF"/>
    <w:rsid w:val="008D2B55"/>
    <w:rsid w:val="008F2231"/>
    <w:rsid w:val="00901BB6"/>
    <w:rsid w:val="00934E6A"/>
    <w:rsid w:val="009406AA"/>
    <w:rsid w:val="00944B80"/>
    <w:rsid w:val="00946E30"/>
    <w:rsid w:val="00956EA5"/>
    <w:rsid w:val="009830F0"/>
    <w:rsid w:val="009D7819"/>
    <w:rsid w:val="009F1960"/>
    <w:rsid w:val="00A03B4F"/>
    <w:rsid w:val="00A06EE5"/>
    <w:rsid w:val="00A27E6D"/>
    <w:rsid w:val="00A3623B"/>
    <w:rsid w:val="00A40ABE"/>
    <w:rsid w:val="00A6306A"/>
    <w:rsid w:val="00A82785"/>
    <w:rsid w:val="00A96D8F"/>
    <w:rsid w:val="00A976CE"/>
    <w:rsid w:val="00AB68D5"/>
    <w:rsid w:val="00AE5382"/>
    <w:rsid w:val="00B17CED"/>
    <w:rsid w:val="00B604A2"/>
    <w:rsid w:val="00B60FED"/>
    <w:rsid w:val="00BA6127"/>
    <w:rsid w:val="00BE6257"/>
    <w:rsid w:val="00BF3966"/>
    <w:rsid w:val="00C245E5"/>
    <w:rsid w:val="00C47FD4"/>
    <w:rsid w:val="00C61B23"/>
    <w:rsid w:val="00C73704"/>
    <w:rsid w:val="00C94138"/>
    <w:rsid w:val="00CA4FF9"/>
    <w:rsid w:val="00CB3AD9"/>
    <w:rsid w:val="00CB5F21"/>
    <w:rsid w:val="00CC4D45"/>
    <w:rsid w:val="00CC4DA7"/>
    <w:rsid w:val="00D103C2"/>
    <w:rsid w:val="00D145E4"/>
    <w:rsid w:val="00D25938"/>
    <w:rsid w:val="00D364CF"/>
    <w:rsid w:val="00D4434D"/>
    <w:rsid w:val="00D503E4"/>
    <w:rsid w:val="00D648C7"/>
    <w:rsid w:val="00D81CC7"/>
    <w:rsid w:val="00D923D3"/>
    <w:rsid w:val="00DA23A2"/>
    <w:rsid w:val="00DB2321"/>
    <w:rsid w:val="00DD248F"/>
    <w:rsid w:val="00E019ED"/>
    <w:rsid w:val="00E076E6"/>
    <w:rsid w:val="00E46734"/>
    <w:rsid w:val="00E4688A"/>
    <w:rsid w:val="00E6307F"/>
    <w:rsid w:val="00E6749C"/>
    <w:rsid w:val="00E730CC"/>
    <w:rsid w:val="00E951AA"/>
    <w:rsid w:val="00EA6132"/>
    <w:rsid w:val="00F16089"/>
    <w:rsid w:val="00F2506D"/>
    <w:rsid w:val="00F26E23"/>
    <w:rsid w:val="00F34363"/>
    <w:rsid w:val="00F51707"/>
    <w:rsid w:val="00F721BC"/>
    <w:rsid w:val="00F93A39"/>
    <w:rsid w:val="00F95489"/>
    <w:rsid w:val="00FB68BD"/>
    <w:rsid w:val="00FC3C7A"/>
    <w:rsid w:val="00FC6FA8"/>
    <w:rsid w:val="00FD2EB0"/>
    <w:rsid w:val="00FE5C5E"/>
    <w:rsid w:val="00FF082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0ADD"/>
  <w15:chartTrackingRefBased/>
  <w15:docId w15:val="{F266BC97-4397-49B6-A79E-E779762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862" w:hanging="862"/>
      <w:textAlignment w:val="auto"/>
      <w:outlineLvl w:val="3"/>
    </w:pPr>
    <w:rPr>
      <w:rFonts w:eastAsia="Times New Roman" w:cs="Times New Roman"/>
      <w:b/>
      <w:bCs/>
      <w:iCs/>
      <w:color w:val="100249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6C38"/>
    <w:pPr>
      <w:keepNext/>
      <w:keepLines/>
      <w:suppressAutoHyphens w:val="0"/>
      <w:autoSpaceDE/>
      <w:autoSpaceDN/>
      <w:adjustRightInd/>
      <w:spacing w:before="280" w:after="0" w:line="240" w:lineRule="auto"/>
      <w:ind w:left="1009" w:hanging="1009"/>
      <w:textAlignment w:val="auto"/>
      <w:outlineLvl w:val="4"/>
    </w:pPr>
    <w:rPr>
      <w:rFonts w:eastAsia="Times New Roman" w:cs="Times New Roman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152" w:hanging="1152"/>
      <w:textAlignment w:val="auto"/>
      <w:outlineLvl w:val="5"/>
    </w:pPr>
    <w:rPr>
      <w:rFonts w:eastAsia="Times New Roman" w:cs="Times New Roman"/>
      <w:i/>
      <w:iCs/>
      <w:color w:val="0F0A23"/>
      <w:szCs w:val="20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296" w:hanging="1296"/>
      <w:textAlignment w:val="auto"/>
      <w:outlineLvl w:val="6"/>
    </w:pPr>
    <w:rPr>
      <w:rFonts w:eastAsia="Times New Roman" w:cs="Times New Roman"/>
      <w:i/>
      <w:iCs/>
      <w:color w:val="404040"/>
      <w:szCs w:val="20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440" w:hanging="1440"/>
      <w:textAlignment w:val="auto"/>
      <w:outlineLvl w:val="7"/>
    </w:pPr>
    <w:rPr>
      <w:rFonts w:eastAsia="Times New Roman" w:cs="Times New Roman"/>
      <w:color w:val="404040"/>
      <w:szCs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C38"/>
    <w:pPr>
      <w:keepNext/>
      <w:keepLines/>
      <w:suppressAutoHyphens w:val="0"/>
      <w:autoSpaceDE/>
      <w:autoSpaceDN/>
      <w:adjustRightInd/>
      <w:spacing w:before="200" w:after="0" w:line="240" w:lineRule="auto"/>
      <w:ind w:left="1584" w:hanging="1584"/>
      <w:textAlignment w:val="auto"/>
      <w:outlineLvl w:val="8"/>
    </w:pPr>
    <w:rPr>
      <w:rFonts w:eastAsia="Times New Roman" w:cs="Times New Roman"/>
      <w:i/>
      <w:iCs/>
      <w:color w:val="40404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tabs>
        <w:tab w:val="left" w:pos="283"/>
      </w:tabs>
      <w:spacing w:line="240" w:lineRule="atLeast"/>
      <w:ind w:left="360" w:hanging="360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28"/>
      </w:numPr>
    </w:pPr>
  </w:style>
  <w:style w:type="numbering" w:customStyle="1" w:styleId="CurrentList2">
    <w:name w:val="Current List2"/>
    <w:uiPriority w:val="99"/>
    <w:rsid w:val="00822532"/>
    <w:pPr>
      <w:numPr>
        <w:numId w:val="27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eporttitle">
    <w:name w:val="Report title"/>
    <w:basedOn w:val="Normal"/>
    <w:qFormat/>
    <w:rsid w:val="00E4688A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bCs/>
      <w:color w:val="FFFFFF"/>
      <w:sz w:val="4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06C38"/>
    <w:rPr>
      <w:rFonts w:ascii="Arial" w:eastAsia="Times New Roman" w:hAnsi="Arial" w:cs="Times New Roman"/>
      <w:b/>
      <w:bCs/>
      <w:iCs/>
      <w:color w:val="100249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06C38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C38"/>
    <w:rPr>
      <w:rFonts w:ascii="Arial" w:eastAsia="Times New Roman" w:hAnsi="Arial" w:cs="Times New Roman"/>
      <w:i/>
      <w:iCs/>
      <w:color w:val="0F0A23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C38"/>
    <w:rPr>
      <w:rFonts w:ascii="Arial" w:eastAsia="Times New Roman" w:hAnsi="Arial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C38"/>
    <w:rPr>
      <w:rFonts w:ascii="Arial" w:eastAsia="Times New Roman" w:hAnsi="Arial" w:cs="Times New Roman"/>
      <w:i/>
      <w:iCs/>
      <w:color w:val="404040"/>
      <w:sz w:val="18"/>
      <w:szCs w:val="20"/>
    </w:rPr>
  </w:style>
  <w:style w:type="character" w:styleId="FollowedHyperlink">
    <w:name w:val="FollowedHyperlink"/>
    <w:uiPriority w:val="99"/>
    <w:semiHidden/>
    <w:unhideWhenUsed/>
    <w:rsid w:val="00706C38"/>
    <w:rPr>
      <w:color w:val="78BE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8"/>
    <w:p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ahoma"/>
      <w:color w:val="53565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8"/>
    <w:rPr>
      <w:rFonts w:ascii="Arial" w:eastAsia="Times New Roman" w:hAnsi="Arial" w:cs="Tahoma"/>
      <w:color w:val="53565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706C38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="Times New Roman" w:cs="Times New Roman"/>
      <w:b/>
      <w:caps/>
      <w:color w:val="53565A"/>
      <w:sz w:val="36"/>
      <w:szCs w:val="48"/>
      <w:lang w:val="en-AU"/>
    </w:rPr>
  </w:style>
  <w:style w:type="table" w:customStyle="1" w:styleId="DOT1">
    <w:name w:val="DOT 1"/>
    <w:basedOn w:val="TableNormal"/>
    <w:uiPriority w:val="99"/>
    <w:locked/>
    <w:rsid w:val="00706C38"/>
    <w:rPr>
      <w:rFonts w:ascii="Arial" w:eastAsia="Arial" w:hAnsi="Arial" w:cs="Times New Roman"/>
      <w:sz w:val="20"/>
      <w:szCs w:val="20"/>
      <w:lang w:eastAsia="en-A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706C38"/>
    <w:rPr>
      <w:rFonts w:ascii="Arial" w:eastAsia="Arial" w:hAnsi="Arial" w:cs="Times New Roman"/>
      <w:color w:val="000000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706C38"/>
    <w:pPr>
      <w:tabs>
        <w:tab w:val="left" w:pos="1134"/>
        <w:tab w:val="left" w:pos="1701"/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134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ntroparagraph0">
    <w:name w:val="# intro paragraph"/>
    <w:basedOn w:val="Normal"/>
    <w:qFormat/>
    <w:rsid w:val="00706C38"/>
    <w:pPr>
      <w:suppressAutoHyphens w:val="0"/>
      <w:autoSpaceDE/>
      <w:autoSpaceDN/>
      <w:adjustRightInd/>
      <w:spacing w:before="120" w:after="200" w:line="240" w:lineRule="auto"/>
      <w:textAlignment w:val="auto"/>
    </w:pPr>
    <w:rPr>
      <w:rFonts w:eastAsia="Times New Roman" w:cs="Times New Roman"/>
      <w:color w:val="53565A"/>
      <w:sz w:val="28"/>
      <w:szCs w:val="20"/>
      <w:lang w:val="en-AU"/>
    </w:rPr>
  </w:style>
  <w:style w:type="paragraph" w:styleId="ListBullet">
    <w:name w:val="List Bullet"/>
    <w:basedOn w:val="Normal"/>
    <w:uiPriority w:val="99"/>
    <w:unhideWhenUsed/>
    <w:rsid w:val="00706C38"/>
    <w:pPr>
      <w:numPr>
        <w:numId w:val="1"/>
      </w:numPr>
      <w:suppressAutoHyphens w:val="0"/>
      <w:autoSpaceDE/>
      <w:autoSpaceDN/>
      <w:adjustRightInd/>
      <w:spacing w:after="120" w:line="240" w:lineRule="auto"/>
      <w:ind w:left="357" w:hanging="357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ListBullet2">
    <w:name w:val="List Bullet 2"/>
    <w:basedOn w:val="Normal"/>
    <w:uiPriority w:val="99"/>
    <w:unhideWhenUsed/>
    <w:rsid w:val="00706C38"/>
    <w:pPr>
      <w:numPr>
        <w:numId w:val="10"/>
      </w:numPr>
      <w:suppressAutoHyphens w:val="0"/>
      <w:autoSpaceDE/>
      <w:autoSpaceDN/>
      <w:adjustRightInd/>
      <w:spacing w:after="120" w:line="240" w:lineRule="auto"/>
      <w:ind w:left="709" w:hanging="284"/>
      <w:textAlignment w:val="auto"/>
    </w:pPr>
    <w:rPr>
      <w:rFonts w:eastAsia="Times New Roman" w:cs="Times New Roman"/>
      <w:color w:val="53565A"/>
      <w:szCs w:val="20"/>
      <w:lang w:val="en-AU"/>
    </w:rPr>
  </w:style>
  <w:style w:type="character" w:styleId="Strong">
    <w:name w:val="Strong"/>
    <w:uiPriority w:val="22"/>
    <w:qFormat/>
    <w:rsid w:val="00706C38"/>
    <w:rPr>
      <w:b/>
      <w:bCs/>
    </w:rPr>
  </w:style>
  <w:style w:type="character" w:styleId="IntenseEmphasis">
    <w:name w:val="Intense Emphasis"/>
    <w:uiPriority w:val="21"/>
    <w:qFormat/>
    <w:rsid w:val="00706C38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72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90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08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26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6C38"/>
    <w:pPr>
      <w:tabs>
        <w:tab w:val="left" w:leader="dot" w:pos="14175"/>
      </w:tabs>
      <w:suppressAutoHyphens w:val="0"/>
      <w:autoSpaceDE/>
      <w:autoSpaceDN/>
      <w:adjustRightInd/>
      <w:spacing w:before="120" w:after="100" w:line="240" w:lineRule="auto"/>
      <w:ind w:left="1440"/>
      <w:textAlignment w:val="auto"/>
    </w:pPr>
    <w:rPr>
      <w:rFonts w:eastAsia="Times New Roman" w:cs="Times New Roman"/>
      <w:color w:val="53565A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locked/>
    <w:rsid w:val="00706C38"/>
    <w:pPr>
      <w:suppressAutoHyphens w:val="0"/>
      <w:autoSpaceDE/>
      <w:autoSpaceDN/>
      <w:adjustRightInd/>
      <w:spacing w:before="60" w:after="120" w:line="240" w:lineRule="auto"/>
      <w:textAlignment w:val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link w:val="iinstructions"/>
    <w:rsid w:val="00706C38"/>
    <w:rPr>
      <w:rFonts w:ascii="Arial" w:eastAsia="Times New Roman" w:hAnsi="Arial" w:cs="Times New Roman"/>
      <w:sz w:val="18"/>
      <w:szCs w:val="20"/>
    </w:rPr>
  </w:style>
  <w:style w:type="paragraph" w:customStyle="1" w:styleId="Tabletitle">
    <w:name w:val="Table title"/>
    <w:basedOn w:val="Normal"/>
    <w:qFormat/>
    <w:rsid w:val="00706C38"/>
    <w:pPr>
      <w:suppressAutoHyphens w:val="0"/>
      <w:autoSpaceDE/>
      <w:autoSpaceDN/>
      <w:adjustRightInd/>
      <w:spacing w:before="60" w:after="60" w:line="240" w:lineRule="auto"/>
      <w:textAlignment w:val="auto"/>
    </w:pPr>
    <w:rPr>
      <w:rFonts w:eastAsia="Times New Roman" w:cs="Times New Roman"/>
      <w:color w:val="FFFFFF"/>
      <w:szCs w:val="20"/>
      <w:lang w:val="en-AU"/>
    </w:rPr>
  </w:style>
  <w:style w:type="paragraph" w:customStyle="1" w:styleId="ListBulletLast">
    <w:name w:val="List Bullet Last"/>
    <w:basedOn w:val="ListBullet"/>
    <w:qFormat/>
    <w:rsid w:val="00706C38"/>
    <w:pPr>
      <w:spacing w:after="200"/>
    </w:pPr>
  </w:style>
  <w:style w:type="paragraph" w:customStyle="1" w:styleId="ListBullet1">
    <w:name w:val="List Bullet 1"/>
    <w:basedOn w:val="ListBullet"/>
    <w:qFormat/>
    <w:rsid w:val="00706C38"/>
  </w:style>
  <w:style w:type="paragraph" w:customStyle="1" w:styleId="msonormal0">
    <w:name w:val="msonormal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3">
    <w:name w:val="xl63"/>
    <w:basedOn w:val="Normal"/>
    <w:rsid w:val="00706C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4">
    <w:name w:val="xl64"/>
    <w:basedOn w:val="Normal"/>
    <w:rsid w:val="00706C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6585B"/>
      <w:sz w:val="24"/>
      <w:szCs w:val="24"/>
      <w:lang w:val="en-AU" w:eastAsia="en-AU"/>
    </w:rPr>
  </w:style>
  <w:style w:type="paragraph" w:customStyle="1" w:styleId="xl65">
    <w:name w:val="xl65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0707"/>
      <w:sz w:val="24"/>
      <w:szCs w:val="24"/>
      <w:lang w:val="en-AU" w:eastAsia="en-AU"/>
    </w:rPr>
  </w:style>
  <w:style w:type="paragraph" w:customStyle="1" w:styleId="xl68">
    <w:name w:val="xl68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9">
    <w:name w:val="xl6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706C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1">
    <w:name w:val="xl71"/>
    <w:basedOn w:val="Normal"/>
    <w:rsid w:val="00706C38"/>
    <w:pPr>
      <w:pBdr>
        <w:bottom w:val="single" w:sz="8" w:space="0" w:color="auto"/>
        <w:right w:val="single" w:sz="8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styleId="NoSpacing">
    <w:name w:val="No Spacing"/>
    <w:link w:val="NoSpacingChar"/>
    <w:uiPriority w:val="1"/>
    <w:qFormat/>
    <w:rsid w:val="00706C38"/>
    <w:rPr>
      <w:rFonts w:ascii="Arial" w:eastAsia="Times New Roman" w:hAnsi="Arial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706C38"/>
    <w:rPr>
      <w:rFonts w:ascii="Arial" w:eastAsia="Times New Roman" w:hAnsi="Arial" w:cs="Times New Roman"/>
      <w:sz w:val="22"/>
      <w:szCs w:val="22"/>
      <w:lang w:val="en-US"/>
    </w:rPr>
  </w:style>
  <w:style w:type="paragraph" w:customStyle="1" w:styleId="xl72">
    <w:name w:val="xl72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73">
    <w:name w:val="xl7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6">
    <w:name w:val="xl7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7">
    <w:name w:val="xl77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xl78">
    <w:name w:val="xl78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79">
    <w:name w:val="xl79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80">
    <w:name w:val="xl8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1">
    <w:name w:val="xl8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b/>
      <w:bCs/>
      <w:sz w:val="24"/>
      <w:szCs w:val="24"/>
      <w:lang w:val="en-AU" w:eastAsia="en-AU"/>
    </w:rPr>
  </w:style>
  <w:style w:type="paragraph" w:customStyle="1" w:styleId="xl82">
    <w:name w:val="xl8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3">
    <w:name w:val="xl8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4">
    <w:name w:val="xl8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5">
    <w:name w:val="xl85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6">
    <w:name w:val="xl86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sz w:val="36"/>
      <w:szCs w:val="36"/>
      <w:lang w:val="en-AU" w:eastAsia="en-AU"/>
    </w:rPr>
  </w:style>
  <w:style w:type="paragraph" w:customStyle="1" w:styleId="xl87">
    <w:name w:val="xl87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36"/>
      <w:szCs w:val="36"/>
      <w:lang w:val="en-AU" w:eastAsia="en-AU"/>
    </w:rPr>
  </w:style>
  <w:style w:type="paragraph" w:customStyle="1" w:styleId="xl88">
    <w:name w:val="xl88"/>
    <w:basedOn w:val="Normal"/>
    <w:rsid w:val="00706C38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customStyle="1" w:styleId="xl89">
    <w:name w:val="xl89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0">
    <w:name w:val="xl90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1">
    <w:name w:val="xl91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36"/>
      <w:szCs w:val="36"/>
      <w:lang w:val="en-AU" w:eastAsia="en-AU"/>
    </w:rPr>
  </w:style>
  <w:style w:type="paragraph" w:customStyle="1" w:styleId="xl92">
    <w:name w:val="xl92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3">
    <w:name w:val="xl93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4">
    <w:name w:val="xl94"/>
    <w:basedOn w:val="Normal"/>
    <w:rsid w:val="00706C38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56585B"/>
      <w:sz w:val="28"/>
      <w:szCs w:val="28"/>
      <w:lang w:val="en-AU" w:eastAsia="en-AU"/>
    </w:rPr>
  </w:style>
  <w:style w:type="paragraph" w:customStyle="1" w:styleId="xl95">
    <w:name w:val="xl95"/>
    <w:basedOn w:val="Normal"/>
    <w:rsid w:val="00706C38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r75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71CB08C3D486C9EF65DB1588A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E393-1ACF-42AA-91F0-C8C0F0E2085B}"/>
      </w:docPartPr>
      <w:docPartBody>
        <w:p w:rsidR="00767CEF" w:rsidRDefault="00D32D54">
          <w:pPr>
            <w:pStyle w:val="9A571CB08C3D486C9EF65DB1588A9F01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8"/>
    <w:rsid w:val="000D72EA"/>
    <w:rsid w:val="000E2C21"/>
    <w:rsid w:val="00107E1D"/>
    <w:rsid w:val="0026321A"/>
    <w:rsid w:val="003304CF"/>
    <w:rsid w:val="00352C00"/>
    <w:rsid w:val="00573481"/>
    <w:rsid w:val="005A72A5"/>
    <w:rsid w:val="006A0318"/>
    <w:rsid w:val="007332F3"/>
    <w:rsid w:val="00767CEF"/>
    <w:rsid w:val="00883BE8"/>
    <w:rsid w:val="008D3C03"/>
    <w:rsid w:val="00C604ED"/>
    <w:rsid w:val="00D234E0"/>
    <w:rsid w:val="00D32D54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18"/>
    <w:rPr>
      <w:color w:val="808080"/>
    </w:rPr>
  </w:style>
  <w:style w:type="paragraph" w:customStyle="1" w:styleId="9A571CB08C3D486C9EF65DB1588A9F01">
    <w:name w:val="9A571CB08C3D486C9EF65DB1588A9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7" ma:contentTypeDescription="Create a new document." ma:contentTypeScope="" ma:versionID="258ef764279b75809b1d38c99a1de911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b8f6e625168d370d522a2ce03bb84f51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8a0cc5-c2a5-4cf9-8fa4-b0a7e7f68826" xsi:nil="true"/>
    <lcf76f155ced4ddcb4097134ff3c332f xmlns="b0750df0-0dbf-4963-a67b-7e45bd0aa7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4327-E445-49B2-930B-1819E5F0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498a0cc5-c2a5-4cf9-8fa4-b0a7e7f68826"/>
    <ds:schemaRef ds:uri="b0750df0-0dbf-4963-a67b-7e45bd0aa735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Football and Netball Program recipients 2024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Football and Netball Program recipients 2024</dc:title>
  <dc:subject/>
  <dc:creator>Dom Jurcec (DEDJTR)</dc:creator>
  <cp:keywords>Country Football and Netball Program recipients 2024</cp:keywords>
  <dc:description/>
  <cp:lastModifiedBy>Dom Jurcec (DJSIR)</cp:lastModifiedBy>
  <cp:revision>4</cp:revision>
  <cp:lastPrinted>2022-12-14T22:32:00Z</cp:lastPrinted>
  <dcterms:created xsi:type="dcterms:W3CDTF">2024-02-12T22:33:00Z</dcterms:created>
  <dcterms:modified xsi:type="dcterms:W3CDTF">2024-02-12T22:34:00Z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0x01010063DDF275EE53AE4781B9BE17428F8986</vt:lpwstr>
  </property>
  <property fmtid="{D5CDD505-2E9C-101B-9397-08002B2CF9AE}" pid="9" name="MediaServiceImageTags">
    <vt:lpwstr/>
  </property>
  <property fmtid="{D5CDD505-2E9C-101B-9397-08002B2CF9AE}" pid="10" name="MSIP_Label_d00a4df9-c942-4b09-b23a-6c1023f6de27_Enabled">
    <vt:lpwstr>true</vt:lpwstr>
  </property>
  <property fmtid="{D5CDD505-2E9C-101B-9397-08002B2CF9AE}" pid="11" name="MSIP_Label_d00a4df9-c942-4b09-b23a-6c1023f6de27_SetDate">
    <vt:lpwstr>2024-02-12T22:34:13Z</vt:lpwstr>
  </property>
  <property fmtid="{D5CDD505-2E9C-101B-9397-08002B2CF9AE}" pid="12" name="MSIP_Label_d00a4df9-c942-4b09-b23a-6c1023f6de27_Method">
    <vt:lpwstr>Privileged</vt:lpwstr>
  </property>
  <property fmtid="{D5CDD505-2E9C-101B-9397-08002B2CF9AE}" pid="13" name="MSIP_Label_d00a4df9-c942-4b09-b23a-6c1023f6de27_Name">
    <vt:lpwstr>Official (DJPR)</vt:lpwstr>
  </property>
  <property fmtid="{D5CDD505-2E9C-101B-9397-08002B2CF9AE}" pid="14" name="MSIP_Label_d00a4df9-c942-4b09-b23a-6c1023f6de27_SiteId">
    <vt:lpwstr>722ea0be-3e1c-4b11-ad6f-9401d6856e24</vt:lpwstr>
  </property>
  <property fmtid="{D5CDD505-2E9C-101B-9397-08002B2CF9AE}" pid="15" name="MSIP_Label_d00a4df9-c942-4b09-b23a-6c1023f6de27_ActionId">
    <vt:lpwstr>5af3eb60-73cb-47f5-83db-c4486fb74d0b</vt:lpwstr>
  </property>
  <property fmtid="{D5CDD505-2E9C-101B-9397-08002B2CF9AE}" pid="16" name="MSIP_Label_d00a4df9-c942-4b09-b23a-6c1023f6de27_ContentBits">
    <vt:lpwstr>3</vt:lpwstr>
  </property>
</Properties>
</file>