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890DF4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firs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BA1057" w:rsidP="008F6670">
            <w:pPr>
              <w:pStyle w:val="DHHSmainheading"/>
            </w:pPr>
            <w:bookmarkStart w:id="0" w:name="_Toc410762195"/>
            <w:r>
              <w:t>201</w:t>
            </w:r>
            <w:r w:rsidR="008F6670">
              <w:t>8-19</w:t>
            </w:r>
            <w:r>
              <w:t xml:space="preserve"> Sporting Club Grants Program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8F6670" w:rsidP="00BA1057">
            <w:pPr>
              <w:pStyle w:val="DHHSmainsubheading"/>
            </w:pPr>
            <w:r>
              <w:rPr>
                <w:sz w:val="30"/>
                <w:szCs w:val="30"/>
              </w:rPr>
              <w:t xml:space="preserve">Round </w:t>
            </w:r>
            <w:r w:rsidR="00D55D51">
              <w:rPr>
                <w:sz w:val="30"/>
                <w:szCs w:val="30"/>
              </w:rPr>
              <w:t>2</w:t>
            </w:r>
            <w:r w:rsidR="00BA1057">
              <w:rPr>
                <w:sz w:val="30"/>
                <w:szCs w:val="30"/>
              </w:rPr>
              <w:t xml:space="preserve"> Grant Recipients</w:t>
            </w:r>
          </w:p>
        </w:tc>
      </w:tr>
    </w:tbl>
    <w:p w:rsidR="00E43426" w:rsidRDefault="00E43426" w:rsidP="00E43426">
      <w:pPr>
        <w:pStyle w:val="DHHSbody"/>
      </w:pPr>
    </w:p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:rsidR="00D0539B" w:rsidRPr="00804B9C" w:rsidRDefault="00BA1057" w:rsidP="00804B9C">
      <w:pPr>
        <w:pStyle w:val="Heading1"/>
        <w:spacing w:before="0"/>
      </w:pPr>
      <w:bookmarkStart w:id="1" w:name="_Toc440620741"/>
      <w:r>
        <w:t>Category 1: Uniforms or Equipment</w:t>
      </w:r>
      <w:bookmarkEnd w:id="0"/>
      <w:bookmarkEnd w:id="1"/>
    </w:p>
    <w:p w:rsidR="00BA1057" w:rsidRDefault="00BA1057" w:rsidP="00BA1057">
      <w:pPr>
        <w:rPr>
          <w:sz w:val="18"/>
          <w:szCs w:val="18"/>
        </w:rPr>
        <w:sectPr w:rsidR="00BA1057" w:rsidSect="00E45931">
          <w:headerReference w:type="default" r:id="rId10"/>
          <w:footerReference w:type="default" r:id="rId11"/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  <w:bookmarkStart w:id="2" w:name="_Toc410762196"/>
      <w:bookmarkStart w:id="3" w:name="_Toc440620742"/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1st Eaglehawk Scout Group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1st Ivanhoe Sea Scouts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1st Kallista Scout Group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1st Koo Wee Rup Scout Group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7th Ringwood Scout Group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Ajax Maccabi Water Polo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All Saints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Allansford Indoor Bowls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Alphington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Altona Little Athletics Ce</w:t>
      </w:r>
      <w:bookmarkStart w:id="4" w:name="_GoBack"/>
      <w:bookmarkEnd w:id="4"/>
      <w:r w:rsidRPr="00D55D51">
        <w:rPr>
          <w:rFonts w:ascii="Arial" w:hAnsi="Arial" w:cs="Arial"/>
          <w:sz w:val="20"/>
          <w:szCs w:val="20"/>
        </w:rPr>
        <w:t>ntre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Altona North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Apollo Bay Cricket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Ascot Vale Panthers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Avenel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Avoca Country Golf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Ballan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Ballarat &amp; District Croquet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Barwon Heads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 a Ninth Wonder (Foundation)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Belgrave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Bellarine Peninsula Basketball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Benalla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Benalla Indoor Recreation Centre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Benalla Squash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Bendigo Lacrosse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Bendigo Suns FIDA Football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Camperdown Little Athletics Centre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Canadian Bay Calisthenics College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Canterbury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Cape Paterson Surf Life 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Carngham Linton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Carrum Surf Life 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Casey Warriors Rugby League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Castlemaine &amp; District Cricket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Catani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Central Victorian Working Equitation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Chiefs United softball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Christine Ayres School of Irish Dancing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Churchill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City of Geelong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CKS Swifts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Clarendon Community Hub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lastRenderedPageBreak/>
        <w:t>Coburg City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Coburg District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Cohuna Bowls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Colac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Coldstream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Collegians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Corio Bay Basketball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Corpus Christi Basketball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Cowes Yacht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Cranbourne Junior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Creswick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Cricket Without Borders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Croydon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Croydon City Arrows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Croydon Ranges Hockey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Dandenong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Dandenong Health &amp; Recreation Model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Daylesford Football &amp;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Daylesford Volleyball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Deakin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Delatite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Cricket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Dimboola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Dimboola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Donald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Donald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Donald Junior Cricket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Donvale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Dunolly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Dunolly Horse Activity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Eaglehawk North Sports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Eagles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 Vic Roller Derby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Eastern Devils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Eastern Park Croquet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Eastwood Golf Club Bowls Section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Edithvale Lifesaving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E-J's Drill Dance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Elsternwick Amateur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Everton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Fawkner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Ferntree Gully Footballers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Fitzroy Football Club Ltd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Flemington Kensington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Footscray Park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Fountain Gate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Garfield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Geelong Fencing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Geelong Gaels Gaelic Football &amp; Hurling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Geelong Western Beach Fishing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Girl Guide Association of Victoria - Burnet Park Campsite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Gisborne Masters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Gisborne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Glenlyon &amp; District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Golden Beach Surf Life Saving Club Vic.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Golden Fish Synchronised Swimming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Gorae Portland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Gordon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Goulburn Valley Football League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Greenhills Montmorency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Gunnamatta Surf Life 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Hampton Park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lastRenderedPageBreak/>
        <w:t>Hastings Junior Football team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Hawks Union Basketball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Hawthorn Calisthenics College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Hazel Glen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Heatherdale Recreation &amp;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Heatherton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Heathmere Junior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Heathmont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Hepburn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Hopetoun Bowls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Horsham City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Horsham Dog Obedience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Kilmore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La Trobe University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Laharum Sports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Loch Nyora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Macarthur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Maccabi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Maidstone United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Main Ridge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Maldon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 xml:space="preserve">Maldon </w:t>
      </w:r>
      <w:proofErr w:type="spellStart"/>
      <w:r w:rsidRPr="00D55D51">
        <w:rPr>
          <w:rFonts w:ascii="Arial" w:hAnsi="Arial" w:cs="Arial"/>
          <w:sz w:val="20"/>
          <w:szCs w:val="20"/>
        </w:rPr>
        <w:t>Petanque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Malvern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Mansfield Little Athletics Centre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Maribyrnong Park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Maribyrnong Park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Maribyrnong Swifts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Maryborough Golf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Maryborough Lawn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Mazenod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Volleyball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Melbourne University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Melton Phoenix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Meredith Angling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Milawa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Milawa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Mildura Basketball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Mildura Wanderers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Mildura Workers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Minyip Murtoa Football &amp;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Minyip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Mitcham Basketball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Mitchell Majors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Moama Echuca Border Raiders Soccer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Moe Lions Junior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Monash University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Monbulk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Montmorency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Moomba Park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Mooroopna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Moreland Lacrosse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Mornington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Mornington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Morwell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Mount Waverley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Mt Carmel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Mulgrave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Murgheboluc Cricket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Murrabit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Murrabit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Murtoa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Nathalia Golf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Neerim District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lastRenderedPageBreak/>
        <w:t>Neerim-Neerim South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Newtown &amp; Chilwell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 xml:space="preserve">Nippon- Den </w:t>
      </w:r>
      <w:proofErr w:type="spellStart"/>
      <w:r w:rsidRPr="00D55D51">
        <w:rPr>
          <w:rFonts w:ascii="Arial" w:hAnsi="Arial" w:cs="Arial"/>
          <w:sz w:val="20"/>
          <w:szCs w:val="20"/>
        </w:rPr>
        <w:t>Kempo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D51">
        <w:rPr>
          <w:rFonts w:ascii="Arial" w:hAnsi="Arial" w:cs="Arial"/>
          <w:sz w:val="20"/>
          <w:szCs w:val="20"/>
        </w:rPr>
        <w:t>Junseikan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International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North Sunshine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Northern Gateway Bowls Region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Northern Metro Sport Fishing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Northern Wolves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Numurkah Small Bore Rifle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Ocean Grove Surf Life 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Old Carey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Ouyen United Football &amp;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Pakenham Lions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Pearcedale Baxter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Pearcedale Cricket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Pearcedale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PEGS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Peninsula Surfriders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Phillip Island Golf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Phillip Island Pony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Picola United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Porepunkah Baseball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 Fairy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 Melbourne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 Phillip Spiders FC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Portarlington &amp; St Leonards RSL Sub Branch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Portland Football Netball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Portland Yacht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Power House Rugby Union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Pyrenees Range Pleasure Drivers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Quambatook Tractor Pullers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Queenscliff Football &amp;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Raywood Progress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RDA St Andrews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Red Devils Bowls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Reservoir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Richmond Cricket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Riverside Golf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Robinvale Euston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Rochester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Royal Yacht Club of Victoria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Russells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Creek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 xml:space="preserve">Rutherglen </w:t>
      </w:r>
      <w:proofErr w:type="spellStart"/>
      <w:r w:rsidRPr="00D55D51">
        <w:rPr>
          <w:rFonts w:ascii="Arial" w:hAnsi="Arial" w:cs="Arial"/>
          <w:sz w:val="20"/>
          <w:szCs w:val="20"/>
        </w:rPr>
        <w:t>Lifeball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Group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Sacred Heart Mission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Saints Basketball Club (Sunbury)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Sang-</w:t>
      </w:r>
      <w:proofErr w:type="spellStart"/>
      <w:r w:rsidRPr="00D55D51">
        <w:rPr>
          <w:rFonts w:ascii="Arial" w:hAnsi="Arial" w:cs="Arial"/>
          <w:sz w:val="20"/>
          <w:szCs w:val="20"/>
        </w:rPr>
        <w:t>Rok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Wonthaggi Judo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Seville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Seymour Junior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Shepparton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Shepparton Riding for the Disabled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Shepparton South Soccer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Sherbrooke Archers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Shukokai Karate Dojos Sporting &amp; Community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Simpson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Snapp Vic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Somerville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 Bendigo Junior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 Gisborne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 Melbourne Life Saving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 West Working Equitation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Southern Football Netball League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 Bede's Mentone Tigers Amateur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 Fidelis Basketball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lastRenderedPageBreak/>
        <w:t>St Kilda Sharks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 Kilda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 Mary's Senior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St. John's Uniting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St. Mary's Sporting Club Geelong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Stawell Amateur Athletic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Sunbury Basketball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Sunbury Softball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Sunraysia Hockey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Sunshine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Sunshine Heights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Swan Hill Drag Racing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Swell Mamas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Swifts Creek Memorial Swimming Pool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Tatura Amateur Basketball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The Beach Melbas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Timboon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Torquay Hockey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Tribes Basketball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 xml:space="preserve">Truganina </w:t>
      </w:r>
      <w:proofErr w:type="spellStart"/>
      <w:r w:rsidRPr="00D55D51">
        <w:rPr>
          <w:rFonts w:ascii="Arial" w:hAnsi="Arial" w:cs="Arial"/>
          <w:sz w:val="20"/>
          <w:szCs w:val="20"/>
        </w:rPr>
        <w:t>Auskick</w:t>
      </w:r>
      <w:proofErr w:type="spellEnd"/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Tyntynder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Victoria Nepalese Cricket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Wallan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Wangaratta Pony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Williamstown Seagulls FIDA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Wonga Park Wizards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Wonthaggi Underwater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Woodend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Woori Yallock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Woorinen Cricket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Wyndham City Sharks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 Rowing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Yarra Junction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Yarra Junction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Yarragon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Yarragon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Yarroweyah Football Netball Club Inc</w:t>
      </w:r>
    </w:p>
    <w:p w:rsidR="00BA1057" w:rsidRPr="00BA1057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Yeti Soccer Club</w:t>
      </w:r>
    </w:p>
    <w:p w:rsidR="00BA1057" w:rsidRDefault="00BA1057" w:rsidP="00804B9C">
      <w:pPr>
        <w:pStyle w:val="Heading2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804B9C">
      <w:pPr>
        <w:pStyle w:val="Heading2"/>
        <w:sectPr w:rsidR="00BA1057" w:rsidSect="00E45931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2"/>
    <w:bookmarkEnd w:id="3"/>
    <w:p w:rsidR="00D0539B" w:rsidRPr="00804B9C" w:rsidRDefault="00BA1057" w:rsidP="00BA1057">
      <w:pPr>
        <w:pStyle w:val="Heading1"/>
        <w:spacing w:before="0"/>
      </w:pPr>
      <w:r>
        <w:lastRenderedPageBreak/>
        <w:t>Category 2: Skill Development</w:t>
      </w:r>
    </w:p>
    <w:p w:rsidR="00BA1057" w:rsidRDefault="00BA1057" w:rsidP="00BA1057">
      <w:pPr>
        <w:rPr>
          <w:rFonts w:ascii="Arial" w:hAnsi="Arial" w:cs="Arial"/>
          <w:sz w:val="20"/>
          <w:szCs w:val="20"/>
        </w:rPr>
        <w:sectPr w:rsidR="00BA1057" w:rsidSect="000F405E">
          <w:footerReference w:type="first" r:id="rId12"/>
          <w:pgSz w:w="16838" w:h="11906" w:orient="landscape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5" w:name="_Toc256778633"/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Ajax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Avonde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Calisthenics College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Ballarat Swimming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Bayside Triathlon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Birkebeiner Nordic Ski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Birrarung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Cycling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Boronia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Box Hill Rugby Union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Camberwell Hockey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Casey Cardinia Triathlon Squad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Chilly Ultimate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Churchill Indoor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Coburg Cycling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Collingwood Basketball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Craigieburn Falcons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Davey's Bay Yacht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 Brighton Vampires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 Sandringham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Eastside Hawks Men's Volleyball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Essendon Royals Junior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 xml:space="preserve">FC </w:t>
      </w:r>
      <w:proofErr w:type="spellStart"/>
      <w:r w:rsidRPr="00D55D51">
        <w:rPr>
          <w:rFonts w:ascii="Arial" w:hAnsi="Arial" w:cs="Arial"/>
          <w:sz w:val="20"/>
          <w:szCs w:val="20"/>
        </w:rPr>
        <w:t>Birrarung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Forest Hill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Frankston &amp; District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Geelong Hockey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Geelong Rugby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Gisborne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Hamilton Running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Hawthorn Cycling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Hawthorn Triathlon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Hill End &amp; Grove Rovers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Hobsons Bay Running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Hume City Squash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Keilor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Kew Swimming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Kilsyth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Kingston City Rollers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Knox Triathlon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Maccabi Victoria Basketball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Malvern Central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Mayfield Park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Mildura United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Moorabbin Rugby Union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Mornington Soccer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Mt Waverley Tennis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Nathalia Little Athletics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Newtown City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Northern Pride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Nunawading Triathlon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PEGS Hockey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Point Lonsdale Boardriders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Point Lonsdale Bowls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Portarlington Demons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Racing Rugby Club of Melbourne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Rye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Saints Baseball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Seymour Bowling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Shepparton Cycling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lastRenderedPageBreak/>
        <w:t>Skye United FC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 Belgrave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Southern Diamonds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St Pats Netball Club - Kilmore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Sunraysia Baseball League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Swinburne University Football (Soccer)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Victorian Yard Utility &amp; Farm Dog Assn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proofErr w:type="spellStart"/>
      <w:r w:rsidRPr="00D55D51">
        <w:rPr>
          <w:rFonts w:ascii="Arial" w:hAnsi="Arial" w:cs="Arial"/>
          <w:sz w:val="20"/>
          <w:szCs w:val="20"/>
        </w:rPr>
        <w:t>Volaire</w:t>
      </w:r>
      <w:proofErr w:type="spellEnd"/>
      <w:r w:rsidRPr="00D55D51">
        <w:rPr>
          <w:rFonts w:ascii="Arial" w:hAnsi="Arial" w:cs="Arial"/>
          <w:sz w:val="20"/>
          <w:szCs w:val="20"/>
        </w:rPr>
        <w:t xml:space="preserve"> Calisthenics College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Wandin Junior Football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Werribee Bushwalking &amp; Outdoor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Westside Basketball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White Hills Football Netball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Whitehorse Amateur Basketball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WJR Latrobe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Wolfpack Basketball Club VIC Inc</w:t>
      </w:r>
    </w:p>
    <w:p w:rsidR="00BA1057" w:rsidRPr="00BA1057" w:rsidRDefault="00D55D51" w:rsidP="00D55D51">
      <w:pPr>
        <w:rPr>
          <w:rFonts w:ascii="Arial" w:hAnsi="Arial" w:cs="Arial"/>
          <w:sz w:val="20"/>
          <w:szCs w:val="20"/>
        </w:rPr>
      </w:pPr>
      <w:r w:rsidRPr="00D55D51">
        <w:rPr>
          <w:rFonts w:ascii="Arial" w:hAnsi="Arial" w:cs="Arial"/>
          <w:sz w:val="20"/>
          <w:szCs w:val="20"/>
        </w:rPr>
        <w:t>Wonthaggi &amp; District Netball Association</w:t>
      </w:r>
    </w:p>
    <w:p w:rsidR="00BA1057" w:rsidRDefault="00BA1057" w:rsidP="00D0539B">
      <w:pPr>
        <w:pStyle w:val="Heading3"/>
        <w:sectPr w:rsidR="00BA1057" w:rsidSect="000F405E">
          <w:footerReference w:type="default" r:id="rId13"/>
          <w:type w:val="continuous"/>
          <w:pgSz w:w="16838" w:h="11906" w:orient="landscape" w:code="9"/>
          <w:pgMar w:top="1418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D0539B">
      <w:pPr>
        <w:pStyle w:val="Heading3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5"/>
    <w:p w:rsidR="00D0539B" w:rsidRPr="0047372D" w:rsidRDefault="00BA1057" w:rsidP="00BA1057">
      <w:pPr>
        <w:pStyle w:val="Heading1"/>
        <w:spacing w:before="0"/>
      </w:pPr>
      <w:r>
        <w:lastRenderedPageBreak/>
        <w:t>Category 3: Club Operational Capacity</w:t>
      </w:r>
    </w:p>
    <w:p w:rsidR="000F405E" w:rsidRDefault="000F405E" w:rsidP="000F405E">
      <w:pPr>
        <w:rPr>
          <w:rFonts w:ascii="Arial" w:hAnsi="Arial" w:cs="Arial"/>
          <w:sz w:val="20"/>
          <w:szCs w:val="18"/>
        </w:rPr>
        <w:sectPr w:rsidR="000F405E" w:rsidSect="000F405E">
          <w:footerReference w:type="first" r:id="rId14"/>
          <w:pgSz w:w="16838" w:h="11906" w:orient="landscape" w:code="9"/>
          <w:pgMar w:top="851" w:right="851" w:bottom="1134" w:left="851" w:header="567" w:footer="510" w:gutter="0"/>
          <w:cols w:space="340"/>
          <w:titlePg/>
          <w:docGrid w:linePitch="360"/>
        </w:sectPr>
      </w:pP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Broadmeadows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Maccabi Victoria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Bendigo Tennis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Lakes Entrance Tennis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Carrum Surf Life Saving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proofErr w:type="spellStart"/>
      <w:r w:rsidRPr="00D55D51">
        <w:rPr>
          <w:rFonts w:ascii="Arial" w:hAnsi="Arial" w:cs="Arial"/>
          <w:sz w:val="20"/>
          <w:szCs w:val="18"/>
        </w:rPr>
        <w:t>Barnstoneworth</w:t>
      </w:r>
      <w:proofErr w:type="spellEnd"/>
      <w:r w:rsidRPr="00D55D51">
        <w:rPr>
          <w:rFonts w:ascii="Arial" w:hAnsi="Arial" w:cs="Arial"/>
          <w:sz w:val="20"/>
          <w:szCs w:val="18"/>
        </w:rPr>
        <w:t xml:space="preserve"> United Soccer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Ballarat Badminton Association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Wonthaggi &amp; District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The Ballarat Soccer &amp; Sports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Climbing QTs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Werribee Centrals Sports &amp; Youth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 xml:space="preserve">Northern Country Region </w:t>
      </w:r>
      <w:proofErr w:type="gramStart"/>
      <w:r w:rsidRPr="00D55D51">
        <w:rPr>
          <w:rFonts w:ascii="Arial" w:hAnsi="Arial" w:cs="Arial"/>
          <w:sz w:val="20"/>
          <w:szCs w:val="18"/>
        </w:rPr>
        <w:t>Of</w:t>
      </w:r>
      <w:proofErr w:type="gramEnd"/>
      <w:r w:rsidRPr="00D55D51">
        <w:rPr>
          <w:rFonts w:ascii="Arial" w:hAnsi="Arial" w:cs="Arial"/>
          <w:sz w:val="20"/>
          <w:szCs w:val="18"/>
        </w:rPr>
        <w:t xml:space="preserve"> Little Athletics Victoria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Yarra Junction Bowling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Warragul Cycling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Handball Victoria Players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Eastern Lions Kart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Geelong Gaels Gaelic Football &amp; Hurling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Marysville District Football &amp;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Timboon Demons Football 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Ballarat Karting Club Inc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Frankston &amp; District Netball Association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Goldfields Paddlers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Tyrendarra Football/Netball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Kew Comets Junior Football Club</w:t>
      </w:r>
    </w:p>
    <w:p w:rsidR="00D55D51" w:rsidRPr="00D55D51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Yarra Old Grammarians Football Club Inc</w:t>
      </w:r>
    </w:p>
    <w:p w:rsidR="000F405E" w:rsidRPr="000F405E" w:rsidRDefault="00D55D51" w:rsidP="00D55D51">
      <w:pPr>
        <w:rPr>
          <w:rFonts w:ascii="Arial" w:hAnsi="Arial" w:cs="Arial"/>
          <w:sz w:val="20"/>
          <w:szCs w:val="18"/>
        </w:rPr>
      </w:pPr>
      <w:r w:rsidRPr="00D55D51">
        <w:rPr>
          <w:rFonts w:ascii="Arial" w:hAnsi="Arial" w:cs="Arial"/>
          <w:sz w:val="20"/>
          <w:szCs w:val="18"/>
        </w:rPr>
        <w:t>Woodend Tennis Club Inc</w:t>
      </w:r>
    </w:p>
    <w:p w:rsidR="000F405E" w:rsidRDefault="000F405E" w:rsidP="00F26794">
      <w:pPr>
        <w:pStyle w:val="DHHSbody"/>
        <w:sectPr w:rsidR="000F405E" w:rsidSect="000F405E">
          <w:footerReference w:type="default" r:id="rId15"/>
          <w:type w:val="continuous"/>
          <w:pgSz w:w="16838" w:h="11906" w:orient="landscape" w:code="9"/>
          <w:pgMar w:top="993" w:right="851" w:bottom="1134" w:left="851" w:header="567" w:footer="510" w:gutter="0"/>
          <w:cols w:num="3" w:space="340"/>
          <w:titlePg/>
          <w:docGrid w:linePitch="360"/>
        </w:sectPr>
      </w:pPr>
    </w:p>
    <w:p w:rsid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  <w:sectPr w:rsidR="000F405E" w:rsidSect="000F405E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0F405E" w:rsidRP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>
        <w:rPr>
          <w:rFonts w:eastAsia="MS Gothic" w:cs="Arial"/>
          <w:bCs/>
          <w:color w:val="D50032"/>
          <w:kern w:val="32"/>
          <w:sz w:val="36"/>
          <w:szCs w:val="40"/>
        </w:rPr>
        <w:lastRenderedPageBreak/>
        <w:t>Category 4: Aboriginal Participation</w:t>
      </w:r>
    </w:p>
    <w:p w:rsidR="000F405E" w:rsidRDefault="000F405E" w:rsidP="000F405E">
      <w:pPr>
        <w:rPr>
          <w:rFonts w:ascii="Arial" w:hAnsi="Arial" w:cs="Arial"/>
          <w:sz w:val="20"/>
          <w:szCs w:val="20"/>
        </w:rPr>
        <w:sectPr w:rsidR="000F405E" w:rsidSect="000F405E">
          <w:footerReference w:type="first" r:id="rId16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D55D51" w:rsidRPr="00D55D51" w:rsidRDefault="00D55D51" w:rsidP="00D55D51">
      <w:pPr>
        <w:pStyle w:val="DHHSbody"/>
        <w:rPr>
          <w:rFonts w:eastAsia="Calibri" w:cs="Arial"/>
        </w:rPr>
      </w:pPr>
      <w:proofErr w:type="spellStart"/>
      <w:r w:rsidRPr="00D55D51">
        <w:rPr>
          <w:rFonts w:eastAsia="Calibri" w:cs="Arial"/>
        </w:rPr>
        <w:t>Bairnadale</w:t>
      </w:r>
      <w:proofErr w:type="spellEnd"/>
      <w:r w:rsidRPr="00D55D51">
        <w:rPr>
          <w:rFonts w:eastAsia="Calibri" w:cs="Arial"/>
        </w:rPr>
        <w:t xml:space="preserve"> Regional Unlimited Sports (Aboriginal Incorporation)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Barwon Junior Netball Association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Bruthen Football Netball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Catani Football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Collegians Football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Corio Community Sports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proofErr w:type="spellStart"/>
      <w:r w:rsidRPr="00D55D51">
        <w:rPr>
          <w:rFonts w:eastAsia="Calibri" w:cs="Arial"/>
        </w:rPr>
        <w:t>Cummeragunja</w:t>
      </w:r>
      <w:proofErr w:type="spellEnd"/>
      <w:r w:rsidRPr="00D55D51">
        <w:rPr>
          <w:rFonts w:eastAsia="Calibri" w:cs="Arial"/>
        </w:rPr>
        <w:t xml:space="preserve"> </w:t>
      </w:r>
      <w:proofErr w:type="spellStart"/>
      <w:r w:rsidRPr="00D55D51">
        <w:rPr>
          <w:rFonts w:eastAsia="Calibri" w:cs="Arial"/>
        </w:rPr>
        <w:t>Womens</w:t>
      </w:r>
      <w:proofErr w:type="spellEnd"/>
      <w:r w:rsidRPr="00D55D51">
        <w:rPr>
          <w:rFonts w:eastAsia="Calibri" w:cs="Arial"/>
        </w:rPr>
        <w:t xml:space="preserve"> Football Team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East Gippsland Biathlon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Geelong Buccaneers American Football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Glenroy Junior Football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Hamilton Football Netball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Heidelberg West Football and Netball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Horsham Amateur Basketball Association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Indigenous Golf Association of Victoria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Jae Crilly (Individual)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Kensington Flemington Junior Sports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LALOR FOOTBALL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Longwarry Football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Mildura Basketball Association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Moorabbin Football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Nichols Point Soccer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NZ Kiwi Melbourne Tag 2016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Rockbank Football Sporting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Shepparton Amateur Swimming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Shepparton United Football Netball Club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Sunraysia Baseball League Inc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Truganina Thunder Football Club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Uni Hills Eagles FC (Soccer)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Wodonga Wombats RLC</w:t>
      </w:r>
    </w:p>
    <w:p w:rsidR="00D55D51" w:rsidRPr="00D55D51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Wonthaggi Underwater Hockey Club Inc</w:t>
      </w:r>
    </w:p>
    <w:p w:rsidR="000F405E" w:rsidRPr="000F405E" w:rsidRDefault="00D55D51" w:rsidP="00D55D51">
      <w:pPr>
        <w:pStyle w:val="DHHSbody"/>
        <w:rPr>
          <w:rFonts w:eastAsia="Calibri" w:cs="Arial"/>
        </w:rPr>
      </w:pPr>
      <w:r w:rsidRPr="00D55D51">
        <w:rPr>
          <w:rFonts w:eastAsia="Calibri" w:cs="Arial"/>
        </w:rPr>
        <w:t>Yarraville Seddon Eagles Incorporated</w:t>
      </w:r>
    </w:p>
    <w:p w:rsidR="000F405E" w:rsidRDefault="000F405E" w:rsidP="000F405E">
      <w:pPr>
        <w:pStyle w:val="DHHSbody"/>
        <w:rPr>
          <w:color w:val="008950"/>
          <w:sz w:val="26"/>
          <w:szCs w:val="26"/>
        </w:rPr>
        <w:sectPr w:rsidR="000F405E" w:rsidSect="000F405E">
          <w:type w:val="continuous"/>
          <w:pgSz w:w="16838" w:h="11906" w:orient="landscape" w:code="9"/>
          <w:pgMar w:top="1134" w:right="851" w:bottom="709" w:left="851" w:header="567" w:footer="510" w:gutter="0"/>
          <w:cols w:num="3" w:space="340"/>
          <w:titlePg/>
          <w:docGrid w:linePitch="360"/>
        </w:sectPr>
      </w:pPr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98"/>
      </w:tblGrid>
      <w:tr w:rsidR="002802E3" w:rsidRPr="002802E3" w:rsidTr="000F405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0F405E" w:rsidRDefault="00254F58" w:rsidP="00770F37">
            <w:pPr>
              <w:pStyle w:val="DHHSaccessibilitypara"/>
            </w:pPr>
            <w:r w:rsidRPr="000F405E">
              <w:t xml:space="preserve">To receive this publication in an accessible format phone </w:t>
            </w:r>
            <w:r w:rsidR="000F405E" w:rsidRPr="000F405E">
              <w:t>03 9096 9856</w:t>
            </w:r>
            <w:r w:rsidRPr="000F405E">
              <w:t xml:space="preserve">, using the National Relay Service 13 36 77 if required, or email </w:t>
            </w:r>
            <w:r w:rsidR="000F405E" w:rsidRPr="000F405E">
              <w:t>srvgrants@sport.vic.gov.au.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Authorised and published by the Victorian Governmen</w:t>
            </w:r>
            <w:r w:rsidR="001F3826" w:rsidRPr="000F405E">
              <w:t>t, 1 Treasury Place, Melbourne.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© State of Vic</w:t>
            </w:r>
            <w:r w:rsidR="008B2F9E" w:rsidRPr="000F405E">
              <w:t xml:space="preserve">toria, Department of </w:t>
            </w:r>
            <w:r w:rsidR="002052A4">
              <w:t>Jobs, Precincts and Regions -</w:t>
            </w:r>
            <w:r w:rsidRPr="000F405E">
              <w:t xml:space="preserve"> </w:t>
            </w:r>
            <w:r w:rsidR="00D55D51">
              <w:t>October</w:t>
            </w:r>
            <w:r w:rsidR="000F405E" w:rsidRPr="000F405E">
              <w:t xml:space="preserve"> 201</w:t>
            </w:r>
            <w:r w:rsidR="00D55D51">
              <w:t>9</w:t>
            </w:r>
            <w:r w:rsidR="00F61A9F" w:rsidRPr="000F405E">
              <w:t>.</w:t>
            </w:r>
          </w:p>
          <w:p w:rsidR="002802E3" w:rsidRPr="002802E3" w:rsidRDefault="00254F58" w:rsidP="00254F58">
            <w:pPr>
              <w:pStyle w:val="DHHSbody"/>
            </w:pPr>
            <w:r w:rsidRPr="000F405E">
              <w:t>Where the term ‘Aboriginal’ is used it refers to both Aboriginal and Torres Strait Islander people. Indigenous is retained when it is part of the title of a report, program or quotation.</w:t>
            </w:r>
          </w:p>
        </w:tc>
      </w:tr>
    </w:tbl>
    <w:p w:rsidR="00B2752E" w:rsidRPr="00906490" w:rsidRDefault="00B2752E" w:rsidP="00FF6D9D">
      <w:pPr>
        <w:pStyle w:val="DHHSbody"/>
      </w:pPr>
    </w:p>
    <w:p w:rsidR="002D0A5C" w:rsidRPr="00906490" w:rsidRDefault="002D0A5C">
      <w:pPr>
        <w:pStyle w:val="DHHSbody"/>
      </w:pPr>
    </w:p>
    <w:sectPr w:rsidR="002D0A5C" w:rsidRPr="00906490" w:rsidSect="000F405E"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57" w:rsidRDefault="00BA1057">
      <w:r>
        <w:separator/>
      </w:r>
    </w:p>
  </w:endnote>
  <w:endnote w:type="continuationSeparator" w:id="0">
    <w:p w:rsidR="00BA1057" w:rsidRDefault="00BA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64C5E">
      <w:rPr>
        <w:noProof/>
      </w:rPr>
      <w:t>8</w:t>
    </w:r>
    <w:r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7" w:rsidRPr="00A11421" w:rsidRDefault="00D41B58" w:rsidP="007034E7">
    <w:pPr>
      <w:pStyle w:val="DHHSfooter"/>
    </w:pPr>
    <w:r>
      <w:t>2018-19</w:t>
    </w:r>
    <w:r w:rsidR="000F405E">
      <w:t xml:space="preserve"> Sporting Club Grants Program Round </w:t>
    </w:r>
    <w:r w:rsidR="002052A4">
      <w:t>2</w:t>
    </w:r>
    <w:r w:rsidR="000F405E">
      <w:t xml:space="preserve"> Grant Recipients</w:t>
    </w:r>
    <w:r w:rsidR="00BA1057" w:rsidRPr="00A11421">
      <w:tab/>
    </w:r>
    <w:r w:rsidR="00BA1057" w:rsidRPr="00A11421">
      <w:fldChar w:fldCharType="begin"/>
    </w:r>
    <w:r w:rsidR="00BA1057" w:rsidRPr="00A11421">
      <w:instrText xml:space="preserve"> PAGE </w:instrText>
    </w:r>
    <w:r w:rsidR="00BA1057" w:rsidRPr="00A11421">
      <w:fldChar w:fldCharType="separate"/>
    </w:r>
    <w:r w:rsidR="004F15E9">
      <w:rPr>
        <w:noProof/>
      </w:rPr>
      <w:t>7</w:t>
    </w:r>
    <w:r w:rsidR="00BA1057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5E" w:rsidRPr="00A11421" w:rsidRDefault="00B64C5E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8</w:t>
    </w:r>
    <w:r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5E" w:rsidRPr="00A11421" w:rsidRDefault="00B64C5E" w:rsidP="007034E7">
    <w:pPr>
      <w:pStyle w:val="DHHSfooter"/>
    </w:pPr>
    <w:r>
      <w:t xml:space="preserve">2018-19 Sporting Club Grants Program Round </w:t>
    </w:r>
    <w:r w:rsidR="002052A4">
      <w:t>2</w:t>
    </w:r>
    <w:r>
      <w:t xml:space="preserve"> Grant Recipients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9</w:t>
    </w:r>
    <w:r w:rsidRPr="00A1142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10</w:t>
    </w:r>
    <w:r w:rsidRPr="00A1142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5E" w:rsidRPr="00A11421" w:rsidRDefault="00B64C5E" w:rsidP="007034E7">
    <w:pPr>
      <w:pStyle w:val="DHHSfooter"/>
    </w:pPr>
    <w:r>
      <w:t>2018-19 Sporting Club Grants Program Round 1 Grant Recipients – Category 3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11</w:t>
    </w:r>
    <w:r w:rsidRPr="00A11421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58" w:rsidRPr="00A11421" w:rsidRDefault="00D41B58" w:rsidP="00D41B58">
    <w:pPr>
      <w:pStyle w:val="DHHSfooter"/>
    </w:pPr>
    <w:r>
      <w:t xml:space="preserve">2018-19 Sporting Club Grants Program Round </w:t>
    </w:r>
    <w:r w:rsidR="002052A4">
      <w:t>2</w:t>
    </w:r>
    <w:r>
      <w:t xml:space="preserve"> Grant Recipient</w:t>
    </w:r>
    <w:r w:rsidR="002052A4">
      <w:t>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57" w:rsidRDefault="00BA1057" w:rsidP="002862F1">
      <w:pPr>
        <w:spacing w:before="120"/>
      </w:pPr>
      <w:r>
        <w:separator/>
      </w:r>
    </w:p>
  </w:footnote>
  <w:footnote w:type="continuationSeparator" w:id="0">
    <w:p w:rsidR="00BA1057" w:rsidRDefault="00BA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57" w:rsidRPr="008D2F4B" w:rsidRDefault="00BA1057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05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405E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52A4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0A5C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5E9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422C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0DF4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6670"/>
    <w:rsid w:val="008F67B1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4C5E"/>
    <w:rsid w:val="00B65950"/>
    <w:rsid w:val="00B672C0"/>
    <w:rsid w:val="00B75646"/>
    <w:rsid w:val="00B90729"/>
    <w:rsid w:val="00B907DA"/>
    <w:rsid w:val="00B950BC"/>
    <w:rsid w:val="00B9714C"/>
    <w:rsid w:val="00BA1057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41B58"/>
    <w:rsid w:val="00D50B9C"/>
    <w:rsid w:val="00D52D73"/>
    <w:rsid w:val="00D52E58"/>
    <w:rsid w:val="00D55D51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A5726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BD1FDF5D-C6AB-4E3D-8D75-682B793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4F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DB73-1FBB-43A7-B8E9-52D56980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1</TotalTime>
  <Pages>9</Pages>
  <Words>1889</Words>
  <Characters>10773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Sporting Club Grants Program Round 1 - Grant Recipients</vt:lpstr>
    </vt:vector>
  </TitlesOfParts>
  <Company>Department of Health and Human Services</Company>
  <LinksUpToDate>false</LinksUpToDate>
  <CharactersWithSpaces>12637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Sporting Club Grants Program Round 1 - Grant Recipients</dc:title>
  <dc:subject>2018-19 Round 1 Grant Recipients</dc:subject>
  <dc:creator>Sport and Recreation Victoria</dc:creator>
  <cp:keywords>Sporting Club Grants,  2018-2019 Round 1 Grant Recipients, Victorian Government</cp:keywords>
  <cp:lastModifiedBy>Dom Jurcec (DEDJTR)</cp:lastModifiedBy>
  <cp:revision>2</cp:revision>
  <cp:lastPrinted>2018-09-23T23:17:00Z</cp:lastPrinted>
  <dcterms:created xsi:type="dcterms:W3CDTF">2019-10-23T21:25:00Z</dcterms:created>
  <dcterms:modified xsi:type="dcterms:W3CDTF">2019-10-23T21:25:00Z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