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036725" w:rsidP="00AD784C">
      <w:pPr>
        <w:pStyle w:val="Spacerparatopoffirstpag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alt="Decorative" style="position:absolute;margin-left:0;margin-top:0;width:596.1pt;height:105.45pt;z-index:-3;mso-position-horizontal-relative:page;mso-position-vertical-relative:page" o:allowincell="f">
            <v:imagedata r:id="rId7" o:title="Factsheet Banner Portrait 13 Minister Red 1805"/>
            <w10:wrap anchorx="page" anchory="page"/>
            <w10:anchorlock/>
          </v:shape>
        </w:pict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CA7914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CA7914" w:rsidP="00CA7914">
            <w:pPr>
              <w:pStyle w:val="DHHSmainheading"/>
              <w:rPr>
                <w:lang w:bidi="ar-SA"/>
              </w:rPr>
            </w:pPr>
            <w:r>
              <w:rPr>
                <w:lang w:bidi="ar-SA"/>
              </w:rPr>
              <w:t>Project Programming and Design</w:t>
            </w:r>
          </w:p>
        </w:tc>
      </w:tr>
      <w:tr w:rsidR="00AD784C" w:rsidTr="00CA7914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CA7914" w:rsidP="00CA7914">
            <w:pPr>
              <w:pStyle w:val="DHHSmainsubheading"/>
              <w:rPr>
                <w:szCs w:val="28"/>
              </w:rPr>
            </w:pPr>
            <w:r w:rsidRPr="00CA7914">
              <w:pict>
                <v:group id="_x0000_s1178" style="position:absolute;margin-left:1.95pt;margin-top:13.3pt;width:436.9pt;height:651.5pt;z-index:3;mso-position-horizontal-relative:text;mso-position-vertical-relative:text" coordsize="55488,8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179" type="#_x0000_t32" style="position:absolute;left:27867;top:65269;width:0;height:2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1PJ8EAAADaAAAADwAAAGRycy9kb3ducmV2LnhtbESPQWvCQBSE7wX/w/KE3upuFaREVymi&#10;6NVUweMj+5qEZt/G7DOm/fVdodDjMDPfMMv14BvVUxfrwBZeJwYUcRFczaWF08fu5Q1UFGSHTWCy&#10;8E0R1qvR0xIzF+58pD6XUiUIxwwtVCJtpnUsKvIYJ6ElTt5n6DxKkl2pXYf3BPeNnhoz1x5rTgsV&#10;trSpqPjKb97CsT9sznvJg9le5ecUjb/wMLX2eTy8L0AJDfIf/msfnIUZPK6kG6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LU8nwQAAANoAAAAPAAAAAAAAAAAAAAAA&#10;AKECAABkcnMvZG93bnJldi54bWxQSwUGAAAAAAQABAD5AAAAjwMAAAAA&#10;" strokecolor="#a6a6a6" strokeweight="1.5pt">
                    <v:stroke endarrow="open"/>
                  </v:shape>
                  <v:shape id="TextBox 37" o:spid="_x0000_s1180" style="position:absolute;left:247;top:61244;width:55241;height:4128;visibility:visible;mso-wrap-style:square;v-text-anchor:middle" coordsize="5524200,4767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1sy8EA&#10;AADaAAAADwAAAGRycy9kb3ducmV2LnhtbESPQYvCMBSE74L/ITxhb5oqsiy1qYhadq+6BfH2bJ5t&#10;tXkpTVbrvzcLgsdhZr5hkmVvGnGjztWWFUwnEQjiwuqaSwX5bzb+AuE8ssbGMil4kINlOhwkGGt7&#10;5x3d9r4UAcIuRgWV920spSsqMugmtiUO3tl2Bn2QXSl1h/cAN42cRdGnNFhzWKiwpXVFxXX/ZxRs&#10;tpeI7DeeVnnGj83xNM8OV6vUx6hfLUB46v07/Gr/aAVz+L8Sb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tbMvBAAAA2gAAAA8AAAAAAAAAAAAAAAAAmAIAAGRycy9kb3du&#10;cmV2LnhtbFBLBQYAAAAABAAEAPUAAACGAwAAAAA=&#10;" adj="-11796480,,5400" path="m79456,l5524200,r,l5524200,397270v,43882,-35574,79456,-79456,79456l,476726r,l,79456c,35574,35574,,79456,xe" fillcolor="#bd1324" stroked="f">
                    <v:stroke joinstyle="miter"/>
                    <v:formulas/>
                    <v:path arrowok="t" o:connecttype="custom" o:connectlocs="79456,0;5524200,0;5524200,0;5524200,397270;5444744,476726;0,476726;0,476726;0,79456;79456,0" o:connectangles="0,0,0,0,0,0,0,0,0" textboxrect="0,0,5524200,476726"/>
                    <v:textbox style="mso-next-textbox:#TextBox 37;mso-fit-shape-to-text:t">
                      <w:txbxContent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CONSTRUCTION WORKS</w:t>
                          </w:r>
                        </w:p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(Works may be staged, programmed to suit user group requirements)</w:t>
                          </w:r>
                        </w:p>
                      </w:txbxContent>
                    </v:textbox>
                  </v:shape>
                  <v:shape id="Straight Arrow Connector 5" o:spid="_x0000_s1181" type="#_x0000_t32" style="position:absolute;left:38410;top:77258;width:0;height:2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yyMEAAADaAAAADwAAAGRycy9kb3ducmV2LnhtbESPQWvCQBSE7wX/w/KE3upuBaVEVymi&#10;6NVUweMj+5qEZt/G7DOm/fVdodDjMDPfMMv14BvVUxfrwBZeJwYUcRFczaWF08fu5Q1UFGSHTWCy&#10;8E0R1qvR0xIzF+58pD6XUiUIxwwtVCJtpnUsKvIYJ6ElTt5n6DxKkl2pXYf3BPeNnhoz1x5rTgsV&#10;trSpqPjKb97CsT9sznvJg9le5ecUjb/wMLX2eTy8L0AJDfIf/msfnIUZPK6kG6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iHLIwQAAANoAAAAPAAAAAAAAAAAAAAAA&#10;AKECAABkcnMvZG93bnJldi54bWxQSwUGAAAAAAQABAD5AAAAjwMAAAAA&#10;" strokecolor="#a6a6a6" strokeweight="1.5pt">
                    <v:stroke endarrow="open"/>
                  </v:shape>
                  <v:shape id="Straight Arrow Connector 6" o:spid="_x0000_s1182" type="#_x0000_t32" style="position:absolute;left:27867;top:71749;width:0;height:2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rsv8AAAADaAAAADwAAAGRycy9kb3ducmV2LnhtbESPQWvCQBSE7wX/w/IEb3VXDyLRVYoo&#10;9WpqweMj+0xCs29j9jXG/vpuQehxmJlvmPV28I3qqYt1YAuzqQFFXARXc2nh/HF4XYKKguywCUwW&#10;HhRhuxm9rDFz4c4n6nMpVYJwzNBCJdJmWseiIo9xGlri5F1D51GS7ErtOrwnuG/03JiF9lhzWqiw&#10;pV1FxVf+7S2c+uPu813yYPY3+TlH4y88zK2djIe3FSihQf7Dz/bRWVjA35V0A/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a7L/AAAAA2gAAAA8AAAAAAAAAAAAAAAAA&#10;oQIAAGRycy9kb3ducmV2LnhtbFBLBQYAAAAABAAEAPkAAACOAwAAAAA=&#10;" strokecolor="#a6a6a6" strokeweight="1.5pt">
                    <v:stroke endarrow="open"/>
                  </v:shape>
                  <v:shape id="Straight Arrow Connector 7" o:spid="_x0000_s1183" type="#_x0000_t32" style="position:absolute;left:27867;top:58682;width:0;height:2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ZJJMEAAADaAAAADwAAAGRycy9kb3ducmV2LnhtbESPQWvCQBSE7wX/w/KE3upuPWiJrlJE&#10;0aupgsdH9jUJzb6N2WdM++u7QqHHYWa+YZbrwTeqpy7WgS28Tgwo4iK4mksLp4/dyxuoKMgOm8Bk&#10;4ZsirFejpyVmLtz5SH0upUoQjhlaqETaTOtYVOQxTkJLnLzP0HmUJLtSuw7vCe4bPTVmpj3WnBYq&#10;bGlTUfGV37yFY3/YnPeSB7O9ys8pGn/hYWrt83h4X4ASGuQ//Nc+OAtzeFxJN0C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FkkkwQAAANoAAAAPAAAAAAAAAAAAAAAA&#10;AKECAABkcnMvZG93bnJldi54bWxQSwUGAAAAAAQABAD5AAAAjwMAAAAA&#10;" strokecolor="#a6a6a6" strokeweight="1.5pt">
                    <v:stroke endarrow="open"/>
                  </v:shape>
                  <v:shape id="Straight Arrow Connector 8" o:spid="_x0000_s1184" type="#_x0000_t32" style="position:absolute;left:8424;top:71426;width:0;height:87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ndVr0AAADaAAAADwAAAGRycy9kb3ducmV2LnhtbERPTWvCQBC9C/0Pywi96a4eRFJXEWmp&#10;V6OCxyE7TYLZ2TQ7jbG/3j0IHh/ve7UZfKN66mId2MJsakARF8HVXFo4Hb8mS1BRkB02gcnCnSJs&#10;1m+jFWYu3PhAfS6lSiEcM7RQibSZ1rGoyGOchpY4cT+h8ygJdqV2Hd5SuG/03JiF9lhzaqiwpV1F&#10;xTX/8xYO/X53/pY8mM9f+T9F4y88zK19Hw/bD1BCg7zET/feWUhb05V0A/T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2J3Va9AAAA2gAAAA8AAAAAAAAAAAAAAAAAoQIA&#10;AGRycy9kb3ducmV2LnhtbFBLBQYAAAAABAAEAPkAAACLAwAAAAA=&#10;" strokecolor="#a6a6a6" strokeweight="1.5pt">
                    <v:stroke endarrow="open"/>
                  </v:shape>
                  <v:shape id="Straight Arrow Connector 9" o:spid="_x0000_s1185" type="#_x0000_t32" style="position:absolute;left:27867;top:36105;width:0;height:2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V4zcEAAADaAAAADwAAAGRycy9kb3ducmV2LnhtbESPQWvCQBSE7wX/w/KE3upuPYiNrlJE&#10;0aupgsdH9jUJzb6N2WdM++u7QqHHYWa+YZbrwTeqpy7WgS28Tgwo4iK4mksLp4/dyxxUFGSHTWCy&#10;8E0R1qvR0xIzF+58pD6XUiUIxwwtVCJtpnUsKvIYJ6ElTt5n6DxKkl2pXYf3BPeNnhoz0x5rTgsV&#10;trSpqPjKb97CsT9sznvJg9le5ecUjb/wMLX2eTy8L0AJDfIf/msfnIU3eFxJN0C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xXjNwQAAANoAAAAPAAAAAAAAAAAAAAAA&#10;AKECAABkcnMvZG93bnJldi54bWxQSwUGAAAAAAQABAD5AAAAjwMAAAAA&#10;" strokecolor="#a6a6a6" strokeweight="1.5pt">
                    <v:stroke endarrow="open"/>
                  </v:shape>
                  <v:shape id="Straight Arrow Connector 10" o:spid="_x0000_s1186" type="#_x0000_t32" style="position:absolute;left:27867;top:40716;width:0;height:5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Ga/cIAAADbAAAADwAAAGRycy9kb3ducmV2LnhtbESPQU/DMAyF70j8h8hI3FjCDhMqy6Zp&#10;ArHrypB2tBrTVmuc0piu49fPh0ncbL3n9z4v11PszEhDbhN7eJ45MMRVCi3XHg6f708vYLIgB+wS&#10;k4cLZViv7u+WWIR05j2NpdRGQzgX6KER6Qtrc9VQxDxLPbFq32mIKLoOtQ0DnjU8dnbu3MJGbFkb&#10;Guxp21B1Kn+jh/242359SJnc24/8HbKLR57m3j8+TJtXMEKT/Jtv17ug+Eqvv+gAd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Ga/cIAAADbAAAADwAAAAAAAAAAAAAA&#10;AAChAgAAZHJzL2Rvd25yZXYueG1sUEsFBgAAAAAEAAQA+QAAAJADAAAAAA==&#10;" strokecolor="#a6a6a6" strokeweight="1.5pt">
                    <v:stroke endarrow="open"/>
                  </v:shape>
                  <v:shape id="Straight Arrow Connector 11" o:spid="_x0000_s1187" type="#_x0000_t32" style="position:absolute;left:27867;top:30597;width:0;height:2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0/Zr8AAADbAAAADwAAAGRycy9kb3ducmV2LnhtbERPTWvCQBC9C/0PyxS86a4epERXKWLR&#10;q6mCxyE7JqHZ2Zidxthf3y0UvM3jfc5qM/hG9dTFOrCF2dSAIi6Cq7m0cPr8mLyBioLssAlMFh4U&#10;YbN+Ga0wc+HOR+pzKVUK4ZihhUqkzbSORUUe4zS0xIm7hs6jJNiV2nV4T+G+0XNjFtpjzamhwpa2&#10;FRVf+be3cOwP2/Ne8mB2N/k5ReMvPMytHb8O70tQQoM8xf/ug0vzZ/D3SzpAr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K0/Zr8AAADbAAAADwAAAAAAAAAAAAAAAACh&#10;AgAAZHJzL2Rvd25yZXYueG1sUEsFBgAAAAAEAAQA+QAAAI0DAAAAAA==&#10;" strokecolor="#a6a6a6" strokeweight="1.5pt">
                    <v:stroke endarrow="open"/>
                  </v:shape>
                  <v:shape id="Straight Arrow Connector 12" o:spid="_x0000_s1188" type="#_x0000_t32" style="position:absolute;left:17984;top:20203;width:0;height:2916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scpr4AAADbAAAADwAAAGRycy9kb3ducmV2LnhtbESPzQrCMBCE74LvEFbwZtMqiFSjiCCK&#10;N3/A69KsbbHZlCRqfXsjCN52mdn5ZherzjTiSc7XlhVkSQqCuLC65lLB5bwdzUD4gKyxsUwK3uRh&#10;tez3Fphr++IjPU+hFDGEfY4KqhDaXEpfVGTQJ7YljtrNOoMhrq6U2uErhptGjtN0Kg3WHAkVtrSp&#10;qLifHiZCLuvr/nB3x+a23U2yzHh7cDOlhoNuPQcRqAt/8+96r2P9MXx/iQP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qxymvgAAANsAAAAPAAAAAAAAAAAAAAAAAKEC&#10;AABkcnMvZG93bnJldi54bWxQSwUGAAAAAAQABAD5AAAAjAMAAAAA&#10;" strokecolor="#a6a6a6" strokeweight="1.5pt">
                    <v:stroke endarrow="open"/>
                  </v:shape>
                  <v:shape id="TextBox 9" o:spid="_x0000_s1189" style="position:absolute;left:247;top:17405;width:16847;height:5733;visibility:visible;mso-wrap-style:square;v-text-anchor:middle" coordsize="1684800,851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R8cMA&#10;AADbAAAADwAAAGRycy9kb3ducmV2LnhtbERP32vCMBB+F/Y/hBvsRTR1gzGqUUTQbaAyq4i+Hc3Z&#10;FptLl2Ta/feLMPDtPr6fN5q0phYXcr6yrGDQT0AQ51ZXXCjYbee9NxA+IGusLZOCX/IwGT90Rphq&#10;e+UNXbJQiBjCPkUFZQhNKqXPSzLo+7YhjtzJOoMhQldI7fAaw00tn5PkVRqsODaU2NCspPyc/RgF&#10;S8z0uz8eFl+n9ed+0f1eOr3KlXp6bKdDEIHacBf/uz90nP8Ct1/iAX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R8cMAAADbAAAADwAAAAAAAAAAAAAAAACYAgAAZHJzL2Rv&#10;d25yZXYueG1sUEsFBgAAAAAEAAQA9QAAAIgDAAAAAA==&#10;" adj="-11796480,,5400" path="m141886,l1684800,r,l1684800,709411v,78361,-63525,141886,-141886,141886l,851297r,l,141886c,63525,63525,,141886,xe" fillcolor="#007d8f" stroked="f">
                    <v:stroke joinstyle="miter"/>
                    <v:formulas/>
                    <v:path arrowok="t" o:connecttype="custom" o:connectlocs="141886,0;1684800,0;1684800,0;1684800,709411;1542914,851297;0,851297;0,851297;0,141886;141886,0" o:connectangles="0,0,0,0,0,0,0,0,0" textboxrect="0,0,1684800,851297"/>
                    <v:textbox style="mso-next-textbox:#TextBox 9;mso-fit-shape-to-text:t">
                      <w:txbxContent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PREPARE MASTERPLAN / FEASIBILITY STUDIES</w:t>
                          </w:r>
                        </w:p>
                      </w:txbxContent>
                    </v:textbox>
                  </v:shape>
                  <v:shape id="TextBox 26" o:spid="_x0000_s1190" style="position:absolute;left:247;top:26783;width:55241;height:4128;visibility:visible;mso-wrap-style:square;v-text-anchor:middle" coordsize="5524200,4767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02sEA&#10;AADbAAAADwAAAGRycy9kb3ducmV2LnhtbERPzWrCQBC+F3yHZYReSt0YWqmpawg1hdJbrQ8wZMck&#10;NDsbdteY+PRuQfA2H9/vbPLRdGIg51vLCpaLBARxZXXLtYLD7+fzGwgfkDV2lknBRB7y7exhg5m2&#10;Z/6hYR9qEUPYZ6igCaHPpPRVQwb9wvbEkTtaZzBE6GqpHZ5juOlkmiQrabDl2NBgTx8NVX/7k1Gw&#10;8yVO+Pp0WTmb7tJhfdDfRanU43ws3kEEGsNdfHN/6Tj/Bf5/iQfI7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G9NrBAAAA2wAAAA8AAAAAAAAAAAAAAAAAmAIAAGRycy9kb3du&#10;cmV2LnhtbFBLBQYAAAAABAAEAPUAAACGAwAAAAA=&#10;" adj="-11796480,,5400" path="m79456,l5524200,r,l5524200,397270v,43882,-35574,79456,-79456,79456l,476726r,l,79456c,35574,35574,,79456,xe" fillcolor="#a6a6a6" stroked="f">
                    <v:stroke joinstyle="miter"/>
                    <v:formulas/>
                    <v:path arrowok="t" o:connecttype="custom" o:connectlocs="79456,0;5524200,0;5524200,0;5524200,397270;5444744,476726;0,476726;0,476726;0,79456;79456,0" o:connectangles="0,0,0,0,0,0,0,0,0" textboxrect="0,0,5524200,476726"/>
                    <v:textbox style="mso-next-textbox:#TextBox 26;mso-fit-shape-to-text:t">
                      <w:txbxContent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ENGAGE STAKEHOLDERS &amp; CONSULTATION PROCESS</w:t>
                          </w:r>
                        </w:p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(Refer to Consultation Process diagram)</w:t>
                          </w:r>
                        </w:p>
                      </w:txbxContent>
                    </v:textbox>
                  </v:shape>
                  <v:shape id="Straight Arrow Connector 15" o:spid="_x0000_s1191" type="#_x0000_t32" style="position:absolute;left:46661;top:8888;width:0;height:18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Y5Zb8AAADbAAAADwAAAGRycy9kb3ducmV2LnhtbERPTWvCQBC9F/wPywi91d0KSomuUkTR&#10;q6mCxyE7TUKzszE7xrS/visUepvH+5zlevCN6qmLdWALrxMDirgIrubSwulj9/IGKgqywyYwWfim&#10;COvV6GmJmQt3PlKfS6lSCMcMLVQibaZ1LCryGCehJU7cZ+g8SoJdqV2H9xTuGz01Zq491pwaKmxp&#10;U1Hxld+8hWN/2Jz3kgezvcrPKRp/4WFq7fN4eF+AEhrkX/znPrg0fwaPX9IBev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Y5Zb8AAADbAAAADwAAAAAAAAAAAAAAAACh&#10;AgAAZHJzL2Rvd25yZXYueG1sUEsFBgAAAAAEAAQA+QAAAI0DAAAAAA==&#10;" strokecolor="#a6a6a6" strokeweight="1.5pt">
                    <v:stroke endarrow="open"/>
                  </v:shape>
                  <v:shape id="Straight Arrow Connector 16" o:spid="_x0000_s1192" type="#_x0000_t32" style="position:absolute;left:27867;top:3517;width:0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SnEr8AAADbAAAADwAAAGRycy9kb3ducmV2LnhtbERPTWvCQBC9F/wPywje6q4eRKKrFFHq&#10;1dSCxyE7JqHZ2Zidxthf3y0Ivc3jfc56O/hG9dTFOrCF2dSAIi6Cq7m0cP44vC5BRUF22AQmCw+K&#10;sN2MXtaYuXDnE/W5lCqFcMzQQiXSZlrHoiKPcRpa4sRdQ+dREuxK7Tq8p3Df6LkxC+2x5tRQYUu7&#10;ioqv/NtbOPXH3ee75MHsb/JzjsZfeJhbOxkPbytQQoP8i5/uo0vzF/D3SzpAb3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SnEr8AAADbAAAADwAAAAAAAAAAAAAAAACh&#10;AgAAZHJzL2Rvd25yZXYueG1sUEsFBgAAAAAEAAQA+QAAAI0DAAAAAA==&#10;" strokecolor="#a6a6a6" strokeweight="1.5pt">
                    <v:stroke endarrow="open"/>
                  </v:shape>
                  <v:shape id="TextBox 22" o:spid="_x0000_s1193" style="position:absolute;left:247;width:55241;height:4127;visibility:visible;v-text-anchor:middle" coordsize="5524200,4767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6VsEA&#10;AADbAAAADwAAAGRycy9kb3ducmV2LnhtbERPTWvCQBC9F/wPywi91Y2l2JK6CUEb6rUqlN7G7JjE&#10;ZGdDdmuSf98VhN7m8T5nnY6mFVfqXW1ZwXIRgSAurK65VHA85E9vIJxH1thaJgUTOUiT2cMaY20H&#10;/qLr3pcihLCLUUHlfRdL6YqKDLqF7YgDd7a9QR9gX0rd4xDCTSufo2glDdYcGirsaFNR0ex/jYLt&#10;xyUi+4mn7JjztP05veTfjVXqcT5m7yA8jf5ffHfvdJj/Crdfwg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c+lbBAAAA2wAAAA8AAAAAAAAAAAAAAAAAmAIAAGRycy9kb3du&#10;cmV2LnhtbFBLBQYAAAAABAAEAPUAAACGAwAAAAA=&#10;" adj="-11796480,,5400" path="m79456,l5524200,r,l5524200,397270v,43882,-35574,79456,-79456,79456l,476726r,l,79456c,35574,35574,,79456,xe" fillcolor="#bd1324" stroked="f">
                    <v:stroke joinstyle="miter"/>
                    <v:formulas/>
                    <v:path arrowok="t" o:connecttype="custom" o:connectlocs="79456,0;5524200,0;5524200,0;5524200,397270;5444744,476726;0,476726;0,476726;0,79456;79456,0" o:connectangles="0,0,0,0,0,0,0,0,0" textboxrect="0,0,5524200,476726"/>
                    <v:textbox style="mso-next-textbox:#TextBox 22">
                      <w:txbxContent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INITIAL PROJECT BRIEF ESTABLISHMENT &amp; SITE SELECTION</w:t>
                          </w:r>
                        </w:p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(Refer to Project Scoping diagram)</w:t>
                          </w:r>
                        </w:p>
                      </w:txbxContent>
                    </v:textbox>
                  </v:shape>
                  <v:shape id="Straight Arrow Connector 18" o:spid="_x0000_s1194" type="#_x0000_t32" style="position:absolute;left:8670;top:9535;width:0;height:2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W+8IAAADbAAAADwAAAGRycy9kb3ducmV2LnhtbESPQU/DMAyF70j8h8hI3FjCDhMqy6Zp&#10;ArHrypB2tBrTVmuc0piu49fPh0ncbL3n9z4v11PszEhDbhN7eJ45MMRVCi3XHg6f708vYLIgB+wS&#10;k4cLZViv7u+WWIR05j2NpdRGQzgX6KER6Qtrc9VQxDxLPbFq32mIKLoOtQ0DnjU8dnbu3MJGbFkb&#10;Guxp21B1Kn+jh/242359SJnc24/8HbKLR57m3j8+TJtXMEKT/Jtv17ug+Aqrv+gAd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eW+8IAAADbAAAADwAAAAAAAAAAAAAA&#10;AAChAgAAZHJzL2Rvd25yZXYueG1sUEsFBgAAAAAEAAQA+QAAAJADAAAAAA==&#10;" strokecolor="#a6a6a6" strokeweight="1.5pt">
                    <v:stroke endarrow="open"/>
                  </v:shape>
                  <v:shape id="Straight Arrow Connector 19" o:spid="_x0000_s1195" type="#_x0000_t32" style="position:absolute;left:8670;top:16015;width:0;height:25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zYL8AAADbAAAADwAAAGRycy9kb3ducmV2LnhtbERPTWvCQBC9F/wPywi91d16EBtdpYii&#10;V1MFj0N2moRmZ2N2jGl/fVco9DaP9znL9eAb1VMX68AWXicGFHERXM2lhdPH7mUOKgqywyYwWfim&#10;COvV6GmJmQt3PlKfS6lSCMcMLVQibaZ1LCryGCehJU7cZ+g8SoJdqV2H9xTuGz01ZqY91pwaKmxp&#10;U1Hxld+8hWN/2Jz3kgezvcrPKRp/4WFq7fN4eF+AEhrkX/znPrg0/w0ev6QD9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tszYL8AAADbAAAADwAAAAAAAAAAAAAAAACh&#10;AgAAZHJzL2Rvd25yZXYueG1sUEsFBgAAAAAEAAQA+QAAAI0DAAAAAA==&#10;" strokecolor="#a6a6a6" strokeweight="1.5pt">
                    <v:stroke endarrow="open"/>
                  </v:shape>
                  <v:shape id="Straight Arrow Connector 20" o:spid="_x0000_s1196" type="#_x0000_t32" style="position:absolute;left:27867;top:24154;width:0;height:2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1QQL4AAADbAAAADwAAAGRycy9kb3ducmV2LnhtbERPTWvCQBC9C/6HZQredLc5lBJdpYhS&#10;r6YKHofsmIRmZ2N2GlN/ffdQ8Ph436vN6Fs1UB+bwBZeFwYUcRlcw5WF09d+/g4qCrLDNjBZ+KUI&#10;m/V0ssLchTsfaSikUimEY44WapEu1zqWNXmMi9ARJ+4aeo+SYF9p1+M9hftWZ8a8aY8Np4YaO9rW&#10;VH4XP97CcThsz59SBLO7yeMUjb/wmFk7exk/lqCERnmK/90HZyFL69OX9AP0+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jVBAvgAAANsAAAAPAAAAAAAAAAAAAAAAAKEC&#10;AABkcnMvZG93bnJldi54bWxQSwUGAAAAAAQABAD5AAAAjAMAAAAA&#10;" strokecolor="#a6a6a6" strokeweight="1.5pt">
                    <v:stroke endarrow="open"/>
                  </v:shape>
                  <v:shape id="TextBox 8" o:spid="_x0000_s1197" style="position:absolute;left:247;top:11772;width:16847;height:4128;visibility:visible;mso-wrap-style:square;v-text-anchor:middle" coordsize="1684800,4767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vLsQA&#10;AADbAAAADwAAAGRycy9kb3ducmV2LnhtbESPQWvCQBSE7wX/w/IEL1I3BlpK6ipFEHI1MYfentln&#10;Ept9G7JrEv31bqHQ4zAz3zCb3WRaMVDvGssK1qsIBHFpdcOVglN+eP0A4TyyxtYyKbiTg9129rLB&#10;RNuRjzRkvhIBwi5BBbX3XSKlK2sy6Fa2Iw7exfYGfZB9JXWPY4CbVsZR9C4NNhwWauxoX1P5k92M&#10;grciv6fL9LspHsPydD2fqWi7m1KL+fT1CcLT5P/Df+1UK4jX8Psl/AC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t7y7EAAAA2wAAAA8AAAAAAAAAAAAAAAAAmAIAAGRycy9k&#10;b3ducmV2LnhtbFBLBQYAAAAABAAEAPUAAACJAwAAAAA=&#10;" adj="-11796480,,5400" path="m79456,l1684800,r,l1684800,397270v,43882,-35574,79456,-79456,79456l,476726r,l,79456c,35574,35574,,79456,xe" fillcolor="#bd1324" stroked="f">
                    <v:stroke joinstyle="miter"/>
                    <v:formulas/>
                    <v:path arrowok="t" o:connecttype="custom" o:connectlocs="79456,0;1684800,0;1684800,0;1684800,397270;1605344,476726;0,476726;0,476726;0,79456;79456,0" o:connectangles="0,0,0,0,0,0,0,0,0" textboxrect="0,0,1684800,476726"/>
                    <v:textbox style="mso-next-textbox:#TextBox 8;mso-fit-shape-to-text:t">
                      <w:txbxContent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ENGAGE DESIGN CONSULTANT TEAM</w:t>
                          </w:r>
                        </w:p>
                      </w:txbxContent>
                    </v:textbox>
                  </v:shape>
                  <v:shape id="TextBox 4" o:spid="_x0000_s1198" style="position:absolute;left:247;top:6819;width:55241;height:2521;visibility:visible;mso-wrap-style:square;v-text-anchor:middle" coordsize="5524200,289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ySL8A&#10;AADbAAAADwAAAGRycy9kb3ducmV2LnhtbESPQYvCMBSE74L/ITzBm02tIFKNIoKgR3XR67N5tsXm&#10;pTSprfvrN8KCx2Hmm2FWm95U4kWNKy0rmEYxCOLM6pJzBT+X/WQBwnlkjZVlUvAmB5v1cLDCVNuO&#10;T/Q6+1yEEnYpKii8r1MpXVaQQRfZmjh4D9sY9EE2udQNdqHcVDKJ47k0WHJYKLCmXUHZ89waBcn9&#10;yAm3nfT70649zMz193Y0So1H/XYJwlPvv+F/+qADl8DnS/g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ibJIvwAAANsAAAAPAAAAAAAAAAAAAAAAAJgCAABkcnMvZG93bnJl&#10;di54bWxQSwUGAAAAAAQABAD1AAAAhAMAAAAA&#10;" adj="-11796480,,5400" path="m48241,l5524200,r,l5524200,241200v,26643,-21598,48241,-48241,48241l,289441r,l,48241c,21598,21598,,48241,xe" fillcolor="#bd1324" stroked="f">
                    <v:stroke joinstyle="miter"/>
                    <v:formulas/>
                    <v:path arrowok="t" o:connecttype="custom" o:connectlocs="48241,0;5524200,0;5524200,0;5524200,241200;5475959,289441;0,289441;0,289441;0,48241;48241,0" o:connectangles="0,0,0,0,0,0,0,0,0" textboxrect="0,0,5524200,289441"/>
                    <v:textbox style="mso-next-textbox:#TextBox 4;mso-fit-shape-to-text:t">
                      <w:txbxContent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ESTABLISHMENT OF PROJECT CONTROL GROUP</w:t>
                          </w:r>
                        </w:p>
                      </w:txbxContent>
                    </v:textbox>
                  </v:shape>
                  <v:shape id="TextBox 14" o:spid="_x0000_s1199" style="position:absolute;left:247;top:33603;width:55241;height:2521;visibility:visible;v-text-anchor:middle" coordsize="5524200,289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MI8QA&#10;AADbAAAADwAAAGRycy9kb3ducmV2LnhtbESPQUvDQBSE74X+h+UVvLWbVi0SuwlVEArVgqsHj8/s&#10;Mwlm38bsaxv/vSsIHoeZ+YbZlKPv1ImG2AY2sFxkoIir4FquDby+PMxvQEVBdtgFJgPfFKEsppMN&#10;5i6c+ZlOVmqVIBxzNNCI9LnWsWrIY1yEnjh5H2HwKEkOtXYDnhPcd3qVZWvtseW00GBP9w1Vn/bo&#10;DVixd53eazlU66fHa/v1tg/vV8ZczMbtLSihUf7Df+2dM7C6hN8v6Qfo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3DCPEAAAA2wAAAA8AAAAAAAAAAAAAAAAAmAIAAGRycy9k&#10;b3ducmV2LnhtbFBLBQYAAAAABAAEAPUAAACJAwAAAAA=&#10;" adj="-11796480,,5400" path="m48241,l5524200,r,l5524200,241200v,26643,-21598,48241,-48241,48241l,289441r,l,48241c,21598,21598,,48241,xe" fillcolor="#007d8f" stroked="f">
                    <v:stroke joinstyle="miter"/>
                    <v:formulas/>
                    <v:path arrowok="t" o:connecttype="custom" o:connectlocs="48241,0;5524200,0;5524200,0;5524200,241200;5475959,289441;0,289441;0,289441;0,48241;48241,0" o:connectangles="0,0,0,0,0,0,0,0,0" textboxrect="0,0,5524200,289441"/>
                    <v:textbox style="mso-next-textbox:#TextBox 14">
                      <w:txbxContent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PREPARE CONCEPT DESIGN </w:t>
                          </w:r>
                          <w:r w:rsidRPr="00CA7914">
                            <w:rPr>
                              <w:rFonts w:ascii="Arial" w:hAnsi="Arial" w:cs="Arial"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with stakeholders sign-off</w:t>
                          </w:r>
                        </w:p>
                      </w:txbxContent>
                    </v:textbox>
                  </v:shape>
                  <v:shape id="TextBox 19" o:spid="_x0000_s1200" style="position:absolute;left:247;top:39121;width:55241;height:2521;visibility:visible;mso-wrap-style:square;v-text-anchor:middle" coordsize="5524200,289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6UV8QA&#10;AADbAAAADwAAAGRycy9kb3ducmV2LnhtbESPQWvCQBSE74L/YXlCb3VTsSKpq1ShULAKrj30+Jp9&#10;TUKzb9Psq6b/3hUKHoeZ+YZZrHrfqBN1sQ5s4GGcgSIugqu5NPB+fLmfg4qC7LAJTAb+KMJqORws&#10;MHfhzAc6WSlVgnDM0UAl0uZax6Iij3EcWuLkfYXOoyTZldp1eE5w3+hJls20x5rTQoUtbSoqvu2v&#10;N2DFrhu91bIvZru3R/vzsQ2fU2PuRv3zEyihXm7h//arMzCZwvVL+gF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elFfEAAAA2wAAAA8AAAAAAAAAAAAAAAAAmAIAAGRycy9k&#10;b3ducmV2LnhtbFBLBQYAAAAABAAEAPUAAACJAwAAAAA=&#10;" adj="-11796480,,5400" path="m48241,l5524200,r,l5524200,241200v,26643,-21598,48241,-48241,48241l,289441r,l,48241c,21598,21598,,48241,xe" fillcolor="#007d8f" stroked="f">
                    <v:stroke joinstyle="miter"/>
                    <v:formulas/>
                    <v:path arrowok="t" o:connecttype="custom" o:connectlocs="48241,0;5524200,0;5524200,0;5524200,241200;5475959,289441;0,289441;0,289441;0,48241;48241,0" o:connectangles="0,0,0,0,0,0,0,0,0" textboxrect="0,0,5524200,289441"/>
                    <v:textbox style="mso-next-textbox:#TextBox 19;mso-fit-shape-to-text:t">
                      <w:txbxContent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UNDERTAKE DETAILED &amp; CONTRACT DOCUMENTATION FOR THE PROJECT</w:t>
                          </w:r>
                        </w:p>
                      </w:txbxContent>
                    </v:textbox>
                  </v:shape>
                  <v:shape id="Straight Arrow Connector 25" o:spid="_x0000_s1201" type="#_x0000_t32" style="position:absolute;left:8424;top:44655;width:38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P0L8cAAADbAAAADwAAAGRycy9kb3ducmV2LnhtbESPQWvCQBSE70L/w/IKXqRuDFgkuoqt&#10;BIRWJFoo3h7Z1yQ0+zZkt0nsr3eFQo/DzHzDrDaDqUVHrassK5hNIxDEudUVFwo+zunTAoTzyBpr&#10;y6TgSg4264fRChNte86oO/lCBAi7BBWU3jeJlC4vyaCb2oY4eF+2NeiDbAupW+wD3NQyjqJnabDi&#10;sFBiQ68l5d+nH6Pgsj9v+W1SvO9+P9OX42J3SGV2UGr8OGyXIDwN/j/8195rBfEc7l/CD5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U/QvxwAAANsAAAAPAAAAAAAA&#10;AAAAAAAAAKECAABkcnMvZG93bnJldi54bWxQSwUGAAAAAAQABAD5AAAAlQMAAAAA&#10;" strokecolor="#a6a6a6" strokeweight="1.5pt"/>
                  <v:shape id="Straight Arrow Connector 26" o:spid="_x0000_s1202" type="#_x0000_t32" style="position:absolute;left:8424;top:44655;width:0;height:25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htr8IAAADbAAAADwAAAGRycy9kb3ducmV2LnhtbESPQWvCQBSE74X+h+UVvNXd5iCSuopI&#10;S72aKnh8ZF+TYPZtmn2N0V/vFgSPw8x8wyxWo2/VQH1sAlt4mxpQxGVwDVcW9t+fr3NQUZAdtoHJ&#10;woUirJbPTwvMXTjzjoZCKpUgHHO0UIt0udaxrMljnIaOOHk/ofcoSfaVdj2eE9y3OjNmpj02nBZq&#10;7GhTU3kq/ryF3bDdHL6kCObjV677aPyRx8zaycu4fgclNMojfG9vnYVsBv9f0g/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htr8IAAADbAAAADwAAAAAAAAAAAAAA&#10;AAChAgAAZHJzL2Rvd25yZXYueG1sUEsFBgAAAAAEAAQA+QAAAJADAAAAAA==&#10;" strokecolor="#a6a6a6" strokeweight="1.5pt">
                    <v:stroke endarrow="open"/>
                  </v:shape>
                  <v:shape id="Straight Arrow Connector 27" o:spid="_x0000_s1203" type="#_x0000_t32" style="position:absolute;left:47064;top:44655;width:0;height:25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TINMIAAADbAAAADwAAAGRycy9kb3ducmV2LnhtbESPQWvCQBSE74X+h+UVvNVdc9CSuopI&#10;i16NCj0+sq9JaPZtmn2Nsb++Kwg9DjPzDbNcj75VA/WxCWxhNjWgiMvgGq4snI7vzy+goiA7bAOT&#10;hStFWK8eH5aYu3DhAw2FVCpBOOZooRbpcq1jWZPHOA0dcfI+Q+9Rkuwr7Xq8JLhvdWbMXHtsOC3U&#10;2NG2pvKr+PEWDsN+e95JEczbt/yeovEfPGbWTp7GzSsooVH+w/f23lnIFnD7kn6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TINMIAAADbAAAADwAAAAAAAAAAAAAA&#10;AAChAgAAZHJzL2Rvd25yZXYueG1sUEsFBgAAAAAEAAQA+QAAAJADAAAAAA==&#10;" strokecolor="#a6a6a6" strokeweight="1.5pt">
                    <v:stroke endarrow="open"/>
                  </v:shape>
                  <v:shape id="TextBox 28" o:spid="_x0000_s1204" style="position:absolute;top:45890;width:16847;height:10554;visibility:visible;mso-wrap-style:square;v-text-anchor:middle" coordsize="1684800,1413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9e8IA&#10;AADbAAAADwAAAGRycy9kb3ducmV2LnhtbERPS2vCQBC+F/oflin0Vjd6EEndiARapIdCYpH2Ns1O&#10;HpidDdnVxH/fOQg9fnzv7W52vbrSGDrPBpaLBBRx5W3HjYGv49vLBlSIyBZ7z2TgRgF22ePDFlPr&#10;Jy7oWsZGSQiHFA20MQ6p1qFqyWFY+IFYuNqPDqPAsdF2xEnCXa9XSbLWDjuWhhYHyluqzuXFSe/v&#10;x206levjsrr8HPLvz+I9rwtjnp/m/SuoSHP8F9/dB2tgJWPli/w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317wgAAANsAAAAPAAAAAAAAAAAAAAAAAJgCAABkcnMvZG93&#10;bnJldi54bWxQSwUGAAAAAAQABAD1AAAAhwMAAAAA&#10;" adj="-11796480,,5400" path="m235530,l1684800,r,l1684800,1177623v,130080,-105450,235530,-235530,235530l,1413153r,l,235530c,105450,105450,,235530,xe" fillcolor="#007d8f" stroked="f">
                    <v:stroke joinstyle="miter"/>
                    <v:formulas/>
                    <v:path arrowok="t" o:connecttype="custom" o:connectlocs="235530,0;1684800,0;1684800,0;1684800,1177623;1449270,1413153;0,1413153;0,1413153;0,235530;235530,0" o:connectangles="0,0,0,0,0,0,0,0,0" textboxrect="0,0,1684800,1413153"/>
                    <v:textbox style="mso-next-textbox:#TextBox 28;mso-fit-shape-to-text:t">
                      <w:txbxContent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UNDERTAKE TOWN PLANNING AND OBTAIN ANY RELEVANT PERMITS </w:t>
                          </w:r>
                        </w:p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To run concurrently with detailed design</w:t>
                          </w:r>
                        </w:p>
                      </w:txbxContent>
                    </v:textbox>
                  </v:shape>
                  <v:shape id="TextBox 30" o:spid="_x0000_s1205" style="position:absolute;left:19317;top:44093;width:16853;height:12160;visibility:visible;mso-wrap-style:square;v-text-anchor:middle" coordsize="1684800,1772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Vn8QA&#10;AADbAAAADwAAAGRycy9kb3ducmV2LnhtbESPQWvCQBSE74L/YXlCb7pRqtXUVaQQESyK1ou3Z/Y1&#10;CWbfhuzWxH/vFgSPw8x8w8yXrSnFjWpXWFYwHEQgiFOrC84UnH6S/hSE88gaS8uk4E4OlotuZ46x&#10;tg0f6Hb0mQgQdjEqyL2vYildmpNBN7AVcfB+bW3QB1lnUtfYBLgp5SiKJtJgwWEhx4q+ckqvxz+j&#10;YLze7w4mmSZVk32fPy7bjRmO35V667WrTxCeWv8KP9sbrWA0g/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01Z/EAAAA2wAAAA8AAAAAAAAAAAAAAAAAmAIAAGRycy9k&#10;b3ducmV2LnhtbFBLBQYAAAAABAAEAPUAAACJAwAAAAA=&#10;" adj="-11796480,,5400" path="m280806,l1684800,r,l1684800,1491290v,155085,-125721,280806,-280806,280806l,1772096r,l,280806c,125721,125721,,280806,xe" fillcolor="#bd1324" stroked="f">
                    <v:stroke joinstyle="miter"/>
                    <v:formulas/>
                    <v:path arrowok="t" o:connecttype="custom" o:connectlocs="280806,0;1684800,0;1684800,0;1684800,1491290;1403994,1772096;0,1772096;0,1772096;0,280806;280806,0" o:connectangles="0,0,0,0,0,0,0,0,0" textboxrect="0,0,1684800,1772096"/>
                    <v:textbox style="mso-next-textbox:#TextBox 30;mso-fit-shape-to-text:t">
                      <w:txbxContent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CALLING TENDER FOR CONSTRUCTION WORKS / AWARD OF CONSTRUCTION CONTRACT </w:t>
                          </w:r>
                        </w:p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(Assuming traditional procurement)</w:t>
                          </w:r>
                        </w:p>
                      </w:txbxContent>
                    </v:textbox>
                  </v:shape>
                  <v:shape id="TextBox 31" o:spid="_x0000_s1206" style="position:absolute;left:38641;top:45890;width:16847;height:10554;visibility:visible;mso-wrap-style:square;v-text-anchor:middle" coordsize="1684800,1413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nusAA&#10;AADbAAAADwAAAGRycy9kb3ducmV2LnhtbERPTYvCMBC9C/6HMII3TV1xcWtTkRVBZC9qD3scmrEt&#10;NpPaxLb+e3NY2OPjfSfbwdSio9ZVlhUs5hEI4tzqigsF2fUwW4NwHlljbZkUvMjBNh2PEoy17flM&#10;3cUXIoSwi1FB6X0TS+nykgy6uW2IA3ezrUEfYFtI3WIfwk0tP6LoUxqsODSU2NB3Sfn98jQKVt1y&#10;/9M9s/XXb3YazqZCvPYPpaaTYbcB4Wnw/+I/91ErWIb14Uv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9nusAAAADbAAAADwAAAAAAAAAAAAAAAACYAgAAZHJzL2Rvd25y&#10;ZXYueG1sUEsFBgAAAAAEAAQA9QAAAIUDAAAAAA==&#10;" adj="-11796480,,5400" path="m235530,l1684800,r,l1684800,1177623v,130080,-105450,235530,-235530,235530l,1413153r,l,235530c,105450,105450,,235530,xe" fillcolor="#bd1324" stroked="f">
                    <v:stroke joinstyle="miter"/>
                    <v:formulas/>
                    <v:path arrowok="t" o:connecttype="custom" o:connectlocs="235530,0;1684800,0;1684800,0;1684800,1177623;1449270,1413153;0,1413153;0,1413153;0,235530;235530,0" o:connectangles="0,0,0,0,0,0,0,0,0" textboxrect="0,0,1684800,1413153"/>
                    <v:textbox style="mso-next-textbox:#TextBox 31;mso-fit-shape-to-text:t">
                      <w:txbxContent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UNDERTAKE EXTERNAL COMMUNICATIONS</w:t>
                          </w:r>
                        </w:p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Confirm any staging requirements / impact during construction etc.</w:t>
                          </w:r>
                        </w:p>
                      </w:txbxContent>
                    </v:textbox>
                  </v:shape>
                  <v:shape id="TextBox 10" o:spid="_x0000_s1207" style="position:absolute;left:19317;top:17405;width:24753;height:7340;visibility:visible;mso-wrap-style:square;v-text-anchor:middle" coordsize="2474885,851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VBcUA&#10;AADbAAAADwAAAGRycy9kb3ducmV2LnhtbESPQWvCQBSE70L/w/KE3nQTC6VE11CV1lI92Kjo8ZF9&#10;TVKzb0N21fTfuwWhx2FmvmEmaWdqcaHWVZYVxMMIBHFudcWFgt32bfACwnlkjbVlUvBLDtLpQ2+C&#10;ibZX/qJL5gsRIOwSVFB63yRSurwkg25oG+LgfdvWoA+yLaRu8RrgppajKHqWBisOCyU2NC8pP2Vn&#10;o2CWr9Y24wVtftbL/X5VHN4/jwelHvvd6xiEp87/h+/tD63gKYa/L+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1UFxQAAANsAAAAPAAAAAAAAAAAAAAAAAJgCAABkcnMv&#10;ZG93bnJldi54bWxQSwUGAAAAAAQABAD1AAAAigMAAAAA&#10;" adj="-11796480,,5400" path="m141886,l2474885,r,l2474885,709411v,78361,-63525,141886,-141886,141886l,851297r,l,141886c,63525,63525,,141886,xe" fillcolor="#bd1324" stroked="f">
                    <v:stroke joinstyle="miter"/>
                    <v:formulas/>
                    <v:path arrowok="t" o:connecttype="custom" o:connectlocs="141886,0;2474885,0;2474885,0;2474885,709411;2332999,851297;0,851297;0,851297;0,141886;141886,0" o:connectangles="0,0,0,0,0,0,0,0,0" textboxrect="0,0,2474885,851297"/>
                    <v:textbox style="mso-next-textbox:#TextBox 10;mso-fit-shape-to-text:t">
                      <w:txbxContent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CONFIRM FUNDING MODEL / GOVERNMENT &amp; RELEVANT BODIES ENDORSEMENT TO PROCEED WITH PROJECT</w:t>
                          </w:r>
                        </w:p>
                      </w:txbxContent>
                    </v:textbox>
                  </v:shape>
                  <v:shape id="TextBox 38" o:spid="_x0000_s1208" style="position:absolute;left:247;top:80218;width:55241;height:2521;visibility:visible;mso-wrap-style:square;v-text-anchor:middle" coordsize="5524200,289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yuMQA&#10;AADbAAAADwAAAGRycy9kb3ducmV2LnhtbESPQWvCQBSE74X+h+UVvNVNLRSbugkhUKgnqxbE2yP7&#10;kizJvg3Zrcb++q4geBxm5htmlU+2FycavXGs4GWegCCunDbcKPjZfz4vQfiArLF3TAou5CHPHh9W&#10;mGp35i2ddqEREcI+RQVtCEMqpa9asujnbiCOXu1GiyHKsZF6xHOE214ukuRNWjQcF1ocqGyp6na/&#10;VsH7ujN/+lJQuam+D1hv11aao1Kzp6n4ABFoCvfwrf2lFbwu4Po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srjEAAAA2wAAAA8AAAAAAAAAAAAAAAAAmAIAAGRycy9k&#10;b3ducmV2LnhtbFBLBQYAAAAABAAEAPUAAACJAwAAAAA=&#10;" adj="-11796480,,5400" path="m48241,l5524200,r,l5524200,241200v,26643,-21598,48241,-48241,48241l,289441r,l,48241c,21598,21598,,48241,xe" fillcolor="#17375e" stroked="f">
                    <v:stroke joinstyle="miter"/>
                    <v:formulas/>
                    <v:path arrowok="t" o:connecttype="custom" o:connectlocs="48241,0;5524200,0;5524200,0;5524200,241200;5475959,289441;0,289441;0,289441;0,48241;48241,0" o:connectangles="0,0,0,0,0,0,0,0,0" textboxrect="0,0,5524200,289441"/>
                    <v:textbox style="mso-next-textbox:#TextBox 38;mso-fit-shape-to-text:t">
                      <w:txbxContent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FACILITY / PROGRAM MANAGER</w:t>
                          </w:r>
                        </w:p>
                      </w:txbxContent>
                    </v:textbox>
                  </v:shape>
                  <v:shape id="TextBox 41" o:spid="_x0000_s1209" style="position:absolute;left:247;top:67632;width:55241;height:4128;visibility:visible;mso-wrap-style:square;v-text-anchor:middle" coordsize="5524200,4767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wzsIA&#10;AADbAAAADwAAAGRycy9kb3ducmV2LnhtbESP3YrCMBSE74V9h3AW9kY03YqyVqOIPyDe6foAh+bY&#10;lm1OShJr3ac3guDlMDPfMPNlZ2rRkvOVZQXfwwQEcW51xYWC8+9u8APCB2SNtWVScCcPy8VHb46Z&#10;tjc+UnsKhYgQ9hkqKENoMil9XpJBP7QNcfQu1hkMUbpCaoe3CDe1TJNkIg1WHBdKbGhdUv53uhoF&#10;G7/FO477/xNn003aTs/6sNoq9fXZrWYgAnXhHX6191rBaA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jDOwgAAANsAAAAPAAAAAAAAAAAAAAAAAJgCAABkcnMvZG93&#10;bnJldi54bWxQSwUGAAAAAAQABAD1AAAAhwMAAAAA&#10;" adj="-11796480,,5400" path="m79456,l5524200,r,l5524200,397270v,43882,-35574,79456,-79456,79456l,476726r,l,79456c,35574,35574,,79456,xe" fillcolor="#a6a6a6" stroked="f">
                    <v:stroke joinstyle="miter"/>
                    <v:formulas/>
                    <v:path arrowok="t" o:connecttype="custom" o:connectlocs="79456,0;5524200,0;5524200,0;5524200,397270;5444744,476726;0,476726;0,476726;0,79456;79456,0" o:connectangles="0,0,0,0,0,0,0,0,0" textboxrect="0,0,5524200,476726"/>
                    <v:textbox style="mso-next-textbox:#TextBox 41;mso-fit-shape-to-text:t">
                      <w:txbxContent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COMPLETION OF WORKS</w:t>
                          </w:r>
                        </w:p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Project handover for user groups occupation</w:t>
                          </w:r>
                        </w:p>
                      </w:txbxContent>
                    </v:textbox>
                  </v:shape>
                  <v:shape id="TextBox 42" o:spid="_x0000_s1210" style="position:absolute;left:19330;top:73645;width:36158;height:4128;visibility:visible;mso-wrap-style:square;v-text-anchor:middle" coordsize="3615840,4767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eJMQA&#10;AADbAAAADwAAAGRycy9kb3ducmV2LnhtbESPQWvCQBCF74X+h2WE3szGphSNrlIFSwu9GBU8Dtkx&#10;ie7Ohuw2pv++WxB6fLx535u3WA3WiJ463zhWMElSEMSl0w1XCg777XgKwgdkjcYxKfghD6vl48MC&#10;c+1uvKO+CJWIEPY5KqhDaHMpfVmTRZ+4ljh6Z9dZDFF2ldQd3iLcGvmcpq/SYsOxocaWNjWV1+Lb&#10;xjeyy+bztB6qr/eSti41Zk2zo1JPo+FtDiLQEP6P7+kPrSB7gb8tEQB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73iTEAAAA2wAAAA8AAAAAAAAAAAAAAAAAmAIAAGRycy9k&#10;b3ducmV2LnhtbFBLBQYAAAAABAAEAPUAAACJAwAAAAA=&#10;" adj="-11796480,,5400" path="m79456,l3615840,r,l3615840,397270v,43882,-35574,79456,-79456,79456l,476726r,l,79456c,35574,35574,,79456,xe" fillcolor="#007d8f" stroked="f">
                    <v:stroke joinstyle="miter"/>
                    <v:formulas/>
                    <v:path arrowok="t" o:connecttype="custom" o:connectlocs="79456,0;3615840,0;3615840,0;3615840,397270;3536384,476726;0,476726;0,476726;0,79456;79456,0" o:connectangles="0,0,0,0,0,0,0,0,0" textboxrect="0,0,3615840,476726"/>
                    <v:textbox style="mso-next-textbox:#TextBox 42;mso-fit-shape-to-text:t">
                      <w:txbxContent>
                        <w:p w:rsidR="00CA7914" w:rsidRDefault="00CA7914" w:rsidP="00CA79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791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DEFECTS LIABILITY &amp; POST OCCUPANCY EVALUATION</w:t>
                          </w:r>
                        </w:p>
                      </w:txbxContent>
                    </v:textbox>
                  </v:shape>
                  <v:shape id="Straight Arrow Connector 35" o:spid="_x0000_s1211" type="#_x0000_t32" style="position:absolute;left:7446;top:58718;width:0;height:2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NlBcIAAADbAAAADwAAAGRycy9kb3ducmV2LnhtbESPQWvCQBSE74X+h+UVvNXdKhVJXaWI&#10;Ra9GhR4f2dckNPs2Zl9j9Ne7hUKPw8x8wyxWg29UT12sA1t4GRtQxEVwNZcWjoeP5zmoKMgOm8Bk&#10;4UoRVsvHhwVmLlx4T30upUoQjhlaqETaTOtYVOQxjkNLnLyv0HmUJLtSuw4vCe4bPTFmpj3WnBYq&#10;bGldUfGd/3gL+363Pm0lD2ZzltsxGv/Jw8Ta0dPw/gZKaJD/8F975yxMX+H3S/oBe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NlBcIAAADbAAAADwAAAAAAAAAAAAAA&#10;AAChAgAAZHJzL2Rvd25yZXYueG1sUEsFBgAAAAAEAAQA+QAAAJADAAAAAA==&#10;" strokecolor="#a6a6a6" strokeweight="1.5pt">
                    <v:stroke endarrow="open"/>
                  </v:shape>
                  <v:shape id="Straight Arrow Connector 36" o:spid="_x0000_s1212" type="#_x0000_t32" style="position:absolute;left:47051;top:58718;width:0;height:2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H7csIAAADbAAAADwAAAGRycy9kb3ducmV2LnhtbESPQWvCQBSE7wX/w/IEb3VXBSmpqxRR&#10;9Gqq4PGRfU1Cs29j9hnT/vpuodDjMDPfMKvN4BvVUxfrwBZmUwOKuAiu5tLC+X3//AIqCrLDJjBZ&#10;+KIIm/XoaYWZCw8+UZ9LqRKEY4YWKpE20zoWFXmM09ASJ+8jdB4lya7UrsNHgvtGz41Zao81p4UK&#10;W9pWVHzmd2/h1B+3l4Pkwexu8n2Oxl95mFs7GQ9vr6CEBvkP/7WPzsJiCb9f0g/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H7csIAAADbAAAADwAAAAAAAAAAAAAA&#10;AAChAgAAZHJzL2Rvd25yZXYueG1sUEsFBgAAAAAEAAQA+QAAAJADAAAAAA==&#10;" strokecolor="#a6a6a6" strokeweight="1.5pt">
                    <v:stroke endarrow="open"/>
                  </v:shape>
                </v:group>
              </w:pict>
            </w:r>
          </w:p>
        </w:tc>
      </w:tr>
    </w:tbl>
    <w:p w:rsidR="00B2752E" w:rsidRDefault="00CA7914" w:rsidP="007678AA">
      <w:pPr>
        <w:pStyle w:val="DHHSTOCheadingfactsheet"/>
      </w:pPr>
      <w:r>
        <w:br w:type="textWrapping" w:clear="all"/>
      </w:r>
    </w:p>
    <w:p w:rsidR="00572112" w:rsidRPr="00572112" w:rsidRDefault="00572112" w:rsidP="00572112">
      <w:pPr>
        <w:pStyle w:val="DHHSbody"/>
      </w:pPr>
      <w:bookmarkStart w:id="0" w:name="_GoBack"/>
      <w:bookmarkEnd w:id="0"/>
      <w:r w:rsidRPr="00572112">
        <w:pict>
          <v:group id="Group 1" o:spid="_x0000_s1113" style="position:absolute;margin-left:-30.8pt;margin-top:576.45pt;width:377.8pt;height:48.9pt;z-index:2" coordsize="55365,7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">
            <v:group id="Group 3" o:spid="_x0000_s1114" style="position:absolute;left:9722;width:15018;height:6793" coordorigin="9722" coordsize="15018,6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Rectangle 11" o:spid="_x0000_s1115" style="position:absolute;left:9722;top:20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EWL8A&#10;AADbAAAADwAAAGRycy9kb3ducmV2LnhtbERPS4vCMBC+C/sfwizszab1INo1ylJW9CS+YK9DMzbF&#10;ZlKaVOu/3wiCt/n4nrNYDbYRN+p87VhBlqQgiEuna64UnE/r8QyED8gaG8ek4EEeVsuP0QJz7e58&#10;oNsxVCKGsM9RgQmhzaX0pSGLPnEtceQurrMYIuwqqTu8x3DbyEmaTqXFmmODwZYKQ+X12FsFfdG3&#10;7s/9rjc7M8+mD13o7b5Q6utz+PkGEWgIb/HLvdVxfgb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PIRYvwAAANsAAAAPAAAAAAAAAAAAAAAAAJgCAABkcnMvZG93bnJl&#10;di54bWxQSwUGAAAAAAQABAD1AAAAhAMAAAAA&#10;" fillcolor="#bd1324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7" o:spid="_x0000_s1116" type="#_x0000_t202" style="position:absolute;left:13575;width:11165;height:6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<v:textbox style="mso-fit-shape-to-text:t">
                  <w:txbxContent>
                    <w:p w:rsidR="00572112" w:rsidRDefault="00572112" w:rsidP="00572112">
                      <w:pPr>
                        <w:pStyle w:val="NormalWeb"/>
                        <w:spacing w:before="0" w:beforeAutospacing="0" w:after="0" w:afterAutospacing="0"/>
                      </w:pPr>
                      <w:r w:rsidRPr="0057211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Government / project manager</w:t>
                      </w:r>
                    </w:p>
                  </w:txbxContent>
                </v:textbox>
              </v:shape>
            </v:group>
            <v:group id="Group 4" o:spid="_x0000_s1117" style="position:absolute;left:25944;width:14658;height:6791" coordorigin="25944" coordsize="14658,6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rect id="Rectangle 9" o:spid="_x0000_s1118" style="position:absolute;left:25944;top:20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e3sMA&#10;AADaAAAADwAAAGRycy9kb3ducmV2LnhtbESPwWrDMBBE74X8g9hCbo1sE0zrRglNTUJPpU3yAYu1&#10;sUytlbFUx/HXV4VAjsPMvGFWm9G2YqDeN44VpIsEBHHldMO1gtNx9/QMwgdkja1jUnAlD5v17GGF&#10;hXYX/qbhEGoRIewLVGBC6AopfWXIol+4jjh6Z9dbDFH2tdQ9XiLctjJLklxabDguGOzo3VD1c/i1&#10;CrJlasavctrqJe6zswzl8JlPSs0fx7dXEIHGcA/f2h9awQv8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Ke3sMAAADaAAAADwAAAAAAAAAAAAAAAACYAgAAZHJzL2Rv&#10;d25yZXYueG1sUEsFBgAAAAAEAAQA9QAAAIgDAAAAAA==&#10;" fillcolor="#007d8f" stroked="f" strokeweight="2pt"/>
              <v:shape id="TextBox 53" o:spid="_x0000_s1119" type="#_x0000_t202" style="position:absolute;left:29806;width:10796;height:6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<v:textbox style="mso-fit-shape-to-text:t">
                  <w:txbxContent>
                    <w:p w:rsidR="00572112" w:rsidRDefault="00572112" w:rsidP="00572112">
                      <w:pPr>
                        <w:pStyle w:val="NormalWeb"/>
                        <w:spacing w:before="0" w:beforeAutospacing="0" w:after="0" w:afterAutospacing="0"/>
                      </w:pPr>
                      <w:r w:rsidRPr="0057211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Design consultant team</w:t>
                      </w:r>
                    </w:p>
                  </w:txbxContent>
                </v:textbox>
              </v:shape>
            </v:group>
            <v:group id="Group 5" o:spid="_x0000_s1120" style="position:absolute;left:41806;top:100;width:13559;height:5456" coordorigin="41806,100" coordsize="13558,5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rect id="Rectangle 7" o:spid="_x0000_s1121" style="position:absolute;left:41806;top:10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YJMQA&#10;AADaAAAADwAAAGRycy9kb3ducmV2LnhtbESPT4vCMBTE74LfITzBi2i6HlS6RlFBXEEE/8Du3h7N&#10;sy02L90ma+u3N4LgcZiZ3zDTeWMKcaPK5ZYVfAwiEMSJ1TmnCs6ndX8CwnlkjYVlUnAnB/NZuzXF&#10;WNuaD3Q7+lQECLsYFWTel7GULsnIoBvYkjh4F1sZ9EFWqdQV1gFuCjmMopE0mHNYyLCkVUbJ9fhv&#10;FPxurPnr7feLZjde/qy3ZnOu799KdTvN4hOEp8a/w6/2l1Ywhue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mCTEAAAA2gAAAA8AAAAAAAAAAAAAAAAAmAIAAGRycy9k&#10;b3ducmV2LnhtbFBLBQYAAAAABAAEAPUAAACJAwAAAAA=&#10;" fillcolor="#a6a6a6" stroked="f" strokeweight="2pt"/>
              <v:shape id="TextBox 70" o:spid="_x0000_s1122" type="#_x0000_t202" style="position:absolute;left:45661;top:637;width:9704;height:4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losEA&#10;AADaAAAADwAAAGRycy9kb3ducmV2LnhtbERPu27CMBTdK/EP1kXq1jh0qKIQg0ol1BZYSujAdhVf&#10;ktD4OoqdB3+PB6SOR+edrSfTiIE6V1tWsIhiEMSF1TWXCk759iUB4TyyxsYyKbiRg/Vq9pRhqu3I&#10;PzQcfSlCCLsUFVTet6mUrqjIoItsSxy4i+0M+gC7UuoOxxBuGvkax2/SYM2hocKWPioq/o69UWDz&#10;S558xtfz2P8Wm+/9YTjvGqnU83x6X4LwNPl/8cP9pRWEreFKu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qJaLBAAAA2gAAAA8AAAAAAAAAAAAAAAAAmAIAAGRycy9kb3du&#10;cmV2LnhtbFBLBQYAAAAABAAEAPUAAACGAwAAAAA=&#10;" filled="f" stroked="f">
                <v:textbox style="mso-fit-shape-to-text:t">
                  <w:txbxContent>
                    <w:p w:rsidR="00572112" w:rsidRDefault="00572112" w:rsidP="00572112">
                      <w:pPr>
                        <w:pStyle w:val="NormalWeb"/>
                        <w:spacing w:before="0" w:beforeAutospacing="0" w:after="0" w:afterAutospacing="0"/>
                      </w:pPr>
                      <w:r w:rsidRPr="0057211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Stakeholders</w:t>
                      </w:r>
                    </w:p>
                  </w:txbxContent>
                </v:textbox>
              </v:shape>
            </v:group>
            <v:shape id="TextBox 71" o:spid="_x0000_s1123" type="#_x0000_t202" style="position:absolute;top:773;width:8641;height:719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<v:textbox>
                <w:txbxContent>
                  <w:p w:rsidR="00572112" w:rsidRDefault="00572112" w:rsidP="00572112">
                    <w:pPr>
                      <w:pStyle w:val="NormalWeb"/>
                      <w:spacing w:before="0" w:beforeAutospacing="0" w:after="0" w:afterAutospacing="0"/>
                    </w:pPr>
                    <w:r w:rsidRPr="00572112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LEGEND:</w:t>
                    </w:r>
                  </w:p>
                </w:txbxContent>
              </v:textbox>
            </v:shape>
          </v:group>
        </w:pict>
      </w:r>
    </w:p>
    <w:sectPr w:rsidR="00572112" w:rsidRPr="00572112" w:rsidSect="00D900A1">
      <w:headerReference w:type="default" r:id="rId9"/>
      <w:footerReference w:type="default" r:id="rId10"/>
      <w:type w:val="continuous"/>
      <w:pgSz w:w="11906" w:h="16838" w:code="9"/>
      <w:pgMar w:top="1440" w:right="1440" w:bottom="1440" w:left="1440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8F" w:rsidRDefault="003A358F">
      <w:r>
        <w:separator/>
      </w:r>
    </w:p>
  </w:endnote>
  <w:endnote w:type="continuationSeparator" w:id="0">
    <w:p w:rsidR="003A358F" w:rsidRDefault="003A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8A5B32" w:rsidP="0051568D">
    <w:pPr>
      <w:pStyle w:val="DHHS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alt="Victoria State Government Department of Health and Human Services" style="position:absolute;margin-left:0;margin-top:779.65pt;width:595.4pt;height:62.3pt;z-index:1;mso-position-horizontal-relative:page;mso-position-vertical-relative:page" o:allowincell="f">
          <v:imagedata r:id="rId1" o:title="Factsheet Footer Portrait All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7678AA">
      <w:rPr>
        <w:noProof/>
      </w:rPr>
      <w:t>4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8F" w:rsidRDefault="003A358F" w:rsidP="002862F1">
      <w:pPr>
        <w:spacing w:before="120"/>
      </w:pPr>
      <w:r>
        <w:separator/>
      </w:r>
    </w:p>
  </w:footnote>
  <w:footnote w:type="continuationSeparator" w:id="0">
    <w:p w:rsidR="003A358F" w:rsidRDefault="003A3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styleLink w:val="ZZ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HSbullet1lastline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pStyle w:val="DHHSbulletindent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pStyle w:val="DHHSbulletindentlastline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pStyle w:val="DHHS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NotTrackMove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ppressSpBfAfterPgBrk/>
    <w:noSpaceRaiseLower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0A1"/>
    <w:rsid w:val="000072B6"/>
    <w:rsid w:val="0001021B"/>
    <w:rsid w:val="00011D89"/>
    <w:rsid w:val="00024D89"/>
    <w:rsid w:val="000250B6"/>
    <w:rsid w:val="00033D81"/>
    <w:rsid w:val="00036725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5279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358F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95C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B54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2112"/>
    <w:rsid w:val="00576E84"/>
    <w:rsid w:val="00582B8C"/>
    <w:rsid w:val="0058757E"/>
    <w:rsid w:val="005955B1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678AA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05B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A7914"/>
    <w:rsid w:val="00CC0C72"/>
    <w:rsid w:val="00CC2BFD"/>
    <w:rsid w:val="00CD3476"/>
    <w:rsid w:val="00CD64DF"/>
    <w:rsid w:val="00CF2F50"/>
    <w:rsid w:val="00CF56F2"/>
    <w:rsid w:val="00D02919"/>
    <w:rsid w:val="00D04C61"/>
    <w:rsid w:val="00D05B8D"/>
    <w:rsid w:val="00D065A2"/>
    <w:rsid w:val="00D07F00"/>
    <w:rsid w:val="00D122EC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00A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25F3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36FB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4FC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  <o:rules v:ext="edit">
        <o:r id="V:Rule1" type="connector" idref="#Straight Arrow Connector 3"/>
        <o:r id="V:Rule2" type="connector" idref="#Straight Arrow Connector 5"/>
        <o:r id="V:Rule3" type="connector" idref="#Straight Arrow Connector 6"/>
        <o:r id="V:Rule4" type="connector" idref="#Straight Arrow Connector 7"/>
        <o:r id="V:Rule5" type="connector" idref="#Straight Arrow Connector 8"/>
        <o:r id="V:Rule6" type="connector" idref="#Straight Arrow Connector 9"/>
        <o:r id="V:Rule7" type="connector" idref="#Straight Arrow Connector 10"/>
        <o:r id="V:Rule8" type="connector" idref="#Straight Arrow Connector 11"/>
        <o:r id="V:Rule9" type="connector" idref="#Straight Arrow Connector 12"/>
        <o:r id="V:Rule10" type="connector" idref="#Straight Arrow Connector 15"/>
        <o:r id="V:Rule11" type="connector" idref="#Straight Arrow Connector 16"/>
        <o:r id="V:Rule12" type="connector" idref="#Straight Arrow Connector 18"/>
        <o:r id="V:Rule13" type="connector" idref="#Straight Arrow Connector 19"/>
        <o:r id="V:Rule14" type="connector" idref="#Straight Arrow Connector 20"/>
        <o:r id="V:Rule15" type="connector" idref="#Straight Arrow Connector 25"/>
        <o:r id="V:Rule16" type="connector" idref="#Straight Arrow Connector 26"/>
        <o:r id="V:Rule17" type="connector" idref="#Straight Arrow Connector 27"/>
        <o:r id="V:Rule18" type="connector" idref="#Straight Arrow Connector 35"/>
        <o:r id="V:Rule19" type="connector" idref="#Straight Arrow Connector 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36725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36725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AF272F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36725"/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36725"/>
    <w:rPr>
      <w:rFonts w:ascii="Arial" w:hAnsi="Arial"/>
      <w:b/>
      <w:color w:val="AF272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rPr>
      <w:lang w:bidi="ar-SA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36725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36725"/>
    <w:rPr>
      <w:rFonts w:ascii="Arial" w:hAnsi="Arial"/>
      <w:b/>
      <w:color w:val="AF272F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NormalWeb">
    <w:name w:val="Normal (Web)"/>
    <w:basedOn w:val="Normal"/>
    <w:uiPriority w:val="99"/>
    <w:semiHidden/>
    <w:unhideWhenUsed/>
    <w:rsid w:val="00D900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36725"/>
    <w:pPr>
      <w:spacing w:before="80" w:after="60"/>
    </w:pPr>
    <w:rPr>
      <w:rFonts w:ascii="Arial" w:hAnsi="Arial"/>
      <w:b/>
      <w:color w:val="AF272F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ya0605\Desktop\FFI%20Guide%20Files\DHHS%20Factsheet%2013%20Minister%20Red%2018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13 Minister Red 1805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Daley Ryan</dc:creator>
  <cp:lastModifiedBy>Daley Ryan</cp:lastModifiedBy>
  <cp:revision>2</cp:revision>
  <cp:lastPrinted>2015-08-21T04:17:00Z</cp:lastPrinted>
  <dcterms:created xsi:type="dcterms:W3CDTF">2016-08-04T05:13:00Z</dcterms:created>
  <dcterms:modified xsi:type="dcterms:W3CDTF">2016-08-04T05:13:00Z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