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5A961776" w:rsidR="00A976CE" w:rsidRPr="00F26E23" w:rsidRDefault="009C3D19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</w:t>
              </w:r>
              <w:r w:rsidR="00196A86">
                <w:rPr>
                  <w:szCs w:val="36"/>
                </w:rPr>
                <w:t>2</w:t>
              </w:r>
              <w:r w:rsidR="00497A7A">
                <w:rPr>
                  <w:szCs w:val="36"/>
                </w:rPr>
                <w:t>2</w:t>
              </w:r>
              <w:r w:rsidR="00D240E7">
                <w:rPr>
                  <w:szCs w:val="36"/>
                </w:rPr>
                <w:t>-20</w:t>
              </w:r>
              <w:r w:rsidR="00173A23">
                <w:rPr>
                  <w:szCs w:val="36"/>
                </w:rPr>
                <w:t>2</w:t>
              </w:r>
              <w:r w:rsidR="00497A7A">
                <w:rPr>
                  <w:szCs w:val="36"/>
                </w:rPr>
                <w:t>3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9C3D19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D11A2B" w:rsidRPr="00874F09" w14:paraId="2BDA83E5" w14:textId="77777777" w:rsidTr="00D11A2B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4AA7D4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238BCD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455D6A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D11A2B" w:rsidRPr="00874F09" w14:paraId="178BECB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2C4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Berwick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C3A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0DD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Fitness/physical activity initiatives</w:t>
            </w:r>
          </w:p>
        </w:tc>
      </w:tr>
      <w:tr w:rsidR="00D11A2B" w:rsidRPr="00874F09" w14:paraId="6F126EC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0569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Broadford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5A2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3ABA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D11A2B" w:rsidRPr="00874F09" w14:paraId="56A3C5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FFE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Deer Park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89E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D46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Walking</w:t>
            </w:r>
          </w:p>
        </w:tc>
      </w:tr>
      <w:tr w:rsidR="00D11A2B" w:rsidRPr="00874F09" w14:paraId="1B6ED22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E4FB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Rutherglen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197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0EF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Canoe/Kayak; Fitness</w:t>
            </w:r>
          </w:p>
        </w:tc>
      </w:tr>
      <w:tr w:rsidR="00D11A2B" w:rsidRPr="00874F09" w14:paraId="13BB66F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806D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Swan Hill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3BF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F39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D11A2B" w:rsidRPr="00874F09" w14:paraId="3721147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6AEF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Tootgarook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CF1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35F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Athletics; Bushwalking; Camping; Canoe</w:t>
            </w:r>
          </w:p>
        </w:tc>
      </w:tr>
      <w:tr w:rsidR="00D11A2B" w:rsidRPr="00874F09" w14:paraId="30E9C2F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A1B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53F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86A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ECF49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A17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Activated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B82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BA8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5D1A594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D99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Aintree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35B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1C1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8837A7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E078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Airport West - St Christophers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523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B8F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</w:t>
            </w:r>
          </w:p>
        </w:tc>
      </w:tr>
      <w:tr w:rsidR="00D11A2B" w:rsidRPr="00874F09" w14:paraId="674EAB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FD53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AJAX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32C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8F0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CC5BE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2787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887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A407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3E1E7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B35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VRI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955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AB62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640A888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90E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A84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F7B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D11A2B" w:rsidRPr="00874F09" w14:paraId="49291A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245C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CB4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248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78893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DF2D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Football Club Junior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00D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844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9F8C9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9F0F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20F6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D8A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D11A2B" w:rsidRPr="00874F09" w14:paraId="5E2718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4DEE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North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EF1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A9D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E476C5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E6B1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Roosters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086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7F50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D11A2B" w:rsidRPr="00874F09" w14:paraId="0980DA2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134D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Alvie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B14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971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8ADA38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3E32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CCB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E4C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9E5D7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775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F67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422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DC05C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8342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FF7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2E6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2ECEAC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A379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B11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78D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3437E8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F7D6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&amp; District Gymnastics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F1A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A41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D11A2B" w:rsidRPr="00874F09" w14:paraId="2BB0A9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5A65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Basketball Assoc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4B2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17C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92283C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554F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Motor Cycle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E511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FA6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Motocross; Motorcycling</w:t>
            </w:r>
          </w:p>
        </w:tc>
      </w:tr>
      <w:tr w:rsidR="00D11A2B" w:rsidRPr="00874F09" w14:paraId="254B28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25A2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Pony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756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687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7EF04F3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57C7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Arrows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FC6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9EA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A7037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1CE1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Ashburton Southern Cross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2EB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03E4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Other</w:t>
            </w:r>
          </w:p>
        </w:tc>
      </w:tr>
      <w:tr w:rsidR="00D11A2B" w:rsidRPr="00874F09" w14:paraId="15B13C1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10BF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Willows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C99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E7A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F560D5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5BF6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Ashwood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128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110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2DBDE7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4BE7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A77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CCE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254581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F187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Asian Business Association of Wyndham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DE28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360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7391512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C4BD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6D2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4C6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320742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E320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D1F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0B1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0551F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5E2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2AD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875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643D284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9B33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Bendigo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13F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2CE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56DE2E9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3E7A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Chilwell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E55A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D36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43F43CC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AF4B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Auburn Bowls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506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415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6188F0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CD3F3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Cricket Society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F0A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F01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B7A46E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335B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Trout Foundation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88E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EBD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04B5D2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FE0E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Axe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468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7A0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9F3961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4F9B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Axedale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4C9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81C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410E98A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D1CD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38B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B7C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D11A2B" w:rsidRPr="00874F09" w14:paraId="0ECCF97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378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C7F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3CF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D123E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8B9F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7D62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012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B239C9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CF5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710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B2C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250731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3AB2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Badshah's XI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555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68E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4CC13C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1528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Adult Equestrian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C366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73B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0485057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1EDF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District Amateur Basketball Assoc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506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61A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5B3E092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2E63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Squash &amp; Racquetball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5EF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E794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Squash</w:t>
            </w:r>
          </w:p>
        </w:tc>
      </w:tr>
      <w:tr w:rsidR="00D11A2B" w:rsidRPr="00874F09" w14:paraId="2E174F0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F30D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Ballam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BF9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961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91AF70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4072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Blaze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1DE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3B3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3962D0C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833E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0A9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27D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ACAC61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EF4E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02F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EE1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2475AB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1EBA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District Golf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2E3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95E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4B832E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06C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Harriers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F4B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620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2B5B8F5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9AD0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Highlands Bowls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6DB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A96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A44B5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9619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EDA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D96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638EAB0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69D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Ballarat Masters Australian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43D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8FB7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DAF70F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44E9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North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E87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DB7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7F013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8D0D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North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E09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A85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B281C7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8AA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Petanque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507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27A6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D11A2B" w:rsidRPr="00874F09" w14:paraId="7BDD079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D96A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Volleyball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F7B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9C8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73506DF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796E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Women's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49A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266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73F61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986F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Balmoral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C83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EB2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3B7134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9B7B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Balmoral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882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853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8DF320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31A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Greythorn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F28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B6C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C3FEC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FE4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Bamawm Lockington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F42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23F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9B3C90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7096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Bancoora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261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358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D11A2B" w:rsidRPr="00874F09" w14:paraId="2EA56C2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33E8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Bannockburn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405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36C1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8A673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32B3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9B9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EF6F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06E54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99A0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980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C08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F75FB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A1BB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Hawks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243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26B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4D070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4D4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Baranduda Auskick Centre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66A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CE0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81BB2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7B5C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Baranduda Rangers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CA4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9981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290BBC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9233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Barnawartha-Chiltern Miners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DE9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92A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ECE03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7F97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Barnstoneworth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D899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B8D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CF226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738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BE9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7F6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368CB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CD14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D56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D81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610D5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61B9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Board Riders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714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D31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D11A2B" w:rsidRPr="00874F09" w14:paraId="300D87F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67B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Basscoast Strollers.org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1CC4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C3F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D11A2B" w:rsidRPr="00874F09" w14:paraId="690EBA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24EB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BAV Australia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E0E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594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4D6A23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25F3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876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915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100E0D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DFA9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Badminton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C5D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E14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57FE638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EB8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E69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9AB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5E28CE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CD3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650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2D9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3D7194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89B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Baysiders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4DD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CDC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52FF2F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6B19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113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889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94E0C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D966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Strikers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4AB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19C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89DB9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4824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Bayview Fishing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E42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1AB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23F11AA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D8CC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Beaconsfield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3CF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A45F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615325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9942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Bears Lagoon Serpentine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778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440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1720873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39A4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 Rock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2DB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055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816E0E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EF7F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0B7D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CBAF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D4357E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BE45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E3A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33E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2A5195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8F3D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5FD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D5D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73C92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C9A1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Beeac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0D5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63A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50A8106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CD6B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Wanderers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F2B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54FE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D11A2B" w:rsidRPr="00874F09" w14:paraId="3AB9AD1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992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Belgrave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493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53FA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CE77B8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3302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Athletics Track and Field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FDA2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CC9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240BDFD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7B5F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Peninsula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768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EE1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ED80A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976F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Volleyball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CFC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2D0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516AE5A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1718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Belvoir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959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CCF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B05D28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F999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Lawn Tennis &amp;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A0F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3C7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24BF73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6B50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A34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975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427F9D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BDD4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Academy of Sport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92FF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D8D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24C9803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8A53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Blue Light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70F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446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BMX; Fitness/physical activity initiatives; Skateboarding</w:t>
            </w:r>
          </w:p>
        </w:tc>
      </w:tr>
      <w:tr w:rsidR="00D11A2B" w:rsidRPr="00874F09" w14:paraId="3524D2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9B9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Car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831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614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D11A2B" w:rsidRPr="00874F09" w14:paraId="3B587E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A078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C98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2D0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50D9C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F9F2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District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173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D55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8FF2E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3E95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Dragons American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752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A28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D11A2B" w:rsidRPr="00874F09" w14:paraId="4EEF233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ACD0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Eaglehawk Badminton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821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464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727AF7B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26C3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East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FB3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6C1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0E55D65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7D23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East Swimming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90E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53C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Pool; Swimming</w:t>
            </w:r>
          </w:p>
        </w:tc>
      </w:tr>
      <w:tr w:rsidR="00D11A2B" w:rsidRPr="00874F09" w14:paraId="68B7DD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0BC4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Mountain Bike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061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313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D11A2B" w:rsidRPr="00874F09" w14:paraId="0B35700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ABBE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7F5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35F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5665A63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7536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Senjuns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732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82F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3189E0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A766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Strikers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07F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34D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DF6637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6D68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82B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0E5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AD299A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206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Bentleigh Calisthenics College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965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85C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0E6B3AD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5D82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BB7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D96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2A4D18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C9C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City Cougars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735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B3D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7A153C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0757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878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014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B6B3CD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D134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Springs Junior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1A8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167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1E0C21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0ADC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Bethanga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907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5898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345C6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8201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Beulah Bowling and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0B1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F49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D17BA5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D5DB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Birregurra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21B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4AD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415D0A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5546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11F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A21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170510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F375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FA59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5935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Motor Sport</w:t>
            </w:r>
          </w:p>
        </w:tc>
      </w:tr>
      <w:tr w:rsidR="00D11A2B" w:rsidRPr="00874F09" w14:paraId="73762FD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E270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North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F3C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9D6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F5B33D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160F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Orioles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84E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7F8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6D9A198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DFDC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F73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95A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750DD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357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Vikings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AEB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1D2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5CEDE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FF7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Bight Fishing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B5B1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5EED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2194924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C6B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 and Recreation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20F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E7CC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Tennis</w:t>
            </w:r>
          </w:p>
        </w:tc>
      </w:tr>
      <w:tr w:rsidR="00D11A2B" w:rsidRPr="00874F09" w14:paraId="002377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BCFA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Blue Hills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73D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A17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Lawn Bowls</w:t>
            </w:r>
          </w:p>
        </w:tc>
      </w:tr>
      <w:tr w:rsidR="00D11A2B" w:rsidRPr="00874F09" w14:paraId="314E90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BD4A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Bombers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EED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242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F207E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199C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4F9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604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2AC0E4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9E3B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ADD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1D1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285F46F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ADA1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YCW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92E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487F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7C576C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3326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Boneo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4B7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8F8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42583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6958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Bonnie Doon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D9B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621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29B8BD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DAE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Lakeside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987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BCAF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1F5D771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4F83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255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713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727CB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E1B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Buffaloes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A15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6FA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1CD01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BA59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B7D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7FD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745D62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B83D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A45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4DB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2B58F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8883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468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69E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27088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40B3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F0F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A17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0D71C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17A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CB7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44B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49C7A3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F35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Box Hill North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CA6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A50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1C8E0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09D5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Reporter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2F4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D7B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19E928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3D5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A41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7F5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D11A2B" w:rsidRPr="00874F09" w14:paraId="4A302DC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67BD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Breakwater Eagles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41E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AAE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4859D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5A41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Bridgewater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ED9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280C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258F88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215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Croquet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A1C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334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6C2E90C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38D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E45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B93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E51AEF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4C5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293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430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41F7B42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B15E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D71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29A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D11A2B" w:rsidRPr="00874F09" w14:paraId="4E2137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C801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185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A6C6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D11A2B" w:rsidRPr="00874F09" w14:paraId="13990F8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4D14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67E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7B4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AD43A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F653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 Memorial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B1A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E01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7AFB9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E626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and District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420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211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B963EB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714F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A04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BEF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48A93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001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Bruisers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035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CF9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D11A2B" w:rsidRPr="00874F09" w14:paraId="5F2F6D6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5911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233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4A3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08363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8464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Buckley Ridges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2A7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F53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847B36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9AF3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0E8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5BE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51D326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B9E1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E84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B6B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4241BC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2403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Bullits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403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67B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11B4A2E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A51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A20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42D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71F8DC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B71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Bungaree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C21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6D8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3D78B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F98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and District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E624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274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4D7FC0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254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Community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431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494B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2B5768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CCA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CD2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ACC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374804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0AA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Bunjil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897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80C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24346B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F1CC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0BF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2CA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C994B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BB1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4BE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D94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51558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02A7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Burnet Park Guide Camp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B02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A74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D11A2B" w:rsidRPr="00874F09" w14:paraId="321801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FEE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Burnt Bridge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ADD3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BB1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2E0392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ABD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Burwood District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B7B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0ECD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F9A8E3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CDE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Burwood Uniting Canterbury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E94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F54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840E54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4E97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 Victoria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4E8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5DE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5D1A33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A936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Calivil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8A84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6B4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53A87E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4C3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Cambridge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1A5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3E0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AB5B2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C5B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C02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D08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3E590DD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9BD0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Horse Trials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DA7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3CC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91436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7473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Dolphin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E4D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DE9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Other; Other Disabled Sports</w:t>
            </w:r>
          </w:p>
        </w:tc>
      </w:tr>
      <w:tr w:rsidR="00D11A2B" w:rsidRPr="00874F09" w14:paraId="60FE989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83C9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5DD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946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E4B63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185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Sunset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CFC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C3C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Other</w:t>
            </w:r>
          </w:p>
        </w:tc>
      </w:tr>
      <w:tr w:rsidR="00D11A2B" w:rsidRPr="00874F09" w14:paraId="0EA8FB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3B30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Cape Paterson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B8E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A2E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D11A2B" w:rsidRPr="00874F09" w14:paraId="74F8D80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C5A1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7BE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E2E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C21E6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8446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Piranha's Swim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AF0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9FA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356DD57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895D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Storm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DB17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2174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33E0151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A204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Cardross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F18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7C7D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3BE0B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96FC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Carisbrook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F14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90F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1D184E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F86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Carlisle Park Vikings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F5D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9701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ACC92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7A9D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Carlisle River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63F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EA4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30FDD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0D4B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2A0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293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3D6285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ACA6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7D6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6FD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159A6B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5BA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South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AB7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CB9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C4C63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D24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Caroline Springs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4E0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83A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1D6C98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81DF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Caroline Springs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5126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F9D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F3F2E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270D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Carringbush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B2B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92E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E68C5E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EC9B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Carrington Park Squash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49B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E16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 indoor sports; Squash</w:t>
            </w:r>
          </w:p>
        </w:tc>
      </w:tr>
      <w:tr w:rsidR="00D11A2B" w:rsidRPr="00874F09" w14:paraId="1F99FC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7C63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389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D56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E4F62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6DDA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Cowboys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7C2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A94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4EBDF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8DEF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Patterson Lakes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433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10F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CE176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DF3A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366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E22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Wheelchair Sports</w:t>
            </w:r>
          </w:p>
        </w:tc>
      </w:tr>
      <w:tr w:rsidR="00D11A2B" w:rsidRPr="00874F09" w14:paraId="180CDB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283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Panthers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8FD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4E47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6F7DF0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5024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92F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E9C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85237D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32FB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Casey Warriors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500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6EB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D11A2B" w:rsidRPr="00874F09" w14:paraId="1E0971C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445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BC9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DC3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0EAC973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5ECA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081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651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19963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32C5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A88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58E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Shooting; Wheelchair Sports</w:t>
            </w:r>
          </w:p>
        </w:tc>
      </w:tr>
      <w:tr w:rsidR="00D11A2B" w:rsidRPr="00874F09" w14:paraId="6308008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8A0D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260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D90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C9C77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0A0E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D705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C34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44E65C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6C3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890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0614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B5E80A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311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Recreation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455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16A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498101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7B2A3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Centenary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F50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9CE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13C524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AD04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District Polocrosse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0BF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B05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</w:t>
            </w:r>
          </w:p>
        </w:tc>
      </w:tr>
      <w:tr w:rsidR="00D11A2B" w:rsidRPr="00874F09" w14:paraId="105F8EE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2E4A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Victorian Working Equitation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5E4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4BE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initiatives; Other</w:t>
            </w:r>
          </w:p>
        </w:tc>
      </w:tr>
      <w:tr w:rsidR="00D11A2B" w:rsidRPr="00874F09" w14:paraId="4D7FDBC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B21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Zone of Pony Clubs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200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83D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3B65FEF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1F92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882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CB9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D11A2B" w:rsidRPr="00874F09" w14:paraId="3F8745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F2B6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Chalambar Golf Club, Ararat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0C6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1F2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7A6645B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76F8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Chandler Park Jets Junior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344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57F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1D9C2CB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DDC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570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B41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5DF23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6BDC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985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7371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50219E8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EFA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Heights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EA7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ED0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492825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CCA8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AB9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C2E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11127C5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9F92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EE5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996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4F7936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39AA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337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2FA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EA304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DF10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849F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61C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486B4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CCD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225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F87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8F2C2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D6BC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DA8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73F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F88E9D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DAC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Panthers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D90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A2E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C1F20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7F40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CE20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9FD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CFABA7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3738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Chewton Archers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B7B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D56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D11A2B" w:rsidRPr="00874F09" w14:paraId="11EF14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CF96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D26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A90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70B0D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F11D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1E2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D64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144F517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1251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DBDE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F7C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2F9336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F3FE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Churchill-Waverley Golf and Bowls Club - Endeavour Hills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ADC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AED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5DBEC2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62B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Warrnambool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068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7B0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D11A2B" w:rsidRPr="00874F09" w14:paraId="50D5999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FF8E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8BC6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081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79BFC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71F2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Clarinda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E43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209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3F9055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FD7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C95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C35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3B2A2E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313B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Club 60 Tarneit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B92B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8D5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Cricket; Tennis</w:t>
            </w:r>
          </w:p>
        </w:tc>
      </w:tr>
      <w:tr w:rsidR="00D11A2B" w:rsidRPr="00874F09" w14:paraId="53DB96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2156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Club Italia-Sporting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92E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1A9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A17737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E4E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Clyde Cougars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E68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4FE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788066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661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Clyde Phoenix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E6C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BF1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477C0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BBC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Amateur Swimming and Lifesaving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31DE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454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Swimming</w:t>
            </w:r>
          </w:p>
        </w:tc>
      </w:tr>
      <w:tr w:rsidR="00D11A2B" w:rsidRPr="00874F09" w14:paraId="3F67F0D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20ED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35E3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702C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61041EC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8FF0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9A4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CD4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F0763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1DE9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1FC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3C1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530BF6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86B9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FFC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40A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06FB0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C8F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Roar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D69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C7E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475159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2F4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Harriers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BD8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43CF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Little Athletics</w:t>
            </w:r>
          </w:p>
        </w:tc>
      </w:tr>
      <w:tr w:rsidR="00D11A2B" w:rsidRPr="00874F09" w14:paraId="6D4092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CA20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Cockatoo and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A65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8C4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4B78C2F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E89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4C8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B66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D11A2B" w:rsidRPr="00874F09" w14:paraId="6EC47D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B8D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16B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873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8C9EC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1543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Ladies Daytime Squash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75B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E9AE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Squash</w:t>
            </w:r>
          </w:p>
        </w:tc>
      </w:tr>
      <w:tr w:rsidR="00D11A2B" w:rsidRPr="00874F09" w14:paraId="64AE03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8778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Otway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E71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EC3B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D11A2B" w:rsidRPr="00874F09" w14:paraId="66A2D8F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C35F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D0A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E96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B2FBD4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A87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Colbinabbin Lawn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ABE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586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27B11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7D28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Coleraine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4E3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569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34988CD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037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College Football Club (Wangaratta)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9F6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8B71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B6EEE6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604B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Community Soccer Hub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B8D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441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AA7604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BDB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Coomoora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B21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8A5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A8A794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25DD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805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A80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23CDEA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5B7A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Corner Inlet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FF4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5D4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D11A2B" w:rsidRPr="00874F09" w14:paraId="286D866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6EE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Cougars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446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FEA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E27990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C97E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Coughlin Park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5C1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EA1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4605D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2692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Country Hockey Umpires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907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4B4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339F99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C02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City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35C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7C8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CFD51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C5BA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4AE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A63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4C0727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19B0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342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FA5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E57B6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F4CF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Ladies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15E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5A7C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6A9D8ED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F105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7FF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392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Little Athletics</w:t>
            </w:r>
          </w:p>
        </w:tc>
      </w:tr>
      <w:tr w:rsidR="00D11A2B" w:rsidRPr="00874F09" w14:paraId="4B762C8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7ECD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DC6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B38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Intellectual Disability; Little Athletics</w:t>
            </w:r>
          </w:p>
        </w:tc>
      </w:tr>
      <w:tr w:rsidR="00D11A2B" w:rsidRPr="00874F09" w14:paraId="1A9D1D7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97E4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Cranross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092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F6B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3B490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F2C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3A9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003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E4837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179E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Junior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493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AFA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6315C8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7C69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 Without Borders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885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ADA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27A46F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A707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DBF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3FA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F1F36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059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293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8CD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D7C06B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6BB6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D71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A16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D3431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1AFC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E74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12A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F24059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132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638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35C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88FE00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657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Crusoe Crusaders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7683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2E0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05A8DF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2ED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Dalhousie District Golf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A46F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D54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20057D3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82BD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B1E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91F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0599B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0C7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189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6E1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F99D9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98D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FD4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D1E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C5FEE5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2A20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A4E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1E8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Other</w:t>
            </w:r>
          </w:p>
        </w:tc>
      </w:tr>
      <w:tr w:rsidR="00D11A2B" w:rsidRPr="00874F09" w14:paraId="31EEEF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4710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Chargers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539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9C3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14130D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BC8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Darley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329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47B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763A6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FC35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D7C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7BAB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2F3B08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E941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9E6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B66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A9B12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C641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BB98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620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4402F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334F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Delacombe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007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AD0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06DEF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6558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Delatite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4DB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EF3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B91342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83C5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Dennington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70B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B46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23ABE7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8B8A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196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7D8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9277D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953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40C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185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1517C9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83A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4D5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CCE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64D134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2694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D79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8BF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4FC39F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DBE6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1B35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F19C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256332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49C9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623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27D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D11A2B" w:rsidRPr="00874F09" w14:paraId="299A8DC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F517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910D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97A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6D36DB0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3EC2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61D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D0F4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78612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7D29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485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BAF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E51660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78D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AF7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66F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21F6B5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C460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E6B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D6A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C9A28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9DB4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185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864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D1FB46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18C2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B05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0035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6255BB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57DD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B75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9B6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FF152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1344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05A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AE7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D548A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923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Dodgers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E08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B1B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15989F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4AF8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Dolphins Basketball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2E7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FA47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F36DAB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2BEE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D3E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5C6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17827C8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244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973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D3B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F2A4C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EFFC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Dolphins Masters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40F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FB6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27AE079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C2B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Dookie United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3C8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692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68504F1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6631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CA3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63D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3804F4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768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Special Soccer School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55C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8D1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C8134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DDE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Melbourne Pink Phoenix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0F7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F184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Other</w:t>
            </w:r>
          </w:p>
        </w:tc>
      </w:tr>
      <w:tr w:rsidR="00D11A2B" w:rsidRPr="00874F09" w14:paraId="658CC58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BD30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Patterson Lakes Pink Lotus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D1D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181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Canoe/Kayak; Other</w:t>
            </w:r>
          </w:p>
        </w:tc>
      </w:tr>
      <w:tr w:rsidR="00D11A2B" w:rsidRPr="00874F09" w14:paraId="56E3050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8286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Dreamteam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9B6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8FC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BB0E2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4447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Drop In and Take Off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3DC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BFB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Skateboarding; Skate Parks</w:t>
            </w:r>
          </w:p>
        </w:tc>
      </w:tr>
      <w:tr w:rsidR="00D11A2B" w:rsidRPr="00874F09" w14:paraId="738D5F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F1C7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68B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6AA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03CF6E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993A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Bowling and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61BE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C12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774CEE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3CC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Drysdale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A14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CAE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395B81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3146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DVFC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BC3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36BA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FF3757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C368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847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361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042C2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EDF7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Eagles Baseball Club Mildura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416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60B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1C84095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2319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Bentleigh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352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A38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0DB951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647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Central District Rifle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233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7BC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D11A2B" w:rsidRPr="00874F09" w14:paraId="4D0FE1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F4A8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F89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74B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0E6EF6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4EA7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AF9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55B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2C8870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7A8B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09B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47E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2557B8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59E2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Water Dragons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421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54BF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509EDB4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712C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Keilor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591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3A1E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F4B6E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4FA3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Malvern Tooronga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1BE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409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0D594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02C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Ringwood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7ED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719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FAE70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BC37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Ringwood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16E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C81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7E8DB5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272B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Sandringham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C03D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495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0AEF4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348C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Sandringham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209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F64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3AE4B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E518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Sunbury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310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0C5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660F82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A5CD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Sunbury Sporting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BA2E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44B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290024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1D71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Lions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E5F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BDE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13C31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B4A7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Ranges Bowls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911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C75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F9D9A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4426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Suburbs and Churches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DEF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67E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4656190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3D1E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62E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3B5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A35248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B30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Warriors FC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394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2F5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58479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C827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East-Point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2A0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872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F053B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2B24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Easts Crickets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11D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AF3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FB17CC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CB53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Eastside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88E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52E1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7742E8A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0C2B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BB4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9E6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973B0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E56D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Moama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AE23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C62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784844B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52C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Echuca-Moama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AEA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4E8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D11A2B" w:rsidRPr="00874F09" w14:paraId="4C1F38E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803D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Edinburgh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2F4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FA9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62C808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D6E3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Edithvale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C94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E57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Lawn Bowls</w:t>
            </w:r>
          </w:p>
        </w:tc>
      </w:tr>
      <w:tr w:rsidR="00D11A2B" w:rsidRPr="00874F09" w14:paraId="260570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B99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Elaine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08B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95B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63D004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4C9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Elaine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419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7E5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7E06D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17B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Ellinbank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FCB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D89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D11A2B" w:rsidRPr="00874F09" w14:paraId="61354D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E5F6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Elmore Golf Bowls Country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3A7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8F7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2C2CB6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EA1B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Elsternwick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0C5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825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50BCE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1FA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735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DFF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5389617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E45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AF4F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6DC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8E3060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E12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DB43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D42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D11A2B" w:rsidRPr="00874F09" w14:paraId="33BBCA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B93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Emerald Lakers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069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915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2D1B68B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4990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618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8DAC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FAEEAE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8D46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150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2BB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4BAEAB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7545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Eritrean Families in Hume and the North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DEC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781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Basketball; Football (Soccer)</w:t>
            </w:r>
          </w:p>
        </w:tc>
      </w:tr>
      <w:tr w:rsidR="00D11A2B" w:rsidRPr="00874F09" w14:paraId="65124BE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CA46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Eskdale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4E0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A61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E5A6F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629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Baseball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955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865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24461B1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76D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Aquatic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77D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11E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216FA2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8B1F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Maribyrnong Park Ladies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5BE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EB7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55F650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CC0B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75C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891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D11A2B" w:rsidRPr="00874F09" w14:paraId="2EA105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B3B6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7C6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713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D11A2B" w:rsidRPr="00874F09" w14:paraId="485CED2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5BD3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974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35B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FDAE5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0371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Exies Acmy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5FE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F84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A25C7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72F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Ex-Students Cricket Club Traralgon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C18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332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52B900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703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724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6AD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FB476B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41C8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2833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0C6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76964B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ACC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2A6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5E4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B182BE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9EB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980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D4A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325380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87B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Junior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75AE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31C6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60743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E3C0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567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E20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3483BF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674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D1DD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E2B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F0D09D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3285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Leopold.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FD2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20A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8B8EE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E4A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Ferntree Gully Eagles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D4D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A24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8E67E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8F0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5A6E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6F9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189FEC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8653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Filipino Australian  Sports Club of Ballarat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C0D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C7E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1E0AEDE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00E7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Findon Pony Club (Mernda)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90C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A97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D11A2B" w:rsidRPr="00874F09" w14:paraId="621161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5631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97F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407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71BA1FD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D6BC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Football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AFF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0D5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645DC5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41B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Flemington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91D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192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C02EC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2273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Empowerment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EB8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44D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14C49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2A09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B252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B44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2A351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9C9B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398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E34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D11A2B" w:rsidRPr="00874F09" w14:paraId="40C2D3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6F37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C42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5FA8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D11A2B" w:rsidRPr="00874F09" w14:paraId="03207BC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2F64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Swimming and Water Polo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B77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801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D11A2B" w:rsidRPr="00874F09" w14:paraId="7DCF916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3894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D10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8581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AE3A7B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0A9A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8D8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4BA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A49C1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A598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&amp; Peninsula Masters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961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667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5675D5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164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4E1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6C23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24B10C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8302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65A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C51B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0482CE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2A0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EFA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C33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1A76BB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EF49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DB4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C8C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D11A2B" w:rsidRPr="00874F09" w14:paraId="77A537D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08B3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Free Ski Hotham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0AA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C1E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D11A2B" w:rsidRPr="00874F09" w14:paraId="2CBCF4B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C2F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FRV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4F56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701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A1971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498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84A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AF6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7B9672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2713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Amateur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1D72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221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1F6376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B830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Amateur Water Polo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B6B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838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Water Polo</w:t>
            </w:r>
          </w:p>
        </w:tc>
      </w:tr>
      <w:tr w:rsidR="00D11A2B" w:rsidRPr="00874F09" w14:paraId="566DF85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B93F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FD8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8F6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44EAE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DDBC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569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098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D11A2B" w:rsidRPr="00874F09" w14:paraId="3E16A50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7B66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666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403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F203BB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6F1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Cougars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835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8EF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D11A2B" w:rsidRPr="00874F09" w14:paraId="661C990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02C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Gaels GAA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C0E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7F6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Football; Other</w:t>
            </w:r>
          </w:p>
        </w:tc>
      </w:tr>
      <w:tr w:rsidR="00D11A2B" w:rsidRPr="00874F09" w14:paraId="5E7F787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26A8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Lithuanian Sports Club Vytis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0B1C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353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16035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3CDE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Geelong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0C2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4AF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Little Athletics; Other Disabled Sports</w:t>
            </w:r>
          </w:p>
        </w:tc>
      </w:tr>
      <w:tr w:rsidR="00D11A2B" w:rsidRPr="00874F09" w14:paraId="1C8070F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E22F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44B0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C4D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7C244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B35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Rivers District Management Team (Scouts)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E6A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EF8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Bushwalking; Camping; Canoe/Kayak; Climbing</w:t>
            </w:r>
          </w:p>
        </w:tc>
      </w:tr>
      <w:tr w:rsidR="00D11A2B" w:rsidRPr="00874F09" w14:paraId="30888B8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CFE6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Saints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E5D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514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3CC1BB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5D3B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Touring Cyclists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BC4F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4302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D11A2B" w:rsidRPr="00874F09" w14:paraId="6E2799C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315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West St Peters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CF6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85A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729C0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4298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Gellibrand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1AA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9481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C4B45E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BAB8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Genesis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1FC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D98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6C20E2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4DE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Athletics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692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75B5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20B9A86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A5CF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BF9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441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321F11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7E15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Regional Sports Academy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8A9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010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Fitness/physical activity initiatives; Other</w:t>
            </w:r>
          </w:p>
        </w:tc>
      </w:tr>
      <w:tr w:rsidR="00D11A2B" w:rsidRPr="00874F09" w14:paraId="5E428A3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B0F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07D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3D5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91FA2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BDE7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Swimming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713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7CB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2E3D7D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21A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E85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4633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46049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2F0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Girl Guides Association of Victoria.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A20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E94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D11A2B" w:rsidRPr="00874F09" w14:paraId="727914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F086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and District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B3F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AF0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0A21188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0AEA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Masters Australian 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E1E8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794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63EE03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B6C2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Gladstone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4FD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D99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3C52F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2D3F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Alvie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FCC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3D5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6DE518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BB54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McKinnon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9C21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D37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89C83D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EB56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Iris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ABE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D09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66663B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7B51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B1B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D0C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8E305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0C98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F06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B48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3A1463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6192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20E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6A21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76C1BE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108C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Glenhuntly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DD36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4CB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46E1E86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B964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3E0F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396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3E4D3A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9E3F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9B5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3EC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B7BAE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354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D60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C3F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C36177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E21F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DE16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44F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D11A2B" w:rsidRPr="00874F09" w14:paraId="6414C6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06C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Glenthompson - Dunkeld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E82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41D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119D555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205C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Globe Hotel Anglers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A8A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041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46EBCD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DED6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3D5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3D5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9ADC8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3CCA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Goldfields Croquet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318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596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3AC2D1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883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Goonawarra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4A0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C3F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606A37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708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Gorae-Portland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E3E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007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7C80C7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EB33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Goroke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6A1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D83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5DE148B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930D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Hockey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CFF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61C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Hockey; Other</w:t>
            </w:r>
          </w:p>
        </w:tc>
      </w:tr>
      <w:tr w:rsidR="00D11A2B" w:rsidRPr="00874F09" w14:paraId="3DC2651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F04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Polocrosse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027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911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3CF96D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AD4F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GR8M8s Foundation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289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254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Football (Soccer)</w:t>
            </w:r>
          </w:p>
        </w:tc>
      </w:tr>
      <w:tr w:rsidR="00D11A2B" w:rsidRPr="00874F09" w14:paraId="2CECC88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EFC1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Gracedale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5DF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BCC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997412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D617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Grand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4F3F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0CA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ACA12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B8E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Granya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FC4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395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6EB911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263F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Galaxy Football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D3D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602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5CA39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2ACE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Greenhills Montmorency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035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E42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4B3E170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11F5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0E1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774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C696C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06E4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BC4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222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0EFDFAF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666F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BAE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03DB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D11A2B" w:rsidRPr="00874F09" w14:paraId="7258C18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91A6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614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4F61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B1E57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51D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Greenvale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43E0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01B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6128E1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9C3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Greenwells Fly Fishing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656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71F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279C53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E2D5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Grenville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D85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B40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645B39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A94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Greta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7152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A78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Football (Australian); Netball</w:t>
            </w:r>
          </w:p>
        </w:tc>
      </w:tr>
      <w:tr w:rsidR="00D11A2B" w:rsidRPr="00874F09" w14:paraId="549D4CB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33D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Gunbower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43D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A49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5FE3B13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9487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Gunditjmara Bulls Rugby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C72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B0B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D11A2B" w:rsidRPr="00874F09" w14:paraId="7EB7B0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1397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Guy Turner Reserve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6AD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746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85DC5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F771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Hadfield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FAA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0F7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D11A2B" w:rsidRPr="00874F09" w14:paraId="5BCA53B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60AC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Hadfield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B58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078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0B679C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F95B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Half Moon Bay Life Saving and Swimming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1EC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FBD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Swimming</w:t>
            </w:r>
          </w:p>
        </w:tc>
      </w:tr>
      <w:tr w:rsidR="00D11A2B" w:rsidRPr="00874F09" w14:paraId="600E87C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6A6E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77E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4B8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0E4E95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C25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Kalora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EE6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D7B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735468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830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767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1C1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48D92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0DA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Hamilton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598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945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2488A5F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3A03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3FF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3CC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25EBB3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2A9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Olympic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B82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F63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3E04B23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4196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Rams 3X3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300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A78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27B2C3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545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A3E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F7A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9E5B8F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FE03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Hampden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621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2E4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9B5A29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F56C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C51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742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3AB3C3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2A65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East Brighton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87F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7D8D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FCA975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3147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Hammers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BCE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0CB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D7B443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C30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461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7A5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836F83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F3F1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United Sparrows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981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C1D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D9BB38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E60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Rovers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DCE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5CD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7352CB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430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RSL Sub-Branch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AA1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21A7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9F421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00F9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773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8DD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DCE54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B630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Hamro Community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DC1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74B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6297EA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D75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Hastings Cricket and Football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2A3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B57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8354B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A10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Hastings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EA8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E11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1090E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92E6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Baseball Club (Mildura)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A49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FF5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41031B8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EF1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331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9EA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Other</w:t>
            </w:r>
          </w:p>
        </w:tc>
      </w:tr>
      <w:tr w:rsidR="00D11A2B" w:rsidRPr="00874F09" w14:paraId="535E136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450D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545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137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8BD3EE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1AA9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Community &amp; Youth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2AF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38E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0916166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22BD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E5C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147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67604C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62D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Weightlifting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324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CCD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Weightlifting</w:t>
            </w:r>
          </w:p>
        </w:tc>
      </w:tr>
      <w:tr w:rsidR="00D11A2B" w:rsidRPr="00874F09" w14:paraId="38EF0AF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A0FD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A9E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EDF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68459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403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0EC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FB1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F47973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438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Heathcote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A5E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BED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A916AD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8225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Heathcote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FC3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4A2C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2C9782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BDC7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82A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A53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512DD4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135B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E82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E56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7BF9A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03C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Heatherhill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C5B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D46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AEAF13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96F2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55B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F40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E6705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3FD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Heidelberg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11E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559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78BE3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5B3D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5225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2B5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B86E7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90F2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Heinz Southern Districts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BB02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C14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51EF10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80C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BC0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738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143B5F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1F9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C61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76B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6203771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A99D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Rebels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6A0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DAF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5B3E9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BEC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Hidden Valley Calisthenic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43C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22A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294B9AB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13F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 End &amp; Grove Rovers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013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3C3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D11A2B" w:rsidRPr="00874F09" w14:paraId="16E781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7A3E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Running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2A2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C13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Tracks/Trails; Triathlon</w:t>
            </w:r>
          </w:p>
        </w:tc>
      </w:tr>
      <w:tr w:rsidR="00D11A2B" w:rsidRPr="00874F09" w14:paraId="2B538DE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5FE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 Albury Wodonga.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1C6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B5DF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2B8C1AC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883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Holy Trinity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927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52F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3DB0C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EC68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18E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61E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4B7457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8030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9A7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CB3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55E16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F042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25D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2E8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66982B9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430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9CE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436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D11A2B" w:rsidRPr="00874F09" w14:paraId="56A5C9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CD2A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C15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408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Equestrian</w:t>
            </w:r>
          </w:p>
        </w:tc>
      </w:tr>
      <w:tr w:rsidR="00D11A2B" w:rsidRPr="00874F09" w14:paraId="15FDCF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4249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Saints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11A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C65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88447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0CA1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HSC BLUES AUS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18D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B9D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0195D0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BA9C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Huntingtower Heat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1B4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6837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52D891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1227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Huntly North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67E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418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D11A2B" w:rsidRPr="00874F09" w14:paraId="7FA3D5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183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EB8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FB0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E5E29A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4D37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2DA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820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382F26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7141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Inverloch-Kongwak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B27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652A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667A6AC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ED2F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4D0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031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FE264B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6046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0DB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831C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9533EA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3D60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82A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59A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1ED4B0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70D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EA94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5632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F2F8E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503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493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0F33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9E31B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7A9E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1E0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D57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4F14D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AD84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Park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988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546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34013B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2C32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15F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D9C2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716BAD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4ECA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Jaguars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BE1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892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58AB52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A45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Jarvis Creek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A42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98D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331748E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5448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Jeparit/Rainbow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04D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B46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F0148B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540B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Jindivick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347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4CC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3E3E58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F34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 Bendigo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E95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B50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D11A2B" w:rsidRPr="00874F09" w14:paraId="0F57B18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E919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08C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70D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D11A2B" w:rsidRPr="00874F09" w14:paraId="0D6EFD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4271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692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4CF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2F5656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1216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Ground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F56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FD6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6C31491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4056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Kaniva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BA8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B31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174007D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E51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Katamatite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99E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BB37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CA7FE8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78DA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Katandra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930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6E2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F1F096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DD5A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Kaygees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448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96B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D11A2B" w:rsidRPr="00874F09" w14:paraId="6615F0F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B9AF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538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25C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E72DB7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C9D6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City Soccer Club (Vic)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50A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20A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F003E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58FD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2F3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30A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723BE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6B34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C51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577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0A48F88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689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Kergunyah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0DF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9F6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38E8DC8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730F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Kerrimuir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6DE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17F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D3BD0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118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806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2DCD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538471A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ACD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654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AEF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325FA4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08AA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859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50B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Tracks/Trails</w:t>
            </w:r>
          </w:p>
        </w:tc>
      </w:tr>
      <w:tr w:rsidR="00D11A2B" w:rsidRPr="00874F09" w14:paraId="5B583F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FF16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162D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850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D11A2B" w:rsidRPr="00874F09" w14:paraId="5EEB56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F1F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905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4F9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52CD2A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452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F5D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17D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2A0AC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99B8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7D2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4D4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ADFC0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FED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Kiewa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1491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2E4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D8DF12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EE5A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Kilcunda Bass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965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50A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2F9E9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6992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&amp; District Little Athletics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670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8C4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1CDB773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88E1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46D1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5F9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6DAC00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788C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C8A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BE5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78CE20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9ED9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Kilsyth Diamonds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1186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E25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D11A2B" w:rsidRPr="00874F09" w14:paraId="0D21BD5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436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Kinglake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59C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FD4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01E04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A7D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Kinglake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4BC3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42B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78DD8D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F33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 Domain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BE7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E8F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44FFF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C4A0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Kingsbury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F53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142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92ACAA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9F1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&amp; Districts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D00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120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B768E1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ACD4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Rollers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BC5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1B3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D11A2B" w:rsidRPr="00874F09" w14:paraId="22426B9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538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Heath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78E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797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Football (Australian)</w:t>
            </w:r>
          </w:p>
        </w:tc>
      </w:tr>
      <w:tr w:rsidR="00D11A2B" w:rsidRPr="00874F09" w14:paraId="4428B71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264B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Kingsville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DCB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1B1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FD088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05F2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Gardens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AB6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AFAE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D2DCA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1D9E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Gardens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A25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CC4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6DC5FCF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C2BE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2E5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475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E6878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87AF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Koonung Bushwalking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624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0E6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Walking</w:t>
            </w:r>
          </w:p>
        </w:tc>
      </w:tr>
      <w:tr w:rsidR="00D11A2B" w:rsidRPr="00874F09" w14:paraId="149BB85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ECF0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Koonung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708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87B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352396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AB3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E54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E4B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E11B9A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51DB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Koo-Wee-Rup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CF6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425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C6ACE1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0BAF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Kororoit District Scouts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81D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3A66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D11A2B" w:rsidRPr="00874F09" w14:paraId="399DDB7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0B3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Basketball Assoc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9C8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133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476F3C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FA72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Kowree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FDD6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2DB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C61F6F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73D8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Blue Light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36A5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39E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Fitness/gym facilities; Fitness/physical</w:t>
            </w:r>
          </w:p>
        </w:tc>
      </w:tr>
      <w:tr w:rsidR="00D11A2B" w:rsidRPr="00874F09" w14:paraId="5B26B99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4D52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51F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48E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39EBDC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A9D5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Parkland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EE9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879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1F8E288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729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and District Adult Riders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5E3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7A6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Parks/Reserves</w:t>
            </w:r>
          </w:p>
        </w:tc>
      </w:tr>
      <w:tr w:rsidR="00D11A2B" w:rsidRPr="00874F09" w14:paraId="0374CC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B59D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58FB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0D1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02BB20E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DAD7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5D2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5A4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7CFFF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AA7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1C7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EA0B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60FA52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7DA5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Little Athletics Centre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35A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D28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D11A2B" w:rsidRPr="00874F09" w14:paraId="62A791F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3C26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ED4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25F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13B677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9897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FC4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36F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BB5DF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1607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1BAC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BBDA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5C798E1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5111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La Trobe University Taekwondo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FEE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B5E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D11A2B" w:rsidRPr="00874F09" w14:paraId="506C9F3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4C04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Laanecoorie-Dunolly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D68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05B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21130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2440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Ladd's Boxing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585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CF6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D11A2B" w:rsidRPr="00874F09" w14:paraId="630581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377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Laharum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E74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7C8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C00542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5C5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Laharum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1C5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D04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3203E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902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8B4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417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88A853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13EC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765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EC4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F17D15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2688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2C2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92E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14B23AF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C5CB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Lalbert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2F9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A71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1B65B3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8DA1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D52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03C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BEAD3A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687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Lions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DF0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E7C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698E34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76E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5C8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B3A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E9427E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5421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Community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E06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A39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91885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C35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AC1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5FB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064EF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BA6D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243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F6BA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65191D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A05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Valley Baseball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D1D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DEC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7AE4990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5C9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Valley Tenpin Bowling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2CE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F55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Tenpin Bowling</w:t>
            </w:r>
          </w:p>
        </w:tc>
      </w:tr>
      <w:tr w:rsidR="00D11A2B" w:rsidRPr="00874F09" w14:paraId="31ACC69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D0C7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Valley Water Ski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853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7C4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Skiing</w:t>
            </w:r>
          </w:p>
        </w:tc>
      </w:tr>
      <w:tr w:rsidR="00D11A2B" w:rsidRPr="00874F09" w14:paraId="393B3E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A84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CAF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020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D58E8B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E7BB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659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5CC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61EF7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E3D8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FCA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498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Netball</w:t>
            </w:r>
          </w:p>
        </w:tc>
      </w:tr>
      <w:tr w:rsidR="00D11A2B" w:rsidRPr="00874F09" w14:paraId="0C3D777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190E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Magpies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0AC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AD8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1817F37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C75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 Page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22E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A12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3DE935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E3D0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Leawarra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B563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CBE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70971F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7C0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7BD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AE1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E2BA9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AB80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C02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B41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Gymnastics; Other Disabled Sports</w:t>
            </w:r>
          </w:p>
        </w:tc>
      </w:tr>
      <w:tr w:rsidR="00D11A2B" w:rsidRPr="00874F09" w14:paraId="354984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08DD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Leopold Angling and Aquatic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556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117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Fishing; Leisure/Community Centres</w:t>
            </w:r>
          </w:p>
        </w:tc>
      </w:tr>
      <w:tr w:rsidR="00D11A2B" w:rsidRPr="00874F09" w14:paraId="0FECA8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C95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Lethbridge Equestrian Centre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B5A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F6E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9BFD4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FB4C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Lethbridge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2CE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A44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4756F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BCE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Activities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E18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119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D11A2B" w:rsidRPr="00874F09" w14:paraId="6DCEAC2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466D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Lillico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8DD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782F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Equestrian</w:t>
            </w:r>
          </w:p>
        </w:tc>
      </w:tr>
      <w:tr w:rsidR="00D11A2B" w:rsidRPr="00874F09" w14:paraId="05FF6D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E53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and Mooroolbark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80C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058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2566AB7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17D8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BMX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E352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027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D11A2B" w:rsidRPr="00874F09" w14:paraId="5456DF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DE8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D92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71C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D11A2B" w:rsidRPr="00874F09" w14:paraId="3A82ADE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C2ED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Eagles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F49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676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17D60E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52F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Lions Roller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047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8F7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D11A2B" w:rsidRPr="00874F09" w14:paraId="655CC9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FBC6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 Chelsea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CA0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C02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7AE05E4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A561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 Nagambie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6DD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8F4F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Little Athletics</w:t>
            </w:r>
          </w:p>
        </w:tc>
      </w:tr>
      <w:tr w:rsidR="00D11A2B" w:rsidRPr="00874F09" w14:paraId="62AB1E1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ED3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River and District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643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735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D11A2B" w:rsidRPr="00874F09" w14:paraId="157E18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ADA4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Livingstone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84D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058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59BA168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FA6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Loch-Nyora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41AC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335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4999FD6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0006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Bamawm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815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25E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5D121F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B83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LONGFORD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453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676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613C57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105B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180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7F1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E8D7E4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EF9F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Longford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4B3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379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FE9FE7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319E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Longwarry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44C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3C6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BDA9B5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D3D3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Lonsdale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76FE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96E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2BE345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85C7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Lord's Taverners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3B8A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2AD2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BF38E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FC52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Loreto Aquatic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6A4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B38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6311B8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70B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Lorne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676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D02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Surfing; Swimming</w:t>
            </w:r>
          </w:p>
        </w:tc>
      </w:tr>
      <w:tr w:rsidR="00D11A2B" w:rsidRPr="00874F09" w14:paraId="6B4267F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D1D0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Lower Eltham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DC0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90C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330E3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9C71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LTU Bendigo Volleyball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E5A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4D8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668D37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6E0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Lucas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684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71C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074411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79C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Lynbrook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D0A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BCE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EB59AC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696B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Ajax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ED6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286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5996C1D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FE93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FC Caulfield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D3B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612A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571F8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9700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Squash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A9B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69E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D11A2B" w:rsidRPr="00874F09" w14:paraId="11DCE9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5B67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E19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3DE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0C2A58F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E3CF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Blues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923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602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DBB701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A4CB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Rangers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3AB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1EC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9104C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932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Macedon Ranges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47D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DE8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5D955C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56A1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D25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5ED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16173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A8F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CEF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8EE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8AB785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A10B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Bowls Recreation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3578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518D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6E7BFC5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3C6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3ED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030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7F66FA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D4C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Sale Motorcycle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D3B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ECC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</w:t>
            </w:r>
          </w:p>
        </w:tc>
      </w:tr>
      <w:tr w:rsidR="00D11A2B" w:rsidRPr="00874F09" w14:paraId="73EEF8C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954F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Main Ridge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040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195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5AC5163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C9EA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Malaysian Students' Council of Australia (MASCA)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936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821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Football (Soccer); Netball; Table Tennis</w:t>
            </w:r>
          </w:p>
        </w:tc>
      </w:tr>
      <w:tr w:rsidR="00D11A2B" w:rsidRPr="00874F09" w14:paraId="0A22493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F170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Petanque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3E8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6D4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D11A2B" w:rsidRPr="00874F09" w14:paraId="0A63FC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EE5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191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734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7F95A57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D491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Mallacoota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5DE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83F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BBD31C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FAA0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849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390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18E3D6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2B04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748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0BA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D11A2B" w:rsidRPr="00874F09" w14:paraId="7F3B6EA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D769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Manangatang &amp; District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0374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683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CC262F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159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Manifold Heights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B48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CF9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348DEB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B8B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United Blues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D94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C9B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20BB7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9566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B24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B06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35EC2C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98BE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Equestrian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5BB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941E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88B434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6283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6B70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512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2B4561A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0BC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Marcellin Old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6F66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A53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217C86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107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Marcellin Old Collegians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9E2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07A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4548E2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6F09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St. Mary's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3D3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416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4FF0BE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DD35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Swifts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4DA0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D59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CCB09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7810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and District Horse and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B72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279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D11A2B" w:rsidRPr="00874F09" w14:paraId="21A21E5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3D2B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104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3E7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CFAB35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285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D81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F8A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F1A925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BE45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9A5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408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696B8EB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6D46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VRI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687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97A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1595ED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4E44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Mayfield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EAD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0CF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C28012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033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5DB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C32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260E07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C130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Old Collegians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2F8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50D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Disability; Other Disabled Sports</w:t>
            </w:r>
          </w:p>
        </w:tc>
      </w:tr>
      <w:tr w:rsidR="00D11A2B" w:rsidRPr="00874F09" w14:paraId="0D8843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00D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McKinnon Volley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E19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1A3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765D7C3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928D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McLoughlins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CAF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C5E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59D744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722C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Argonauts Queer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5CC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465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D11A2B" w:rsidRPr="00874F09" w14:paraId="4538D86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0A3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Badminton Association of Daxue Xiaoyou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C4F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B9A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64773D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28A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Bowling Club 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4B1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33B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70AF22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7DD1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Chargers R.U.F.C.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A07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216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D11A2B" w:rsidRPr="00874F09" w14:paraId="2F30BA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F9CA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59F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004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FF42F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166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AB5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03C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9BB35E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E163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Frontrunners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91C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691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Tracks/Trails; Walking</w:t>
            </w:r>
          </w:p>
        </w:tc>
      </w:tr>
      <w:tr w:rsidR="00D11A2B" w:rsidRPr="00874F09" w14:paraId="68AE81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FAA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Handball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1354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C13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D11A2B" w:rsidRPr="00874F09" w14:paraId="3EBB35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A209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Lions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B56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696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71815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0AE4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Sixers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A92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0DB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4E8C4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6FE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Swimming Club Australia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6424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2BE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4CB57D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B56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and Alumni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411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DCF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D11A2B" w:rsidRPr="00874F09" w14:paraId="6F41FB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EDF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Karate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237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BA75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D11A2B" w:rsidRPr="00874F09" w14:paraId="06E78EC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AC6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Renegades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37F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AC8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13DC15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C72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Ski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D29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C0C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D11A2B" w:rsidRPr="00874F09" w14:paraId="49C7CB5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21A5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Snowboard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3A4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36F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D11A2B" w:rsidRPr="00874F09" w14:paraId="4C41F42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01F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2E3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EBE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D11A2B" w:rsidRPr="00874F09" w14:paraId="5560841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412E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966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9CA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157B0E6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933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Walers Para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34C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E1D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Ice Hockey; Wheelchair Sports</w:t>
            </w:r>
          </w:p>
        </w:tc>
      </w:tr>
      <w:tr w:rsidR="00D11A2B" w:rsidRPr="00874F09" w14:paraId="77F611F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E537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Waverley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A82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C79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C3B110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BD1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Winter Baseball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136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6CE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6D4A2FA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9FB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Women's Walking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F438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F7E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Walking</w:t>
            </w:r>
          </w:p>
        </w:tc>
      </w:tr>
      <w:tr w:rsidR="00D11A2B" w:rsidRPr="00874F09" w14:paraId="140E459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3A8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13C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52A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582597D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9111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Badminton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275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4A4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055546B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E80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28C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24F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D8E32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86EF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Valley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098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7EC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555FF4F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382D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Football and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126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CBF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AA489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6C2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B145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227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40D3BE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32DA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Meredith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EC6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3B0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7DDD83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36A5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Meredith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E2F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1BD5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1A68D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C04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Merinda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017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CB98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185B9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A115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Meringur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DB2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8071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82346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1F03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Bulls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8E3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2DA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AB1B76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58C9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3642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9C92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8A7A3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D4C1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D29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F30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A72E4C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313D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Merrifield Panthers Sporting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ED5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09C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005A94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BF55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&amp; Southern Districts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593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32B9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9782E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3C96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Metropolitan Field and Game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C5C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693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D11A2B" w:rsidRPr="00874F09" w14:paraId="428FE3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812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MGCC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D833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4FC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Leisure/Community Centres; Motor Sport</w:t>
            </w:r>
          </w:p>
        </w:tc>
      </w:tr>
      <w:tr w:rsidR="00D11A2B" w:rsidRPr="00874F09" w14:paraId="770820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12A5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Midland Zone of Pony Club Association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BBD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B69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7FFB13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CA56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5D9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5E8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D11A2B" w:rsidRPr="00874F09" w14:paraId="1CAECB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3356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District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360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0BB1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D11A2B" w:rsidRPr="00874F09" w14:paraId="0E44EC9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C667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Hawks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ACA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8F9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BD46AD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342B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128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E8A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61287E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2EB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Mill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75F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659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30ABDCF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F4EE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EA4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D3F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2661C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8E1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74E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ACB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26D445A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981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Angling Club &amp; Fish Protection Society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A1F1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909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0291739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7FC4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4A2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981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536CA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D21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Baseball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3D8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B67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36F24B3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08FC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51F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EA6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719D239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3D16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Moe/Newborough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8FD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82E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7957B2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A52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E0C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640D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41592DF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5976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E36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E39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23A7E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450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DB3D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CD90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67E9B0F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C20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Waterski and Wakeboard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7F3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483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Skiing</w:t>
            </w:r>
          </w:p>
        </w:tc>
      </w:tr>
      <w:tr w:rsidR="00D11A2B" w:rsidRPr="00874F09" w14:paraId="1DE13FF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36B6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574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746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700FBA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608E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68F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535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E7C401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C31D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 Albert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EA7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C1E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17B424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B2CC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Moomba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2F6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349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66B940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AB8E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172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0FCE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19FC5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BBC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FE9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E95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5D0A80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6DF1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Kangaroos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C37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281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F322EC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CA00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Little Athletics Centre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312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AB5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1D0EC9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39F1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Moorooduc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5ED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754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D11A2B" w:rsidRPr="00874F09" w14:paraId="651E86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4F1D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Mooroolbark Basketball Club (Flashes)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3C92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D68E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C75584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E9F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Mooroolbark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539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B1D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1F6683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C7BE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455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B496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6C07F1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86C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914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9AB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D11A2B" w:rsidRPr="00874F09" w14:paraId="6377D06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CD95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Roller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9DA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175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D11A2B" w:rsidRPr="00874F09" w14:paraId="30689FB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82CF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2BB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97F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3D13AB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4B4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FD8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50B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92DC5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74B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590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833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9CB9C1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1053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Civic Bowls and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C76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97C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78C27D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2EFB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Golf Club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63C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2E7D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6BAEDE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E108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CDC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A1B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EDF12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8EB0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District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CC3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7B9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D11A2B" w:rsidRPr="00874F09" w14:paraId="4B03B41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CC2F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9D7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893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9F7832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0D0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FA8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46D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Tennis; Wheelchair Sports</w:t>
            </w:r>
          </w:p>
        </w:tc>
      </w:tr>
      <w:tr w:rsidR="00D11A2B" w:rsidRPr="00874F09" w14:paraId="25B0519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6F80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164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91E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60851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376F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49E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5A1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F4ADD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3D84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930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0DE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6A1F5D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2EA4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A6F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2B8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5B7B47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42B0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Dragon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0FF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4F0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Fitness/physical activity initiatives</w:t>
            </w:r>
          </w:p>
        </w:tc>
      </w:tr>
      <w:tr w:rsidR="00D11A2B" w:rsidRPr="00874F09" w14:paraId="4DCCC94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284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Martha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421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A13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46C882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2FE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View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CBC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DCDF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4832F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AF9F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E2F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A25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FDD73A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CD34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Catholics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463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6C67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AB3091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AAB0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Xavier Golf and Bowls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3C28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FDB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Indoor Bowls; Lawn Bowls</w:t>
            </w:r>
          </w:p>
        </w:tc>
      </w:tr>
      <w:tr w:rsidR="00D11A2B" w:rsidRPr="00874F09" w14:paraId="0EDABE0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FA3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Mt Evelyn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B57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196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BA08A9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B7B9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D8F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D6B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41FB0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122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Wheelers Hill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7BD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FC4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24DED5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58E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ABC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679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0283B5D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755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798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BAD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C2A1F9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E314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Murchison-Toolamba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B28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D4B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DD3ACD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0B03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904E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0FF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FED3E1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9B07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Murtoa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D9C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6BE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4F5321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7301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101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1F0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Lawn Bowls</w:t>
            </w:r>
          </w:p>
        </w:tc>
      </w:tr>
      <w:tr w:rsidR="00D11A2B" w:rsidRPr="00874F09" w14:paraId="68D54F9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8EE4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6A9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B81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3BE6776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5B18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CFFB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206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F00900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7E8B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D36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EF43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653D27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35C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543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7F2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Intellectual Disability</w:t>
            </w:r>
          </w:p>
        </w:tc>
      </w:tr>
      <w:tr w:rsidR="00D11A2B" w:rsidRPr="00874F09" w14:paraId="457F5E5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2BDC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09B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396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BEA3D5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322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Saints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D01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5CD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D11A2B" w:rsidRPr="00874F09" w14:paraId="11BFB08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FD3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D24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BC7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D11A2B" w:rsidRPr="00874F09" w14:paraId="07BDCD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452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99D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36A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4B718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90A1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Navarre Sports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73D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9F1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E281B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A50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Neerim-Neerim South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204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1C7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6AD89FC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C376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Nepean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69E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E4C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Other indoor sports</w:t>
            </w:r>
          </w:p>
        </w:tc>
      </w:tr>
      <w:tr w:rsidR="00D11A2B" w:rsidRPr="00874F09" w14:paraId="03B702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7613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Nestles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0FB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0F4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D6622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EDC4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Power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835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0F5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DC44A8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55EB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F64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B96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CE4F7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CB1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Nichols Point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C0B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7D9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64A729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FFF5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Noradjuha Quantong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F0C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499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ACB373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1A23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Norlane West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0A0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DAB1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Athletics; Bushwalking; Camping; Canoe/Kayak; Climbing; Cycling</w:t>
            </w:r>
          </w:p>
        </w:tc>
      </w:tr>
      <w:tr w:rsidR="00D11A2B" w:rsidRPr="00874F09" w14:paraId="091F443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1A0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Balwyn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379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6BE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1FBBF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8945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957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DF3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D11A2B" w:rsidRPr="00874F09" w14:paraId="4272E1B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F99B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D0B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1CA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5C24B8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96F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North Castlemaine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E32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15A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D0A01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8A1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Central Strikers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8D0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ECA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101995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D84A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Coburg Rebels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E58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E79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6B27851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650B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Dandenong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960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5BB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145F5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28FF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Eastern and Border Axemens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7D4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E07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D11A2B" w:rsidRPr="00874F09" w14:paraId="5FE695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E86B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Geelong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AF7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A06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3D3625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EA6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Ringwood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C0F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818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58C53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6FB0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Shore Seagulls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532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CD8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C1F94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6277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Eagles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7B3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D41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D14E13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851E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D5F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9DE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B6833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0DA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463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935D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AD7AD6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9502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5D9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3BD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43226A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520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958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739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F72FFE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0278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AA6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6EEC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CDBA1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CF22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Metropolitan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662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B95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FAE48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FC2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Raiders Gridiron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F1F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9DC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D11A2B" w:rsidRPr="00874F09" w14:paraId="0C7E05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1254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VRI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B76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7C0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08E3AC4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974A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Northvale Softball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891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75F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D11A2B" w:rsidRPr="00874F09" w14:paraId="3D4B158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58B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Norwood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7D2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E6E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ADB6E5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8610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Notting Hill Brandon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3594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6B5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BFF365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25AE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Nowa Nowa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14B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759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D11A2B" w:rsidRPr="00874F09" w14:paraId="4C16B5D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4BD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Youth Club Cricket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DDC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1E9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F8C0FE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4B3F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City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DA4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5C8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8DC01A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4C12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7167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F21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F129F8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383D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235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0A5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9A7B0E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F82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 Park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0E4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E2A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1735F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AEE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726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D9D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14D371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30F0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98BA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44FA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38F93E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4719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9A9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10B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5067676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295D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Youth Club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229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9BD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66D700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F72A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Oasis Otters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A8E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C9DE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Swimming</w:t>
            </w:r>
          </w:p>
        </w:tc>
      </w:tr>
      <w:tr w:rsidR="00D11A2B" w:rsidRPr="00874F09" w14:paraId="222E89C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035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Ocean Grove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CAC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FB5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Swimming</w:t>
            </w:r>
          </w:p>
        </w:tc>
      </w:tr>
      <w:tr w:rsidR="00D11A2B" w:rsidRPr="00874F09" w14:paraId="106F204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8B7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Officer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CBD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31F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0B1E12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35D7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Officer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D9B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399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30F6A5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17DF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Ohvale Australia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6AF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7FB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Motorcycling; Motor Sport</w:t>
            </w:r>
          </w:p>
        </w:tc>
      </w:tr>
      <w:tr w:rsidR="00D11A2B" w:rsidRPr="00874F09" w14:paraId="6CB8770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4A4D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62D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9B66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135B91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BB62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Eltham Collegians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A1E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540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F3B06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BB0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Paradians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F21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2E4C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4898D3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706C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Peninsula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F43D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AB7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841E6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BE2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Xavierians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C75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69F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476A2E9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2D6B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A57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7F5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FDF355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892E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Olympic Colts Combined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7CB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0E0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F26996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0ED14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OOPS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070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755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0117E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766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4EA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DCB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7E625BC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3CF0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Otway Districts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38B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FE5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E494B0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67AA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Overport Judo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315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292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D11A2B" w:rsidRPr="00874F09" w14:paraId="3411F1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0D4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Overport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023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DF92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F3119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5EB4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District Veterans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33C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7E2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555E92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133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Huskies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3DD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051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E763C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EC0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Rugby League Club and Touch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1C3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491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League; Touch Football</w:t>
            </w:r>
          </w:p>
        </w:tc>
      </w:tr>
      <w:tr w:rsidR="00D11A2B" w:rsidRPr="00874F09" w14:paraId="35FE33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003B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6E5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BD1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1C093A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0B1E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Panmure Bulldogs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9EF7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BC8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5F3E3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ED71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24E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BF6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70121B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6B79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207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9FB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E635E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76B3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North Ringwood Parish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3F9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D4B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293DF6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04E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Panthers Central Lynx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F0C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1E5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AFA3B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EF2E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Bowling and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52B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56F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7C794B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DBA9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34E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A4C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2DA68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A1F6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A25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CD8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D11A2B" w:rsidRPr="00874F09" w14:paraId="29B7821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DCC4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E3B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43D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9CD33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759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Parwan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591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1A0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5BA9E21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3233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Patterson Lakes Outrigger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E29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B7A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D11A2B" w:rsidRPr="00874F09" w14:paraId="260CAB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54B1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Paynesville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B61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9CC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415F77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105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1FD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9CE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D53EFF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C3A0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Raiders Superules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DEA9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9F0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BC9C7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8DF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Womens'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28C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D73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2EA4126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F7F8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Penshurst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8E5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336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4827EB5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22D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Petrel Hotel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8FA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72F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73CAB5F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7D69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&amp; District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FE4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CF4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54657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498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84A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2D5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5BF3A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9625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Boardriders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3E5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2B50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D11A2B" w:rsidRPr="00874F09" w14:paraId="141ED29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37CA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3AF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5118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391BF8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80B0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18E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B39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1BBF0A4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E67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Phoenix United Basketball Development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49E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153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F65C72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ADE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Phoenix Weightlifting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2A1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C61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Weightlifting</w:t>
            </w:r>
          </w:p>
        </w:tc>
      </w:tr>
      <w:tr w:rsidR="00D11A2B" w:rsidRPr="00874F09" w14:paraId="1BDCCD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964A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Pigeon Ponds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302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1E5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343FD0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B482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Pimpinio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553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7FC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2CC8B85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4E97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515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7C4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Football (Australian); Netball</w:t>
            </w:r>
          </w:p>
        </w:tc>
      </w:tr>
      <w:tr w:rsidR="00D11A2B" w:rsidRPr="00874F09" w14:paraId="73FCB48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5462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Royals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98F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CBA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Table Tennis</w:t>
            </w:r>
          </w:p>
        </w:tc>
      </w:tr>
      <w:tr w:rsidR="00D11A2B" w:rsidRPr="00874F09" w14:paraId="71B91DC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A748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Pomborneit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581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83F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48A9AB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B980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Poowong and District Amateur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08EA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D48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Squash</w:t>
            </w:r>
          </w:p>
        </w:tc>
      </w:tr>
      <w:tr w:rsidR="00D11A2B" w:rsidRPr="00874F09" w14:paraId="0EFB324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5D5C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Campbell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1AE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FB4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Life Saving; Swimming</w:t>
            </w:r>
          </w:p>
        </w:tc>
      </w:tr>
      <w:tr w:rsidR="00D11A2B" w:rsidRPr="00874F09" w14:paraId="5E643D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C4F3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Colts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B81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0E3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7539B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48D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Little Athletics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653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2DC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1F9F93B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104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AE8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703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Surfing; Swimming</w:t>
            </w:r>
          </w:p>
        </w:tc>
      </w:tr>
      <w:tr w:rsidR="00D11A2B" w:rsidRPr="00874F09" w14:paraId="7BFD15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35B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B27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01E0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1644EB7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33C9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B27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106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B09E9C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0924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ACD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395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BA4AC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5B2A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Spiders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BE0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03D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2B684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7996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Portarlington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7EEA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853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9A199D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0611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D343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0B9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D11A2B" w:rsidRPr="00874F09" w14:paraId="512F5E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96B5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 Colts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A5A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8AF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3089A5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FE5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RSL Memorial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758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22B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AB3E54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1588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3CD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16E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577AB4D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10D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Bullants Amatuer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930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96F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B018C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77A2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Punjab Panthers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923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44C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83C4C7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7855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Pyramid Hill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28B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28B8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3FCD6C3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4F46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5D10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598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E4481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BE8E3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Cruising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2D2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B03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Sailing/Yachting; Sport/Recreation Planning</w:t>
            </w:r>
          </w:p>
        </w:tc>
      </w:tr>
      <w:tr w:rsidR="00D11A2B" w:rsidRPr="00874F09" w14:paraId="6C442C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2943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D69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25F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2BFA7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7E33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RAROTONGA COMMUNITY ASSOCIATION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E6D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CBF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Touch Football; Volleyball</w:t>
            </w:r>
          </w:p>
        </w:tc>
      </w:tr>
      <w:tr w:rsidR="00D11A2B" w:rsidRPr="00874F09" w14:paraId="254A6EA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72A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Raywood Recreation Reserve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5E4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F2C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082F9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8434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C69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82A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8FEBB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A189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Fire Brigade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998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BAB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FF48BD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6AE2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AD3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E540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DA437A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A558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 Eltham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1E6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68D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CB0F01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785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Research-Lower Plenty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610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95B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27125B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F78F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Reservoir Cobras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35DB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DCC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63BA76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BFB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Reservoir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120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F99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AC584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9236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Revolution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167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5B6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0B11EB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AF8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City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D697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7DEB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185536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F4E7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EB4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0BC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D11A2B" w:rsidRPr="00874F09" w14:paraId="0CD0185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DC96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75DE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EC8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78480E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200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Junior Mixed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121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F1F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4A8F30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51C7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252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C56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F0B590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31AF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(RDA) Peninsula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59E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3A0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Equestrian; Intellectual Disability</w:t>
            </w:r>
          </w:p>
        </w:tc>
      </w:tr>
      <w:tr w:rsidR="00D11A2B" w:rsidRPr="00874F09" w14:paraId="284B6DA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63CC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of Victoria - Seymour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F95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790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D11A2B" w:rsidRPr="00874F09" w14:paraId="4124EC3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BB78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Bundoora Park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EAA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8E0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D427B9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6C0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Riding for the Disabled Moorabbin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491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0AA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67EF230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8CBA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and District Cricket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E69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530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15BDA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EF6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12A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4E4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6F5A58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3D7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City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255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D8E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42F04B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DC33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3F1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356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6CABA04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D450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Saints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944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415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3BD0B0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30FE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Spiders All Abilities Sports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3BA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D09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</w:t>
            </w:r>
          </w:p>
        </w:tc>
      </w:tr>
      <w:tr w:rsidR="00D11A2B" w:rsidRPr="00874F09" w14:paraId="40E2EC5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FE1D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Rise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3E4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997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92663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91D2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RNB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9F1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C6A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117B84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CF1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7AA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82D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7532045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963A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and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9561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901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6F6AFED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D4A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A00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175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0D444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C091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Rokewood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6F2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BEFB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4F355E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807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Romsey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337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13D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DF1C9F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3493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Rosanna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B5D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3AA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968F7B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DF04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Beach Community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9F9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71B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12607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4E8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Heart Junior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189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41C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74E0537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EBAF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1B5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FB5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933FA3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EEBD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and District Adult Horse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A0D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41ED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6B5FBBA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12CB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Rovers United Bruck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602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D22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7E3521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F6E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AAD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CB7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025DDD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D1E8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Broadmeadows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4E2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C40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8F8CD9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C2F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Magpies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4F1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2C7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37A52D6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498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Ladies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DE8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DBC8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393B35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CAC1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BD4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049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Sport/Recreation Planning; Tennis</w:t>
            </w:r>
          </w:p>
        </w:tc>
      </w:tr>
      <w:tr w:rsidR="00D11A2B" w:rsidRPr="00874F09" w14:paraId="20A65B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7B6D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Yacht Club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0035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D30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Dinghy; Sailing/Yachting</w:t>
            </w:r>
          </w:p>
        </w:tc>
      </w:tr>
      <w:tr w:rsidR="00D11A2B" w:rsidRPr="00874F09" w14:paraId="1A03B5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32B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Running in the Burbs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EC1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E5D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Other</w:t>
            </w:r>
          </w:p>
        </w:tc>
      </w:tr>
      <w:tr w:rsidR="00D11A2B" w:rsidRPr="00874F09" w14:paraId="13F6050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4A8C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Rushworth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5FF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998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Other Disabled Sports</w:t>
            </w:r>
          </w:p>
        </w:tc>
      </w:tr>
      <w:tr w:rsidR="00D11A2B" w:rsidRPr="00874F09" w14:paraId="0AB0097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C3C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396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128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71BD1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66F0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5E8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9A3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324DBA9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679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F37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6B7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F2AC29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D42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Sale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F22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6CB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26C4FD6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7876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701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6DC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4CDCA6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3929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B48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B5D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Swimming</w:t>
            </w:r>
          </w:p>
        </w:tc>
      </w:tr>
      <w:tr w:rsidR="00D11A2B" w:rsidRPr="00874F09" w14:paraId="5C8FDE4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DA0B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3E7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566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5B80EB9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4FBC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1A7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65B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D11A2B" w:rsidRPr="00874F09" w14:paraId="4D699F9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DBA4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Scouts Victoria Climbing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256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B1E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Climbing</w:t>
            </w:r>
          </w:p>
        </w:tc>
      </w:tr>
      <w:tr w:rsidR="00D11A2B" w:rsidRPr="00874F09" w14:paraId="23DBB33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D60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 Lake Golf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E71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D23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1FF62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7729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E5D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986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D11A2B" w:rsidRPr="00874F09" w14:paraId="708B451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754C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13C0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890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7DE3127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E610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Tigers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B3D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110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E362B6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8EE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Seaspray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2B6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CE2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Life Saving; Swimming</w:t>
            </w:r>
          </w:p>
        </w:tc>
      </w:tr>
      <w:tr w:rsidR="00D11A2B" w:rsidRPr="00874F09" w14:paraId="31594E0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2B6F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Sebastopol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04E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1DA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181B8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1353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Sebastopol Senior Citizens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124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25D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Other</w:t>
            </w:r>
          </w:p>
        </w:tc>
      </w:tr>
      <w:tr w:rsidR="00D11A2B" w:rsidRPr="00874F09" w14:paraId="3B411F7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A83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Seddon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05E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F7BE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C3A17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607E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Seido Karate Thornbury Dojo Incorporation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440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45B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D11A2B" w:rsidRPr="00874F09" w14:paraId="24F0E4C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AEE5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C8E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05B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7261FF4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8581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C88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D75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D11A2B" w:rsidRPr="00874F09" w14:paraId="44E623D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8C36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Demons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678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F2D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A93F09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938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United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D37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4D81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B234F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815D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Shuttle Masters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7C5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C1D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22556D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BA13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FFC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394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8DF85C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D3F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Sk8house Speed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EEA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0B8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D11A2B" w:rsidRPr="00874F09" w14:paraId="2D4904C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1D45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Skipton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07C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6E2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D11A2B" w:rsidRPr="00874F09" w14:paraId="5B5D039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48F3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436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DC4A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76B64F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60A7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62B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22F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B1AFE5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0C90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0F6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9E0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9C2E60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CF6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Community Centre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D29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0CA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Leisure/Community Centres; Other indoor sports</w:t>
            </w:r>
          </w:p>
        </w:tc>
      </w:tr>
      <w:tr w:rsidR="00D11A2B" w:rsidRPr="00874F09" w14:paraId="693139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FE73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1A1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8DB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121FDE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6CC7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Barwon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6EE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7247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30E7D9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16CF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Belgrave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205C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49E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0C44A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9DBA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South Bendigo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EB6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AFE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62C0A8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CA4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Colac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C7F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8E9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2D5CD0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990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Croydon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F935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62F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7BBBAF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273F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Warriors Baseball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93C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7F9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5C0C92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003C3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Model Aircraft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13FE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559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Not applicable</w:t>
            </w:r>
          </w:p>
        </w:tc>
      </w:tr>
      <w:tr w:rsidR="00D11A2B" w:rsidRPr="00874F09" w14:paraId="6505714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51E5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Predators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B6F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5C0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D11A2B" w:rsidRPr="00874F09" w14:paraId="0DC2519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D755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Target Archers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0D5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7F9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D11A2B" w:rsidRPr="00874F09" w14:paraId="7D2BA6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C1B8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Titans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DC1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345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D11A2B" w:rsidRPr="00874F09" w14:paraId="75216A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B1E7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(Winter) Badminton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94E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A56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58C06FE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05D4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Gliding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F42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AEE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Not applicable; Other</w:t>
            </w:r>
          </w:p>
        </w:tc>
      </w:tr>
      <w:tr w:rsidR="00D11A2B" w:rsidRPr="00874F09" w14:paraId="64F3EE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9292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Mildura Wildcats Basketball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144C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9F7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5E868F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1448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Morang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EAF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ED1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83BB6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0F34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6A6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D67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8198A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53F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5DC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86A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35A380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D739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D3B8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302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39FB2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252C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Lights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2EEC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241D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D11A2B" w:rsidRPr="00874F09" w14:paraId="43F930F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8444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Saints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D9F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1FED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079B6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74B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Titans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8A28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A2A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71A4AC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50A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874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6A8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8952EA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B2A0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Waters Ski Show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CDA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75E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Dancesport</w:t>
            </w:r>
          </w:p>
        </w:tc>
      </w:tr>
      <w:tr w:rsidR="00D11A2B" w:rsidRPr="00874F09" w14:paraId="44CBBA6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2CC9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Southside East Caulfield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7B9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7F3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590EEE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BB38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Southwood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0E4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C82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51BBC69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2A60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Melbourne Southern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C0F7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DB50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106F08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BFA2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Specialisthoops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F68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74C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Wheelchair Sports</w:t>
            </w:r>
          </w:p>
        </w:tc>
      </w:tr>
      <w:tr w:rsidR="00D11A2B" w:rsidRPr="00874F09" w14:paraId="1F0ECD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F41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Speed Skaterz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315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339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D11A2B" w:rsidRPr="00874F09" w14:paraId="4FCB603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E234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 Gully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893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7A6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1E61D96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3788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&amp; District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12B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83E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AEAF67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DF47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B3B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845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B75454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FD93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30E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4AA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06E1F9E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EFB4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Arnaud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CED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DF5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50522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C67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Augustine's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146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E92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10F6D8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FB5B6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David's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E4B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CE43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8282C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E8A2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Joseph's Cricket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C37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B2E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7DC56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319A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Kevin's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F90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F3B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A4645C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CB8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7F4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92D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89A5C2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EFDA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95C0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F0E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D11A2B" w:rsidRPr="00874F09" w14:paraId="5EC9F24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DA7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2B0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A1C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3FAA5FA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096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Peters Bears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6D93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563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512675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2588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Stephens Greythorn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60A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750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DCDE2B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68E9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Thomas Greensborough North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464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03B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27355E4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7F3F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Albans/Caroline Springs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3F4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B6B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25F45F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6EC4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Calisthenics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AB7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58F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Calisthenics; Dancesport</w:t>
            </w:r>
          </w:p>
        </w:tc>
      </w:tr>
      <w:tr w:rsidR="00D11A2B" w:rsidRPr="00874F09" w14:paraId="7F256D3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0C09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Bernards Old Collegians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41A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126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012208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CD7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John's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EDD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D2B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2B09DD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7E0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Kevin's Gaelic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ECF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17BA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Football; Other</w:t>
            </w:r>
          </w:p>
        </w:tc>
      </w:tr>
      <w:tr w:rsidR="00D11A2B" w:rsidRPr="00874F09" w14:paraId="450EA0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A500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Kilda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33A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A3B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48B2CB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3C6B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Leonards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4F9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0A4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D11A2B" w:rsidRPr="00874F09" w14:paraId="7AC961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2C8D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Leo's Wattle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C92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E29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7D755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BE1C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Basketball Club (Greensborough)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695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80B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511B7D3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0795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Cricket Club Dandenong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152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667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336E03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9EE7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S/Nagle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BF2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431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521C81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452D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Sporting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EFA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D27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FA2ECE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0541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Thomas The Apostle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128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5E16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4E13A8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7FD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94E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19F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D11A2B" w:rsidRPr="00874F09" w14:paraId="586DA92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8F5A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A44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319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825840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005B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6C9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FF5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D11A2B" w:rsidRPr="00874F09" w14:paraId="326773F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46D0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Stella Clavisque Club (Australia-Mauritius)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DC4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61C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D11A2B" w:rsidRPr="00874F09" w14:paraId="09D077F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79C8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C8E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1E6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D572DB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9797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Straycats Futsal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8EF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2EA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indoor sports</w:t>
            </w:r>
          </w:p>
        </w:tc>
      </w:tr>
      <w:tr w:rsidR="00D11A2B" w:rsidRPr="00874F09" w14:paraId="7997B61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267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Studio Arc Dance Company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D64C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FD4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Calisthenics; Dancesport</w:t>
            </w:r>
          </w:p>
        </w:tc>
      </w:tr>
      <w:tr w:rsidR="00D11A2B" w:rsidRPr="00874F09" w14:paraId="2915C96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3089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595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64B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1283ADE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DBA0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Braves Basketball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A56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9FFB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98793A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B2DC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25D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A27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E8742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969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Kangaroos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623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F44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1BC5F1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5729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Macedon Ranges Veterans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996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FFA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Parks/Reserves</w:t>
            </w:r>
          </w:p>
        </w:tc>
      </w:tr>
      <w:tr w:rsidR="00D11A2B" w:rsidRPr="00874F09" w14:paraId="5BE53A1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7F24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School of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3780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9D6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D11A2B" w:rsidRPr="00874F09" w14:paraId="358885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375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United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234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F63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D11A2B" w:rsidRPr="00874F09" w14:paraId="2FDB26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56E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Sunnyside (Horsham) Sporting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4E5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75A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5DA15EC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623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Academy of Sport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0B10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4CD3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D11A2B" w:rsidRPr="00874F09" w14:paraId="7A0E0DA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D70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Baseball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BFC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DD8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490521A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2EA9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C45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3ED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81745C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860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309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3BB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2AC29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DD2C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RSL Memorial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A53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2FC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81435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D0B0D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C7F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42B4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D3DD1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647B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 Vic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E86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A12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D11A2B" w:rsidRPr="00874F09" w14:paraId="4652AA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99EF9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Volleyball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A40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695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D11A2B" w:rsidRPr="00874F09" w14:paraId="2C4BC21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51FF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2F23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33C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5AEAB77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61A7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2B2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47C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D11A2B" w:rsidRPr="00874F09" w14:paraId="3703EB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8C4E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201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643C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07D852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5C90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Budokai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2A50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27E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D11A2B" w:rsidRPr="00874F09" w14:paraId="58257C7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E496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City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97E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6DA6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ED2F3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462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6AB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F37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Rifle; Shooting</w:t>
            </w:r>
          </w:p>
        </w:tc>
      </w:tr>
      <w:tr w:rsidR="00D11A2B" w:rsidRPr="00874F09" w14:paraId="5B5D55B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D3B7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7B4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0776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D11A2B" w:rsidRPr="00874F09" w14:paraId="5C57AF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D7B8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80F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47E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F4024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B55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02B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AC6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229988A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B37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DFC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CC6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1CC517D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1B6E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Syndal Storm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6CD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15D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7B6556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01D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95A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84C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4D9FC8C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6DB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Taein Taekwondo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180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0A8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D11A2B" w:rsidRPr="00874F09" w14:paraId="4E97B40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E5F6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E8E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D25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Lawn Bowls</w:t>
            </w:r>
          </w:p>
        </w:tc>
      </w:tr>
      <w:tr w:rsidR="00D11A2B" w:rsidRPr="00874F09" w14:paraId="2C9F45E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E21D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8FB0D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11F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A5AF2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4A91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063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FDF6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20A94BD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2252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6A9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6BB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0CDE2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D003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14B20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F64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 </w:t>
            </w:r>
          </w:p>
        </w:tc>
      </w:tr>
      <w:tr w:rsidR="00D11A2B" w:rsidRPr="00874F09" w14:paraId="6E43768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7755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Table Tennis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11C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18A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12F54FE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280A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Titans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696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37DB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E771C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728F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Tatts Bowlers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B29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A6B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08E12E8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0F4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126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821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BCBDDD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C3104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Tatyoon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3DA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FB9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B2736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AC6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B0D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C417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3B0FDA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5B5F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04F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9F84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15FF8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FF69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E76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74F1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1F8E9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9A4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B7D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390D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7ED3284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6C9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FBA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3B3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7E4D389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BE18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Golf Club - Ladies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B20F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3025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35A137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80DE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Mortlake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794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6AAD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44B002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ED11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008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9EA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20DFFA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18D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Beechworth Chain Gang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1DE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83B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D11A2B" w:rsidRPr="00874F09" w14:paraId="6066B37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680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Deakin University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F4E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4F33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5DB24F9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FE7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Fitzroy Doncaster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EEC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B660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273CF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A399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Hoddles Creek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6F7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F15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FBFBE3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E102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Malvern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D28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C97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617AF4C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F1E26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Pines Scout Park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87F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461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D11A2B" w:rsidRPr="00874F09" w14:paraId="3E97E3D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0CAD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South Barwon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492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527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Intellectual Disability</w:t>
            </w:r>
          </w:p>
        </w:tc>
      </w:tr>
      <w:tr w:rsidR="00D11A2B" w:rsidRPr="00874F09" w14:paraId="49C3193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D22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473B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72C1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E1EE12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AB28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DCCB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245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0E7099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B0A4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Athletic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B514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AE0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585D396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81F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Thornton District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B7C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325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0FA156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70DF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Three Colours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916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75D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BC8CD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148C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3D6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4CC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D9C31F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9236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D27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2ED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2D2A57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4D1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BCB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BCA0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EB5B50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21C8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Toongabbie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1B78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851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D11A2B" w:rsidRPr="00874F09" w14:paraId="4C24BAD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D89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Toongabbie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1F9A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34E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EF773B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04C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Tooradin - Dalmore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222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04AE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1B082A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EF2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Tora Kendo Dojo (Melbourne)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9CE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F03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D11A2B" w:rsidRPr="00874F09" w14:paraId="683FF8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918D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057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DC0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4C7A57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2C16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206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BC45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Fitness/physical activity initiatives</w:t>
            </w:r>
          </w:p>
        </w:tc>
      </w:tr>
      <w:tr w:rsidR="00D11A2B" w:rsidRPr="00874F09" w14:paraId="5D05226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426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0FB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71C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21E01D4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62D0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Park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B35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C9A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Fitness/physical activity initiatives; Indoor Bowls</w:t>
            </w:r>
          </w:p>
        </w:tc>
      </w:tr>
      <w:tr w:rsidR="00D11A2B" w:rsidRPr="00874F09" w14:paraId="0132BC6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D053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&amp;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AC21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4EC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5179A42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7260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Centrals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8B1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1F7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1A2A7D7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ABF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Imperials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EF4A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D1A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4541F6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1C51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Rovers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3D8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4692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67C5698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4622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A8CE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F07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12D6D0B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6E4C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Table Tennis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C63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D537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0574EA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1205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Trinity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2286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3B6B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CF176D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4EC2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Trispecify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575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037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D11A2B" w:rsidRPr="00874F09" w14:paraId="1847C7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69DA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Trojan Athletic Football Club Inc. trading as North Melbourne Athletic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332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42EE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8AD860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9AD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DAD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7BB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0CB0B9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BC7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Thunder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DCD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617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D11A2B" w:rsidRPr="00874F09" w14:paraId="41C9D43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88CA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047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15A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469B712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DFA7A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Tyers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EE7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946B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25B68D8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5039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Tyntynder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D07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E50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Other</w:t>
            </w:r>
          </w:p>
        </w:tc>
      </w:tr>
      <w:tr w:rsidR="00D11A2B" w:rsidRPr="00874F09" w14:paraId="0CE46AF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5FB9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Unimelb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EE0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6F4A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D11A2B" w:rsidRPr="00874F09" w14:paraId="4535EA0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E80D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University of Melbourne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784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88D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503B12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5EFA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Upfield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3A4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1D3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CEBCDE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EDA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Beaconsfield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F7B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50EE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D476C9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46C0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Beaconsfield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107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C03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991FB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1E4A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CBD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007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09906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54C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 Country Veterans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D34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5C6D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D11A2B" w:rsidRPr="00874F09" w14:paraId="56F9AC9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146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Vicsens Softball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801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3F8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D11A2B" w:rsidRPr="00874F09" w14:paraId="28AC723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601A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Maccabi Snooker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E65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587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sports; Table Sports</w:t>
            </w:r>
          </w:p>
        </w:tc>
      </w:tr>
      <w:tr w:rsidR="00D11A2B" w:rsidRPr="00874F09" w14:paraId="3432107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A79C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E3F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D18E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62E5DB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AE934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Police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5C44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84A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1FF891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CD70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Samoan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4F61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8BA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6BE7EF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3C53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Amateur Football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F31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C5B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E5D3F4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9EF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Amateur Football Association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19D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EBB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E8465F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082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Goalball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FD7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36C0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</w:t>
            </w:r>
          </w:p>
        </w:tc>
      </w:tr>
      <w:tr w:rsidR="00D11A2B" w:rsidRPr="00874F09" w14:paraId="0D935F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8A6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Rogaining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FDF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058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Rogaining</w:t>
            </w:r>
          </w:p>
        </w:tc>
      </w:tr>
      <w:tr w:rsidR="00D11A2B" w:rsidRPr="00874F09" w14:paraId="6BAF2EC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C8A6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Rugby Referees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8296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989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D11A2B" w:rsidRPr="00874F09" w14:paraId="1B98196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2561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Sikh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CCB9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E1DA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27466E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353E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Vikings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72D7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933C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53528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CB7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Weightlifting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45EC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F432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Weightlifting</w:t>
            </w:r>
          </w:p>
        </w:tc>
      </w:tr>
      <w:tr w:rsidR="00D11A2B" w:rsidRPr="00874F09" w14:paraId="71244D0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187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Violet 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505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125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11090EA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AB44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VN Badminton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750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6F1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5A998F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84F6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VRI Fencing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471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865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D11A2B" w:rsidRPr="00874F09" w14:paraId="7CC241B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553D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VRI Metro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E602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AC9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0730328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5F42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Walhalla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228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1F4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1CE42A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01E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Wallington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67F4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D3C4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4476C68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E049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Wanderers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27F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AF8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678F084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AB19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Wandong Junior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CE21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49A6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BAA673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3CDD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9D48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2A5FD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D11A2B" w:rsidRPr="00874F09" w14:paraId="6422F68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4642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Baseball/Softball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D8A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AB0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Intellectual Disability; Softball</w:t>
            </w:r>
          </w:p>
        </w:tc>
      </w:tr>
      <w:tr w:rsidR="00D11A2B" w:rsidRPr="00874F09" w14:paraId="5A4BD84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58FA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Bowls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370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4A0D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7ADC1A6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B543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City Colts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AB3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7C7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BC6DEE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EF1E6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EBF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DCF5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D11A2B" w:rsidRPr="00874F09" w14:paraId="4E8C6F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1BE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Fly Fishing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271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1610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D11A2B" w:rsidRPr="00874F09" w14:paraId="1099869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9DBF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AD72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C8C9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D11A2B" w:rsidRPr="00874F09" w14:paraId="3FB6745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E437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Tigers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FF5E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FF9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026AB5E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9928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B7B2B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F68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023B65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D025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Warburton Golf &amp;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497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6E81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17BB985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161F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&amp; District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B64A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5D8B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776E464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D0FC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and District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7917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43C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949F03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8B64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Badminton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547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E46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6827835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90CB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AAAD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9D39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5741CF1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609D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3DB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728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3C99275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1B02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0382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775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73F2002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6CC0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Gridiron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F2F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4934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D11A2B" w:rsidRPr="00874F09" w14:paraId="0EBBA1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FDA53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And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B864A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B53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170C21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3790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District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76A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EC2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2ECE4CB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D3D8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2004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E9D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08E6FD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61C7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Roller Derby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062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22FB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D11A2B" w:rsidRPr="00874F09" w14:paraId="0341473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64EF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Table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EB3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68BE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D11A2B" w:rsidRPr="00874F09" w14:paraId="161907B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5551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Weightlifting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75F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2A96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Weightlifting</w:t>
            </w:r>
          </w:p>
        </w:tc>
      </w:tr>
      <w:tr w:rsidR="00D11A2B" w:rsidRPr="00874F09" w14:paraId="0AF9F34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48EB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195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AC0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D11A2B" w:rsidRPr="00874F09" w14:paraId="037B935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F7C3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RSL Sub-Branch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0415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33E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18CE3B8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D1061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Waurn Ponds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E285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EE8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C52DE3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CF87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and District Anglers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706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D870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Other</w:t>
            </w:r>
          </w:p>
        </w:tc>
      </w:tr>
      <w:tr w:rsidR="00D11A2B" w:rsidRPr="00874F09" w14:paraId="62EE4E4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237B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and District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5464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AA0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3395E10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3D706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Blues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EEA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50A9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590BB75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73B3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City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672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A35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Archery; Blind Sports; Deaf Sports</w:t>
            </w:r>
          </w:p>
        </w:tc>
      </w:tr>
      <w:tr w:rsidR="00D11A2B" w:rsidRPr="00874F09" w14:paraId="695558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491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Gymnastics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6AF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B55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D11A2B" w:rsidRPr="00874F09" w14:paraId="45F743C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36D7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Park Hawks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A46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D8E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224CA5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026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Wildcats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924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51B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24FBA2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741B8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0669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CFF0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0AC3E71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A46B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Wembley Junior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FA7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FE9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6F3F467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84359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Wendouree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8C7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8B9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75A83EC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7F25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 Equestrian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E3E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E58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173166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7CDE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2C5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213E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0A3311B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3F763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Giants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70B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1A63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D11A2B" w:rsidRPr="00874F09" w14:paraId="72FAD59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3B12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Junior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969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1F9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21B31B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E1FBC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Little Athletics Centre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57C1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5E3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D11A2B" w:rsidRPr="00874F09" w14:paraId="4810D2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4F06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Werrimull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4F81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D458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5CB7F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D90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Bendigo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B98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177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</w:t>
            </w:r>
          </w:p>
        </w:tc>
      </w:tr>
      <w:tr w:rsidR="00D11A2B" w:rsidRPr="00874F09" w14:paraId="7579680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DA2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Brunswick Amateur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36FC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4713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57AE41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99F0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Coburg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DCC0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8D83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C49FD6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8CE5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Coburg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4875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B09F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2064DE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8B4C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051B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C93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D11A2B" w:rsidRPr="00874F09" w14:paraId="2D00B96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1F67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90C1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1DE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F302CF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D67A5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Point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F489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0E0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03ACA20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B05E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Seniors Asso.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D817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BE4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A53285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0DC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African Cultural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5F1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0957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3B06741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3F3BD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Aquatic Academy Swimming Team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878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86AC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0B6A490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9FAD7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Crusaders Gridiron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E2FF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284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D11A2B" w:rsidRPr="00874F09" w14:paraId="03B4F3D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8151B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Melbourne Propulsion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892B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1BA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4DD6A81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FA83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Port Riding Develops Abilities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6BD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27F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D11A2B" w:rsidRPr="00874F09" w14:paraId="68FB6FC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A5B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840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0020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15E44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FCC73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Football League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273B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E60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2D521E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C82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Junior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DEFA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D0AE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F0256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1A1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Suburbs Badminton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0755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357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initiatives; Wheelchair Sports</w:t>
            </w:r>
          </w:p>
        </w:tc>
      </w:tr>
      <w:tr w:rsidR="00D11A2B" w:rsidRPr="00874F09" w14:paraId="2460E7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AC4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Suburbs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0DEB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CAB3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19C9D73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AB30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Westernport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7A90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B27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D11A2B" w:rsidRPr="00874F09" w14:paraId="07439FC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5276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Westerns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89BF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0EF9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3159BB9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55C3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Westgate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9EB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8A9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5030609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7E00F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Badminton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7182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5B07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D11A2B" w:rsidRPr="00874F09" w14:paraId="3C52748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719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Wheelers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D279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4A2B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56C99E8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C84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0FF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88C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Fencing; Fitness/physical activity initiatives</w:t>
            </w:r>
          </w:p>
        </w:tc>
      </w:tr>
      <w:tr w:rsidR="00D11A2B" w:rsidRPr="00874F09" w14:paraId="7402F99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D3D0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Colts Junior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0AE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5341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901706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D4EC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Bicycle Users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2E7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C8C5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D11A2B" w:rsidRPr="00874F09" w14:paraId="163A965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42D89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D09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407C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Modern Pentathlon</w:t>
            </w:r>
          </w:p>
        </w:tc>
      </w:tr>
      <w:tr w:rsidR="00D11A2B" w:rsidRPr="00874F09" w14:paraId="2ECD999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A63A8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 Tigers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147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58C2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712D16F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8A1A5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Congregational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11EF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E061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00FAFB3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D613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Juniors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EBB8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DD6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3A86FB7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852D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Sailing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188F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14D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Sailing/Yachting</w:t>
            </w:r>
          </w:p>
        </w:tc>
      </w:tr>
      <w:tr w:rsidR="00D11A2B" w:rsidRPr="00874F09" w14:paraId="1C42438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944E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Seagulls FIDA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5B28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FBA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1AFE441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24432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Willison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18E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41C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AD1DD7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85D2F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Wilsons Reef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FBD7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FCD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9F0F06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299E2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Bowls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5376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B405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34106F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425C6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Winton Motorcycle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ED65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1D7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Motocross; Motorcycling</w:t>
            </w:r>
          </w:p>
        </w:tc>
      </w:tr>
      <w:tr w:rsidR="00D11A2B" w:rsidRPr="00874F09" w14:paraId="5516502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B54A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FE04D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BB47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23EAEFA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0EDB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0AF26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1CB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310C2AA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F80D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Saints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8334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35E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34DF14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CDB3C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Tennis Centre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74C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0A8F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1459716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2F14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2AE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C8F7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D11A2B" w:rsidRPr="00874F09" w14:paraId="059DB37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0185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Cricket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39E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3570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38283B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B41A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2D14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365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(Soccer); Netball; Other</w:t>
            </w:r>
          </w:p>
        </w:tc>
      </w:tr>
      <w:tr w:rsidR="00D11A2B" w:rsidRPr="00874F09" w14:paraId="07C416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381D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and District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98A25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9CFC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9C9E00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4C7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6F52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7C8A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D11A2B" w:rsidRPr="00874F09" w14:paraId="72DFADD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41D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Power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9D53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662F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588E95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1C101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1B1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333F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63621BD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1C77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- Hanging Rock Petanque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447D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53D0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D11A2B" w:rsidRPr="00874F09" w14:paraId="46B61E9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3D89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Woolamai Beach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8AA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4E58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Surfing; Swimming</w:t>
            </w:r>
          </w:p>
        </w:tc>
      </w:tr>
      <w:tr w:rsidR="00D11A2B" w:rsidRPr="00874F09" w14:paraId="7D4874D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C1848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Woorinen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6869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6FEC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Other</w:t>
            </w:r>
          </w:p>
        </w:tc>
      </w:tr>
      <w:tr w:rsidR="00D11A2B" w:rsidRPr="00874F09" w14:paraId="599BDD4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B7AC4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 Motorcycle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582A8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472F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Motorcycling</w:t>
            </w:r>
          </w:p>
        </w:tc>
      </w:tr>
      <w:tr w:rsidR="00D11A2B" w:rsidRPr="00874F09" w14:paraId="68765E25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84BB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Wye River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2FA0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FA69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D11A2B" w:rsidRPr="00874F09" w14:paraId="052DC78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069E5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All Abilities Football and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439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120A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D11A2B" w:rsidRPr="00874F09" w14:paraId="250264C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4BAC3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Netball Association.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1A28E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FC98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668D9BB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E11D8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5B75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6E6B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4170780D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9CE11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Y.C.W. Sporting and Social Club (Bendigo)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47FC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7E8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D11A2B" w:rsidRPr="00874F09" w14:paraId="7CEAC2A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A6A8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Yackandandah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6AFA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CE93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236F50F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9A5C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North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9B6E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AC6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300B4134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81A3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Yallourn, Yallourn North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57AC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D4D4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D11A2B" w:rsidRPr="00874F09" w14:paraId="636E30F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D128E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Yamala Park Frankston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A8F7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F18F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249FC31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59877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FA7B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2FB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D11A2B" w:rsidRPr="00874F09" w14:paraId="7A88BDF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5CB12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403D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472E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25DA69A6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EB9EF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E50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1738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D11A2B" w:rsidRPr="00874F09" w14:paraId="48A0765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13CA1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CA47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DD6A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F05674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8F84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A256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CA615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072ECA87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56ECE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Plenty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A1EA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07896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Other Disabled Sports; Swimming</w:t>
            </w:r>
          </w:p>
        </w:tc>
      </w:tr>
      <w:tr w:rsidR="00D11A2B" w:rsidRPr="00874F09" w14:paraId="1DC2FB03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1C409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58B8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6DB9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D11A2B" w:rsidRPr="00874F09" w14:paraId="14DD42F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45CC2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760E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E7E3B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D11A2B" w:rsidRPr="00874F09" w14:paraId="4D54A149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5F2460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&amp; District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32926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E926F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D11A2B" w:rsidRPr="00874F09" w14:paraId="6E014890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C5C1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Country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6A24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2C13D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0F5D87A8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99E05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Football Netball 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FFA4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0AB0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1B3D74AF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29EB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Yarrambat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340C4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C8324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D11A2B" w:rsidRPr="00874F09" w14:paraId="2558C342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B21B7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Yarrambat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48AE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E2440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D11A2B" w:rsidRPr="00874F09" w14:paraId="10C4226E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477C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Yarrawalla Tennic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8C12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7B629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D11A2B" w:rsidRPr="00874F09" w14:paraId="453F583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69A024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Mulwala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1582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07AAE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D11A2B" w:rsidRPr="00874F09" w14:paraId="6E8FAF4B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87BF1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Yarrawonga-Mulwala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7A25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BE2FD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D11A2B" w:rsidRPr="00874F09" w14:paraId="26D2B2FC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44B09C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YCW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7FFF3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62FEB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D11A2B" w:rsidRPr="00874F09" w14:paraId="4822D5EA" w14:textId="77777777" w:rsidTr="00D11A2B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2934BA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Yidnekachew Tessema Social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8B2D7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1B1E8" w14:textId="77777777" w:rsidR="00874F09" w:rsidRPr="00874F09" w:rsidRDefault="00874F09" w:rsidP="00874F09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4F09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(Soccer)</w:t>
            </w:r>
          </w:p>
        </w:tc>
      </w:tr>
    </w:tbl>
    <w:p w14:paraId="7D46F05D" w14:textId="77777777" w:rsidR="00FA6B0B" w:rsidRDefault="00FA6B0B"/>
    <w:p w14:paraId="47F3E353" w14:textId="77777777" w:rsidR="00FA6B0B" w:rsidRDefault="00FA6B0B"/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21F" w14:textId="77777777" w:rsidR="000E5CB8" w:rsidRDefault="000E5CB8" w:rsidP="00123BB4">
      <w:r>
        <w:separator/>
      </w:r>
    </w:p>
  </w:endnote>
  <w:endnote w:type="continuationSeparator" w:id="0">
    <w:p w14:paraId="2AFD433B" w14:textId="77777777" w:rsidR="000E5CB8" w:rsidRDefault="000E5CB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1EBF56ED" w:rsidR="00F26E23" w:rsidRPr="005723C8" w:rsidRDefault="00D11A2B" w:rsidP="00F26E23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9C3D19">
                      <w:rPr>
                        <w:noProof/>
                      </w:rPr>
                      <w:t>2022-2023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34D22878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9C3D19">
                    <w:rPr>
                      <w:rStyle w:val="PageNumber"/>
                      <w:noProof/>
                    </w:rPr>
                    <w:t>34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B49" w14:textId="77777777" w:rsidR="000E5CB8" w:rsidRDefault="000E5CB8" w:rsidP="00123BB4">
      <w:r>
        <w:separator/>
      </w:r>
    </w:p>
  </w:footnote>
  <w:footnote w:type="continuationSeparator" w:id="0">
    <w:p w14:paraId="5790B0F6" w14:textId="77777777" w:rsidR="000E5CB8" w:rsidRDefault="000E5CB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A0B1B"/>
    <w:rsid w:val="000B4C3C"/>
    <w:rsid w:val="000C48EF"/>
    <w:rsid w:val="000E5CB8"/>
    <w:rsid w:val="000F6B30"/>
    <w:rsid w:val="00123BB4"/>
    <w:rsid w:val="00173A23"/>
    <w:rsid w:val="00196A86"/>
    <w:rsid w:val="00197D16"/>
    <w:rsid w:val="001C7344"/>
    <w:rsid w:val="001D0FA8"/>
    <w:rsid w:val="001E1CC4"/>
    <w:rsid w:val="00221F56"/>
    <w:rsid w:val="00261742"/>
    <w:rsid w:val="002829B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42F54"/>
    <w:rsid w:val="0047378C"/>
    <w:rsid w:val="00480EB2"/>
    <w:rsid w:val="00484ADA"/>
    <w:rsid w:val="00497A7A"/>
    <w:rsid w:val="004A05A1"/>
    <w:rsid w:val="004B661B"/>
    <w:rsid w:val="004E19DF"/>
    <w:rsid w:val="004F6674"/>
    <w:rsid w:val="00513813"/>
    <w:rsid w:val="0053232B"/>
    <w:rsid w:val="005736B7"/>
    <w:rsid w:val="00596E3D"/>
    <w:rsid w:val="00597EBF"/>
    <w:rsid w:val="005A48BD"/>
    <w:rsid w:val="005D3BBE"/>
    <w:rsid w:val="006269E1"/>
    <w:rsid w:val="00634595"/>
    <w:rsid w:val="00654FE7"/>
    <w:rsid w:val="006A017E"/>
    <w:rsid w:val="006B1F1B"/>
    <w:rsid w:val="006C61FF"/>
    <w:rsid w:val="00712F03"/>
    <w:rsid w:val="007175C0"/>
    <w:rsid w:val="00757920"/>
    <w:rsid w:val="00781E7F"/>
    <w:rsid w:val="007D260F"/>
    <w:rsid w:val="007D6AB9"/>
    <w:rsid w:val="00822532"/>
    <w:rsid w:val="00834A26"/>
    <w:rsid w:val="00845FAB"/>
    <w:rsid w:val="00874F09"/>
    <w:rsid w:val="00877F71"/>
    <w:rsid w:val="008806B7"/>
    <w:rsid w:val="008818C5"/>
    <w:rsid w:val="00881AFB"/>
    <w:rsid w:val="008849D0"/>
    <w:rsid w:val="00886C96"/>
    <w:rsid w:val="00897F02"/>
    <w:rsid w:val="008C4B7C"/>
    <w:rsid w:val="008C697F"/>
    <w:rsid w:val="008D1EA5"/>
    <w:rsid w:val="008D2B55"/>
    <w:rsid w:val="008F2231"/>
    <w:rsid w:val="009406AA"/>
    <w:rsid w:val="00944B80"/>
    <w:rsid w:val="00956EA5"/>
    <w:rsid w:val="00965663"/>
    <w:rsid w:val="00967906"/>
    <w:rsid w:val="009810B0"/>
    <w:rsid w:val="009B546D"/>
    <w:rsid w:val="009C3D19"/>
    <w:rsid w:val="009D7819"/>
    <w:rsid w:val="00A06EE5"/>
    <w:rsid w:val="00A27E6D"/>
    <w:rsid w:val="00A3623B"/>
    <w:rsid w:val="00A40ABE"/>
    <w:rsid w:val="00A6306A"/>
    <w:rsid w:val="00A67EEC"/>
    <w:rsid w:val="00A96D8F"/>
    <w:rsid w:val="00A976CE"/>
    <w:rsid w:val="00A977A0"/>
    <w:rsid w:val="00AE5382"/>
    <w:rsid w:val="00AE7848"/>
    <w:rsid w:val="00B10831"/>
    <w:rsid w:val="00B604A2"/>
    <w:rsid w:val="00B60FED"/>
    <w:rsid w:val="00BE6257"/>
    <w:rsid w:val="00BF3966"/>
    <w:rsid w:val="00C32447"/>
    <w:rsid w:val="00C47FD4"/>
    <w:rsid w:val="00C61B23"/>
    <w:rsid w:val="00C73704"/>
    <w:rsid w:val="00CA1771"/>
    <w:rsid w:val="00CB6F81"/>
    <w:rsid w:val="00D11A2B"/>
    <w:rsid w:val="00D145E4"/>
    <w:rsid w:val="00D240E7"/>
    <w:rsid w:val="00D25938"/>
    <w:rsid w:val="00D503E4"/>
    <w:rsid w:val="00D648C7"/>
    <w:rsid w:val="00D862D5"/>
    <w:rsid w:val="00D94539"/>
    <w:rsid w:val="00DA23A2"/>
    <w:rsid w:val="00DB2321"/>
    <w:rsid w:val="00DD248F"/>
    <w:rsid w:val="00DD3CF3"/>
    <w:rsid w:val="00E019ED"/>
    <w:rsid w:val="00E047D0"/>
    <w:rsid w:val="00E26E60"/>
    <w:rsid w:val="00E46734"/>
    <w:rsid w:val="00E6749C"/>
    <w:rsid w:val="00E94AA0"/>
    <w:rsid w:val="00EB10F4"/>
    <w:rsid w:val="00EE1D87"/>
    <w:rsid w:val="00F16089"/>
    <w:rsid w:val="00F2506D"/>
    <w:rsid w:val="00F26E23"/>
    <w:rsid w:val="00F74C4A"/>
    <w:rsid w:val="00FA6B0B"/>
    <w:rsid w:val="00FB68B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5B03E4" w:rsidRDefault="005B03E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5B03E4" w:rsidRDefault="005B03E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5B03E4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445F7-E796-46B4-B444-051A355F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00f7c5-28dc-4306-8f10-8a9512a5e4ad"/>
    <ds:schemaRef ds:uri="http://schemas.microsoft.com/office/infopath/2007/PartnerControls"/>
    <ds:schemaRef ds:uri="http://purl.org/dc/elements/1.1/"/>
    <ds:schemaRef ds:uri="1f719339-6f13-4064-b85e-7c3330d425d2"/>
    <ds:schemaRef ds:uri="http://www.w3.org/XML/1998/namespace"/>
    <ds:schemaRef ds:uri="http://purl.org/dc/dcmitype/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1</TotalTime>
  <Pages>35</Pages>
  <Words>14018</Words>
  <Characters>79909</Characters>
  <Application>Microsoft Office Word</Application>
  <DocSecurity>4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2023-08-22T04:42:00Z</dcterms:created>
  <dcterms:modified xsi:type="dcterms:W3CDTF">2023-08-22T04:42:00Z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2023-08-17T04:14:21Z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89b92e41-6a80-4b94-96fd-532f591810b9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