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6E" w:rsidRPr="004C6EEE" w:rsidRDefault="00036725" w:rsidP="00AD784C">
      <w:pPr>
        <w:pStyle w:val="Spacerparatopoffirstpage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alt="Decorative" style="position:absolute;margin-left:0;margin-top:0;width:596.1pt;height:163.4pt;z-index:-2;mso-position-horizontal-relative:page;mso-position-vertical-relative:page" o:allowincell="f">
            <v:imagedata r:id="rId7" o:title="Factsheet Banner Portrait 13 Minister Red 1805"/>
            <w10:wrap anchorx="page" anchory="page"/>
            <w10:anchorlock/>
          </v:shape>
        </w:pict>
      </w:r>
    </w:p>
    <w:p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8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:rsidTr="001C277E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:rsidR="00AD784C" w:rsidRPr="00161AA0" w:rsidRDefault="00245279" w:rsidP="00A91406">
            <w:pPr>
              <w:pStyle w:val="DHHSmainheading"/>
              <w:rPr>
                <w:lang w:bidi="ar-SA"/>
              </w:rPr>
            </w:pPr>
            <w:r>
              <w:rPr>
                <w:lang w:bidi="ar-SA"/>
              </w:rPr>
              <w:lastRenderedPageBreak/>
              <w:t>Consultation Process</w:t>
            </w:r>
            <w:bookmarkStart w:id="0" w:name="_GoBack"/>
            <w:bookmarkEnd w:id="0"/>
          </w:p>
        </w:tc>
      </w:tr>
      <w:tr w:rsidR="00AD784C" w:rsidTr="00357B4E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:rsidR="00357B4E" w:rsidRPr="00AD784C" w:rsidRDefault="00357B4E" w:rsidP="00357B4E">
            <w:pPr>
              <w:pStyle w:val="DHHSmainsubheading"/>
              <w:rPr>
                <w:szCs w:val="28"/>
              </w:rPr>
            </w:pPr>
          </w:p>
        </w:tc>
      </w:tr>
    </w:tbl>
    <w:p w:rsidR="00B2752E" w:rsidRDefault="00245279" w:rsidP="007678AA">
      <w:pPr>
        <w:pStyle w:val="DHHSTOCheadingfactsheet"/>
      </w:pPr>
      <w:r w:rsidRPr="00245279">
        <w:pict>
          <v:group id="Group 75" o:spid="_x0000_s1151" style="position:absolute;margin-left:0;margin-top:0;width:438.6pt;height:568.9pt;z-index:1;mso-position-horizontal-relative:text;mso-position-vertical-relative:text" coordsize="55704,7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152" type="#_x0000_t32" style="position:absolute;left:27621;top:37527;width:61;height:313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tLz8IAAADaAAAADwAAAGRycy9kb3ducmV2LnhtbESPQYvCMBSE7wv+h/AEL6LpCi6lNhVZ&#10;EQQPYl32/GiebbF5KU201V9vFhY8DjPzDZOuB9OIO3Wutqzgcx6BIC6srrlU8HPezWIQziNrbCyT&#10;ggc5WGejjxQTbXs+0T33pQgQdgkqqLxvEyldUZFBN7ctcfAutjPog+xKqTvsA9w0chFFX9JgzWGh&#10;wpa+Kyqu+c0oMNvpId8uy366HPBoCj7+xs+LUpPxsFmB8DT4d/i/vdcKFvB3JdwAmb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/tLz8IAAADaAAAADwAAAAAAAAAAAAAA&#10;AAChAgAAZHJzL2Rvd25yZXYueG1sUEsFBgAAAAAEAAQA+QAAAJADAAAAAA==&#10;" strokecolor="#a6a6a6" strokeweight="1.5pt">
              <v:stroke endarrow="open"/>
            </v:shape>
            <v:shape id="Straight Arrow Connector 3" o:spid="_x0000_s1153" type="#_x0000_t32" style="position:absolute;left:37702;top:56506;width:0;height:34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1PJ8EAAADaAAAADwAAAGRycy9kb3ducmV2LnhtbESPQWvCQBSE7wX/w/KE3upuFaREVymi&#10;6NVUweMj+5qEZt/G7DOm/fVdodDjMDPfMMv14BvVUxfrwBZeJwYUcRFczaWF08fu5Q1UFGSHTWCy&#10;8E0R1qvR0xIzF+58pD6XUiUIxwwtVCJtpnUsKvIYJ6ElTt5n6DxKkl2pXYf3BPeNnhoz1x5rTgsV&#10;trSpqPjKb97CsT9sznvJg9le5ecUjb/wMLX2eTy8L0AJDfIf/msfnIUZPK6kG6B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LU8nwQAAANoAAAAPAAAAAAAAAAAAAAAA&#10;AKECAABkcnMvZG93bnJldi54bWxQSwUGAAAAAAQABAD5AAAAjwMAAAAA&#10;" strokecolor="#a6a6a6" strokeweight="1.5pt">
              <v:stroke endarrow="open"/>
            </v:shape>
            <v:shape id="Straight Arrow Connector 4" o:spid="_x0000_s1154" type="#_x0000_t32" style="position:absolute;left:8547;top:51466;width:0;height:390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52IMEAAADaAAAADwAAAGRycy9kb3ducmV2LnhtbESPQYvCMBSE7wv+h/AEL6KpoiLVKKII&#10;wh5kq3h+NM+22LyUJtrqr98IgsdhZr5hluvWlOJBtSssKxgNIxDEqdUFZwrOp/1gDsJ5ZI2lZVLw&#10;JAfrVednibG2Df/RI/GZCBB2MSrIva9iKV2ak0E3tBVx8K62NuiDrDOpa2wC3JRyHEUzabDgsJBj&#10;Rduc0ltyNwrMrv+b7KZZ05+2eDQpHy/z11WpXrfdLEB4av03/GkftIIJvK+EGyB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XnYgwQAAANoAAAAPAAAAAAAAAAAAAAAA&#10;AKECAABkcnMvZG93bnJldi54bWxQSwUGAAAAAAQABAD5AAAAjwMAAAAA&#10;" strokecolor="#a6a6a6" strokeweight="1.5pt">
              <v:stroke endarrow="open"/>
            </v:shape>
            <v:shape id="TextBox 59" o:spid="_x0000_s1155" style="position:absolute;left:120;top:53289;width:16854;height:4419;visibility:visible;mso-wrap-style:square;v-text-anchor:middle" coordsize="1684800,5107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bP38QA&#10;AADaAAAADwAAAGRycy9kb3ducmV2LnhtbESP3WoCMRSE7wu+QzhC72pW8afdGkUEQbRSqj7AYXPc&#10;rG5Olk26rj69KQi9HGbmG2Y6b20pGqp94VhBv5eAIM6cLjhXcDys3t5B+ICssXRMCm7kYT7rvEwx&#10;1e7KP9TsQy4ihH2KCkwIVSqlzwxZ9D1XEUfv5GqLIco6l7rGa4TbUg6SZCwtFhwXDFa0NJRd9r9W&#10;wfDLfA+a9mN3NkYv7+fNZJKMtkq9dtvFJ4hAbfgPP9trrWAEf1fiD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mz9/EAAAA2gAAAA8AAAAAAAAAAAAAAAAAmAIAAGRycy9k&#10;b3ducmV2LnhtbFBLBQYAAAAABAAEAPUAAACJAwAAAAA=&#10;" adj="-11796480,,5400" path="m85131,l1684800,r,l1684800,425647v,47017,-38114,85131,-85131,85131l,510778r,l,85131c,38114,38114,,85131,xe" fillcolor="#007d8f" stroked="f">
              <v:stroke joinstyle="miter"/>
              <v:formulas/>
              <v:path arrowok="t" o:connecttype="custom" o:connectlocs="85131,0;1684800,0;1684800,0;1684800,425647;1599669,510778;0,510778;0,510778;0,85131;85131,0" o:connectangles="0,0,0,0,0,0,0,0,0" textboxrect="0,0,1684800,510778"/>
              <v:textbox style="mso-fit-shape-to-text:t">
                <w:txbxContent>
                  <w:p w:rsidR="00245279" w:rsidRDefault="00245279" w:rsidP="0024527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245279">
                      <w:rPr>
                        <w:rFonts w:ascii="Arial" w:hAnsi="Arial" w:cs="Arial"/>
                        <w:color w:val="FFFFFF"/>
                        <w:kern w:val="24"/>
                        <w:lang w:val="en-US"/>
                      </w:rPr>
                      <w:t xml:space="preserve">Repeat process as required </w:t>
                    </w:r>
                  </w:p>
                </w:txbxContent>
              </v:textbox>
            </v:shape>
            <v:shape id="TextBox 19" o:spid="_x0000_s1156" style="position:absolute;left:120;top:32550;width:55247;height:6172;visibility:visible;mso-wrap-style:square;v-text-anchor:middle" coordsize="5524200,7150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8p0MUA&#10;AADaAAAADwAAAGRycy9kb3ducmV2LnhtbESPT2vCQBTE7wW/w/IEL0U3elBJXUUUUXso+O/Q2yP7&#10;mqRm38bsalI/vVsQPA4z8xtmMmtMIW5Uudyygn4vAkGcWJ1zquB4WHXHIJxH1lhYJgV/5GA2bb1N&#10;MNa25h3d9j4VAcIuRgWZ92UspUsyMuh6tiQO3o+tDPogq1TqCusAN4UcRNFQGsw5LGRY0iKj5Ly/&#10;GgXr30M96qfLr/dv83m/nE6brZ5bpTrtZv4BwlPjX+Fne6MVDOH/SrgBcv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3ynQxQAAANoAAAAPAAAAAAAAAAAAAAAAAJgCAABkcnMv&#10;ZG93bnJldi54bWxQSwUGAAAAAAQABAD1AAAAigMAAAAA&#10;" adj="-11796480,,5400" path="m119184,l5524200,r,l5524200,595905v,65824,-53360,119184,-119184,119184l,715089r,l,119184c,53360,53360,,119184,xe" fillcolor="#7f7f7f" stroked="f">
              <v:stroke joinstyle="miter"/>
              <v:formulas/>
              <v:path arrowok="t" o:connecttype="custom" o:connectlocs="119184,0;5524200,0;5524200,0;5524200,595905;5405016,715089;0,715089;0,715089;0,119184;119184,0" o:connectangles="0,0,0,0,0,0,0,0,0" textboxrect="0,0,5524200,715089"/>
              <v:textbox style="mso-fit-shape-to-text:t">
                <w:txbxContent>
                  <w:p w:rsidR="00245279" w:rsidRDefault="00245279" w:rsidP="0024527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245279">
                      <w:rPr>
                        <w:rFonts w:ascii="Arial" w:hAnsi="Arial" w:cs="Arial"/>
                        <w:b/>
                        <w:bCs/>
                        <w:color w:val="FFFFFF"/>
                        <w:kern w:val="24"/>
                        <w:lang w:val="en-US"/>
                      </w:rPr>
                      <w:t>REVIEW WORKSHOP</w:t>
                    </w:r>
                  </w:p>
                  <w:p w:rsidR="00245279" w:rsidRDefault="00245279" w:rsidP="0024527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245279">
                      <w:rPr>
                        <w:rFonts w:ascii="Arial" w:hAnsi="Arial" w:cs="Arial"/>
                        <w:color w:val="FFFFFF"/>
                        <w:kern w:val="24"/>
                        <w:lang w:val="en-US"/>
                      </w:rPr>
                      <w:t>Workshop with stakeholders to test and endorse project functional requirements and priorities</w:t>
                    </w:r>
                  </w:p>
                </w:txbxContent>
              </v:textbox>
            </v:shape>
            <v:shape id="TextBox 4" o:spid="_x0000_s1157" style="position:absolute;left:120;top:7308;width:25922;height:11430;visibility:visible;mso-wrap-style:square;v-text-anchor:middle" coordsize="2592000,13280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jgDMIA&#10;AADaAAAADwAAAGRycy9kb3ducmV2LnhtbESPQWvCQBSE74L/YXlCb2bTHrREVykFpcWLiV68PXZf&#10;k2D2bchuzfrvu4LQ4zAz3zDrbbSduNHgW8cKXrMcBLF2puVawfm0m7+D8AHZYOeYFNzJw3Yznayx&#10;MG7kkm5VqEWCsC9QQRNCX0jpdUMWfeZ64uT9uMFiSHKopRlwTHDbybc8X0iLLaeFBnv6bEhfq1+r&#10;4Luvat0tbVyUx8v+qu/lYYylUi+z+LECESiG//Cz/WUULOFxJd0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iOAMwgAAANoAAAAPAAAAAAAAAAAAAAAAAJgCAABkcnMvZG93&#10;bnJldi54bWxQSwUGAAAAAAQABAD1AAAAhwMAAAAA&#10;" adj="-11796480,,5400" path="m221342,l2592000,r,l2592000,1106681v,122244,-99098,221342,-221342,221342l,1328023r,l,221342c,99098,99098,,221342,xe" fillcolor="#a6a6a6" stroked="f">
              <v:stroke joinstyle="miter"/>
              <v:formulas/>
              <v:path arrowok="t" o:connecttype="custom" o:connectlocs="221342,0;2592000,0;2592000,0;2592000,1106681;2370658,1328023;0,1328023;0,1328023;0,221342;221342,0" o:connectangles="0,0,0,0,0,0,0,0,0" textboxrect="0,0,2592000,1328023"/>
              <v:textbox style="mso-fit-shape-to-text:t">
                <w:txbxContent>
                  <w:p w:rsidR="00245279" w:rsidRDefault="00245279" w:rsidP="0024527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245279">
                      <w:rPr>
                        <w:rFonts w:ascii="Arial" w:hAnsi="Arial" w:cs="Arial"/>
                        <w:b/>
                        <w:bCs/>
                        <w:color w:val="FFFFFF"/>
                        <w:kern w:val="24"/>
                        <w:lang w:val="en-US"/>
                      </w:rPr>
                      <w:t>STAKEHOLDERS IDENTIFICATION &amp; SELECTION</w:t>
                    </w:r>
                  </w:p>
                  <w:p w:rsidR="00245279" w:rsidRDefault="00245279" w:rsidP="0024527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245279">
                      <w:rPr>
                        <w:rFonts w:ascii="Arial" w:hAnsi="Arial" w:cs="Arial"/>
                        <w:color w:val="FFFFFF"/>
                        <w:kern w:val="24"/>
                        <w:lang w:val="en-US"/>
                      </w:rPr>
                      <w:t>Ensure a diversity &amp; equality of stakeholders are represented, including female participants &amp; users</w:t>
                    </w:r>
                  </w:p>
                </w:txbxContent>
              </v:textbox>
            </v:shape>
            <v:shape id="Straight Arrow Connector 8" o:spid="_x0000_s1158" type="#_x0000_t32" style="position:absolute;left:27682;top:43545;width:0;height:36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ndVr0AAADaAAAADwAAAGRycy9kb3ducmV2LnhtbERPTWvCQBC9C/0Pywi96a4eRFJXEWmp&#10;V6OCxyE7TYLZ2TQ7jbG/3j0IHh/ve7UZfKN66mId2MJsakARF8HVXFo4Hb8mS1BRkB02gcnCnSJs&#10;1m+jFWYu3PhAfS6lSiEcM7RQibSZ1rGoyGOchpY4cT+h8ygJdqV2Hd5SuG/03JiF9lhzaqiwpV1F&#10;xTX/8xYO/X53/pY8mM9f+T9F4y88zK19Hw/bD1BCg7zET/feWUhb05V0A/T6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2J3Va9AAAA2gAAAA8AAAAAAAAAAAAAAAAAoQIA&#10;AGRycy9kb3ducmV2LnhtbFBLBQYAAAAABAAEAPkAAACLAwAAAAA=&#10;" strokecolor="#a6a6a6" strokeweight="1.5pt">
              <v:stroke endarrow="open"/>
            </v:shape>
            <v:shape id="TextBox 37" o:spid="_x0000_s1159" style="position:absolute;left:120;top:40322;width:55247;height:4419;visibility:visible;mso-wrap-style:square;v-text-anchor:middle" coordsize="5524200,5107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vJe8IA&#10;AADaAAAADwAAAGRycy9kb3ducmV2LnhtbESPQWvCQBSE70L/w/IKvelGC8WmriJKUk9CbC/eHtln&#10;Nph9G7Jrkv57tyB4HGbmG2a1GW0jeup87VjBfJaAIC6drrlS8PuTTZcgfEDW2DgmBX/kYbN+maww&#10;1W7ggvpTqESEsE9RgQmhTaX0pSGLfuZa4uhdXGcxRNlVUnc4RLht5CJJPqTFmuOCwZZ2hsrr6WYV&#10;HPPhvW2y3Cf7sCPL3+e9Kc5Kvb2O2y8QgcbwDD/aB63gE/6vxBs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q8l7wgAAANoAAAAPAAAAAAAAAAAAAAAAAJgCAABkcnMvZG93&#10;bnJldi54bWxQSwUGAAAAAAQABAD1AAAAhwMAAAAA&#10;" adj="-11796480,,5400" path="m85131,l5524200,r,l5524200,425647v,47017,-38114,85131,-85131,85131l,510778r,l,85131c,38114,38114,,85131,xe" fillcolor="#007d8f" stroked="f">
              <v:stroke joinstyle="miter"/>
              <v:formulas/>
              <v:path arrowok="t" o:connecttype="custom" o:connectlocs="85131,0;5524200,0;5524200,0;5524200,425647;5439069,510778;0,510778;0,510778;0,85131;85131,0" o:connectangles="0,0,0,0,0,0,0,0,0" textboxrect="0,0,5524200,510778"/>
              <v:textbox style="mso-fit-shape-to-text:t">
                <w:txbxContent>
                  <w:p w:rsidR="00245279" w:rsidRDefault="00245279" w:rsidP="0024527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245279">
                      <w:rPr>
                        <w:rFonts w:ascii="Arial" w:hAnsi="Arial" w:cs="Arial"/>
                        <w:b/>
                        <w:bCs/>
                        <w:color w:val="FFFFFF"/>
                        <w:kern w:val="24"/>
                        <w:lang w:val="en-US"/>
                      </w:rPr>
                      <w:t>CONCEPT DESIGN</w:t>
                    </w:r>
                  </w:p>
                  <w:p w:rsidR="00245279" w:rsidRDefault="00245279" w:rsidP="0024527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245279">
                      <w:rPr>
                        <w:rFonts w:ascii="Arial" w:hAnsi="Arial" w:cs="Arial"/>
                        <w:color w:val="FFFFFF"/>
                        <w:kern w:val="24"/>
                        <w:lang w:val="en-US"/>
                      </w:rPr>
                      <w:t>Production of concept design by the consultant team</w:t>
                    </w:r>
                  </w:p>
                </w:txbxContent>
              </v:textbox>
            </v:shape>
            <v:shape id="Straight Arrow Connector 10" o:spid="_x0000_s1160" type="#_x0000_t32" style="position:absolute;left:8547;top:18085;width:0;height:22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Ga/cIAAADbAAAADwAAAGRycy9kb3ducmV2LnhtbESPQU/DMAyF70j8h8hI3FjCDhMqy6Zp&#10;ArHrypB2tBrTVmuc0piu49fPh0ncbL3n9z4v11PszEhDbhN7eJ45MMRVCi3XHg6f708vYLIgB+wS&#10;k4cLZViv7u+WWIR05j2NpdRGQzgX6KER6Qtrc9VQxDxLPbFq32mIKLoOtQ0DnjU8dnbu3MJGbFkb&#10;Guxp21B1Kn+jh/242359SJnc24/8HbKLR57m3j8+TJtXMEKT/Jtv17ug+Eqvv+gAdn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+Ga/cIAAADbAAAADwAAAAAAAAAAAAAA&#10;AAChAgAAZHJzL2Rvd25yZXYueG1sUEsFBgAAAAAEAAQA+QAAAJADAAAAAA==&#10;" strokecolor="#a6a6a6" strokeweight="1.5pt">
              <v:stroke endarrow="open"/>
            </v:shape>
            <v:shape id="Straight Arrow Connector 11" o:spid="_x0000_s1161" type="#_x0000_t32" style="position:absolute;left:42405;top:14744;width:0;height:187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0/Zr8AAADbAAAADwAAAGRycy9kb3ducmV2LnhtbERPTWvCQBC9C/0PyxS86a4epERXKWLR&#10;q6mCxyE7JqHZ2Zidxthf3y0UvM3jfc5qM/hG9dTFOrCF2dSAIi6Cq7m0cPr8mLyBioLssAlMFh4U&#10;YbN+Ga0wc+HOR+pzKVUK4ZihhUqkzbSORUUe4zS0xIm7hs6jJNiV2nV4T+G+0XNjFtpjzamhwpa2&#10;FRVf+be3cOwP2/Ne8mB2N/k5ReMvPMytHb8O70tQQoM8xf/ug0vzZ/D3SzpAr3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K0/Zr8AAADbAAAADwAAAAAAAAAAAAAAAACh&#10;AgAAZHJzL2Rvd25yZXYueG1sUEsFBgAAAAAEAAQA+QAAAI0DAAAAAA==&#10;" strokecolor="#a6a6a6" strokeweight="1.5pt">
              <v:stroke endarrow="open"/>
            </v:shape>
            <v:shape id="TextBox 41" o:spid="_x0000_s1162" style="position:absolute;left:120;top:46805;width:55247;height:4420;visibility:visible;mso-wrap-style:square;v-text-anchor:middle" coordsize="5524200,5107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dcZcIA&#10;AADbAAAADwAAAGRycy9kb3ducmV2LnhtbERPTWsCMRC9C/0PYYTeNKtQkdUotSgtiJWqKN6GzXR3&#10;cTNZk6jrvzcFobd5vM8ZTxtTiSs5X1pW0OsmIIgzq0vOFey2i84QhA/IGivLpOBOHqaTl9YYU21v&#10;/EPXTchFDGGfooIihDqV0mcFGfRdWxNH7tc6gyFCl0vt8BbDTSX7STKQBkuODQXW9FFQdtpcjIJ1&#10;taLD/fvUO34uzm8za918v1wq9dpu3kcgAjXhX/x0f+k4vw9/v8QD5O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l1xlwgAAANsAAAAPAAAAAAAAAAAAAAAAAJgCAABkcnMvZG93&#10;bnJldi54bWxQSwUGAAAAAAQABAD1AAAAhwMAAAAA&#10;" adj="-11796480,,5400" path="m85131,l5524200,r,l5524200,425647v,47017,-38114,85131,-85131,85131l,510778r,l,85131c,38114,38114,,85131,xe" fillcolor="#a6a6a6" stroked="f">
              <v:stroke joinstyle="miter"/>
              <v:formulas/>
              <v:path arrowok="t" o:connecttype="custom" o:connectlocs="85131,0;5524200,0;5524200,0;5524200,425647;5439069,510778;0,510778;0,510778;0,85131;85131,0" o:connectangles="0,0,0,0,0,0,0,0,0" textboxrect="0,0,5524200,510778"/>
              <v:textbox style="mso-fit-shape-to-text:t">
                <w:txbxContent>
                  <w:p w:rsidR="00245279" w:rsidRDefault="00245279" w:rsidP="0024527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245279">
                      <w:rPr>
                        <w:rFonts w:ascii="Arial" w:hAnsi="Arial" w:cs="Arial"/>
                        <w:b/>
                        <w:bCs/>
                        <w:color w:val="FFFFFF"/>
                        <w:kern w:val="24"/>
                        <w:lang w:val="en-US"/>
                      </w:rPr>
                      <w:t>REVIEW WORKSHOP</w:t>
                    </w:r>
                  </w:p>
                  <w:p w:rsidR="00245279" w:rsidRDefault="00245279" w:rsidP="0024527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245279">
                      <w:rPr>
                        <w:rFonts w:ascii="Arial" w:hAnsi="Arial" w:cs="Arial"/>
                        <w:color w:val="FFFFFF"/>
                        <w:kern w:val="24"/>
                        <w:lang w:val="en-US"/>
                      </w:rPr>
                      <w:t>Workshop with stakeholders to test &amp; refine concept design</w:t>
                    </w:r>
                  </w:p>
                </w:txbxContent>
              </v:textbox>
            </v:shape>
            <v:shape id="TextBox 43" o:spid="_x0000_s1163" style="position:absolute;left:29782;top:8642;width:25922;height:5880;visibility:visible;mso-wrap-style:square;v-text-anchor:middle" coordsize="2592000,6810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He0cAA&#10;AADbAAAADwAAAGRycy9kb3ducmV2LnhtbERP32vCMBB+H/g/hBN8W1OVjdEZRQsb3WN1sNejuTbV&#10;5hKaqN1/vwwGe7uP7+dtdpMdxI3G0DtWsMxyEMSN0z13Cj5Pb48vIEJE1jg4JgXfFGC3nT1ssNDu&#10;zjXdjrETKYRDgQpMjL6QMjSGLIbMeeLEtW60GBMcO6lHvKdwO8hVnj9Liz2nBoOeSkPN5Xi1CnyH&#10;ddmeXV6Zw0Ezl/7p/etDqcV82r+CiDTFf/Gfu9Jp/hp+f0kHyO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cHe0cAAAADbAAAADwAAAAAAAAAAAAAAAACYAgAAZHJzL2Rvd25y&#10;ZXYueG1sUEsFBgAAAAAEAAQA9QAAAIUDAAAAAA==&#10;" adj="-11796480,,5400" path="m113509,l2592000,r,l2592000,567529v,62689,-50820,113509,-113509,113509l,681038r,l,113509c,50820,50820,,113509,xe" fillcolor="#007d8f" stroked="f">
              <v:stroke joinstyle="miter"/>
              <v:formulas/>
              <v:path arrowok="t" o:connecttype="custom" o:connectlocs="113509,0;2592000,0;2592000,0;2592000,567529;2478491,681038;0,681038;0,681038;0,113509;113509,0" o:connectangles="0,0,0,0,0,0,0,0,0" textboxrect="0,0,2592000,681038"/>
              <v:textbox style="mso-fit-shape-to-text:t">
                <w:txbxContent>
                  <w:p w:rsidR="00245279" w:rsidRDefault="00245279" w:rsidP="0024527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245279">
                      <w:rPr>
                        <w:rFonts w:ascii="Arial" w:hAnsi="Arial" w:cs="Arial"/>
                        <w:b/>
                        <w:bCs/>
                        <w:color w:val="FFFFFF"/>
                        <w:kern w:val="24"/>
                        <w:sz w:val="22"/>
                        <w:szCs w:val="22"/>
                        <w:lang w:val="en-US"/>
                      </w:rPr>
                      <w:t>CONSULTANT ENGAGEMENT</w:t>
                    </w:r>
                  </w:p>
                  <w:p w:rsidR="00245279" w:rsidRDefault="00245279" w:rsidP="0024527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245279">
                      <w:rPr>
                        <w:rFonts w:ascii="Arial" w:hAnsi="Arial" w:cs="Arial"/>
                        <w:color w:val="FFFFFF"/>
                        <w:kern w:val="24"/>
                        <w:sz w:val="22"/>
                        <w:szCs w:val="22"/>
                        <w:lang w:val="en-US"/>
                      </w:rPr>
                      <w:t xml:space="preserve">To </w:t>
                    </w:r>
                    <w:r w:rsidRPr="00245279">
                      <w:rPr>
                        <w:rFonts w:ascii="Arial" w:hAnsi="Arial" w:cs="Arial"/>
                        <w:color w:val="FFFFFF"/>
                        <w:kern w:val="24"/>
                        <w:lang w:val="en-US"/>
                      </w:rPr>
                      <w:t>assist</w:t>
                    </w:r>
                    <w:r w:rsidRPr="00245279">
                      <w:rPr>
                        <w:rFonts w:ascii="Arial" w:hAnsi="Arial" w:cs="Arial"/>
                        <w:color w:val="FFFFFF"/>
                        <w:kern w:val="24"/>
                        <w:sz w:val="22"/>
                        <w:szCs w:val="22"/>
                        <w:lang w:val="en-US"/>
                      </w:rPr>
                      <w:t xml:space="preserve"> with design consultation process</w:t>
                    </w:r>
                  </w:p>
                </w:txbxContent>
              </v:textbox>
            </v:shape>
            <v:shape id="Straight Arrow Connector 14" o:spid="_x0000_s1164" type="#_x0000_t32" style="position:absolute;left:27621;top:4046;width:0;height:28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ObCcMAAADbAAAADwAAAGRycy9kb3ducmV2LnhtbERP24rCMBB9F/Yfwgj7Ipq6yCLVKK5S&#10;EFwRLyC+Dc3YFptJaaLW/XojLPg2h3Od8bQxpbhR7QrLCvq9CARxanXBmYLDPukOQTiPrLG0TAoe&#10;5GA6+WiNMdb2zlu67XwmQgi7GBXk3lexlC7NyaDr2Yo4cGdbG/QB1pnUNd5DuCnlVxR9S4MFh4Yc&#10;K5rnlF52V6PgtNzPeNXJfhd/x+RnM1ysE7ldK/XZbmYjEJ4a/xb/u5c6zB/A65dwgJ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zmwnDAAAA2wAAAA8AAAAAAAAAAAAA&#10;AAAAoQIAAGRycy9kb3ducmV2LnhtbFBLBQYAAAAABAAEAPkAAACRAwAAAAA=&#10;" strokecolor="#a6a6a6" strokeweight="1.5pt"/>
            <v:shape id="Straight Arrow Connector 15" o:spid="_x0000_s1165" type="#_x0000_t32" style="position:absolute;left:8547;top:6926;width:338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8+ksMAAADbAAAADwAAAGRycy9kb3ducmV2LnhtbERP24rCMBB9F/Yfwgj7Ipq64CLVKK5S&#10;EFwRLyC+Dc3YFptJaaLW/XojLPg2h3Od8bQxpbhR7QrLCvq9CARxanXBmYLDPukOQTiPrLG0TAoe&#10;5GA6+WiNMdb2zlu67XwmQgi7GBXk3lexlC7NyaDr2Yo4cGdbG/QB1pnUNd5DuCnlVxR9S4MFh4Yc&#10;K5rnlF52V6PgtNzPeNXJfhd/x+RnM1ysE7ldK/XZbmYjEJ4a/xb/u5c6zB/A65dwgJ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0/PpLDAAAA2wAAAA8AAAAAAAAAAAAA&#10;AAAAoQIAAGRycy9kb3ducmV2LnhtbFBLBQYAAAAABAAEAPkAAACRAwAAAAA=&#10;" strokecolor="#a6a6a6" strokeweight="1.5pt"/>
            <v:group id="Group 16" o:spid="_x0000_s1166" style="position:absolute;left:8547;top:6926;width:33858;height:2160" coordorigin="8547,6926" coordsize="33858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shape id="Straight Arrow Connector 26" o:spid="_x0000_s1167" type="#_x0000_t32" style="position:absolute;left:8547;top:6926;width:0;height:21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htr8IAAADbAAAADwAAAGRycy9kb3ducmV2LnhtbESPQWvCQBSE74X+h+UVvNXd5iCSuopI&#10;S72aKnh8ZF+TYPZtmn2N0V/vFgSPw8x8wyxWo2/VQH1sAlt4mxpQxGVwDVcW9t+fr3NQUZAdtoHJ&#10;woUirJbPTwvMXTjzjoZCKpUgHHO0UIt0udaxrMljnIaOOHk/ofcoSfaVdj2eE9y3OjNmpj02nBZq&#10;7GhTU3kq/ryF3bDdHL6kCObjV677aPyRx8zaycu4fgclNMojfG9vnYVsBv9f0g/Qy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Shtr8IAAADbAAAADwAAAAAAAAAAAAAA&#10;AAChAgAAZHJzL2Rvd25yZXYueG1sUEsFBgAAAAAEAAQA+QAAAJADAAAAAA==&#10;" strokecolor="#a6a6a6" strokeweight="1.5pt">
                <v:stroke endarrow="open"/>
              </v:shape>
              <v:shape id="Straight Arrow Connector 27" o:spid="_x0000_s1168" type="#_x0000_t32" style="position:absolute;left:42405;top:6926;width:0;height:21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TINMIAAADbAAAADwAAAGRycy9kb3ducmV2LnhtbESPQWvCQBSE74X+h+UVvNVdc9CSuopI&#10;i16NCj0+sq9JaPZtmn2Nsb++Kwg9DjPzDbNcj75VA/WxCWxhNjWgiMvgGq4snI7vzy+goiA7bAOT&#10;hStFWK8eH5aYu3DhAw2FVCpBOOZooRbpcq1jWZPHOA0dcfI+Q+9Rkuwr7Xq8JLhvdWbMXHtsOC3U&#10;2NG2pvKr+PEWDsN+e95JEczbt/yeovEfPGbWTp7GzSsooVH+w/f23lnIFnD7kn6AXv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mTINMIAAADbAAAADwAAAAAAAAAAAAAA&#10;AAChAgAAZHJzL2Rvd25yZXYueG1sUEsFBgAAAAAEAAQA+QAAAJADAAAAAA==&#10;" strokecolor="#a6a6a6" strokeweight="1.5pt">
                <v:stroke endarrow="open"/>
              </v:shape>
            </v:group>
            <v:shape id="TextBox 55" o:spid="_x0000_s1169" style="position:absolute;left:19196;top:20313;width:16847;height:9677;visibility:visible;mso-wrap-style:square;v-text-anchor:middle" coordsize="1684800,11237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l2MQA&#10;AADbAAAADwAAAGRycy9kb3ducmV2LnhtbERPTU8CMRC9m/gfmjHh5nbhgLpSyIYE9SIRNCbeJtth&#10;d6GdbtrKLvx6amLCbV7e58wWgzXiSD60jhWMsxwEceV0y7WCr8/V/SOIEJE1Gsek4EQBFvPbmxkW&#10;2vW8oeM21iKFcChQQRNjV0gZqoYshsx1xInbOW8xJuhrqT32KdwaOcnzqbTYcmposKNlQ9Vh+2sV&#10;1OOfydOhfH/pS7PfmW+/X3+8npUa3Q3lM4hIQ7yK/91vOs1/gL9f0gFy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XZdjEAAAA2wAAAA8AAAAAAAAAAAAAAAAAmAIAAGRycy9k&#10;b3ducmV2LnhtbFBLBQYAAAAABAAEAPUAAACJAwAAAAA=&#10;" adj="-11796480,,5400" path="m187289,l1684800,r,l1684800,936423v,103437,-83852,187289,-187289,187289l,1123712r,l,187289c,83852,83852,,187289,xe" fillcolor="#bd1324" stroked="f">
              <v:stroke joinstyle="miter"/>
              <v:formulas/>
              <v:path arrowok="t" o:connecttype="custom" o:connectlocs="187289,0;1684800,0;1684800,0;1684800,936423;1497511,1123712;0,1123712;0,1123712;0,187289;187289,0" o:connectangles="0,0,0,0,0,0,0,0,0" textboxrect="0,0,1684800,1123712"/>
              <v:textbox style="mso-fit-shape-to-text:t">
                <w:txbxContent>
                  <w:p w:rsidR="00245279" w:rsidRDefault="00245279" w:rsidP="0024527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245279">
                      <w:rPr>
                        <w:rFonts w:ascii="Arial" w:hAnsi="Arial" w:cs="Arial"/>
                        <w:b/>
                        <w:bCs/>
                        <w:color w:val="FFFFFF"/>
                        <w:kern w:val="24"/>
                        <w:lang w:val="en-US"/>
                      </w:rPr>
                      <w:t>PROJECT BRIEF</w:t>
                    </w:r>
                  </w:p>
                  <w:p w:rsidR="00245279" w:rsidRDefault="00245279" w:rsidP="0024527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245279">
                      <w:rPr>
                        <w:rFonts w:ascii="Arial" w:hAnsi="Arial" w:cs="Arial"/>
                        <w:color w:val="FFFFFF"/>
                        <w:kern w:val="24"/>
                        <w:lang w:val="en-US"/>
                      </w:rPr>
                      <w:t>Confirm project functional &amp; accommodation requirements</w:t>
                    </w:r>
                  </w:p>
                </w:txbxContent>
              </v:textbox>
            </v:shape>
            <v:shape id="Straight Arrow Connector 18" o:spid="_x0000_s1170" type="#_x0000_t32" style="position:absolute;left:17811;top:24474;width:0;height:2916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MrTL8AAADbAAAADwAAAGRycy9kb3ducmV2LnhtbESPTYvCQAyG74L/YYjgTaddYZHqKCLI&#10;ijddwWvoxLbYyZSZUeu/NwfBW0LejyfLde9a9aAQG88G8mkGirj0tuHKwPl/N5mDignZYuuZDLwo&#10;wno1HCyxsP7JR3qcUqUkhGOBBuqUukLrWNbkME59Ryy3qw8Ok6yh0jbgU8Jdq3+y7Fc7bFgaauxo&#10;W1N5O92dlJw3l/3hFo7tdfc3y3MX/SHMjRmP+s0CVKI+fcUf994KvsDKLzKAXr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UMrTL8AAADbAAAADwAAAAAAAAAAAAAAAACh&#10;AgAAZHJzL2Rvd25yZXYueG1sUEsFBgAAAAAEAAQA+QAAAI0DAAAAAA==&#10;" strokecolor="#a6a6a6" strokeweight="1.5pt">
              <v:stroke endarrow="open"/>
            </v:shape>
            <v:shape id="TextBox 9" o:spid="_x0000_s1171" style="position:absolute;left:120;top:20313;width:16854;height:7925;visibility:visible;mso-wrap-style:square;v-text-anchor:middle" coordsize="1684800,11237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RUMcMA&#10;AADbAAAADwAAAGRycy9kb3ducmV2LnhtbERPTWsCMRC9C/6HMAVvmtWD1NUoS8G2l5ZqS8HbsBl3&#10;V5PJkqTu1l9vCkJv83ifs9r01ogL+dA4VjCdZCCIS6cbrhR8fW7HjyBCRNZoHJOCXwqwWQ8HK8y1&#10;63hHl32sRArhkKOCOsY2lzKUNVkME9cSJ+7ovMWYoK+k9tilcGvkLMvm0mLDqaHGlp5qKs/7H6ug&#10;mh5mi3Px9twV5nQ03/70/vFyVWr00BdLEJH6+C++u191mr+Av1/S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RUMcMAAADbAAAADwAAAAAAAAAAAAAAAACYAgAAZHJzL2Rv&#10;d25yZXYueG1sUEsFBgAAAAAEAAQA9QAAAIgDAAAAAA==&#10;" adj="-11796480,,5400" path="m187289,l1684800,r,l1684800,936423v,103437,-83852,187289,-187289,187289l,1123712r,l,187289c,83852,83852,,187289,xe" fillcolor="#bd1324" stroked="f">
              <v:stroke joinstyle="miter"/>
              <v:formulas/>
              <v:path arrowok="t" o:connecttype="custom" o:connectlocs="187289,0;1684800,0;1684800,0;1684800,936423;1497511,1123712;0,1123712;0,1123712;0,187289;187289,0" o:connectangles="0,0,0,0,0,0,0,0,0" textboxrect="0,0,1684800,1123712"/>
              <v:textbox style="mso-fit-shape-to-text:t">
                <w:txbxContent>
                  <w:p w:rsidR="00245279" w:rsidRDefault="00245279" w:rsidP="0024527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245279">
                      <w:rPr>
                        <w:rFonts w:ascii="Arial" w:hAnsi="Arial" w:cs="Arial"/>
                        <w:b/>
                        <w:bCs/>
                        <w:color w:val="FFFFFF"/>
                        <w:kern w:val="24"/>
                        <w:lang w:val="en-US"/>
                      </w:rPr>
                      <w:t>STAKEHOLDERS BRIEFING</w:t>
                    </w:r>
                  </w:p>
                  <w:p w:rsidR="00245279" w:rsidRDefault="00245279" w:rsidP="0024527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245279">
                      <w:rPr>
                        <w:rFonts w:ascii="Arial" w:hAnsi="Arial" w:cs="Arial"/>
                        <w:color w:val="FFFFFF"/>
                        <w:kern w:val="24"/>
                        <w:lang w:val="en-US"/>
                      </w:rPr>
                      <w:t>Define project scope, objectives &amp; vision</w:t>
                    </w:r>
                  </w:p>
                </w:txbxContent>
              </v:textbox>
            </v:shape>
            <v:shape id="TextBox 22" o:spid="_x0000_s1172" style="position:absolute;left:120;width:55247;height:4419;visibility:visible;mso-wrap-style:square;v-text-anchor:middle" coordsize="5524200,5107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LDiMEA&#10;AADbAAAADwAAAGRycy9kb3ducmV2LnhtbERP3WrCMBS+H/gO4QjezVQZ2+iMooXCkI0x9QHOmrOm&#10;szkpSVrr2y8Xgpcf3/9qM9pWDORD41jBYp6BIK6cbrhWcDqWj68gQkTW2DomBVcKsFlPHlaYa3fh&#10;bxoOsRYphEOOCkyMXS5lqAxZDHPXESfu13mLMUFfS+3xksJtK5dZ9iwtNpwaDHZUGKrOh94qcOal&#10;LNxn8fcV5Ee/s9d2//RTKjWbjts3EJHGeBff3O9awTKtT1/S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Sw4jBAAAA2wAAAA8AAAAAAAAAAAAAAAAAmAIAAGRycy9kb3du&#10;cmV2LnhtbFBLBQYAAAAABAAEAPUAAACGAwAAAAA=&#10;" adj="-11796480,,5400" path="m85131,l5524200,r,l5524200,425647v,47017,-38114,85131,-85131,85131l,510778r,l,85131c,38114,38114,,85131,xe" fillcolor="#bd1324" stroked="f">
              <v:stroke joinstyle="miter"/>
              <v:formulas/>
              <v:path arrowok="t" o:connecttype="custom" o:connectlocs="85131,0;5524200,0;5524200,0;5524200,425647;5439069,510778;0,510778;0,510778;0,85131;85131,0" o:connectangles="0,0,0,0,0,0,0,0,0" textboxrect="0,0,5524200,510778"/>
              <v:textbox style="mso-fit-shape-to-text:t">
                <w:txbxContent>
                  <w:p w:rsidR="00245279" w:rsidRDefault="00245279" w:rsidP="0024527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245279">
                      <w:rPr>
                        <w:rFonts w:ascii="Arial" w:hAnsi="Arial" w:cs="Arial"/>
                        <w:b/>
                        <w:bCs/>
                        <w:color w:val="FFFFFF"/>
                        <w:kern w:val="24"/>
                        <w:lang w:val="en-US"/>
                      </w:rPr>
                      <w:t>BRIEF FORMATION</w:t>
                    </w:r>
                  </w:p>
                  <w:p w:rsidR="00245279" w:rsidRDefault="00245279" w:rsidP="0024527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245279">
                      <w:rPr>
                        <w:rFonts w:ascii="Arial" w:hAnsi="Arial" w:cs="Arial"/>
                        <w:color w:val="FFFFFF"/>
                        <w:kern w:val="24"/>
                        <w:lang w:val="en-US"/>
                      </w:rPr>
                      <w:t>(Refer to Project Scoping Diagram)</w:t>
                    </w:r>
                  </w:p>
                </w:txbxContent>
              </v:textbox>
            </v:shape>
            <v:shape id="Straight Arrow Connector 21" o:spid="_x0000_s1173" type="#_x0000_t32" style="position:absolute;left:18277;top:55048;width:0;height:2916;rotation:-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WJlsQAAADbAAAADwAAAGRycy9kb3ducmV2LnhtbESPwWrDMBBE74X+g9hCbo0cH9LGjWKS&#10;QCAQKDTJB2ytreVaWhlLsZ2/rwqFHoeZecOsy8lZMVAfGs8KFvMMBHHldcO1guvl8PwKIkRkjdYz&#10;KbhTgHLz+LDGQvuRP2g4x1okCIcCFZgYu0LKUBlyGOa+I07el+8dxiT7WuoexwR3VuZZtpQOG04L&#10;BjvaG6ra880pGE8vw7Ze5RfzuQzf77vV1RrbKjV7mrZvICJN8T/81z5qBfkCfr+kHy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VYmWxAAAANsAAAAPAAAAAAAAAAAA&#10;AAAAAKECAABkcnMvZG93bnJldi54bWxQSwUGAAAAAAQABAD5AAAAkgMAAAAA&#10;" strokecolor="#a6a6a6" strokeweight="1.5pt">
              <v:stroke endarrow="open"/>
            </v:shape>
            <v:shape id="TextBox 42" o:spid="_x0000_s1174" style="position:absolute;left:19209;top:52266;width:36158;height:6172;visibility:visible;mso-wrap-style:square;v-text-anchor:middle" coordsize="3615840,7150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FDt8YA&#10;AADbAAAADwAAAGRycy9kb3ducmV2LnhtbESPT2vCQBTE7wW/w/KE3urGiCKpq6goKkXxTw89PrKv&#10;STD7NmS3Mfrpu0Khx2FmfsNMZq0pRUO1Kywr6PciEMSp1QVnCj4v67cxCOeRNZaWScGdHMymnZcJ&#10;Jtre+ETN2WciQNglqCD3vkqkdGlOBl3PVsTB+7a1QR9knUld4y3ATSnjKBpJgwWHhRwrWuaUXs8/&#10;RsFl4Zv9oVy20ddxM/gY7lZZ/Lgq9dpt5+8gPLX+P/zX3moFcQzPL+EH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rFDt8YAAADbAAAADwAAAAAAAAAAAAAAAACYAgAAZHJz&#10;L2Rvd25yZXYueG1sUEsFBgAAAAAEAAQA9QAAAIsDAAAAAA==&#10;" adj="-11796480,,5400" path="m119184,l3615840,r,l3615840,595905v,65824,-53360,119184,-119184,119184l,715089r,l,119184c,53360,53360,,119184,xe" fillcolor="#007d8f" stroked="f">
              <v:stroke joinstyle="miter"/>
              <v:formulas/>
              <v:path arrowok="t" o:connecttype="custom" o:connectlocs="119184,0;3615840,0;3615840,0;3615840,595905;3496656,715089;0,715089;0,715089;0,119184;119184,0" o:connectangles="0,0,0,0,0,0,0,0,0" textboxrect="0,0,3615840,715089"/>
              <v:textbox style="mso-fit-shape-to-text:t">
                <w:txbxContent>
                  <w:p w:rsidR="00245279" w:rsidRDefault="00245279" w:rsidP="0024527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245279">
                      <w:rPr>
                        <w:rFonts w:ascii="Arial" w:hAnsi="Arial" w:cs="Arial"/>
                        <w:b/>
                        <w:bCs/>
                        <w:color w:val="FFFFFF"/>
                        <w:kern w:val="24"/>
                        <w:lang w:val="en-US"/>
                      </w:rPr>
                      <w:t>REVISED CONCEPT DESIGN</w:t>
                    </w:r>
                  </w:p>
                  <w:p w:rsidR="00245279" w:rsidRDefault="00245279" w:rsidP="0024527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245279">
                      <w:rPr>
                        <w:rFonts w:ascii="Arial" w:hAnsi="Arial" w:cs="Arial"/>
                        <w:color w:val="FFFFFF"/>
                        <w:kern w:val="24"/>
                        <w:lang w:val="en-US"/>
                      </w:rPr>
                      <w:t>Production of revised concept based on workshops</w:t>
                    </w:r>
                  </w:p>
                </w:txbxContent>
              </v:textbox>
            </v:shape>
            <v:group id="Group 23" o:spid="_x0000_s1175" style="position:absolute;top:59766;width:55499;height:12484" coordorigin=",59766" coordsize="55499,124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<v:shape id="TextBox 38" o:spid="_x0000_s1176" style="position:absolute;left:260;top:66078;width:55239;height:6172;visibility:visible;mso-wrap-style:square;v-text-anchor:middle" coordsize="5524200,7150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x6NsIA&#10;AADbAAAADwAAAGRycy9kb3ducmV2LnhtbESPQWvCQBSE7wX/w/KE3pqNIZQSs4qIgYKn2IIeH9ln&#10;Esy+Dburif++Wyj0OMzMN0y5nc0gHuR8b1nBKklBEDdW99wq+P6q3j5A+ICscbBMCp7kYbtZvJRY&#10;aDtxTY9TaEWEsC9QQRfCWEjpm44M+sSOxNG7WmcwROlaqR1OEW4GmaXpuzTYc1zocKR9R83tdDcK&#10;6kt1zM/Tc86wliY94HE31U6p1+W8W4MINIf/8F/7UyvIcvj9En+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bHo2wgAAANsAAAAPAAAAAAAAAAAAAAAAAJgCAABkcnMvZG93&#10;bnJldi54bWxQSwUGAAAAAAQABAD1AAAAhwMAAAAA&#10;" adj="-11796480,,5400" path="m119184,l5524200,r,l5524200,595905v,65824,-53360,119184,-119184,119184l,715089r,l,119184c,53360,53360,,119184,xe" fillcolor="#bd1324" stroked="f">
                <v:stroke joinstyle="miter"/>
                <v:formulas/>
                <v:path arrowok="t" o:connecttype="custom" o:connectlocs="119184,0;5524200,0;5524200,0;5524200,595905;5405016,715089;0,715089;0,715089;0,119184;119184,0" o:connectangles="0,0,0,0,0,0,0,0,0" textboxrect="0,0,5524200,715089"/>
                <v:textbox style="mso-fit-shape-to-text:t">
                  <w:txbxContent>
                    <w:p w:rsidR="00245279" w:rsidRDefault="00245279" w:rsidP="0024527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245279"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lang w:val="en-US"/>
                        </w:rPr>
                        <w:t>DETAILED DESIGN</w:t>
                      </w:r>
                    </w:p>
                    <w:p w:rsidR="00245279" w:rsidRDefault="00245279" w:rsidP="0024527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245279"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 xml:space="preserve">Consultants to proceed with project detailed design and documentation </w:t>
                      </w:r>
                      <w:r w:rsidRPr="00245279"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br/>
                        <w:t>of endorsed concept design</w:t>
                      </w:r>
                    </w:p>
                  </w:txbxContent>
                </v:textbox>
              </v:shape>
              <v:shape id="TextBox 62" o:spid="_x0000_s1177" style="position:absolute;top:59766;width:55239;height:4420;visibility:visible;mso-wrap-style:square;v-text-anchor:middle" coordsize="5524200,5107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IOrMUA&#10;AADbAAAADwAAAGRycy9kb3ducmV2LnhtbESPQWsCMRSE7wX/Q3iCt5pVUMpqFC0VBbFSK0pvj83r&#10;7uLmZU2irv/eFAoeh5n5hhlPG1OJKzlfWlbQ6yYgiDOrS84V7L8Xr28gfEDWWFkmBXfyMJ20XsaY&#10;anvjL7ruQi4ihH2KCooQ6lRKnxVk0HdtTRy9X+sMhihdLrXDW4SbSvaTZCgNlhwXCqzpvaDstLsY&#10;BdtqQ8f756n3s1ycB3Nr3cdhvVaq025mIxCBmvAM/7dXWkF/AH9f4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g6sxQAAANsAAAAPAAAAAAAAAAAAAAAAAJgCAABkcnMv&#10;ZG93bnJldi54bWxQSwUGAAAAAAQABAD1AAAAigMAAAAA&#10;" adj="-11796480,,5400" path="m85131,l5524200,r,l5524200,425647v,47017,-38114,85131,-85131,85131l,510778r,l,85131c,38114,38114,,85131,xe" fillcolor="#a6a6a6" stroked="f">
                <v:stroke joinstyle="miter"/>
                <v:formulas/>
                <v:path arrowok="t" o:connecttype="custom" o:connectlocs="85131,0;5524200,0;5524200,0;5524200,425647;5439069,510778;0,510778;0,510778;0,85131;85131,0" o:connectangles="0,0,0,0,0,0,0,0,0" textboxrect="0,0,5524200,510778"/>
                <v:textbox style="mso-fit-shape-to-text:t">
                  <w:txbxContent>
                    <w:p w:rsidR="00245279" w:rsidRDefault="00245279" w:rsidP="0024527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245279"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lang w:val="en-US"/>
                        </w:rPr>
                        <w:t>STAKEHOLDER SIGN-OFF</w:t>
                      </w:r>
                    </w:p>
                    <w:p w:rsidR="00245279" w:rsidRDefault="00245279" w:rsidP="0024527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245279">
                        <w:rPr>
                          <w:rFonts w:ascii="Arial" w:hAnsi="Arial" w:cs="Arial"/>
                          <w:color w:val="FFFFFF"/>
                          <w:kern w:val="24"/>
                          <w:lang w:val="en-US"/>
                        </w:rPr>
                        <w:t>Sign-off and endorsement of agreed concept design</w:t>
                      </w:r>
                    </w:p>
                  </w:txbxContent>
                </v:textbox>
              </v:shape>
            </v:group>
          </v:group>
        </w:pict>
      </w:r>
    </w:p>
    <w:p w:rsidR="00572112" w:rsidRPr="00572112" w:rsidRDefault="00572112" w:rsidP="00572112">
      <w:pPr>
        <w:pStyle w:val="DHHSbody"/>
      </w:pPr>
      <w:r w:rsidRPr="00572112">
        <w:pict>
          <v:group id="Group 1" o:spid="_x0000_s1113" style="position:absolute;margin-left:-30.8pt;margin-top:563.6pt;width:377.8pt;height:48.9pt;z-index:3" coordsize="55365,7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">
            <v:group id="Group 3" o:spid="_x0000_s1114" style="position:absolute;left:9722;width:15018;height:6793" coordorigin="9722" coordsize="15018,67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rect id="Rectangle 11" o:spid="_x0000_s1115" style="position:absolute;left:9722;top:20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EWL8A&#10;AADbAAAADwAAAGRycy9kb3ducmV2LnhtbERPS4vCMBC+C/sfwizszab1INo1ylJW9CS+YK9DMzbF&#10;ZlKaVOu/3wiCt/n4nrNYDbYRN+p87VhBlqQgiEuna64UnE/r8QyED8gaG8ek4EEeVsuP0QJz7e58&#10;oNsxVCKGsM9RgQmhzaX0pSGLPnEtceQurrMYIuwqqTu8x3DbyEmaTqXFmmODwZYKQ+X12FsFfdG3&#10;7s/9rjc7M8+mD13o7b5Q6utz+PkGEWgIb/HLvdVxfgbPX+IBcv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PIRYvwAAANsAAAAPAAAAAAAAAAAAAAAAAJgCAABkcnMvZG93bnJl&#10;di54bWxQSwUGAAAAAAQABAD1AAAAhAMAAAAA&#10;" fillcolor="#bd1324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7" o:spid="_x0000_s1116" type="#_x0000_t202" style="position:absolute;left:13575;width:11165;height:6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 filled="f" stroked="f">
                <v:textbox style="mso-fit-shape-to-text:t">
                  <w:txbxContent>
                    <w:p w:rsidR="00572112" w:rsidRDefault="00572112" w:rsidP="00572112">
                      <w:pPr>
                        <w:pStyle w:val="NormalWeb"/>
                        <w:spacing w:before="0" w:beforeAutospacing="0" w:after="0" w:afterAutospacing="0"/>
                      </w:pPr>
                      <w:r w:rsidRPr="00572112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Government / project manager</w:t>
                      </w:r>
                    </w:p>
                  </w:txbxContent>
                </v:textbox>
              </v:shape>
            </v:group>
            <v:group id="Group 4" o:spid="_x0000_s1117" style="position:absolute;left:25944;width:14658;height:6791" coordorigin="25944" coordsize="14658,6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rect id="Rectangle 9" o:spid="_x0000_s1118" style="position:absolute;left:25944;top:20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Ke3sMA&#10;AADaAAAADwAAAGRycy9kb3ducmV2LnhtbESPwWrDMBBE74X8g9hCbo1sE0zrRglNTUJPpU3yAYu1&#10;sUytlbFUx/HXV4VAjsPMvGFWm9G2YqDeN44VpIsEBHHldMO1gtNx9/QMwgdkja1jUnAlD5v17GGF&#10;hXYX/qbhEGoRIewLVGBC6AopfWXIol+4jjh6Z9dbDFH2tdQ9XiLctjJLklxabDguGOzo3VD1c/i1&#10;CrJlasavctrqJe6zswzl8JlPSs0fx7dXEIHGcA/f2h9awQv8X4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Ke3sMAAADaAAAADwAAAAAAAAAAAAAAAACYAgAAZHJzL2Rv&#10;d25yZXYueG1sUEsFBgAAAAAEAAQA9QAAAIgDAAAAAA==&#10;" fillcolor="#007d8f" stroked="f" strokeweight="2pt"/>
              <v:shape id="TextBox 53" o:spid="_x0000_s1119" type="#_x0000_t202" style="position:absolute;left:29806;width:10796;height:6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  <v:textbox style="mso-fit-shape-to-text:t">
                  <w:txbxContent>
                    <w:p w:rsidR="00572112" w:rsidRDefault="00572112" w:rsidP="00572112">
                      <w:pPr>
                        <w:pStyle w:val="NormalWeb"/>
                        <w:spacing w:before="0" w:beforeAutospacing="0" w:after="0" w:afterAutospacing="0"/>
                      </w:pPr>
                      <w:r w:rsidRPr="00572112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Design consultant team</w:t>
                      </w:r>
                    </w:p>
                  </w:txbxContent>
                </v:textbox>
              </v:shape>
            </v:group>
            <v:group id="Group 5" o:spid="_x0000_s1120" style="position:absolute;left:41806;top:100;width:13559;height:5456" coordorigin="41806,100" coordsize="13558,5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rect id="Rectangle 7" o:spid="_x0000_s1121" style="position:absolute;left:41806;top:10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iYJMQA&#10;AADaAAAADwAAAGRycy9kb3ducmV2LnhtbESPT4vCMBTE74LfITzBi2i6HlS6RlFBXEEE/8Du3h7N&#10;sy02L90ma+u3N4LgcZiZ3zDTeWMKcaPK5ZYVfAwiEMSJ1TmnCs6ndX8CwnlkjYVlUnAnB/NZuzXF&#10;WNuaD3Q7+lQECLsYFWTel7GULsnIoBvYkjh4F1sZ9EFWqdQV1gFuCjmMopE0mHNYyLCkVUbJ9fhv&#10;FPxurPnr7feLZjde/qy3ZnOu799KdTvN4hOEp8a/w6/2l1YwhueVc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4mCTEAAAA2gAAAA8AAAAAAAAAAAAAAAAAmAIAAGRycy9k&#10;b3ducmV2LnhtbFBLBQYAAAAABAAEAPUAAACJAwAAAAA=&#10;" fillcolor="#a6a6a6" stroked="f" strokeweight="2pt"/>
              <v:shape id="TextBox 70" o:spid="_x0000_s1122" type="#_x0000_t202" style="position:absolute;left:45661;top:637;width:9704;height:49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losEA&#10;AADaAAAADwAAAGRycy9kb3ducmV2LnhtbERPu27CMBTdK/EP1kXq1jh0qKIQg0ol1BZYSujAdhVf&#10;ktD4OoqdB3+PB6SOR+edrSfTiIE6V1tWsIhiEMSF1TWXCk759iUB4TyyxsYyKbiRg/Vq9pRhqu3I&#10;PzQcfSlCCLsUFVTet6mUrqjIoItsSxy4i+0M+gC7UuoOxxBuGvkax2/SYM2hocKWPioq/o69UWDz&#10;S558xtfz2P8Wm+/9YTjvGqnU83x6X4LwNPl/8cP9pRWEreFKuAF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qJaLBAAAA2gAAAA8AAAAAAAAAAAAAAAAAmAIAAGRycy9kb3du&#10;cmV2LnhtbFBLBQYAAAAABAAEAPUAAACGAwAAAAA=&#10;" filled="f" stroked="f">
                <v:textbox style="mso-fit-shape-to-text:t">
                  <w:txbxContent>
                    <w:p w:rsidR="00572112" w:rsidRDefault="00572112" w:rsidP="00572112">
                      <w:pPr>
                        <w:pStyle w:val="NormalWeb"/>
                        <w:spacing w:before="0" w:beforeAutospacing="0" w:after="0" w:afterAutospacing="0"/>
                      </w:pPr>
                      <w:r w:rsidRPr="00572112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Stakeholders</w:t>
                      </w:r>
                    </w:p>
                  </w:txbxContent>
                </v:textbox>
              </v:shape>
            </v:group>
            <v:shape id="TextBox 71" o:spid="_x0000_s1123" type="#_x0000_t202" style="position:absolute;top:773;width:8641;height:7191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<v:textbox>
                <w:txbxContent>
                  <w:p w:rsidR="00572112" w:rsidRDefault="00572112" w:rsidP="00572112">
                    <w:pPr>
                      <w:pStyle w:val="NormalWeb"/>
                      <w:spacing w:before="0" w:beforeAutospacing="0" w:after="0" w:afterAutospacing="0"/>
                    </w:pPr>
                    <w:r w:rsidRPr="00572112">
                      <w:rPr>
                        <w:rFonts w:ascii="Arial" w:hAnsi="Arial" w:cs="Arial"/>
                        <w:b/>
                        <w:bCs/>
                        <w:color w:val="000000"/>
                        <w:kern w:val="24"/>
                        <w:sz w:val="20"/>
                        <w:szCs w:val="20"/>
                        <w:lang w:val="en-US"/>
                      </w:rPr>
                      <w:t>LEGEND:</w:t>
                    </w:r>
                  </w:p>
                </w:txbxContent>
              </v:textbox>
            </v:shape>
          </v:group>
        </w:pict>
      </w:r>
    </w:p>
    <w:sectPr w:rsidR="00572112" w:rsidRPr="00572112" w:rsidSect="00D900A1">
      <w:headerReference w:type="default" r:id="rId9"/>
      <w:footerReference w:type="default" r:id="rId10"/>
      <w:type w:val="continuous"/>
      <w:pgSz w:w="11906" w:h="16838" w:code="9"/>
      <w:pgMar w:top="1440" w:right="1440" w:bottom="1440" w:left="1440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0B7" w:rsidRDefault="007E60B7">
      <w:r>
        <w:separator/>
      </w:r>
    </w:p>
  </w:endnote>
  <w:endnote w:type="continuationSeparator" w:id="0">
    <w:p w:rsidR="007E60B7" w:rsidRDefault="007E6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F65AA9" w:rsidRDefault="008A5B32" w:rsidP="0051568D">
    <w:pPr>
      <w:pStyle w:val="DHHS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alt="Victoria State Government Department of Health and Human Services" style="position:absolute;margin-left:0;margin-top:779.65pt;width:595.4pt;height:62.3pt;z-index:1;mso-position-horizontal-relative:page;mso-position-vertical-relative:page" o:allowincell="f">
          <v:imagedata r:id="rId1" o:title="Factsheet Footer Portrait All"/>
          <w10:wrap anchorx="page" anchory="page"/>
          <w10:anchorlock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A11421" w:rsidRDefault="009D70A4" w:rsidP="0051568D">
    <w:pPr>
      <w:pStyle w:val="DHHSfooter"/>
    </w:pPr>
    <w:r w:rsidRPr="00A11421">
      <w:t xml:space="preserve">Name of </w:t>
    </w:r>
    <w:r w:rsidRPr="0051568D">
      <w:t>document</w:t>
    </w:r>
    <w:r w:rsidRPr="00A11421">
      <w:tab/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 w:rsidR="007678AA">
      <w:rPr>
        <w:noProof/>
      </w:rPr>
      <w:t>4</w:t>
    </w:r>
    <w:r w:rsidRPr="00A1142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0B7" w:rsidRDefault="007E60B7" w:rsidP="002862F1">
      <w:pPr>
        <w:spacing w:before="120"/>
      </w:pPr>
      <w:r>
        <w:separator/>
      </w:r>
    </w:p>
  </w:footnote>
  <w:footnote w:type="continuationSeparator" w:id="0">
    <w:p w:rsidR="007E60B7" w:rsidRDefault="007E6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715"/>
    <w:multiLevelType w:val="multilevel"/>
    <w:tmpl w:val="8A86A6B0"/>
    <w:styleLink w:val="ZZ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pStyle w:val="DHHSbullet1lastline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pStyle w:val="DHHSbulletindent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pStyle w:val="DHHSbulletindentlastline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pStyle w:val="DHHStablebullet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356B64"/>
    <w:multiLevelType w:val="multilevel"/>
    <w:tmpl w:val="577C881E"/>
    <w:styleLink w:val="ZZNumber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>
    <w:nsid w:val="0B8D43DB"/>
    <w:multiLevelType w:val="multilevel"/>
    <w:tmpl w:val="4B4E7622"/>
    <w:numStyleLink w:val="ZZNumbers"/>
  </w:abstractNum>
  <w:abstractNum w:abstractNumId="3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NotTrackMoves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uppressSpBfAfterPgBrk/>
    <w:noSpaceRaiseLower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0A1"/>
    <w:rsid w:val="000072B6"/>
    <w:rsid w:val="0001021B"/>
    <w:rsid w:val="00011D89"/>
    <w:rsid w:val="00024D89"/>
    <w:rsid w:val="000250B6"/>
    <w:rsid w:val="00033D81"/>
    <w:rsid w:val="00036725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447B3"/>
    <w:rsid w:val="00152073"/>
    <w:rsid w:val="00161939"/>
    <w:rsid w:val="00161AA0"/>
    <w:rsid w:val="00162093"/>
    <w:rsid w:val="001771DD"/>
    <w:rsid w:val="00177995"/>
    <w:rsid w:val="00177A8C"/>
    <w:rsid w:val="00186B33"/>
    <w:rsid w:val="00192F9D"/>
    <w:rsid w:val="00196EB8"/>
    <w:rsid w:val="001979FF"/>
    <w:rsid w:val="00197B17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5279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1729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7870"/>
    <w:rsid w:val="0033259D"/>
    <w:rsid w:val="003406C6"/>
    <w:rsid w:val="003418CC"/>
    <w:rsid w:val="003459BD"/>
    <w:rsid w:val="00350D38"/>
    <w:rsid w:val="00351B36"/>
    <w:rsid w:val="00357B4E"/>
    <w:rsid w:val="003744CF"/>
    <w:rsid w:val="00374717"/>
    <w:rsid w:val="0037676C"/>
    <w:rsid w:val="003829E5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3289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95C"/>
    <w:rsid w:val="00457337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55F1"/>
    <w:rsid w:val="004F6936"/>
    <w:rsid w:val="00503DC6"/>
    <w:rsid w:val="00506B54"/>
    <w:rsid w:val="00506F5D"/>
    <w:rsid w:val="005126D0"/>
    <w:rsid w:val="0051568D"/>
    <w:rsid w:val="00526C15"/>
    <w:rsid w:val="00536499"/>
    <w:rsid w:val="00543903"/>
    <w:rsid w:val="00543F11"/>
    <w:rsid w:val="00547A95"/>
    <w:rsid w:val="00572031"/>
    <w:rsid w:val="00572112"/>
    <w:rsid w:val="00576E84"/>
    <w:rsid w:val="00582B8C"/>
    <w:rsid w:val="0058757E"/>
    <w:rsid w:val="005955B1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D14"/>
    <w:rsid w:val="006A18C2"/>
    <w:rsid w:val="006B077C"/>
    <w:rsid w:val="006B6803"/>
    <w:rsid w:val="006D2A3F"/>
    <w:rsid w:val="006D2FBC"/>
    <w:rsid w:val="006E138B"/>
    <w:rsid w:val="006F1FDC"/>
    <w:rsid w:val="007013EF"/>
    <w:rsid w:val="007173CA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63139"/>
    <w:rsid w:val="007678AA"/>
    <w:rsid w:val="00770F37"/>
    <w:rsid w:val="007711A0"/>
    <w:rsid w:val="00772D5E"/>
    <w:rsid w:val="00776928"/>
    <w:rsid w:val="00785677"/>
    <w:rsid w:val="00786F16"/>
    <w:rsid w:val="00796E20"/>
    <w:rsid w:val="00797C32"/>
    <w:rsid w:val="007B0914"/>
    <w:rsid w:val="007B1374"/>
    <w:rsid w:val="007B589F"/>
    <w:rsid w:val="007B6186"/>
    <w:rsid w:val="007B73BC"/>
    <w:rsid w:val="007C20B9"/>
    <w:rsid w:val="007C7301"/>
    <w:rsid w:val="007C7859"/>
    <w:rsid w:val="007D205B"/>
    <w:rsid w:val="007D2BDE"/>
    <w:rsid w:val="007D2FB6"/>
    <w:rsid w:val="007E0DE2"/>
    <w:rsid w:val="007E3B98"/>
    <w:rsid w:val="007E60B7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338A2"/>
    <w:rsid w:val="00841AA9"/>
    <w:rsid w:val="00853EE4"/>
    <w:rsid w:val="00855535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C2F92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7BD9"/>
    <w:rsid w:val="00950E2C"/>
    <w:rsid w:val="00951D50"/>
    <w:rsid w:val="009525EB"/>
    <w:rsid w:val="00954874"/>
    <w:rsid w:val="00961400"/>
    <w:rsid w:val="00963646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2229"/>
    <w:rsid w:val="00A44882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3F8D"/>
    <w:rsid w:val="00BB7A10"/>
    <w:rsid w:val="00BC7468"/>
    <w:rsid w:val="00BC7D4F"/>
    <w:rsid w:val="00BC7ED7"/>
    <w:rsid w:val="00BD2850"/>
    <w:rsid w:val="00BE28D2"/>
    <w:rsid w:val="00BE4A64"/>
    <w:rsid w:val="00BF7F58"/>
    <w:rsid w:val="00C01381"/>
    <w:rsid w:val="00C079B8"/>
    <w:rsid w:val="00C123EA"/>
    <w:rsid w:val="00C12A49"/>
    <w:rsid w:val="00C133EE"/>
    <w:rsid w:val="00C27DE9"/>
    <w:rsid w:val="00C33388"/>
    <w:rsid w:val="00C35484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AE6"/>
    <w:rsid w:val="00CA782F"/>
    <w:rsid w:val="00CC0C72"/>
    <w:rsid w:val="00CC2BFD"/>
    <w:rsid w:val="00CD3476"/>
    <w:rsid w:val="00CD64DF"/>
    <w:rsid w:val="00CF2F50"/>
    <w:rsid w:val="00CF56F2"/>
    <w:rsid w:val="00D02919"/>
    <w:rsid w:val="00D04C61"/>
    <w:rsid w:val="00D05B8D"/>
    <w:rsid w:val="00D065A2"/>
    <w:rsid w:val="00D07F00"/>
    <w:rsid w:val="00D122EC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714CC"/>
    <w:rsid w:val="00D75EA7"/>
    <w:rsid w:val="00D81F21"/>
    <w:rsid w:val="00D900A1"/>
    <w:rsid w:val="00D95470"/>
    <w:rsid w:val="00DA2619"/>
    <w:rsid w:val="00DA4239"/>
    <w:rsid w:val="00DB0B61"/>
    <w:rsid w:val="00DC090B"/>
    <w:rsid w:val="00DC1679"/>
    <w:rsid w:val="00DC2CF1"/>
    <w:rsid w:val="00DC4FCF"/>
    <w:rsid w:val="00DC50E0"/>
    <w:rsid w:val="00DC6386"/>
    <w:rsid w:val="00DD1130"/>
    <w:rsid w:val="00DD1951"/>
    <w:rsid w:val="00DD25F3"/>
    <w:rsid w:val="00DD6628"/>
    <w:rsid w:val="00DE3250"/>
    <w:rsid w:val="00DE6028"/>
    <w:rsid w:val="00DE78A3"/>
    <w:rsid w:val="00DF1A71"/>
    <w:rsid w:val="00DF68C7"/>
    <w:rsid w:val="00DF731A"/>
    <w:rsid w:val="00E170DC"/>
    <w:rsid w:val="00E26818"/>
    <w:rsid w:val="00E27FFC"/>
    <w:rsid w:val="00E30B15"/>
    <w:rsid w:val="00E40181"/>
    <w:rsid w:val="00E629A1"/>
    <w:rsid w:val="00E71591"/>
    <w:rsid w:val="00E82C55"/>
    <w:rsid w:val="00E92AC3"/>
    <w:rsid w:val="00EB00E0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36FB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B4CDA"/>
    <w:rsid w:val="00FC0F81"/>
    <w:rsid w:val="00FC395C"/>
    <w:rsid w:val="00FD3766"/>
    <w:rsid w:val="00FD47C4"/>
    <w:rsid w:val="00FE2DCF"/>
    <w:rsid w:val="00FF2FCE"/>
    <w:rsid w:val="00FF4F7D"/>
    <w:rsid w:val="00FF4FC9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3"/>
    <o:shapelayout v:ext="edit">
      <o:idmap v:ext="edit" data="1"/>
      <o:rules v:ext="edit">
        <o:r id="V:Rule1" type="connector" idref="#Straight Arrow Connector 2"/>
        <o:r id="V:Rule2" type="connector" idref="#Straight Arrow Connector 3"/>
        <o:r id="V:Rule3" type="connector" idref="#Straight Arrow Connector 4"/>
        <o:r id="V:Rule4" type="connector" idref="#Straight Arrow Connector 8"/>
        <o:r id="V:Rule5" type="connector" idref="#Straight Arrow Connector 10">
          <o:proxy end="" idref="#TextBox 9" connectloc="3"/>
        </o:r>
        <o:r id="V:Rule6" type="connector" idref="#Straight Arrow Connector 11"/>
        <o:r id="V:Rule7" type="connector" idref="#Straight Arrow Connector 14"/>
        <o:r id="V:Rule8" type="connector" idref="#Straight Arrow Connector 15"/>
        <o:r id="V:Rule9" type="connector" idref="#Straight Arrow Connector 26"/>
        <o:r id="V:Rule10" type="connector" idref="#Straight Arrow Connector 27"/>
        <o:r id="V:Rule11" type="connector" idref="#Straight Arrow Connector 18"/>
        <o:r id="V:Rule12" type="connector" idref="#Straight Arrow Connector 2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uiPriority="72" w:unhideWhenUsed="0" w:qFormat="1"/>
    <w:lsdException w:name="Quote" w:uiPriority="73" w:unhideWhenUsed="0" w:qFormat="1"/>
    <w:lsdException w:name="Intense Quote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uiPriority="65" w:unhideWhenUsed="0" w:qFormat="1"/>
    <w:lsdException w:name="Intense Emphasis" w:uiPriority="66" w:unhideWhenUsed="0" w:qFormat="1"/>
    <w:lsdException w:name="Subtle Reference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uiPriority w:val="11"/>
    <w:rsid w:val="005C0955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036725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AF272F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036725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AF272F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036725"/>
    <w:rPr>
      <w:rFonts w:ascii="Arial" w:eastAsia="MS Gothic" w:hAnsi="Arial" w:cs="Arial"/>
      <w:bCs/>
      <w:color w:val="AF272F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036725"/>
    <w:rPr>
      <w:rFonts w:ascii="Arial" w:hAnsi="Arial"/>
      <w:b/>
      <w:color w:val="AF272F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rPr>
      <w:lang w:bidi="ar-SA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036725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036725"/>
    <w:rPr>
      <w:rFonts w:ascii="Arial" w:hAnsi="Arial"/>
      <w:b/>
      <w:color w:val="AF272F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paragraph" w:styleId="NormalWeb">
    <w:name w:val="Normal (Web)"/>
    <w:basedOn w:val="Normal"/>
    <w:uiPriority w:val="99"/>
    <w:semiHidden/>
    <w:unhideWhenUsed/>
    <w:rsid w:val="00D900A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036725"/>
    <w:pPr>
      <w:spacing w:before="80" w:after="60"/>
    </w:pPr>
    <w:rPr>
      <w:rFonts w:ascii="Arial" w:hAnsi="Arial"/>
      <w:b/>
      <w:color w:val="AF272F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ya0605\Desktop\FFI%20Guide%20Files\DHHS%20Factsheet%2013%20Minister%20Red%2018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13 Minister Red 1805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30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Daley Ryan</dc:creator>
  <cp:lastModifiedBy>Daley Ryan</cp:lastModifiedBy>
  <cp:revision>2</cp:revision>
  <cp:lastPrinted>2015-08-21T04:17:00Z</cp:lastPrinted>
  <dcterms:created xsi:type="dcterms:W3CDTF">2016-08-04T05:06:00Z</dcterms:created>
  <dcterms:modified xsi:type="dcterms:W3CDTF">2016-08-04T05:06:00Z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