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4C2B735F" w:rsidR="00A976CE" w:rsidRPr="00F26E23" w:rsidRDefault="006E38B2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</w:t>
              </w:r>
              <w:r w:rsidR="00196A86">
                <w:rPr>
                  <w:szCs w:val="36"/>
                </w:rPr>
                <w:t>2</w:t>
              </w:r>
              <w:r w:rsidR="000F6B30">
                <w:rPr>
                  <w:szCs w:val="36"/>
                </w:rPr>
                <w:t>1</w:t>
              </w:r>
              <w:r w:rsidR="00D240E7">
                <w:rPr>
                  <w:szCs w:val="36"/>
                </w:rPr>
                <w:t>-20</w:t>
              </w:r>
              <w:r w:rsidR="00173A23">
                <w:rPr>
                  <w:szCs w:val="36"/>
                </w:rPr>
                <w:t>2</w:t>
              </w:r>
              <w:r w:rsidR="000F6B30">
                <w:rPr>
                  <w:szCs w:val="36"/>
                </w:rPr>
                <w:t>2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6E38B2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C32447" w:rsidRPr="00AE7848" w14:paraId="4BFFBD40" w14:textId="77777777" w:rsidTr="00EE1D87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70BFFA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0FED212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6" w:type="pct"/>
            <w:shd w:val="clear" w:color="000000" w:fill="002060"/>
            <w:noWrap/>
            <w:hideMark/>
          </w:tcPr>
          <w:p w14:paraId="171CEE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C32447" w:rsidRPr="00AE7848" w14:paraId="54B5CF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0C0C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Caroline Springs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354E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0B40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</w:t>
            </w:r>
          </w:p>
        </w:tc>
      </w:tr>
      <w:tr w:rsidR="00C32447" w:rsidRPr="00AE7848" w14:paraId="62F86CB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6B3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Park Yacht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41DD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5EA27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41D5E5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70D2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Ultimate Frisbee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790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85076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Flying Disc</w:t>
            </w:r>
          </w:p>
        </w:tc>
      </w:tr>
      <w:tr w:rsidR="00C32447" w:rsidRPr="00AE7848" w14:paraId="60C094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DC93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432C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1D9A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FCC6F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E54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AB6DE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8A4A7F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158559E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1A6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Aireys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EF58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25C1B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6092B25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D5E2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BD3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AD2C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4C325D8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D109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Aquinas Old Collegians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5BCA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87218E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83F00F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3B48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0C1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0DFA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6304DC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402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Ascot Vale Panthers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476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5E2E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7BC998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23A8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30F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D6787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7A733E3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AFD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Gardens Community Service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B084F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8E9BF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76F6ED2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744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Lifesaving Swimming and Youth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473A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8679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C32447" w:rsidRPr="00AE7848" w14:paraId="46824C9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F44B4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Association Islamic Dakwah In Australia (Victoria)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7DA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E74EB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BD383E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C07F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 South West Vic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7C1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3F011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6436D92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7BD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Australian Futsal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9469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10627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AECF81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36C6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Avonde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644DA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204BDA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1F5D9C7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F6D3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Baseball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A04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5DE6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74A1DCC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487C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3F9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72795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28A7501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9F96D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B446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2AD1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C32447" w:rsidRPr="00AE7848" w14:paraId="797469C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B891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FDF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FE403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1FA1515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0A0DB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Bait "n" Go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D28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1C2F7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C32447" w:rsidRPr="00AE7848" w14:paraId="1CA2322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BA6F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and District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58C14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FBF2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E84F4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BD3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East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4DF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53C3A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7EA9EDE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AEF8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6D92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8B222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3CAAB7F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7EE6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Football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212C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8B116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D3B772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17A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Gold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6F6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40A66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2B249BC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5721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Regional Athletic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C9C1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8BD24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2DF44EA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9A4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Squash and Racquetball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5D41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96B6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C32447" w:rsidRPr="00AE7848" w14:paraId="554EEAC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7B45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Balnarring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836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89EC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8A1087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9116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Bannockburn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20C5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416A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45DFCE9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EE9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Community Health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E8F0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361B1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330B2E1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5D2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54E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180536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17EEA0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F311C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Barnawartha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FCD4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76B11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1D4583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E5D4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- 13th Beach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551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F479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C32447" w:rsidRPr="00AE7848" w14:paraId="6B886C7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48F8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&amp; District Pony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E44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31D065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2506C8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570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Valley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7962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07C4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4DEE913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7BD7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Baxter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6BD8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55C38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D45FA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57A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 City Basketball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7EBD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14BA0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77DCB00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B99C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C2B1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72094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FFE6F0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59FFA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Lions Inline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B218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55E3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C32447" w:rsidRPr="00AE7848" w14:paraId="0A60925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5EF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 a Ninth Wonder (Foundation)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EF15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28B2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3C6F879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DA86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Friends of the Pool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5DD2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5491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Fitness/physical activity initiatives</w:t>
            </w:r>
          </w:p>
        </w:tc>
      </w:tr>
      <w:tr w:rsidR="00C32447" w:rsidRPr="00AE7848" w14:paraId="132702D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B293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and District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DA7D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703AD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257081E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A510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Belmont Lions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855D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64E34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1FBA078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328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Belvedere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EED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EC20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E365F3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BF0D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All Blacks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7A6F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E0984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5BBEE8F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EF93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Amateur Soccer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AC7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A4F7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68D149D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FB1C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D4D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0EFB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6883C98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0B6A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EF07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CF6F0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Union; Touch Football</w:t>
            </w:r>
          </w:p>
        </w:tc>
      </w:tr>
      <w:tr w:rsidR="00C32447" w:rsidRPr="00AE7848" w14:paraId="11E111A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D6CEB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C5A6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90D8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327A01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6E8F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Bensonhurst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4C0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F954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Table Tennis; Tennis</w:t>
            </w:r>
          </w:p>
        </w:tc>
      </w:tr>
      <w:tr w:rsidR="00C32447" w:rsidRPr="00AE7848" w14:paraId="33CD241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34DCA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ANA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103A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F4E3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0A3EA0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EDE6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9E52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D78F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BA37F1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5609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Birkebeiner Nordic Ski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B470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42C5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C32447" w:rsidRPr="00AE7848" w14:paraId="5584C0E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4F36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Bittern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DE25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44DBE2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1DBB733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EA07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BB9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BA5AB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423DA00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40E0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Blackbridge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FB2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67219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5D29DC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3118F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978F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85D7E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C32447" w:rsidRPr="00AE7848" w14:paraId="3E1D766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FC96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BMW Drivers Club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BA6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3D06E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416CAC3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5315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Boisdale-Briagolong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CB86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4BC28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5394A7C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16E7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Bonbeach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B5A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C884A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C32447" w:rsidRPr="00AE7848" w14:paraId="57C838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652A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Hockey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CE32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82A3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28C416C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1D10E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Brandon Heights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EC8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4F291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42CE32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AB2D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Branxholme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DE8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79ED14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F28ABC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4B48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Branxholme Wallacedale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E26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F795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079790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53D4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BDFB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1C2C1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06EED54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859C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Bowling and Sporting Clubs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720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3CA0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2FDEC72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7949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1605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D747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23DB89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89F7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E34B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5C143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0A9D84D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EE6C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4902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9F442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E66B88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DD0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Brown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282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FD58B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6E40D3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C2D9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East Bocce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A92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F504E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Bocce; Petanque</w:t>
            </w:r>
          </w:p>
        </w:tc>
      </w:tr>
      <w:tr w:rsidR="00C32447" w:rsidRPr="00AE7848" w14:paraId="4431102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CA5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30A4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73E82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C7E810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460E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9B86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C8103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A5348B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84BB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Buln Buln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EDC6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F0BB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FC9B4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18B7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Equestrian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16D2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05062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6F99AED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14C9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Bunbartha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3584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AF35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4D3047B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D538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86A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8179E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7DC231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B252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Burwood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CE0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FDE8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234C99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AB5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46C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7DF72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C32447" w:rsidRPr="00AE7848" w14:paraId="21F4E9B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2656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Malvern Little Athletics Centre (CMLAC)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249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B7BA8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11C65F6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602F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Sharks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9CAB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56C2B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0AE359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4797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 Icthus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793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F2104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Walking</w:t>
            </w:r>
          </w:p>
        </w:tc>
      </w:tr>
      <w:tr w:rsidR="00C32447" w:rsidRPr="00AE7848" w14:paraId="6BA9CDB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AD0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Campbells Creek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2309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E3FAB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17FB074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58C1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Campbells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B56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E540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24C28C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2C8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Canterbury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CAF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4507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54E050A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5B6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Caramut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F1AD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907B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B241CC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83CA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Cardross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6E42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6C48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944B31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71A0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Carngham Linton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F67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AEA6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2CFA95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68F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2A9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1B21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615984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A062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Carrum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341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1360B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75131E9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EC9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A28D0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E0947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065A734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887D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&amp; District Junior Moto Cross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525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9619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</w:t>
            </w:r>
          </w:p>
        </w:tc>
      </w:tr>
      <w:tr w:rsidR="00C32447" w:rsidRPr="00AE7848" w14:paraId="163D0BD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04DD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and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B37E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107E08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72EC2DD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BC9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E41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07D7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C32447" w:rsidRPr="00AE7848" w14:paraId="591F760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A8B7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Park Tennis Club (Horsham)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0B9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3337B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05CBD1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FEC4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Ceres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C54E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7187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0F69C30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E13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Charam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236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7786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A35D90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6C7E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CBD0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D2B89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1103AB4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D457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1C2A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70474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1CD2B1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ECC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752A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AAF6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Dinghy; Sailing/Yachting</w:t>
            </w:r>
          </w:p>
        </w:tc>
      </w:tr>
      <w:tr w:rsidR="00C32447" w:rsidRPr="00AE7848" w14:paraId="6DFE78E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FBE5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Chiltern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15E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BD15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Pony Club</w:t>
            </w:r>
          </w:p>
        </w:tc>
      </w:tr>
      <w:tr w:rsidR="00C32447" w:rsidRPr="00AE7848" w14:paraId="785A5B6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7096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Chisholm United Football (Soccer)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FE8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DA1B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A6348F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70F9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of Echuca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AF0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67BA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4B6B811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3AE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Oval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13F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17A49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25E089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4460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Clayton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F40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991C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B9CFC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8621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Cockatoo &amp; District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8F1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A8B1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45B9897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20D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Cockatoo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0ADB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89FC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480FB3F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DB3A8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and District Darts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10B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044D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Disabled Sports; Other indoor sports</w:t>
            </w:r>
          </w:p>
        </w:tc>
      </w:tr>
      <w:tr w:rsidR="00C32447" w:rsidRPr="00AE7848" w14:paraId="5E8801C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7807C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F89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4EB361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3E16753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B80F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309E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31C3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1C95D9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9C99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Leisure Runners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F07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DBC09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Other Disabled Sports</w:t>
            </w:r>
          </w:p>
        </w:tc>
      </w:tr>
      <w:tr w:rsidR="00C32447" w:rsidRPr="00AE7848" w14:paraId="2766037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770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Otway Residents Action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101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AA25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Netball</w:t>
            </w:r>
          </w:p>
        </w:tc>
      </w:tr>
      <w:tr w:rsidR="00C32447" w:rsidRPr="00AE7848" w14:paraId="6D1B7BC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0D0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Colts Phelans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7A5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20E5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B6E1B0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93B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Connewirricoo Community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9F6A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4905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9AA3BB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0F76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Corinella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70F4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529EF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29D68D0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C25D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Northern Suburbs United Social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855A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7E93D0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02075A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C554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9141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79F7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52EE38D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4E69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Curlewis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31C1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C858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5F86C02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7535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and Districts Pool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421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5B7A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C32447" w:rsidRPr="00AE7848" w14:paraId="516064D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86F9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South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63E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2CA26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00D512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09C1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5448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36B22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5E74981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035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Women's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F00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F0F712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Football (Soccer)</w:t>
            </w:r>
          </w:p>
        </w:tc>
      </w:tr>
      <w:tr w:rsidR="00C32447" w:rsidRPr="00AE7848" w14:paraId="57A96CD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CA48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Dederang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4052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9DED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17FCB39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C09D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Deer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3BF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ADE37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C95D16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33D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B16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C9D8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C32447" w:rsidRPr="00AE7848" w14:paraId="737B8DD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901D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943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09D6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0408FEF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FD69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Dimboola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5C2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D2B2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38E85A0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96B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Baseball and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B88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A67B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658E70E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D301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C64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B0C65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09093FC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F2A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Donvale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EEF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F2C1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2F81B8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DFD3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Doutta Stars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C220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5734A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43401D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4543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Eagles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3B01C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BF1F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0CAC5E5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6A2E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 Boat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4CB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D8FE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Intellectual Disability</w:t>
            </w:r>
          </w:p>
        </w:tc>
      </w:tr>
      <w:tr w:rsidR="00C32447" w:rsidRPr="00AE7848" w14:paraId="2C3E4E6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AC2E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Dromana Bay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68C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9FC39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Surfing; Swimming</w:t>
            </w:r>
          </w:p>
        </w:tc>
      </w:tr>
      <w:tr w:rsidR="00C32447" w:rsidRPr="00AE7848" w14:paraId="180AAAF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51F4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EBE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53204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5CB837C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CED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488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433E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Baseball; Parks/Reserves</w:t>
            </w:r>
          </w:p>
        </w:tc>
      </w:tr>
      <w:tr w:rsidR="00C32447" w:rsidRPr="00AE7848" w14:paraId="458550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3FAF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Bentleigh Central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980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0666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09E645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7E33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Burwood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B85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36EE6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CD76F9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7C78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Framlingham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5B2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71CD2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444E753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E1A0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Badminton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44A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1CF77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C32447" w:rsidRPr="00AE7848" w14:paraId="47E37F6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F452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EC0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D40C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934295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9A50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7DB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23A14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230EDA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3A6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Ladies Badminton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A7508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0C9A0F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C32447" w:rsidRPr="00AE7848" w14:paraId="2E66B6A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1B372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Park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1EBD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5FD4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2DA1201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A85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Raiders Softball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D4A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39D4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4465A90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5980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Sirens Synchronized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72C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78FD8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C32447" w:rsidRPr="00AE7848" w14:paraId="100E0EA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2CB4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 Waves Swim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0D83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07B2A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6B72246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545A9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Moama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3E3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4DC88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4FCF7A7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ECAD0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61B2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3BFF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4368066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ACC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2E2D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1637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C32447" w:rsidRPr="00AE7848" w14:paraId="7B09614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CA36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Edenhope Apsley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2FF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843C5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92D90D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E6E0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Edithvale Aspendale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DCE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03C8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7431F1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940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Elmer Netball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DBF57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6484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7A1F2B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0C96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Eltham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236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D1E9AA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Intellectual Disability</w:t>
            </w:r>
          </w:p>
        </w:tc>
      </w:tr>
      <w:tr w:rsidR="00C32447" w:rsidRPr="00AE7848" w14:paraId="0BAA0AA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C5F7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Angling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0BF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674032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C32447" w:rsidRPr="00AE7848" w14:paraId="75722E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6732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A31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502A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F8D098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7175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Emmanuel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C4D0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8EC0F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F194FC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2BB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6B6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9564EC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BC24CB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159E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Storm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CDA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E2F68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66E2962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06A9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A37DB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51B64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C32447" w:rsidRPr="00AE7848" w14:paraId="083DA6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A6AC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Football League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2951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23722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2C28FD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B7C4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Doutta Stars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B26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9E08C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52F4C9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4AF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5FD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274F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Bowls; Other Disabled Sports</w:t>
            </w:r>
          </w:p>
        </w:tc>
      </w:tr>
      <w:tr w:rsidR="00C32447" w:rsidRPr="00AE7848" w14:paraId="2133302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91F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Friendlies Reserve CofM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A86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F933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C32447" w:rsidRPr="00AE7848" w14:paraId="7D938EB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CB0D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D97B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561A21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680876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D5E3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Pistol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F15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5D90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5013EEA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D794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Ferntree Gully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7AA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C10EA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01457E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B7A1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Findon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768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F1127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6F363FC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7DBAA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F2C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0476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673555F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39FF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Flames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87B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DB797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23FE76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30E1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Club Clifton Hill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2A2C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16C49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94E68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CA8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0AEA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C25B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F62CB8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C53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6C6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D603F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C32447" w:rsidRPr="00AE7848" w14:paraId="0B77B1B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61D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City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49B1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F2863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5787DB0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E85F7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235D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3F921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EF504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EABB7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5A9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DED0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35A59F8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AB2B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Rugby Union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B8F6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CBEF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C32447" w:rsidRPr="00AE7848" w14:paraId="2D1FB02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E694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Hill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9A6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F38A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1AEF11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B60A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7839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107D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F6F681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647E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Forsyth United Chargers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9C8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28CD2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CFCD52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F841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440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C82B23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1393D05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B42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Pines (Soccer)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8A59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58E6A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7DB456D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ABC5C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CE99D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F18C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2FA51A4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7353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YCW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A7C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B5CBB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4D4C759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ECE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Freshwater Creek and District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7F2A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08A1B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78D6B1F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878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Friends of Elcho Park Equestrian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020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908274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Club; Sport/Recreation Planning</w:t>
            </w:r>
          </w:p>
        </w:tc>
      </w:tr>
      <w:tr w:rsidR="00C32447" w:rsidRPr="00AE7848" w14:paraId="42B97A0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764A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Central Netball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BDE2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567A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DD4F42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A4B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Eastern Park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AD2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6E3D7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34175F8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A7C8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Regional Football Committee (Football Victoria Geelong)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C676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C301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83AEB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B911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Snooker &amp; Billiards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DDF9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A691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C32447" w:rsidRPr="00AE7848" w14:paraId="09E5D99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7BAC9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98DD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7148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45945BA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D938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DD9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6123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C32447" w:rsidRPr="00AE7848" w14:paraId="2C7F98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BDF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GEMS Support Test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04F5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54F41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 </w:t>
            </w:r>
          </w:p>
        </w:tc>
      </w:tr>
      <w:tr w:rsidR="00C32447" w:rsidRPr="00AE7848" w14:paraId="01A46FB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479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Australian Football Commission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656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A02B2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4A468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5F16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Giants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A38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28ADF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22CB60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411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Hawks Sports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39D7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19BB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5A05A1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5031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Bears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6283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F0DE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E25E38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AD8C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Beach Surf Life Saving Club Vic.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F060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7AE20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6D6B5CE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9595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Square Cricket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E77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95F70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0DB447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D8D1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D8E1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5855A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BD8E2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DF07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F5E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B237F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2D7FB1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86927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Grampians Field and Game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D96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96355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49A832D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C79A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5C3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6C9755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6794EB5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B476C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Valley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E25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D2460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6670253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15B1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 Gully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260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5C8B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4D149B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5071F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Guild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0F9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5DCDB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37D71F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0652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Haig Fawkner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771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1DCED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D9EBA6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AF8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Hallora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64E3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6A99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0599E7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22E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and District Gymnastic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635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8C9C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C32447" w:rsidRPr="00AE7848" w14:paraId="76DA06F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052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1B4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4D69A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Other Disabled Sports; Swimming</w:t>
            </w:r>
          </w:p>
        </w:tc>
      </w:tr>
      <w:tr w:rsidR="00C32447" w:rsidRPr="00AE7848" w14:paraId="6397AD3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4A75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Harcourt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7FBB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4686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C32447" w:rsidRPr="00AE7848" w14:paraId="55005C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DE05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Harlequin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13C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4FF66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C32447" w:rsidRPr="00AE7848" w14:paraId="1C62EFC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A97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3C7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59A6D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3ECE45B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96A0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Union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8FB9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7DDB0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2ABAC77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64C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E2F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2EA6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92D249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26E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AE6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D8687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3E62CF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E213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A4E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34D34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04BC849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58B4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Highett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008EA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6E33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01EB884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82D1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 Ballarat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68B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6CAEC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5DAF0DF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D900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Junior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A41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9ED7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1C58B02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B85B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91D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421C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1AF0D96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6BB3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Hoppers Crossing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C20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10C2B9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8AF146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1424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City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93D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0E6FE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22E1EED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AF391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D26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F1BA6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1741028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440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27B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2CB95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2FD7A08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0999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4CFC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76D1BF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6A4B394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689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D81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6928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126A0D1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E192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B1C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51003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72CD23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861F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CD92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5A35C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95F256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8926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Illowa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A0C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ADB0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2006DC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AAA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Indented Head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6E3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D4B3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Dinghy; Fishing; Life Saving; Sailing</w:t>
            </w:r>
          </w:p>
        </w:tc>
      </w:tr>
      <w:tr w:rsidR="00C32447" w:rsidRPr="00AE7848" w14:paraId="4C055F4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80E2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Invergordon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04B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D5FAD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D7186C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4F7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Windsurfing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007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17C6D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C32447" w:rsidRPr="00AE7848" w14:paraId="79B0595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CA3C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 Bendigo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343D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16C5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Judo</w:t>
            </w:r>
          </w:p>
        </w:tc>
      </w:tr>
      <w:tr w:rsidR="00C32447" w:rsidRPr="00AE7848" w14:paraId="16F429E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12EA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Kangaroo Ground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7D6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2F11D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Tennis</w:t>
            </w:r>
          </w:p>
        </w:tc>
      </w:tr>
      <w:tr w:rsidR="00C32447" w:rsidRPr="00AE7848" w14:paraId="0DF0A12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F772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BE4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EB0C1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966BFD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628C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C2C9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9AFD4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F12E8F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DAF2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Auskick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2605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F55F1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F17AB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8082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0F03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F16F7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CD1D55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CDD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Sports Club Co-operative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2DD4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74D55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C32447" w:rsidRPr="00AE7848" w14:paraId="4896996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32A2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5CE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F589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18C0BF2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87BF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331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3DF3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C32447" w:rsidRPr="00AE7848" w14:paraId="5161CD9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71DD3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Kialla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3F3F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7D5C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532948D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1881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Hawthorn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2A2A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7AF82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5D1DD2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CEB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Mavericks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3BB8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520C92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038BC2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DB7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Knoxfield Cricket and Sporting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841C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7A0D5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</w:t>
            </w:r>
          </w:p>
        </w:tc>
      </w:tr>
      <w:tr w:rsidR="00C32447" w:rsidRPr="00AE7848" w14:paraId="07BF73C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96E1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Kooyong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B96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CC8A06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1323F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C96E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Football-Netball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638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DD3B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E5195D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AB81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CD51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2D7DD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3CAD8DF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ED00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Korumburra-Bena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9CF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B3ED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76ECE5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2C49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C19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6CD9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4AC45B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E80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3DF8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8378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D94C13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B92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C0F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83613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C32447" w:rsidRPr="00AE7848" w14:paraId="216843D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C491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&amp; District Horse &amp;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387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4A09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4E8821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FF54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C00C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961A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D9EBC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6D85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Laang Speedway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B6BE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B6BDD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4E796E0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5CB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8101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247A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5E126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7EF8D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Boga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DBC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C71E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379F2E3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9158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0D44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FD68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E7347D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BD29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Lakeview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3A5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F44D3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60A1A0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97073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FDF2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44A00B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6F182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95B5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Lancaster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FD7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B983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37E1AB7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2AD1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8EA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4B0A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39622B7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7C4D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F7D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4B78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706A7D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2A56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Legend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84C3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D1CF3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F22D65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6225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BAD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7E58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0A2E103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84D3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Leopold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FC70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84355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7E2E17D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3038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E23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E1DE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315B6F9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54C4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Ejays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4B39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3B41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115D1DD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5C5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Lilydale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A6C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C14B4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01F180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4D9E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Lismore Memorial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25A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F0FC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2427930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E93F9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Liz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39AA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5D02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21D13DE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3FD1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1D0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FA06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17837D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4161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Lynbrook Stingers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9B8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75636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3F7D041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02DA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8C8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806A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908FE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1E6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Lyndhurst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D07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E584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BB9131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28E07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Aquatics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8975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13AB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C32447" w:rsidRPr="00AE7848" w14:paraId="465679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1F77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Athletic Club Inc*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4326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B2C87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547EBD2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91AB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A40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27C45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7595FC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2A96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9BF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37695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ADE7A4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BCED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E34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9624A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07341E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0654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Maidstone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C65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50BCA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193CDB2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31F4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Main Ridge Bowls &amp; Petanque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44F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3701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66090D7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F59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Main Ridge Tennis Club,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FFEB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FF6B1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45D2D9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717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1E1E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75CD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92E314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ABC1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Malmsbury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60B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853A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1182191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244F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Manor Lakes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9AC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193E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8C7147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096E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and District FlyFishers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0F6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90EC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C32447" w:rsidRPr="00AE7848" w14:paraId="1C3BC35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6879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1C9C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A140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C32447" w:rsidRPr="00AE7848" w14:paraId="4C3BEF8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259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Junior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245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3ABB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1BAC00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607C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FB4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606E6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593A04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64D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BMX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BF8E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CA2F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C32447" w:rsidRPr="00AE7848" w14:paraId="26A6BAF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7929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Volleyball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436F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206A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C32447" w:rsidRPr="00AE7848" w14:paraId="4ACBBE6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E79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6EF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2314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85EE4B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52E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Rovers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F006D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4461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4F8017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A1F4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Masala Dandenong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F6B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58972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4344574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5BFBD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Masters Summer League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D9D6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7F594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6D6B3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D603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Old Collegians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DDA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96E4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086D68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A764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Panthers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FFE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869EC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111CC9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E081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McEwen Reserve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C4070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54D49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C9D57B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E2B8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McKinnon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3C2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70597C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D73266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3B8C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McKinnon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C50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5C2639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1825412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94AD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and District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C9878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560A84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125BF2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4245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Meeniyan and District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8327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8167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B8568D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47D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blues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0FD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995C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5B7C02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49E1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Cricket Club Baseball Section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02580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6F73B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0D21250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54174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Jets Ice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EAB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BC7054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C32447" w:rsidRPr="00AE7848" w14:paraId="24AC194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95F0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Outrigger Canoe Club (MOCC)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CEE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C0EF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C32447" w:rsidRPr="00AE7848" w14:paraId="15EE533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53A0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Razorbacks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4F0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CD9C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4200F74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FAC3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24A5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DDE3E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7D277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B79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Centrals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D40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C2D7A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5EEB7BC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32A3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Phoenix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C9BB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2E36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CB3C2C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F906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8116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3FC6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D694B7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4490F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7ABF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C156F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313DDFE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81AA8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7754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5030E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5AFB187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C3BE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CE1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0EAC7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287822D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E743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Mentone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0FF2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AE9DA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0210401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DCE7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9D59C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8901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748626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77EB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Little Athletes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8CC7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ED1F2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2CB4845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F34CA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Metung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070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57C4D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30FF786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4569E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 West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C7F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A723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30A17A2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BA1B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Midlands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608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6A50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6F0166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D916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Dragon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8784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33B8F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C32447" w:rsidRPr="00AE7848" w14:paraId="3DA5D98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D889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Workers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F41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561A28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686F7B1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9810C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957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9381A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2280CC4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D27A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B522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0BDF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26276C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29BB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253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2487F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074110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74A6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Lions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980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745AE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4B8ACD5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161E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E2A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C730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C32447" w:rsidRPr="00AE7848" w14:paraId="3FFE38A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F571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1F943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84FD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F413F0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0ED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70D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2E2B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C32447" w:rsidRPr="00AE7848" w14:paraId="7A19638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1B15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13DC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09E1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404C90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0CA2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82A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018D7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0421652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0AA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C70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426EB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0CF6F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3131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Life Saving, Swimming, Youth &amp; Social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5C4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965F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C32447" w:rsidRPr="00AE7848" w14:paraId="28474B4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07060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7E6C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E0887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67BC8B0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1FDA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Bowls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6B1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CD0E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Sport/Recreation Planning; Wheelchair Sports</w:t>
            </w:r>
          </w:p>
        </w:tc>
      </w:tr>
      <w:tr w:rsidR="00C32447" w:rsidRPr="00AE7848" w14:paraId="4100223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2FA3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Triathlon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00D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7351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Triathlon</w:t>
            </w:r>
          </w:p>
        </w:tc>
      </w:tr>
      <w:tr w:rsidR="00C32447" w:rsidRPr="00AE7848" w14:paraId="18A7C66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2E8E3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Mortlake Car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13EC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D531D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7440317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733D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Eliza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18A5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8910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3E774C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B6D5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Waverley North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3635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CA9A9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03A1E2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703A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Moyhu and District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3FA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4F41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C32447" w:rsidRPr="00AE7848" w14:paraId="5AE73AE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B0A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Moyston Willaura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D60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1796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35A362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CC15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Duneed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5EB8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C8F4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3DB8AE0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DCAF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Duneed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729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4103B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09319B2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97B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Macedon Petanque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B08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85C54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C32447" w:rsidRPr="00AE7848" w14:paraId="6E6A1BD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ADA0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Pleasant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2A04D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09B4C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(Australian); Netball</w:t>
            </w:r>
          </w:p>
        </w:tc>
      </w:tr>
      <w:tr w:rsidR="00C32447" w:rsidRPr="00AE7848" w14:paraId="3FFF5BA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B4B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5D3CF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EF960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103388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6B67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Murgheboluc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C0A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4E56A8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78144B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185F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Felines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1D8A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4DF3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D8DDEB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35F4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Mallee Bowls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AF7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318A2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4CCC9D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A62FE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88A2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Murrindindi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4DD9C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3F79739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68CC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CDA2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CAC1C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7771D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5468C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Amateur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597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DE76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4F1618D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C3B5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Myrtleford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BEB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37E3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2FBB7B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C4D7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Maryknoll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908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0F1B0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3E0814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C2DA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North Foxes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107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B80D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3EF822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CC49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Nathalia Little Athletics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8A8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CC2D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Little Athletics</w:t>
            </w:r>
          </w:p>
        </w:tc>
      </w:tr>
      <w:tr w:rsidR="00C32447" w:rsidRPr="00AE7848" w14:paraId="6B963E6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5FFC1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Nestles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56B8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8F0DE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Rowing</w:t>
            </w:r>
          </w:p>
        </w:tc>
      </w:tr>
      <w:tr w:rsidR="00C32447" w:rsidRPr="00AE7848" w14:paraId="0FF08D8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3FE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B310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8D25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0BCC5ED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7357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Power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25E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861D24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31C82B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DF8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Newport Power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1380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99F66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3EB322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D01BD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Newry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A0E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3AD8C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14B30E3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EF91A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Newtown &amp; Chilwell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48A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3971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028EA1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600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Nilma Darnum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B337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4710DB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A617DB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8894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779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BF4D3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5109DB9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205DC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United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B3B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ED9B5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681A07C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A1D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E21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E01F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</w:t>
            </w:r>
          </w:p>
        </w:tc>
      </w:tr>
      <w:tr w:rsidR="00C32447" w:rsidRPr="00AE7848" w14:paraId="2237715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9AF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625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FD0A4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60F338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0427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Box Hill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577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B7BC3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0A476D6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937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Central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4916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EA65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4A3E9BA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3BE5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Warriors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CA35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E4363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7DCABC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E5B4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Heidelberg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43B4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970CF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35D0B37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753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FBE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42F4E0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5ED1018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8299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Lightning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4999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D9597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4EAA6D6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555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2433A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DD44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1905AE1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34C6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A969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5326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C32447" w:rsidRPr="00AE7848" w14:paraId="5AAB0CE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58E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Swimming and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6BFA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57954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7F81DC0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A33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Panther's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2D60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CF08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C32447" w:rsidRPr="00AE7848" w14:paraId="1932935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E435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Victorian Quarter Horse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265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393E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7655390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ADD8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Zone Pony Club Association of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045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08BD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4CED5AD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78B9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North-West Aquatic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D56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59840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0E44AA8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C397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Northwood Falcons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8560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CB45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1EE2A28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4E8B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34F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1D3E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0B34CF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8145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Nullawil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6709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DBA0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7F4BFB4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D01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EFD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51202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3E3C913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364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Nyah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F91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54D3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740EA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ABD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Ladies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62A4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4F321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2A85203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835E3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19B2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69EB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2134A0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31387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Veterans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F20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5AABC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Walking</w:t>
            </w:r>
          </w:p>
        </w:tc>
      </w:tr>
      <w:tr w:rsidR="00C32447" w:rsidRPr="00AE7848" w14:paraId="5CA5BE5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AAF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Oakwood Riding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090D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856952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787CDB5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848F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Ocean Grove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75EE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38F7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785158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7AE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Geelong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00E8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EAA9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53B2AF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8B9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5E0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4FA3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7BB84C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EBE2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Scotch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65DEB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41E414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D5454D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E2B3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Olympic Figure Skating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042F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9140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C32447" w:rsidRPr="00AE7848" w14:paraId="33BAEBA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6EB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Orbost Little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C1DC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4582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3525207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EF07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Orford and District Table Tennis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FB14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70EC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C32447" w:rsidRPr="00AE7848" w14:paraId="3D724C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5B04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779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9E35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1D4A3D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DEBC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Glenhuntly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C88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1E41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0A82FE5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DB75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018D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916CB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F7561A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649C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Ovens &amp; King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D65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6C85B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78D0450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0B3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Ovens Valley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0B3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0C461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252DCB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4DC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Paddle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C8A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5D9DF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C32447" w:rsidRPr="00AE7848" w14:paraId="66EBC4E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EA5A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Auto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C5F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D860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5C1A5BB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D84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B072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4F0FB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F3AD4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3E11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Upper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44F6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2BD9CF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3EC53F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014F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Panton Hill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E57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497A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FCE096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D20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Paradise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B7104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8F73C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0BDFE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CC0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01BD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4EA04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17531CE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CFB35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2005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17F9A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421936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88F9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Pax Hill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6537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7D4D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91B433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2152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Pax Hill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5A6E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41886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59A464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E86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PEGS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336B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468C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6A68FB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860E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074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BCC3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B4AFE0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593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Pine Lodge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93A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7ED72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84A89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007BA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Pivot City Tip Rats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94B4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DE40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C32447" w:rsidRPr="00AE7848" w14:paraId="02D5883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9A5D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Plenty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FD3D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83FCE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D5EF93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D66C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Leo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308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C6EAFE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427B48B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8BE4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Lonsdale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C66E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B94B1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C32447" w:rsidRPr="00AE7848" w14:paraId="21B87BF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23A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 Association Of Victoria Northern Metropolitan Zone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DF0E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C0047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2C658BB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77C1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Petanque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4FE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0211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Petanque</w:t>
            </w:r>
          </w:p>
        </w:tc>
      </w:tr>
      <w:tr w:rsidR="00C32447" w:rsidRPr="00AE7848" w14:paraId="5F2B305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D41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Melbourne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A630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A7F33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394EC20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986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Boxing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76F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ED86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C32447" w:rsidRPr="00AE7848" w14:paraId="4E61162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778B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23DD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0F627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C32447" w:rsidRPr="00AE7848" w14:paraId="7F9BE48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9B78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Prahran Rhythmic Gymnastics Specialist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16E9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4DD79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C32447" w:rsidRPr="00AE7848" w14:paraId="5F8A9C7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9AB7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818C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08F42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64D4EB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A21C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Daredevils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065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4A5C3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770F84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0F0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Hill Riders Mountain Bike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790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4C5BF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Motocross</w:t>
            </w:r>
          </w:p>
        </w:tc>
      </w:tr>
      <w:tr w:rsidR="00C32447" w:rsidRPr="00AE7848" w14:paraId="47F76D7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0DA8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Richmond Union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C9C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B0ACA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390BA4A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EF5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Viewbank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8FDA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7C203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5EAB0AD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B86B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FDF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0086F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3C0A740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CAFB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Diving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1B48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C2DF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Diving</w:t>
            </w:r>
          </w:p>
        </w:tc>
      </w:tr>
      <w:tr w:rsidR="00C32447" w:rsidRPr="00AE7848" w14:paraId="612064A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1184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Robinvale/Swan Hill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0EAA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4B50F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</w:t>
            </w:r>
          </w:p>
        </w:tc>
      </w:tr>
      <w:tr w:rsidR="00C32447" w:rsidRPr="00AE7848" w14:paraId="637A18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C191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Robynmore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64A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8DAE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7FD4C16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1AD7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954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9C78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7D8127A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0C32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Corindhap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EB1D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E08C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B8C469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B20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Romsey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8E8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EADC5D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1F51122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7CD5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988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B6B5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224F354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3252C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Veterans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EC31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AEE33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2831103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BBDA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Rupertswood Basketball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A6E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2AB3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7DF7D5D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4714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Rupertswood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DFA2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05D7FA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687607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D318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Lake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6E5B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AA26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28886C0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8D9B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Rutherglen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80A8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BD655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D95FCE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A5C9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03A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601C9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F4BE74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13EB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Sacred Heart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9249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0E3D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FE69FE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F3F2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Sacred Heart/St. Andrews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B6D3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FB8CE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0E7CE48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04F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Saint Kilda Handball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32C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009AE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Handball</w:t>
            </w:r>
          </w:p>
        </w:tc>
      </w:tr>
      <w:tr w:rsidR="00C32447" w:rsidRPr="00AE7848" w14:paraId="3547587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56DB1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Pistol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1EF7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9FBA07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C32447" w:rsidRPr="00AE7848" w14:paraId="22F0D94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1963F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Polocrosse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1BA3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94C65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Other</w:t>
            </w:r>
          </w:p>
        </w:tc>
      </w:tr>
      <w:tr w:rsidR="00C32447" w:rsidRPr="00AE7848" w14:paraId="0BBC34C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CC27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Small Bore Rifle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EAC8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CC6E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C32447" w:rsidRPr="00AE7848" w14:paraId="002C92A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41BB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1EE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B761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41B5E07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03F7F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Sandringham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4BFD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656242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Netball; Other Disabled Sports</w:t>
            </w:r>
          </w:p>
        </w:tc>
      </w:tr>
      <w:tr w:rsidR="00C32447" w:rsidRPr="00AE7848" w14:paraId="7D747D6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70BE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Satellite City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281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94C415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63BD18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BB28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DDF3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68C43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1BF2B8F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E25C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1113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2D7B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704FDA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DD7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Serpell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4F3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A03B0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C904CB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359B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Serpentine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592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5AF99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B33D92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DACD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 Feathers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D73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51BF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C32447" w:rsidRPr="00AE7848" w14:paraId="7C51719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1F27B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3F3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EF446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60580B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EE3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Shirley Heights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9E41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6B12C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1880634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7F8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Small Sided FA Inner East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8D2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3759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87CFF8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6CB6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SMSC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8252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D5AD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3251571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64005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Smythesdale Adult Riding 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6DCDB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879C3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0916117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86E2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Smythesdale and District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9E3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4C372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C32447" w:rsidRPr="00AE7848" w14:paraId="478639B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A889F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Somers Yacht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0FD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0DB48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5997752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612A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A78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9A27C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464B43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689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F10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A595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0EA21F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62EA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Country Cricket Region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7BA1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3A55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5A0E5F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69FC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Yacht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C90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FC9A3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4C1564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A274B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Victorian Football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572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DDB95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71C8A3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B0C9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Working Equitation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91B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0717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07E45E6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EE89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500 Speedway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D10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E2D38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09F5442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569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B42C1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0DA16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4B4B400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4584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EBDE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DC3CA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3A64012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E359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Sports Focus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E70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6C28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C32447" w:rsidRPr="00AE7848" w14:paraId="3CAF6E1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D000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Spotswood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6AB4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F2515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8E4EDF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F1B8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00C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9F00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</w:t>
            </w:r>
          </w:p>
        </w:tc>
      </w:tr>
      <w:tr w:rsidR="00C32447" w:rsidRPr="00AE7848" w14:paraId="449BF29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895D1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C619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3D2AF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853C13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B5F2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Vukovar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2687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9226A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7AEBCF7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847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Andrews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424E3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EBFB0B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093B0FA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83311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Anne's Sports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0035E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2179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17FB94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D44C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Bernards Old Collegians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AC0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3A8E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6D92EC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357A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Finbar's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71F8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2014C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029FBDC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E4EF2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James Malvern Valley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750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A009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DB931E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FB7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Joseph's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07B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8793A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7FB4CA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D34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Kevin's Old Boys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9ABA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E039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7A43338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B84A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8AE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0F5A1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C32447" w:rsidRPr="00AE7848" w14:paraId="5E1F46E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1BA5D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Senior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B527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ABB4A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1CC8708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EF728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Michaels Ashburton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091C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8600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2458009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920A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Arnaud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C2B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0DAAA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399446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1B5E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Stawell Amateur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041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Grampians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D2F1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2E81777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E316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A38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95BD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39E6D1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D17D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Gymnastic College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987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67A7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C32447" w:rsidRPr="00AE7848" w14:paraId="60711EE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B2B7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Cricket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EA1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39404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F9BC40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BBFE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Super Rod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29F7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DFE4B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Motor Sport</w:t>
            </w:r>
          </w:p>
        </w:tc>
      </w:tr>
      <w:tr w:rsidR="00C32447" w:rsidRPr="00AE7848" w14:paraId="058104D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B3D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442F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1EB93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E7211D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487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84A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7938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C32447" w:rsidRPr="00AE7848" w14:paraId="1C516F5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22D7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F4D8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E0E79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</w:t>
            </w:r>
          </w:p>
        </w:tc>
      </w:tr>
      <w:tr w:rsidR="00C32447" w:rsidRPr="00AE7848" w14:paraId="51054EC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874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Swimland Swimclub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0B53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F99F9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6C0BD3F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AD34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Swinburne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CD12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457EC2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B8B539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D0446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Sydenham/Hillside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C5B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CB735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0F9A55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12087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Syndal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BA3C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E2809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43786DB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49CB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Talbot Football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781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F008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2CA319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16CF6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F00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53B8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3DA2909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DDEC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Target Rifle Traralgon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DEC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F914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7A0C65C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90F7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Target Rifle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58C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CA67CB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C32447" w:rsidRPr="00AE7848" w14:paraId="7F12E5D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A88A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C53F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2150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53DFB2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08BF6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A398C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C28D3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35FB528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7B4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7C2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362F26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5D9D828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9A0C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Tennisray TC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D46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B15F3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0B30F1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A4D6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and District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FD91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4C766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2FD2875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57BF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Eastern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E38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6A4EA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3AF8D9C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EB58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Melbourne Shuttlers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5BF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AB91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C32447" w:rsidRPr="00AE7848" w14:paraId="62F2B4C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C857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Thomson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C915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47361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3E27C98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0DCE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Thorpdale Junior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66C1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B8D7E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3B10F6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6A04E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49C2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DC6838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7BA7DA2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A823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Tomahawk Creek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789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559E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365BD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69CC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Toongabbie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CEE1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5B0317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C32447" w:rsidRPr="00AE7848" w14:paraId="02B8AE8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360F5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Tootgarook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F654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21BE1F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527B2D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0B42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BD1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B9DF0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C32447" w:rsidRPr="00AE7848" w14:paraId="26EAD6E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057E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Polocrosse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F94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45A5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05D8E1F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20B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Victory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A47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524F5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1B87F10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62759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Olympians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45CAB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87DC1F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C069A8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5BB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Police Boys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6185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15A9B5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D9FE74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2BD7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Rovers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ADC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BA717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7E73ED3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79659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Trentham District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B2B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F139CD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1AE7ED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5F66E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Willison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FAF67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4CF2C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29DF910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564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Truganina Hornets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5068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898C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78B543E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CB3F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TXR Runners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019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2947D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Tracks/Trails</w:t>
            </w:r>
          </w:p>
        </w:tc>
      </w:tr>
      <w:tr w:rsidR="00C32447" w:rsidRPr="00AE7848" w14:paraId="74CFF00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FAD9B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FD7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97126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553D6A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890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Tyrendarra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58C1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EABF1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770510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5DD4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Undera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56F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C494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429ADB5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E123A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Underbool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19AA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36E2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425FA6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DE9A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ITF Taekwon-do (Australia)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59A35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6DBAA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initiatives; Taekwondo</w:t>
            </w:r>
          </w:p>
        </w:tc>
      </w:tr>
      <w:tr w:rsidR="00C32447" w:rsidRPr="00AE7848" w14:paraId="1567231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0517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University Of Melbourne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070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AA5CAF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7A996D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B920C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 Tecoma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AAD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554F7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82390E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BAB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Urban Magic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BD30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29BA5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1DA172C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7A45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VBRA Altona 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D5CF6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D825FC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317A25A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DA8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C2B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A5A9E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0AEAC4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3900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South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80E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CFF7E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6C26212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12C9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BDA5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E83AA3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BCC5C3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D2A3D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Prisons Practical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E464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8FC8D7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Pistol; Rifle; Shooting</w:t>
            </w:r>
          </w:p>
        </w:tc>
      </w:tr>
      <w:tr w:rsidR="00C32447" w:rsidRPr="00AE7848" w14:paraId="1944015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A43C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9er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062F8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55A6E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C32447" w:rsidRPr="00AE7848" w14:paraId="33D0426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F41E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Barefoot Waterski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8C16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230C3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C32447" w:rsidRPr="00AE7848" w14:paraId="6C3F006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8F5E5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Country Superrules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2377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5B56DB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07677B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00A54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Motorless Flight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241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C3821D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C32447" w:rsidRPr="00AE7848" w14:paraId="31A0F5D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DC70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Railways Institute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73B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1368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Croquet; Dancesport; Fitness/physical activity initiatives</w:t>
            </w:r>
          </w:p>
        </w:tc>
      </w:tr>
      <w:tr w:rsidR="00C32447" w:rsidRPr="00AE7848" w14:paraId="667BE34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04631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Viewbank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B55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0E0AD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25A32CF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CB51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VRI Lawn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2DC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B12A72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4DA3D5A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15A4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VRI Tenpin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F1E98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198CA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Tenpin Bowling</w:t>
            </w:r>
          </w:p>
        </w:tc>
      </w:tr>
      <w:tr w:rsidR="00C32447" w:rsidRPr="00AE7848" w14:paraId="4D94318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48C8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VU Kendo Club Australia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020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CF0666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C32447" w:rsidRPr="00AE7848" w14:paraId="40F66A0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3D59F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B23D7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DECD0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C32447" w:rsidRPr="00AE7848" w14:paraId="4BCB3EA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4F3AB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Wandella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BFE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FA5EE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9C25EC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3071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Wandin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10DF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202354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AB11E0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BBA3E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Wandin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CC9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92AD16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6E8F40F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923A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Amateur Olympic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39408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F6CDE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109BD7F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BBE59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Imperials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3FC5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5D3922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42C112D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B9C04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Junior Football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11521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D85D81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C84F5C7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C194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Junior Magpies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62462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2946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089F73B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D5A99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Magpies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D8A91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0DC25B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6041FC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7CB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7ECE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37494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C32447" w:rsidRPr="00AE7848" w14:paraId="6F5D713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5264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Snow Sports Youth Development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DB83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A613C9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C32447" w:rsidRPr="00AE7848" w14:paraId="044A1B8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D7C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Wannon Zone of Pony Clubs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9063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2AFFB5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C32447" w:rsidRPr="00AE7848" w14:paraId="477F077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E417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13F2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51090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625EE2E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4F401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Waratah 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5AB1F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869EAB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C32447" w:rsidRPr="00AE7848" w14:paraId="2BCDE9E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3358A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DD33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215078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Swimming</w:t>
            </w:r>
          </w:p>
        </w:tc>
      </w:tr>
      <w:tr w:rsidR="00C32447" w:rsidRPr="00AE7848" w14:paraId="4615E95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924D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A2F6A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EDCC2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3224F87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A4CC3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Industrials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B93F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AA7CB0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12CEBDE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5D42D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DA79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76776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C32447" w:rsidRPr="00AE7848" w14:paraId="4A22F4D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58DFF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Warrenheip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53A1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3E3182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Netball; Tennis</w:t>
            </w:r>
          </w:p>
        </w:tc>
      </w:tr>
      <w:tr w:rsidR="00C32447" w:rsidRPr="00AE7848" w14:paraId="6A8A8F1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1810C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Albury Wodonga Dragon Boat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47B9D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2B165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C32447" w:rsidRPr="00AE7848" w14:paraId="46AF737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9FDA7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DF7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462A0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5D2C614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EE82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BMX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E325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17D40D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C32447" w:rsidRPr="00AE7848" w14:paraId="24BA84F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9CB05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Kart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26DC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5DC050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Karting</w:t>
            </w:r>
          </w:p>
        </w:tc>
      </w:tr>
      <w:tr w:rsidR="00C32447" w:rsidRPr="00AE7848" w14:paraId="2DFFF03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8C996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Lawn Tennis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5E6C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CD40C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7C62EE4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AFDA0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Wolves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4B38A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FC8FB7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5981704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5CC8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Heights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3910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08FD8E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A6A885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C79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E286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AB199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27560EA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FC4AE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Oakleigh Panthers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1E0E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EADA9C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C32447" w:rsidRPr="00AE7848" w14:paraId="57F78A6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7C153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Bentleigh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460F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D845B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6122584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61E4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Gippsland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43BFB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41DAA7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C32447" w:rsidRPr="00AE7848" w14:paraId="2346F0F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A2421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Rosebud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CF189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7EF52C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C32447" w:rsidRPr="00AE7848" w14:paraId="30FC77C0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97CDD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Westerfolds Squash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05FD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C2A61F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C32447" w:rsidRPr="00AE7848" w14:paraId="033C417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ADDE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Beaches Outrigger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F1E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3FEDBA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C32447" w:rsidRPr="00AE7848" w14:paraId="036CE5B6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A8893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Phantoms Volleyball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4B6B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7012ECA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C32447" w:rsidRPr="00AE7848" w14:paraId="071DB69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B5210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Port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BFEB7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B844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Wheelchair Sports</w:t>
            </w:r>
          </w:p>
        </w:tc>
      </w:tr>
      <w:tr w:rsidR="00C32447" w:rsidRPr="00AE7848" w14:paraId="2C1B1DB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F38D9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Sports Club of Melbourne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A8F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1B79D5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67111AB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4FE7E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United (Wyndham FC)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80240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1F38A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2B8C0BE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3A7FA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Westside Cycle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0D53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4119E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C32447" w:rsidRPr="00AE7848" w14:paraId="6C57F044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B1C4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33BA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EA4337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C32447" w:rsidRPr="00AE7848" w14:paraId="6B19B36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A940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92D6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2BEC1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539572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03C21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3AF20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364F84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C32447" w:rsidRPr="00AE7848" w14:paraId="23DDED4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8F6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Whorouly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40E3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A0318D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4EDC75EC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E423C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3CFCC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68BA51A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C50E37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A4C64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Wingers Softball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57B96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670B1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C32447" w:rsidRPr="00AE7848" w14:paraId="03838E4E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282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Raiders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6ED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B5B23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C32447" w:rsidRPr="00AE7848" w14:paraId="15E7E723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F6E60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Wonga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E3946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FC00E0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C32447" w:rsidRPr="00AE7848" w14:paraId="7D25478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9AD81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Workmens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0FB4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29444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5D4F725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5396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Woodlands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E7923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7CE0F62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C32447" w:rsidRPr="00AE7848" w14:paraId="3FC46E2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E2FE9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Wurruk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D2E5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1F85AE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092D4BCB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C3331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8B365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BB1A5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C32447" w:rsidRPr="00AE7848" w14:paraId="08D3A209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C166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Old Grammarians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93138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4602E0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C32447" w:rsidRPr="00AE7848" w14:paraId="686B2D3D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BE9A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Pistol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401A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0632DD94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Pistol; Shooting</w:t>
            </w:r>
          </w:p>
        </w:tc>
      </w:tr>
      <w:tr w:rsidR="00C32447" w:rsidRPr="00AE7848" w14:paraId="3DB543F2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35905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Pub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6B092E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564C06F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C32447" w:rsidRPr="00AE7848" w14:paraId="4D928FFA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FC768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CDEA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AD7A2E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C32447" w:rsidRPr="00AE7848" w14:paraId="2B720C35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AA4BE8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Yoga Viet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2EADD7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13CFF18B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C32447" w:rsidRPr="00AE7848" w14:paraId="6B052ECF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4B1542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Young Mens Christian Association of Whittlesea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B742C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432484BD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C32447" w:rsidRPr="00AE7848" w14:paraId="3FDE7091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E1A779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Zagreb Irymple Knights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29291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2E1D94B3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C32447" w:rsidRPr="00AE7848" w14:paraId="04946878" w14:textId="77777777" w:rsidTr="00EE1D87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9146D6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Zodiacs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7699F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6" w:type="pct"/>
            <w:shd w:val="clear" w:color="000000" w:fill="FFFFFF"/>
            <w:noWrap/>
            <w:hideMark/>
          </w:tcPr>
          <w:p w14:paraId="3F7B9F20" w14:textId="77777777" w:rsidR="00AE7848" w:rsidRPr="00AE7848" w:rsidRDefault="00AE7848" w:rsidP="00EE1D87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AE7848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</w:tbl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7C1E99B8" w:rsidR="00F26E23" w:rsidRPr="005723C8" w:rsidRDefault="00EE1D87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6E38B2">
                      <w:rPr>
                        <w:noProof/>
                      </w:rPr>
                      <w:t>2021-2022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321282FE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6E38B2">
                    <w:rPr>
                      <w:rStyle w:val="PageNumber"/>
                      <w:noProof/>
                    </w:rPr>
                    <w:t>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48EF"/>
    <w:rsid w:val="000E5CB8"/>
    <w:rsid w:val="000F6B30"/>
    <w:rsid w:val="00123BB4"/>
    <w:rsid w:val="00173A23"/>
    <w:rsid w:val="00196A86"/>
    <w:rsid w:val="00197D16"/>
    <w:rsid w:val="001C7344"/>
    <w:rsid w:val="001D0FA8"/>
    <w:rsid w:val="001E1CC4"/>
    <w:rsid w:val="00221F56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736B7"/>
    <w:rsid w:val="00596E3D"/>
    <w:rsid w:val="00597EBF"/>
    <w:rsid w:val="005A48BD"/>
    <w:rsid w:val="005D3BBE"/>
    <w:rsid w:val="006269E1"/>
    <w:rsid w:val="00634595"/>
    <w:rsid w:val="00654FE7"/>
    <w:rsid w:val="006A017E"/>
    <w:rsid w:val="006B1F1B"/>
    <w:rsid w:val="006C61FF"/>
    <w:rsid w:val="006E38B2"/>
    <w:rsid w:val="00712F03"/>
    <w:rsid w:val="007175C0"/>
    <w:rsid w:val="00757920"/>
    <w:rsid w:val="00781E7F"/>
    <w:rsid w:val="007D260F"/>
    <w:rsid w:val="007D6AB9"/>
    <w:rsid w:val="00822532"/>
    <w:rsid w:val="00834A26"/>
    <w:rsid w:val="00845FAB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1EA5"/>
    <w:rsid w:val="008D2B55"/>
    <w:rsid w:val="008F2231"/>
    <w:rsid w:val="009406AA"/>
    <w:rsid w:val="00944B80"/>
    <w:rsid w:val="00956EA5"/>
    <w:rsid w:val="00965663"/>
    <w:rsid w:val="00967906"/>
    <w:rsid w:val="009810B0"/>
    <w:rsid w:val="009B546D"/>
    <w:rsid w:val="009D7819"/>
    <w:rsid w:val="00A06EE5"/>
    <w:rsid w:val="00A27E6D"/>
    <w:rsid w:val="00A3623B"/>
    <w:rsid w:val="00A40ABE"/>
    <w:rsid w:val="00A6306A"/>
    <w:rsid w:val="00A67EEC"/>
    <w:rsid w:val="00A96D8F"/>
    <w:rsid w:val="00A976CE"/>
    <w:rsid w:val="00A977A0"/>
    <w:rsid w:val="00AE5382"/>
    <w:rsid w:val="00AE7848"/>
    <w:rsid w:val="00B604A2"/>
    <w:rsid w:val="00B60FED"/>
    <w:rsid w:val="00BE6257"/>
    <w:rsid w:val="00BF3966"/>
    <w:rsid w:val="00C32447"/>
    <w:rsid w:val="00C47FD4"/>
    <w:rsid w:val="00C61B23"/>
    <w:rsid w:val="00C73704"/>
    <w:rsid w:val="00CA1771"/>
    <w:rsid w:val="00CB6F81"/>
    <w:rsid w:val="00D145E4"/>
    <w:rsid w:val="00D240E7"/>
    <w:rsid w:val="00D25938"/>
    <w:rsid w:val="00D503E4"/>
    <w:rsid w:val="00D648C7"/>
    <w:rsid w:val="00D862D5"/>
    <w:rsid w:val="00D94539"/>
    <w:rsid w:val="00DA23A2"/>
    <w:rsid w:val="00DB2321"/>
    <w:rsid w:val="00DD248F"/>
    <w:rsid w:val="00DD3CF3"/>
    <w:rsid w:val="00E019ED"/>
    <w:rsid w:val="00E047D0"/>
    <w:rsid w:val="00E26E60"/>
    <w:rsid w:val="00E46734"/>
    <w:rsid w:val="00E6749C"/>
    <w:rsid w:val="00E94AA0"/>
    <w:rsid w:val="00EB10F4"/>
    <w:rsid w:val="00EE1D87"/>
    <w:rsid w:val="00F16089"/>
    <w:rsid w:val="00F2506D"/>
    <w:rsid w:val="00F26E23"/>
    <w:rsid w:val="00F74C4A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5B03E4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F160-64CB-4A72-9001-45D5CF26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500f7c5-28dc-4306-8f10-8a9512a5e4ad"/>
    <ds:schemaRef ds:uri="http://schemas.microsoft.com/office/infopath/2007/PartnerControls"/>
    <ds:schemaRef ds:uri="http://purl.org/dc/elements/1.1/"/>
    <ds:schemaRef ds:uri="1f719339-6f13-4064-b85e-7c3330d425d2"/>
    <ds:schemaRef ds:uri="http://www.w3.org/XML/1998/namespace"/>
    <ds:schemaRef ds:uri="http://purl.org/dc/dcmitype/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1</TotalTime>
  <Pages>4</Pages>
  <Words>6542</Words>
  <Characters>37292</Characters>
  <Application>Microsoft Office Word</Application>
  <DocSecurity>4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2023-08-22T04:39:00Z</dcterms:created>
  <dcterms:modified xsi:type="dcterms:W3CDTF">2023-08-22T04:39:00Z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2023-08-17T04:11:38Z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82147fc5-05c8-4cc6-b0cf-1900b8ecacb7</vt:lpwstr>
  </property>
  <property fmtid="{D5CDD505-2E9C-101B-9397-08002B2CF9AE}" pid="15" name="MSIP_Label_d00a4df9-c942-4b09-b23a-6c1023f6de27_ContentBits">
    <vt:lpwstr>3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</Properties>
</file>