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szCs w:val="18"/>
        </w:rPr>
      </w:sdtEndPr>
      <w:sdtContent>
        <w:p w14:paraId="2B34D9AF" w14:textId="0E21BD23" w:rsidR="00A976CE" w:rsidRPr="00F26E23" w:rsidRDefault="00284AE6" w:rsidP="00F26E23">
          <w:pPr>
            <w:pStyle w:val="Title"/>
            <w:rPr>
              <w:szCs w:val="36"/>
            </w:rPr>
          </w:pPr>
          <w:sdt>
            <w:sdtPr>
              <w:rPr>
                <w:szCs w:val="36"/>
              </w:rPr>
              <w:id w:val="-1805535528"/>
              <w:placeholder>
                <w:docPart w:val="57CB9D0E95124AE492D2423459807334"/>
              </w:placeholder>
            </w:sdtPr>
            <w:sdtEndPr/>
            <w:sdtContent>
              <w:r w:rsidR="00D240E7">
                <w:rPr>
                  <w:szCs w:val="36"/>
                </w:rPr>
                <w:t>20</w:t>
              </w:r>
              <w:r w:rsidR="00196A86">
                <w:rPr>
                  <w:szCs w:val="36"/>
                </w:rPr>
                <w:t>20</w:t>
              </w:r>
              <w:r w:rsidR="00D240E7">
                <w:rPr>
                  <w:szCs w:val="36"/>
                </w:rPr>
                <w:t>-20</w:t>
              </w:r>
              <w:r w:rsidR="00173A23">
                <w:rPr>
                  <w:szCs w:val="36"/>
                </w:rPr>
                <w:t>2</w:t>
              </w:r>
              <w:r w:rsidR="00196A86">
                <w:rPr>
                  <w:szCs w:val="36"/>
                </w:rPr>
                <w:t>1</w:t>
              </w:r>
              <w:r w:rsidR="00D240E7">
                <w:rPr>
                  <w:szCs w:val="36"/>
                </w:rPr>
                <w:t xml:space="preserve"> Sporting Club Grants Program</w:t>
              </w:r>
            </w:sdtContent>
          </w:sdt>
        </w:p>
        <w:sdt>
          <w:sdtPr>
            <w:id w:val="-518473900"/>
            <w:placeholder>
              <w:docPart w:val="298B9700AF634B50923612437B6D1C70"/>
            </w:placeholder>
          </w:sdtPr>
          <w:sdtEndPr/>
          <w:sdtContent>
            <w:p w14:paraId="258FDED3" w14:textId="22C25180" w:rsidR="00A976CE" w:rsidRPr="00845FAB" w:rsidRDefault="00D862D5" w:rsidP="005A48BD">
              <w:pPr>
                <w:pStyle w:val="Sectionsubtitle"/>
              </w:pPr>
              <w:r>
                <w:t>successful recip</w:t>
              </w:r>
              <w:r w:rsidR="005A48BD">
                <w:t>ients</w:t>
              </w:r>
            </w:p>
          </w:sdtContent>
        </w:sdt>
        <w:p w14:paraId="1B640CBC" w14:textId="77777777" w:rsidR="00A976CE" w:rsidRDefault="00284AE6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232"/>
        <w:gridCol w:w="5229"/>
      </w:tblGrid>
      <w:tr w:rsidR="00E047D0" w:rsidRPr="00597EBF" w14:paraId="7A99E52E" w14:textId="77777777" w:rsidTr="00F74C4A">
        <w:trPr>
          <w:trHeight w:val="300"/>
        </w:trPr>
        <w:tc>
          <w:tcPr>
            <w:tcW w:w="1667" w:type="pct"/>
            <w:shd w:val="clear" w:color="000000" w:fill="002060"/>
            <w:noWrap/>
            <w:hideMark/>
          </w:tcPr>
          <w:p w14:paraId="46C3AF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lastRenderedPageBreak/>
              <w:t>Organisation</w:t>
            </w:r>
          </w:p>
        </w:tc>
        <w:tc>
          <w:tcPr>
            <w:tcW w:w="1667" w:type="pct"/>
            <w:shd w:val="clear" w:color="000000" w:fill="002060"/>
            <w:noWrap/>
            <w:hideMark/>
          </w:tcPr>
          <w:p w14:paraId="5C4315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Local Government Authority</w:t>
            </w:r>
          </w:p>
        </w:tc>
        <w:tc>
          <w:tcPr>
            <w:tcW w:w="1667" w:type="pct"/>
            <w:shd w:val="clear" w:color="000000" w:fill="002060"/>
            <w:noWrap/>
            <w:hideMark/>
          </w:tcPr>
          <w:p w14:paraId="149386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Sport</w:t>
            </w:r>
          </w:p>
        </w:tc>
      </w:tr>
      <w:tr w:rsidR="00E047D0" w:rsidRPr="00597EBF" w14:paraId="1E5A2DA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FA1C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11th Ballarat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1619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CD98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ADC03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9636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13th Beach Boardriders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BBC6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C6F6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E047D0" w:rsidRPr="00597EBF" w14:paraId="0B4CB8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7C97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15th Brighton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DE7B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3A94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E047D0" w:rsidRPr="00597EBF" w14:paraId="1249F6D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4105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15th Essendon Sea Scouts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7865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D33F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Sailing/Yachting</w:t>
            </w:r>
          </w:p>
        </w:tc>
      </w:tr>
      <w:tr w:rsidR="00E047D0" w:rsidRPr="00597EBF" w14:paraId="05265B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8E95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19th Camberwell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FA02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38E1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3063F5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7FAC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Aberfeldie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06E6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BF13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AAABF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DC54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Aberfeldie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9595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8858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264232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84BB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Alfredton Co 10-15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0CA2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D458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2405E5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9C15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Ashburton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016E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0947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Fitness/physical activity initiatives; Tracks/Trails</w:t>
            </w:r>
          </w:p>
        </w:tc>
      </w:tr>
      <w:tr w:rsidR="00E047D0" w:rsidRPr="00597EBF" w14:paraId="2B9173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40A7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Ballam Park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6985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3BE3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654EA0A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FB07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Ballam Park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4A0F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25E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BMX; Bushwalking; Canoe/Kayak; Climbing; Walking</w:t>
            </w:r>
          </w:p>
        </w:tc>
      </w:tr>
      <w:tr w:rsidR="00E047D0" w:rsidRPr="00597EBF" w14:paraId="66A8BF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767D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Balnarring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B335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160A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E047D0" w:rsidRPr="00597EBF" w14:paraId="00C9B0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D89B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Balwyn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D54F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5736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</w:t>
            </w:r>
          </w:p>
        </w:tc>
      </w:tr>
      <w:tr w:rsidR="00E047D0" w:rsidRPr="00597EBF" w14:paraId="5F32C24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7321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Balwyn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CEDE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2A7E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Orienteering</w:t>
            </w:r>
          </w:p>
        </w:tc>
      </w:tr>
      <w:tr w:rsidR="00E047D0" w:rsidRPr="00597EBF" w14:paraId="49CDCC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547D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Baranduda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636C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3E29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E047D0" w:rsidRPr="00597EBF" w14:paraId="05A765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26BF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Beaconsfield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93C4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E4A5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Cricket; Football (Soccer)</w:t>
            </w:r>
          </w:p>
        </w:tc>
      </w:tr>
      <w:tr w:rsidR="00E047D0" w:rsidRPr="00597EBF" w14:paraId="7E1820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F84A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Beaumaris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3F93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18B6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15F79D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ADCE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Beechworth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C89F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091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Canoe/Kayak; Snow Sports</w:t>
            </w:r>
          </w:p>
        </w:tc>
      </w:tr>
      <w:tr w:rsidR="00E047D0" w:rsidRPr="00597EBF" w14:paraId="27D89B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50B3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Beechworth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0D61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5AFE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E047D0" w:rsidRPr="00597EBF" w14:paraId="1427CE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E42D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Belmont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C26C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C4C7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Fitness/physical activity initiatives</w:t>
            </w:r>
          </w:p>
        </w:tc>
      </w:tr>
      <w:tr w:rsidR="00E047D0" w:rsidRPr="00597EBF" w14:paraId="1F830C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1A94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Bentleigh Pack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C124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A185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05133D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7024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Bentleigh Pack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3928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D46A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794D4C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3011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1st Bentleigh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1EDD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3145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1BD3BC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708F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Bunyip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A69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E96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Cycling; Walking</w:t>
            </w:r>
          </w:p>
        </w:tc>
      </w:tr>
      <w:tr w:rsidR="00E047D0" w:rsidRPr="00597EBF" w14:paraId="624BE2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EBBE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Carlton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FAD6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0DA3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0C1B09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415A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Cheltenham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2E6D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90E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3187DF4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4AF2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Cheltenham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4D43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16C4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37C6B7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8EAB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Chiltern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414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ADBA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376F8A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768C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Chiltern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F949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93A0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38B016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0F2C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Churchill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9AB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DD5F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Rogaining</w:t>
            </w:r>
          </w:p>
        </w:tc>
      </w:tr>
      <w:tr w:rsidR="00E047D0" w:rsidRPr="00597EBF" w14:paraId="43E7A2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4A08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City of Camberwell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2F17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99C3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627F39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61E1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Craigieburn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1C38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890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Tracks/Trails; Walking</w:t>
            </w:r>
          </w:p>
        </w:tc>
      </w:tr>
      <w:tr w:rsidR="00E047D0" w:rsidRPr="00597EBF" w14:paraId="65C759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DD37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Croydon Hills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B72C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418C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Canoe/Kayak</w:t>
            </w:r>
          </w:p>
        </w:tc>
      </w:tr>
      <w:tr w:rsidR="00E047D0" w:rsidRPr="00597EBF" w14:paraId="79045C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C541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Deer Park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5DCD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A7DE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27D225A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6B5A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Deer Park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7462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E99A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509FC7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FBB7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Diamond Creek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AE9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AB7B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1D0B4F6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A625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Eastern Park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E796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7330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Canoe/Kayak; Cycling</w:t>
            </w:r>
          </w:p>
        </w:tc>
      </w:tr>
      <w:tr w:rsidR="00E047D0" w:rsidRPr="00597EBF" w14:paraId="7317B1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F26A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Echuca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DA64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250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Other</w:t>
            </w:r>
          </w:p>
        </w:tc>
      </w:tr>
      <w:tr w:rsidR="00E047D0" w:rsidRPr="00597EBF" w14:paraId="5359B1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124A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Eltham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3D8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73ED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2BA7EB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E991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Eltham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8525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F99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3BF463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0605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Eltham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D47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AEF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</w:t>
            </w:r>
          </w:p>
        </w:tc>
      </w:tr>
      <w:tr w:rsidR="00E047D0" w:rsidRPr="00597EBF" w14:paraId="35B97F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A202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Emerald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4F69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92C5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Fitness/physical activity initiatives; Other</w:t>
            </w:r>
          </w:p>
        </w:tc>
      </w:tr>
      <w:tr w:rsidR="00E047D0" w:rsidRPr="00597EBF" w14:paraId="564949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627A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Epping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F291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B4AC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Other; Rogaining</w:t>
            </w:r>
          </w:p>
        </w:tc>
      </w:tr>
      <w:tr w:rsidR="00E047D0" w:rsidRPr="00597EBF" w14:paraId="0CD7C0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8C8F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Ferntree Gully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5A59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964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6FE5CB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F15F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Ferny Creek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FB5B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E87B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</w:t>
            </w:r>
          </w:p>
        </w:tc>
      </w:tr>
      <w:tr w:rsidR="00E047D0" w:rsidRPr="00597EBF" w14:paraId="4F3535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B3F0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Hamlyn Heights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D28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E1E5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Walking</w:t>
            </w:r>
          </w:p>
        </w:tc>
      </w:tr>
      <w:tr w:rsidR="00E047D0" w:rsidRPr="00597EBF" w14:paraId="3DEF8D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4F82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1st Hampton Park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3CCB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69B9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68AB38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11DD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Hartwell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8B7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2C67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98BC9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15ED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Hartwell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F6F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56D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7654BBB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AE90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HEATHERDALE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970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B741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Canoe/Kayak</w:t>
            </w:r>
          </w:p>
        </w:tc>
      </w:tr>
      <w:tr w:rsidR="00E047D0" w:rsidRPr="00597EBF" w14:paraId="2537D2C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B18D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HEATHERDALE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7F1E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317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</w:t>
            </w:r>
          </w:p>
        </w:tc>
      </w:tr>
      <w:tr w:rsidR="00E047D0" w:rsidRPr="00597EBF" w14:paraId="6EB4E7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9DC5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Hurstbridge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B47B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FA48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Tracks/Trails</w:t>
            </w:r>
          </w:p>
        </w:tc>
      </w:tr>
      <w:tr w:rsidR="00E047D0" w:rsidRPr="00597EBF" w14:paraId="02CE8D0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119E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Hurstbridge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0591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BD57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</w:t>
            </w:r>
          </w:p>
        </w:tc>
      </w:tr>
      <w:tr w:rsidR="00E047D0" w:rsidRPr="00597EBF" w14:paraId="62726D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05A0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Iramoo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DF05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F4AB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</w:t>
            </w:r>
          </w:p>
        </w:tc>
      </w:tr>
      <w:tr w:rsidR="00E047D0" w:rsidRPr="00597EBF" w14:paraId="2E9038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DD63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Kallista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37D7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198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Tracks/Trails</w:t>
            </w:r>
          </w:p>
        </w:tc>
      </w:tr>
      <w:tr w:rsidR="00E047D0" w:rsidRPr="00597EBF" w14:paraId="277B46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E3F1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Kialla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C1FC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F91A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Canoe/Kayak; Orienteering</w:t>
            </w:r>
          </w:p>
        </w:tc>
      </w:tr>
      <w:tr w:rsidR="00E047D0" w:rsidRPr="00597EBF" w14:paraId="4EFFB13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4D2C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Laburnum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BEFE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2C4F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7F64343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3F4B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Laburnum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440F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18BE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180A25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3444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Lake Boga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3A7B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9A3C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Sailing/Yachting</w:t>
            </w:r>
          </w:p>
        </w:tc>
      </w:tr>
      <w:tr w:rsidR="00E047D0" w:rsidRPr="00597EBF" w14:paraId="5882F50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546E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Lake Boga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0D2E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CB18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316CC81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FF83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Lang Lang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43E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7FA8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Badminton; Basketball</w:t>
            </w:r>
          </w:p>
        </w:tc>
      </w:tr>
      <w:tr w:rsidR="00E047D0" w:rsidRPr="00597EBF" w14:paraId="1B76CB0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4515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Langwarrin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5AFA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3BAD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Fishing; Swimming</w:t>
            </w:r>
          </w:p>
        </w:tc>
      </w:tr>
      <w:tr w:rsidR="00E047D0" w:rsidRPr="00597EBF" w14:paraId="6042E7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5700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Langwarrin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AB4F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1846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Fitness/physical activity initiatives</w:t>
            </w:r>
          </w:p>
        </w:tc>
      </w:tr>
      <w:tr w:rsidR="00E047D0" w:rsidRPr="00597EBF" w14:paraId="0215F7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ACE1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Leopold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5B7D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DBFA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Orienteering; Walking</w:t>
            </w:r>
          </w:p>
        </w:tc>
      </w:tr>
      <w:tr w:rsidR="00E047D0" w:rsidRPr="00597EBF" w14:paraId="494465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B4B9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Mansfield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3741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CD6F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20A673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EE10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Mansfield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F962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4A12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Orienteering; Parks/Reserves</w:t>
            </w:r>
          </w:p>
        </w:tc>
      </w:tr>
      <w:tr w:rsidR="00E047D0" w:rsidRPr="00597EBF" w14:paraId="5230C6D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9885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Mansfield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3CC5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78B7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</w:t>
            </w:r>
          </w:p>
        </w:tc>
      </w:tr>
      <w:tr w:rsidR="00E047D0" w:rsidRPr="00597EBF" w14:paraId="7C8D62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48C7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Modewarre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1B39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8BB4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Rogaining</w:t>
            </w:r>
          </w:p>
        </w:tc>
      </w:tr>
      <w:tr w:rsidR="00E047D0" w:rsidRPr="00597EBF" w14:paraId="795A0A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0E24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Mooroolbark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97D3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9F32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19BCB7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629E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Mooroolbark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5E3A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FAB3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79C15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E734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Mooroolbark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C537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E6AD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E047D0" w:rsidRPr="00597EBF" w14:paraId="4F11F64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E9C4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Mount Beauty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2DBF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243B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E047D0" w:rsidRPr="00597EBF" w14:paraId="2B9089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22A0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Mount Waverley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6494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F26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4EAC23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F785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Narre Warren Butterfly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C2F0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9380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8960B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D87A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Narre Warren Butterfly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D4A9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70DB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5482B0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4983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Noble Park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51EE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2BB9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7B8A05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CB71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Noble Park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C1EB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7BB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1427EDE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FF92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North Balwyn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B43D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AEFC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1DE3F1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DF5A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Oakleigh South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A6F7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62E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21E357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C1CE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Pascoe Vale Gumnut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1CC9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69AB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50C0D3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90A7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Pascoe Vale South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79C8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12CF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262F16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7BEC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Pascoe Vale South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22D2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AF8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6619C5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8A40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Point Cook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D9C8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EC66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670693C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AAC1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Red Hill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DE47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7992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607125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5FDF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Rutherglen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02CA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2506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Fitness/physical activity initiatives</w:t>
            </w:r>
          </w:p>
        </w:tc>
      </w:tr>
      <w:tr w:rsidR="00E047D0" w:rsidRPr="00597EBF" w14:paraId="762C67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C211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Seaford Brownies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1481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C289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195C5E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95BE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Sebastopol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AE3E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A1D4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50B4C57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A544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Sebastopol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01D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B9F3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01BCC5A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087E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STH FRANKSTON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F4B7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425B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Canoe/Kayak; Cycling</w:t>
            </w:r>
          </w:p>
        </w:tc>
      </w:tr>
      <w:tr w:rsidR="00E047D0" w:rsidRPr="00597EBF" w14:paraId="2C62260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F803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Tallangatta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A41E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28AC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1A0E53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5968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Tallangatta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0448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5FB0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E047D0" w:rsidRPr="00597EBF" w14:paraId="13CF9A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AE19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Tatura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08A5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969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5B37E2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66C9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The Basin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43E1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4167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Swimming</w:t>
            </w:r>
          </w:p>
        </w:tc>
      </w:tr>
      <w:tr w:rsidR="00E047D0" w:rsidRPr="00597EBF" w14:paraId="2D081E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F8A6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The Basin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066B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6385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Leisure/Community Centres</w:t>
            </w:r>
          </w:p>
        </w:tc>
      </w:tr>
      <w:tr w:rsidR="00E047D0" w:rsidRPr="00597EBF" w14:paraId="38E338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96A7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Torquay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A70D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C7D2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1687F57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EC92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Tullapark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BEA8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5128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Tracks/Trails; Walking</w:t>
            </w:r>
          </w:p>
        </w:tc>
      </w:tr>
      <w:tr w:rsidR="00E047D0" w:rsidRPr="00597EBF" w14:paraId="2BBC6A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E004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Tyabb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31C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3E07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0E287E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5FE5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Undera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F1C8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A626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111FAA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9AC7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Vermont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E765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2A55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</w:t>
            </w:r>
          </w:p>
        </w:tc>
      </w:tr>
      <w:tr w:rsidR="00E047D0" w:rsidRPr="00597EBF" w14:paraId="2767702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CE93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Victorian Sea Scouts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FE45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CADC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Bushwalking; Camping</w:t>
            </w:r>
          </w:p>
        </w:tc>
      </w:tr>
      <w:tr w:rsidR="00E047D0" w:rsidRPr="00597EBF" w14:paraId="4D4D91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4654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Warracknabeal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30CF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882D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Fishing</w:t>
            </w:r>
          </w:p>
        </w:tc>
      </w:tr>
      <w:tr w:rsidR="00E047D0" w:rsidRPr="00597EBF" w14:paraId="0E2DF3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E50F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Wodonga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8C29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A1F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Aquatic Rec Initiatives</w:t>
            </w:r>
          </w:p>
        </w:tc>
      </w:tr>
      <w:tr w:rsidR="00E047D0" w:rsidRPr="00597EBF" w14:paraId="1A7DF3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D6FB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YACKANDANDAH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6D35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B882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E047D0" w:rsidRPr="00597EBF" w14:paraId="6F4A208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E6A1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Yarra Glen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CF50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1CD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37080D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CEDE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Eltham Brownies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B0C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93CC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56C5560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F7EE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Eltham Sea Scouts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82D8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A5D4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1DEC98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816F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Footscray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A54D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8FC7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E047D0" w:rsidRPr="00597EBF" w14:paraId="10F2AA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9716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Footscray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45D9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C170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E047D0" w:rsidRPr="00597EBF" w14:paraId="3E9E82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8F95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Herne Hill Senior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7581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F8BE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DBBD0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0473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Herne Hill Senior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DE89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4283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3399B35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2BEA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Highton Junior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C5E9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A518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18161A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822F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Highton Junior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6072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0655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294708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FE8F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Highton Senior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CA2A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CC1B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558747B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0B3C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Korumburra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0E53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AE87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1411CF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D70A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Korumburra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B7D4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5AA2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Orienteering</w:t>
            </w:r>
          </w:p>
        </w:tc>
      </w:tr>
      <w:tr w:rsidR="00E047D0" w:rsidRPr="00597EBF" w14:paraId="76EB99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56EA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Melton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7194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579B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Cycling</w:t>
            </w:r>
          </w:p>
        </w:tc>
      </w:tr>
      <w:tr w:rsidR="00E047D0" w:rsidRPr="00597EBF" w14:paraId="6A17B0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6F86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Mildura South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8A9E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DF35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0F0003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EA7F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Mildura South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3BC5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0FD8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7F6BC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A1CE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Mooroolbark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72E6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FD3C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28766E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A9A6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Mooroolbark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5742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B0C4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1F4E2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725C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Mt Waverley Rainbow Fairy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428E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5C09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3ADEFF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AB8E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Oakleigh South Pack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89B1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7552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5A645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EFAE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Pearcedale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F9A5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4EFF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69AB971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D5A4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Pearcedale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222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C32D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5866A23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CF1E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2nd Seaford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C284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5DCB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094877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690C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3rd Beaumaris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1A3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E93F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3024A2C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0DB7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3rd Bentleigh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4C27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873C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362BBC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851C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3rd Bentleigh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99EE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6980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76C337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C9C2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3rd Brighton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26CF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FA27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72D967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427D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3rd Brighton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E62E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9803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61C54B7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7736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3rd Hamilton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829F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2717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DD0E3C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EC6C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3rd Herne Hill Junior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11B9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869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1F17B4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BF03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3rd Herne Hill Junior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E838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C29D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3794AD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8130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3rd Melton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3AE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AF35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6AB6F9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D630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Ballarat Guides 5-15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C6D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ACB5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19BD46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896E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Brighton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66DE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1FC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9C5AC3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4E12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Brighton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35F6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148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29159C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6D8B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East Malvern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8BE5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F1B7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27D592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2EED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East Malvern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0CC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86D6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C64B8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61A5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Hoppers Crossing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1001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1457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750CB4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FE36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Keilor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8A8E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062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120F92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72A1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Knox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A2C9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1685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</w:t>
            </w:r>
          </w:p>
        </w:tc>
      </w:tr>
      <w:tr w:rsidR="00E047D0" w:rsidRPr="00597EBF" w14:paraId="22A088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6C60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Mooroolbark Pk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B24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6FC3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1716B7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A310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Mooroolbark Pk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BC7D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1450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0C6EDC8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3486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Mordialloc Sea Scouts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0A67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418A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</w:t>
            </w:r>
          </w:p>
        </w:tc>
      </w:tr>
      <w:tr w:rsidR="00E047D0" w:rsidRPr="00597EBF" w14:paraId="763AA0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0F3C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Preston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8369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7247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227306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286A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Preston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7D59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D2C2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Orienteering; Walking</w:t>
            </w:r>
          </w:p>
        </w:tc>
      </w:tr>
      <w:tr w:rsidR="00E047D0" w:rsidRPr="00597EBF" w14:paraId="728D09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C234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South Yarra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59D9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F434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68D290F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A130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4th South Yarra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BDD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07F1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7C25A94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1141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5th Brighton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004F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06E2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3646BD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DCC1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5th Brighton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F132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214A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233BB9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DDDF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5th Sandringham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D626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7F78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</w:t>
            </w:r>
          </w:p>
        </w:tc>
      </w:tr>
      <w:tr w:rsidR="00E047D0" w:rsidRPr="00597EBF" w14:paraId="1EBEAA4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36FE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5th Vermont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C268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B79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272D58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97A9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5th Vermont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5464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A168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</w:t>
            </w:r>
          </w:p>
        </w:tc>
      </w:tr>
      <w:tr w:rsidR="00E047D0" w:rsidRPr="00597EBF" w14:paraId="48A031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AFDB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7th Cheltenham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4A6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27F9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34B473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A6A5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7th Cheltenham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20AB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5A8B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1A9343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CF3D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7th Ringwood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84EB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5316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</w:t>
            </w:r>
          </w:p>
        </w:tc>
      </w:tr>
      <w:tr w:rsidR="00E047D0" w:rsidRPr="00597EBF" w14:paraId="147F3DD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7F60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9th Caulfield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A9AD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7181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Fitness/physical activity initiatives; Orienteering; Parks/Reserves</w:t>
            </w:r>
          </w:p>
        </w:tc>
      </w:tr>
      <w:tr w:rsidR="00E047D0" w:rsidRPr="00597EBF" w14:paraId="5018EE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7341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Aberfeldie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9696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226F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51C44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7AF4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Aberfeldie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F6A4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19BA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Bowls; Leisure/Community Centres</w:t>
            </w:r>
          </w:p>
        </w:tc>
      </w:tr>
      <w:tr w:rsidR="00E047D0" w:rsidRPr="00597EBF" w14:paraId="37B627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6DD3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Aberfeldie Community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51A3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63E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Bowls; Netball; Other</w:t>
            </w:r>
          </w:p>
        </w:tc>
      </w:tr>
      <w:tr w:rsidR="00E047D0" w:rsidRPr="00597EBF" w14:paraId="4B7E20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2853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Aberfeldie Jets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1259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05E0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BFA10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BDA6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Aberfeldie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9BF0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7198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0A649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5D32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Aberfeldie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6656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0E60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6BA74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518C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Accelerated Evolution - The Break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76A6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E2B1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</w:t>
            </w:r>
          </w:p>
        </w:tc>
      </w:tr>
      <w:tr w:rsidR="00E047D0" w:rsidRPr="00597EBF" w14:paraId="5C15DA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1EE1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Accelerated Evolution - The Break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AFFC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7CF6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Blind Sports; Judo</w:t>
            </w:r>
          </w:p>
        </w:tc>
      </w:tr>
      <w:tr w:rsidR="00E047D0" w:rsidRPr="00597EBF" w14:paraId="3AFE56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5F4B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ACE Dance Studio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D140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A236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</w:t>
            </w:r>
          </w:p>
        </w:tc>
      </w:tr>
      <w:tr w:rsidR="00E047D0" w:rsidRPr="00597EBF" w14:paraId="4256F5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4EDE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ACE Dance Studio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AA22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EBC0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</w:t>
            </w:r>
          </w:p>
        </w:tc>
      </w:tr>
      <w:tr w:rsidR="00E047D0" w:rsidRPr="00597EBF" w14:paraId="472EE23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1F03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Aces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D5E7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2B1E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45B55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A8AA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Achilles Melbourne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9081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BD33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Blind Sports; Fitness/physical activity initiatives</w:t>
            </w:r>
          </w:p>
        </w:tc>
      </w:tr>
      <w:tr w:rsidR="00E047D0" w:rsidRPr="00597EBF" w14:paraId="4B099E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D9E4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Activflip Gymnastics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185A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4F1C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Gymnastics</w:t>
            </w:r>
          </w:p>
        </w:tc>
      </w:tr>
      <w:tr w:rsidR="00E047D0" w:rsidRPr="00597EBF" w14:paraId="7D985A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2020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AFL Barwon Commission Ltd.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78CE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972C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07386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C69A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AFL Barwon Commission Ltd.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0ECF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D43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B27A7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09F7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AFL Central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713E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760E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B4001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3FF7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AFL Goulburn Murray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0FBD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ECF3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Football (Soccer); Netball</w:t>
            </w:r>
          </w:p>
        </w:tc>
      </w:tr>
      <w:tr w:rsidR="00E047D0" w:rsidRPr="00597EBF" w14:paraId="37BDD9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81EF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Aikman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DF5E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3170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Rowing</w:t>
            </w:r>
          </w:p>
        </w:tc>
      </w:tr>
      <w:tr w:rsidR="00E047D0" w:rsidRPr="00597EBF" w14:paraId="1ABD4BB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3E6B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Ainslie Park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BE2B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6EC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756A8B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0F49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Ainslie Park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7FFA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A740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A830A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9333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Aintree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25A0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8AC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1225BBE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2B60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Airport West - St Christophers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D98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4416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8C098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A5EE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Airport West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C121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2D66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D24AD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A1AC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Airport West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669B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6B79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63B03C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2426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AJAX Amateur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E653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1741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21EF8A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0DF5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AJAX Maccabi Water Polo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9370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3FA1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E047D0" w:rsidRPr="00597EBF" w14:paraId="02453C1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3606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Albanvale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A4EC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9FE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DF376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1DD0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E15C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B460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510A6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2896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E67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3DE8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ED7B3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D9C8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F64B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AE11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D22C4F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1BFE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F7A1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03F0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Bushwalking; Camping; Canoe/Kayak</w:t>
            </w:r>
          </w:p>
        </w:tc>
      </w:tr>
      <w:tr w:rsidR="00E047D0" w:rsidRPr="00597EBF" w14:paraId="2A4A8C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EC36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FDC5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94B0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Bushwalking; Camping; Canoe/Kayak</w:t>
            </w:r>
          </w:p>
        </w:tc>
      </w:tr>
      <w:tr w:rsidR="00E047D0" w:rsidRPr="00597EBF" w14:paraId="758B24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0B57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Referees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35FD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5BE5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3383C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0B57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Squash and Racquetball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294C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5E2E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E047D0" w:rsidRPr="00597EBF" w14:paraId="2D41431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79F7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VRI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0E3B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1316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59993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B7B1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Yacht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D0D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7041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3350966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ADB5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Sailing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7B9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22F6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31DEF3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A60B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Sailing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0DC5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4B53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0D89C8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2A98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Alexandra &amp; District Speedway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B6B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019A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047D0" w:rsidRPr="00597EBF" w14:paraId="42297D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E477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Alexandra &amp; District Speedway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DB97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2AF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047D0" w:rsidRPr="00597EBF" w14:paraId="4C39DA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D0A1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Alexandra and District Horse and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E0B6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F99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2AD5B67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7490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Alexandra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CDAF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CAF9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3AADF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C534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Alexandra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6E25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949F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E78E5D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3DE8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Alfredton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049A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ACB3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1C811C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5D3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abilities equestrian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5AF0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BBDF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5A3F8EC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2BA7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Saints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D27F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6C8B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4051C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5475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Saints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3264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57C3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83CB50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331C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Saints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D7EA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57B8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F91FD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FA5D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Saints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E5F1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7848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7FCEB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BC65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Allansford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7F7F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3F78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CD518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E0CD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Alphington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33C3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EB66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2D774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06A6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Alphington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2673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28B5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80C0F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8DD5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4FD0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FD72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53FE49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B2A1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F090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F11D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E55F3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453A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D03B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8B05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B914B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74AB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E026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394E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BB263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052B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Football Club Junior Section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6CD7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8671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43D1C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A711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Gators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558A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9FBD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6B0FD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7FDA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Gators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DFD9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AFFE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34D97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E7CF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North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034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F613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0FB3B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C1AE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North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45DF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8FC8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8C67FE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2C12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Roosters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969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DE78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75429C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2552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C7B3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46A5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5A215B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8091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BC0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F04F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467E4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C051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F192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959A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4C8C0F5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B327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Alvie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0CB2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28F6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0E714E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350A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Alvie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DF68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AE29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9875A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D58F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Alvie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EE1B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9A4C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536F5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985E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Golf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5C10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EF16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50B73A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84F4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Anakie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A346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F40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A955A6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3C49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Anakie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DA39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E2D8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02FF39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BA4A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Anglesea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C17C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C6F0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313923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598B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Anglesea Surf Lifesaving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AA3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3695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E047D0" w:rsidRPr="00597EBF" w14:paraId="70FDB0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DC51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Anglesea Surf Lifesaving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2D4E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2DD2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E047D0" w:rsidRPr="00597EBF" w14:paraId="17C712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74CB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Apollo Bay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C1A9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9A47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D5C5D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147E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Apollo Bay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3AD0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6589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7E5A1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8DAD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Apollo Bay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3615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E7DB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67609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7FDB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Apsley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0CD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B2BF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0E1D94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6592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and District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B3B2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E1B6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3589F4B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D506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Eagles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6166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B400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E1C0C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7EC9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Eagles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177B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6C4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0DF31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16ED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VRI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2B6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8113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A6429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8AF2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Archers of Warrnambool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8C4B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4BCF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E047D0" w:rsidRPr="00597EBF" w14:paraId="4604BC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A788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Ardmona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28FE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BE5D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D6FF7A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C9E3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Armstrong Creek Cricket and Sporting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295F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4155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01726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7C8A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Armstrong Creek Junior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CBB9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A7A9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BF156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1D64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Armstrong Creek Junior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9AC2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13B4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1E821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A000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Arnold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3024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02CF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A7FDF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5E2D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Arura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175E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9851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Camping; Canoe/Kayak; Climbing</w:t>
            </w:r>
          </w:p>
        </w:tc>
      </w:tr>
      <w:tr w:rsidR="00E047D0" w:rsidRPr="00597EBF" w14:paraId="19855F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AA7D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ASCOT VALE SUPERULES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A85C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E490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32BF9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9CF5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Ascot Vale Trugo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789B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E0E1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5FB2A13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1848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Ashburton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9337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C362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6BF13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DF00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Ashburton Willows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35AD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3F55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06757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6171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Ashgrove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3D4D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C040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217A46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89E7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Ashwood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7A19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E97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C8B2F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FD38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Ashwood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E59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33F0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45000B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B6AD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Arrows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2577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790F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CA2D1F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3825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FDC2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164D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Walking</w:t>
            </w:r>
          </w:p>
        </w:tc>
      </w:tr>
      <w:tr w:rsidR="00E047D0" w:rsidRPr="00597EBF" w14:paraId="3EC3E6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5E8B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125F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D6BA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2F0A1A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65CF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C680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2A11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638DB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770D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Asteria Services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5125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2AFD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Other Disabled Sports; Tenpin Bowling</w:t>
            </w:r>
          </w:p>
        </w:tc>
      </w:tr>
      <w:tr w:rsidR="00E047D0" w:rsidRPr="00597EBF" w14:paraId="7048428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4EF9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Athletico Wolves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B7EC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168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9DF9B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2D24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Athletico Wolves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EDDF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B092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24F7B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5E09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 Essendon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AE62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60C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3AF6DC4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4166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Australian Academy of Tennis Coaches (AATC)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F482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2EF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9447B2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6E32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Australian Dodgeball Federation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91E2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BBA2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3C9D1F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365E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Australian Sailing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E225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B97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3CBB07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D295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Avoca Country Golf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BDB2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842C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6172F3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2685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Avonde Calisthenics College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E25D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296E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0A0E9E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F47D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Axe Creek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07D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385B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8B065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E33D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Azaad Sports &amp; Cultural Club Melbourne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AC46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0FA8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C508B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4415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Aztec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ED9A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4230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D5CA5F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1690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Blue Star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A3C5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E59A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Camping; Canoe/Kayak; Climbing</w:t>
            </w:r>
          </w:p>
        </w:tc>
      </w:tr>
      <w:tr w:rsidR="00E047D0" w:rsidRPr="00597EBF" w14:paraId="576BDE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5779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Blue Star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D3D4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9E92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Camping; Canoe/Kayak; Climbing</w:t>
            </w:r>
          </w:p>
        </w:tc>
      </w:tr>
      <w:tr w:rsidR="00E047D0" w:rsidRPr="00597EBF" w14:paraId="555495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34DE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3B02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DF29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0C2908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E85C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Ivy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30E5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E7F5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Camping; Canoe/Kayak; Climbing</w:t>
            </w:r>
          </w:p>
        </w:tc>
      </w:tr>
      <w:tr w:rsidR="00E047D0" w:rsidRPr="00597EBF" w14:paraId="3799ED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2EB7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Ivy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312F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03F9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Camping; Canoe/Kayak; Climbing</w:t>
            </w:r>
          </w:p>
        </w:tc>
      </w:tr>
      <w:tr w:rsidR="00E047D0" w:rsidRPr="00597EBF" w14:paraId="11E6145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3CD1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2FFB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81B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CB21DF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A75B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Panthers Basketball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71B8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AF93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470BA3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33E9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Rainbow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9518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D6ED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Camping; Canoe/Kayak; Climbing</w:t>
            </w:r>
          </w:p>
        </w:tc>
      </w:tr>
      <w:tr w:rsidR="00E047D0" w:rsidRPr="00597EBF" w14:paraId="59075B8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A586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Baden Powell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2232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F08A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13347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4F7F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Baden Powell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E1A8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0447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6F8353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471B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Badshah's XI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EC4D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6AA6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9B706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30A3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Adult Equestrian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0C7C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0D71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705F516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87AD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Clay Target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09B1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C95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</w:t>
            </w:r>
          </w:p>
        </w:tc>
      </w:tr>
      <w:tr w:rsidR="00E047D0" w:rsidRPr="00597EBF" w14:paraId="60B234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C275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1204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3963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5F693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900D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6C9E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17B1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6E04F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93CC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Pistol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2283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0C03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E047D0" w:rsidRPr="00597EBF" w14:paraId="3A5D58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600E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1B31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584B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Cycling</w:t>
            </w:r>
          </w:p>
        </w:tc>
      </w:tr>
      <w:tr w:rsidR="00E047D0" w:rsidRPr="00597EBF" w14:paraId="683A36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1699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Squash &amp; Racquetball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1BFF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2F3C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Other; Squash; Table Tennis</w:t>
            </w:r>
          </w:p>
        </w:tc>
      </w:tr>
      <w:tr w:rsidR="00E047D0" w:rsidRPr="00597EBF" w14:paraId="517D1C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4E0C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Squash &amp; Racquetball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5410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12CE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Other; Squash; Table Tennis</w:t>
            </w:r>
          </w:p>
        </w:tc>
      </w:tr>
      <w:tr w:rsidR="00E047D0" w:rsidRPr="00597EBF" w14:paraId="34210AB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AE8C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Ballan Brumbies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5CF6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7059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393C7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A414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A7B1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547E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(Soccer); Netball</w:t>
            </w:r>
          </w:p>
        </w:tc>
      </w:tr>
      <w:tr w:rsidR="00E047D0" w:rsidRPr="00597EBF" w14:paraId="263583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47B3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Ballan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CDAC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723A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62AF28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0B92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Amateur Canoe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FFEB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0407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002FF33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B136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and District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9305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4E3A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D973E8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91A8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Badminton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EC6B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BA6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E047D0" w:rsidRPr="00597EBF" w14:paraId="239E1E2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4693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Basketball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96EE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4679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6866D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F73D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Basketball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EDB3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0839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3D23A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22E4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Begonia Junior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9FDE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2544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Camping; Canoe/Kayak; Climbing</w:t>
            </w:r>
          </w:p>
        </w:tc>
      </w:tr>
      <w:tr w:rsidR="00E047D0" w:rsidRPr="00597EBF" w14:paraId="01FF1C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2B4F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Blaze Hockey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8714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2D54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5DC0C8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F016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Blaze Hockey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9134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998C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62B0C55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CE28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EBB8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18CE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25E56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9027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4915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DDBB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771A72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26E9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Choc Chics Ranger Guides 13-17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DF1C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660F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Camping; Canoe/Kayak; Climbing</w:t>
            </w:r>
          </w:p>
        </w:tc>
      </w:tr>
      <w:tr w:rsidR="00E047D0" w:rsidRPr="00597EBF" w14:paraId="776B29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25F7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Choc Chics Ranger Guides 13-17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8B57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9655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Camping; Canoe/Kayak; Climbing</w:t>
            </w:r>
          </w:p>
        </w:tc>
      </w:tr>
      <w:tr w:rsidR="00E047D0" w:rsidRPr="00597EBF" w14:paraId="74CAE1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1B9F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CA69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3574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27EC9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4B08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9EC0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7ED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9E79A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1291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689F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CA59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Other indoor sports; Rowing</w:t>
            </w:r>
          </w:p>
        </w:tc>
      </w:tr>
      <w:tr w:rsidR="00E047D0" w:rsidRPr="00597EBF" w14:paraId="604B7F6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1B57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District Golf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EA74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85AD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68DD86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6312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East Bowling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D1EC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EFB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85439B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80E8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Fire Brigade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6954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EB42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2BCE8C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36D9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Indoor Bias Bowls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43E4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ACDD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</w:t>
            </w:r>
          </w:p>
        </w:tc>
      </w:tr>
      <w:tr w:rsidR="00E047D0" w:rsidRPr="00597EBF" w14:paraId="2E6374D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3A0F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Indoor Bias Bowls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66F9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6FAD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</w:t>
            </w:r>
          </w:p>
        </w:tc>
      </w:tr>
      <w:tr w:rsidR="00E047D0" w:rsidRPr="00597EBF" w14:paraId="5B9048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8543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Masters Australian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6EF9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6A64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AD490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37D3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BD3F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948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D2DDD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C883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North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620B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5DF2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9C8FC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A72E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B686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55AC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E047D0" w:rsidRPr="00597EBF" w14:paraId="081749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9085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Redan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9F7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3923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509ED8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77E1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Rockers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A37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E061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</w:t>
            </w:r>
          </w:p>
        </w:tc>
      </w:tr>
      <w:tr w:rsidR="00E047D0" w:rsidRPr="00597EBF" w14:paraId="56AC9B1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EB29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Royals Baseball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B4D5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77E5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764B004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C7C7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Sebastopol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3D98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102A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BMX; Cycling</w:t>
            </w:r>
          </w:p>
        </w:tc>
      </w:tr>
      <w:tr w:rsidR="00E047D0" w:rsidRPr="00597EBF" w14:paraId="58D114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55FF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Sebastopol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35DB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2E1B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7AC4B7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00A4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Volleyball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BDF4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692B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7399D30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C040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Women's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7485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4246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1D3B2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40E5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Women's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B89B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3D11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6A9B7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7317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6C0F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A597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1FE7EA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F12C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067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A527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7B0E9E5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0CDA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YCW Harriers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2893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B399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E047D0" w:rsidRPr="00597EBF" w14:paraId="6C59CC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DDFD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Balmoral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B75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A476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9D603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04FE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Balmoral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AAA4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65C2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46033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5E5F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Balmoral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8ADF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9BBA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11EEF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A96D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Balnarring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CE08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1A96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D770D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D602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Balnarring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2AA0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5DFB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23903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5332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Balnarring Storm Basketball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B334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F1D3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91322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3769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Balnarring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C46D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AFB0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30BBC1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3189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Balwyn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7C36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55C8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41E8D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3CA5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Balwyn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A856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AFB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6EC89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2819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Balwyn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5623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DF0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BFE5E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532F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Balwyn United Table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4CC2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D344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07DC88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79D4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Balwyn United Table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D4E0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AFE4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2210C3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6092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Bamawm Extension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DDE0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FD28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E047D0" w:rsidRPr="00597EBF" w14:paraId="26424C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284A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Bamawm Lockington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B77F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A36A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45213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8BBE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Bamawm Lockington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1F17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E26B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AE0E0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BEF6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Bamawm Recreation Reserve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0009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78D7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Basketball; Cricket; Fitness/physical activity initiatives; Tennis</w:t>
            </w:r>
          </w:p>
        </w:tc>
      </w:tr>
      <w:tr w:rsidR="00E047D0" w:rsidRPr="00597EBF" w14:paraId="2684723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0BC9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Bannockburn/Teesdale &amp; District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4656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6DC7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590A19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1EE2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200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79A0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625B2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6FFE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93F0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761C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E047D0" w:rsidRPr="00597EBF" w14:paraId="31866DE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4301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Hawks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A49B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CFA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F693A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3281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Baranduda Auskick Centre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8D6C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7C94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B7938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F575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Barkly Street Uniting Church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A969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4C76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D7046E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8AD0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Barnstoneworth United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7BA1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F079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797C7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5E18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Barnstoneworth United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F082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DB13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9835D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D634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Barnstoneworth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BAAE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B291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008A7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954E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Barongarook Community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F281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622A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A96F10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02CF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Barrabool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DD68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EEF0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590C0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A8AB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Barton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D580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B5FB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C64F4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3798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Downs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1C2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2E11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9EC2F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F4FF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Heads Dolphin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F9E5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E74F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Camping; Canoe/Kayak; Climbing</w:t>
            </w:r>
          </w:p>
        </w:tc>
      </w:tr>
      <w:tr w:rsidR="00E047D0" w:rsidRPr="00597EBF" w14:paraId="76201E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EEDE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Heads Dolphin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E983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7156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Camping; Canoe/Kayak; Climbing</w:t>
            </w:r>
          </w:p>
        </w:tc>
      </w:tr>
      <w:tr w:rsidR="00E047D0" w:rsidRPr="00597EBF" w14:paraId="6748A4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506F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Heads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D81A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827E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B6A7CA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D1C9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Heads Soccer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385B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1457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FCD631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3D42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Heads Soccer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0D4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4D7D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F46D2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6055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C8AC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9C32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42970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1457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7292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5ECE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99456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CA9D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Sports Academy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11AE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6AE9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E047D0" w:rsidRPr="00597EBF" w14:paraId="1CD4AC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D8FA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 Australia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0FDA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4792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2A409B4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D88D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AC71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8855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A0330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926E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Argonauts Football (Soccer)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A23D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6DC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73F51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69E2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Argonauts Football (Soccer)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27A1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7E31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636B89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2D2B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Badminton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F6E6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E9A3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047D0" w:rsidRPr="00597EBF" w14:paraId="469110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5565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Bushwalking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24ED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A1B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Cycling; Walking</w:t>
            </w:r>
          </w:p>
        </w:tc>
      </w:tr>
      <w:tr w:rsidR="00E047D0" w:rsidRPr="00597EBF" w14:paraId="49F98D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3F45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59E0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0AF2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70CFCD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C788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D825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1F76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D7712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4BC3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A197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31B8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3C48A7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1EAC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140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9FA3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36B367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5099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Kangaroos Orienteering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13FB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A804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Cycling; Orienteering</w:t>
            </w:r>
          </w:p>
        </w:tc>
      </w:tr>
      <w:tr w:rsidR="00E047D0" w:rsidRPr="00597EBF" w14:paraId="4A543B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8C75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Pirates Futsal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8AC0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13E5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Other indoor sports</w:t>
            </w:r>
          </w:p>
        </w:tc>
      </w:tr>
      <w:tr w:rsidR="00E047D0" w:rsidRPr="00597EBF" w14:paraId="0B76A12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68F4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Pirates Futsal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8428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24C3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Other indoor sports</w:t>
            </w:r>
          </w:p>
        </w:tc>
      </w:tr>
      <w:tr w:rsidR="00E047D0" w:rsidRPr="00597EBF" w14:paraId="199BA9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1112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Baysiders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00E2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FFC0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595F7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C5CD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Bayswater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5AA1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EF04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D03F01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4FE9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Bayswater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BDF3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465A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BD837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1E05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Bayswater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C628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13C7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6925B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C80C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Bayswater Strikers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04B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8C83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9DFCE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BEB0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 a Ninth Wonder (Foundation)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82D1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BAC3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B773A5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1416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Beaconsfield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C04E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85CF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EC246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0532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Beaconsfield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8B8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8852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0BE49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23D9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Beaconsfield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6B57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FC0E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926D9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228B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Beaconsfield Pistol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401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00CF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Pistol; Shooting</w:t>
            </w:r>
          </w:p>
        </w:tc>
      </w:tr>
      <w:tr w:rsidR="00E047D0" w:rsidRPr="00597EBF" w14:paraId="3CA7BF0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7FFE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Beaconsfield Superules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609A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0D7E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A3B47B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5796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Beaufort Blue Wren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47DA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8AA7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340AFE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3B8C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Beaufort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7B94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FCA3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8E3470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CEB8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Beaufort Fairy Wren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81E1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BF6D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7DA575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27D7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Beaufort Gliding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E45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19FA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5D78C9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A076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Beaufort Gliding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E12C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751A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2543CB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DC8E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Beaumaris Basketball Club Incorprated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4E74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D0AB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311CC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D6FB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Beaumaris Bintu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7E42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4F5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68C525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DB94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Beaumaris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DB55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5F5E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7C267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418A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Beaumaris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59D2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E06D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6A87D9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04A7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Beaumaris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9D29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4A82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6740E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BA2D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Beaumaris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B17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598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3A113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5FDA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Beavers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5E48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0017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7F6428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6918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Beeac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EA96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A6D2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C32B7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6442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4F2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AE20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D525D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B211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Dragon Boat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0DD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2617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Rowing</w:t>
            </w:r>
          </w:p>
        </w:tc>
      </w:tr>
      <w:tr w:rsidR="00E047D0" w:rsidRPr="00597EBF" w14:paraId="4A4FA5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E925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592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F3E2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48235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9FAF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2284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3717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4C73D8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43BE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Senior Citizens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E225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C653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5C0B32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39E7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689F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CCD4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5359F2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9C52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Wanderers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546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1ED8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93306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C192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BeeJays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1762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2310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311063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8A26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Beleura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EBC2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960A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72300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C3C7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Belgrave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D331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2EF9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DA434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D109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Belgrave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697C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D0D5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2F203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6D2A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Belgrave Heights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07BD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F2E9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162CF0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8B2C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36DD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E049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05E1D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AC4C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Adult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F17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FA10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0EFC19F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99E0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Athletics Track and Field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920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3074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68607E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7D94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Bears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B385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03F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61B351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D516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DAA4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DB28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15BAD6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4AB3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D910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66A4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22F049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CF37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Paddlers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8E89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4457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5B6BF1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4DC1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Peninsula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54A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F9AC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21746C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1575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Peninsula Petanque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49E8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5DBC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Petanque</w:t>
            </w:r>
          </w:p>
        </w:tc>
      </w:tr>
      <w:tr w:rsidR="00E047D0" w:rsidRPr="00597EBF" w14:paraId="4EF650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0283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Pirates Angling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6881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2A9D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7ECC24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6A8B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Sharks AFC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85A3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D8F2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1419F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AFEB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Belmont Croquet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F277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DDDB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273CB1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7F33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Belmont Croquet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FAB7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C1E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77CE1BC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7A46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Belmont Speedway Drivers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E787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428A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047D0" w:rsidRPr="00597EBF" w14:paraId="3BC8961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0BBB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All Blacks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DE4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C74C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3494A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3223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and District Adult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76B2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566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03082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B097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and District Adult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ABA8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7B38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Club; Walking</w:t>
            </w:r>
          </w:p>
        </w:tc>
      </w:tr>
      <w:tr w:rsidR="00E047D0" w:rsidRPr="00597EBF" w14:paraId="3B16E4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024E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and District Gymnastics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8209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ADC2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047D0" w:rsidRPr="00597EBF" w14:paraId="23BC81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4F8F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and District Gymnastics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3377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7D3D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047D0" w:rsidRPr="00597EBF" w14:paraId="29C627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CCD9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C32A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3C8B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983AB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F030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Bushwalking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72C5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0792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Fitness/physical activity initiatives; Sailing/Yachting; Walking</w:t>
            </w:r>
          </w:p>
        </w:tc>
      </w:tr>
      <w:tr w:rsidR="00E047D0" w:rsidRPr="00597EBF" w14:paraId="3898AB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4F65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0789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092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198D59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FBE5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A110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013C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3139F4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A6D3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Hockey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1DB0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FFC5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18FEA3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60F6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Hockey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EF57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05F1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72F42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D501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A4D5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9C38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50D262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0B09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6BBF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AA7E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0DA2A84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11A7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Wolfpack RLFC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64BA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515E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3691159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1F18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Wolfpack RLFC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012B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F9A0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14D16C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F62F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Amateur Soccer League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96A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9464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434C2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48AE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and District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60E1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B906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32D32D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0CBC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B332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B67C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1341CE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8E93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Blaze Inline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BAF9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F3CE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047D0" w:rsidRPr="00597EBF" w14:paraId="66246C3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4526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Calisthenics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ED72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5C68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47AD9E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59AA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Canoe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ED81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FF4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085283B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972D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Car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B1C5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ECFA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047D0" w:rsidRPr="00597EBF" w14:paraId="75315A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9422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City Bulldogs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9EC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C0B6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976F1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64B3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369B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EBB4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8D098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0EB5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6014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C1C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E9A99B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64FD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5200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EC84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4E7E8C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06DA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FIDA Suns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EF46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641B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79328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DC51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2FD4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E998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588B1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93CE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Golf Club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155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EA17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27DED1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0022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Harriers Athletics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2F7E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0AD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Fitness/physical activity initiatives</w:t>
            </w:r>
          </w:p>
        </w:tc>
      </w:tr>
      <w:tr w:rsidR="00E047D0" w:rsidRPr="00597EBF" w14:paraId="6FEB5F8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0FE0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Junior Football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214F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E91C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CA42F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BC0B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Lightning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FF7D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90E4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2E3E39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C6EE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Lightning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C008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29D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02B899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3712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Orienteers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CFF6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1F45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</w:t>
            </w:r>
          </w:p>
        </w:tc>
      </w:tr>
      <w:tr w:rsidR="00E047D0" w:rsidRPr="00597EBF" w14:paraId="2B7416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ED86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4ADC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0CBB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A043A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9D09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90B3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323A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64C873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548C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Senjuns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9A44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476A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0889DC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0345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Star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A11B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A261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63E523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DCEC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Star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600D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E8F3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125A1D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8BEE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Strathdale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57D3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5F84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E4BDA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37E4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Tenpin Bowling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5807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308A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Tenpin Bowling</w:t>
            </w:r>
          </w:p>
        </w:tc>
      </w:tr>
      <w:tr w:rsidR="00E047D0" w:rsidRPr="00597EBF" w14:paraId="10CFF1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05C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C656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F562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initiatives; Football (Australian)</w:t>
            </w:r>
          </w:p>
        </w:tc>
      </w:tr>
      <w:tr w:rsidR="00E047D0" w:rsidRPr="00597EBF" w14:paraId="3BB5E3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6846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V.R.I.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73D2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110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89CF8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F36F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Wonderland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094F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417E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5B818B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EC1C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Wonderland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14A4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EAA3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288B199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D724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A195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F7FB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42E666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607E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DF28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3442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69F74DC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F57C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Bennettswood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AF9C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24E8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089A0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6F09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Bennison Adult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CF67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C299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2890C2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DB2B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18A5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95D8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E13DEB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770D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BRUOP Olaves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4D9B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4D99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Bushwalking; Camping</w:t>
            </w:r>
          </w:p>
        </w:tc>
      </w:tr>
      <w:tr w:rsidR="00E047D0" w:rsidRPr="00597EBF" w14:paraId="713CE2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5303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BRUOP Olaves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B509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BA5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Bushwalking; Camping</w:t>
            </w:r>
          </w:p>
        </w:tc>
      </w:tr>
      <w:tr w:rsidR="00E047D0" w:rsidRPr="00597EBF" w14:paraId="7FEDA0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D5AD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6B68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A5DB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C8724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252A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E3A9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E404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8472C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9599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38ED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FC97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Bushwalking; Camping</w:t>
            </w:r>
          </w:p>
        </w:tc>
      </w:tr>
      <w:tr w:rsidR="00E047D0" w:rsidRPr="00597EBF" w14:paraId="0F8A58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866E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5C49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28D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Bushwalking; Camping</w:t>
            </w:r>
          </w:p>
        </w:tc>
      </w:tr>
      <w:tr w:rsidR="00E047D0" w:rsidRPr="00597EBF" w14:paraId="2C4A451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662D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United Cobras Fc.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D9A4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85EF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B2E48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48E4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United Cobras Fc.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8388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14C0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D72FA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923F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United Cobras Fc.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927B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970A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CD7E9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0F21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Berriwillock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7649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E11B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3EA2DF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2AEE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Bamburra Guides 8- 11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4E2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80A2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Bushwalking; Camping</w:t>
            </w:r>
          </w:p>
        </w:tc>
      </w:tr>
      <w:tr w:rsidR="00E047D0" w:rsidRPr="00597EBF" w14:paraId="272420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F1E5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Boomerang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F29D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83FA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Bushwalking; Camping</w:t>
            </w:r>
          </w:p>
        </w:tc>
      </w:tr>
      <w:tr w:rsidR="00E047D0" w:rsidRPr="00597EBF" w14:paraId="382622E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F5F7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Calisthenics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17DD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A3D4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7FB5F5E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156D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Churches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223D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A4AE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70CA9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A755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City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94F8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0DB6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E5F33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DAB1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D42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3A1C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C8C5E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4B01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929B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6FF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AD159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0D4D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749B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9095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B9677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507D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Lightning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A57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FB31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13E60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733B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North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CE9F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B9B4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0BABC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F96A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North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67A1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98DF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56F66D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D5B1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Oldie Mouldie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0A67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1FBB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Bushwalking; Camping</w:t>
            </w:r>
          </w:p>
        </w:tc>
      </w:tr>
      <w:tr w:rsidR="00E047D0" w:rsidRPr="00597EBF" w14:paraId="7394E1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C88A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Oldie Mouldie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831A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A09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Bushwalking; Camping</w:t>
            </w:r>
          </w:p>
        </w:tc>
      </w:tr>
      <w:tr w:rsidR="00E047D0" w:rsidRPr="00597EBF" w14:paraId="6312D9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A3E9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Springs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34FF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4416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377320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29C7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Springs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C48C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F2B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84EA6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C6A3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Springs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02D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619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EB1307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465C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4A2C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ACEA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D17F83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9C74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Beulah Hopetoun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1E2E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E451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8F53F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9B1A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Beulah Hopetoun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4E88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CDB0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614E9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8860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Big Valley Quarter Horse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E352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F1FA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Modern Pentathlon; Other</w:t>
            </w:r>
          </w:p>
        </w:tc>
      </w:tr>
      <w:tr w:rsidR="00E047D0" w:rsidRPr="00597EBF" w14:paraId="3B8D46C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3F57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Birchip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114C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9F47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5E3CC6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E05F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Birchip Rifle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CD3D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949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Rifle; Shooting</w:t>
            </w:r>
          </w:p>
        </w:tc>
      </w:tr>
      <w:tr w:rsidR="00E047D0" w:rsidRPr="00597EBF" w14:paraId="204E3E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93BA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Birchip-Watchem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66A7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46F5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13546B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B83C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Birchip-Watchem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EA6D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864C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0C8B7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E709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Birregurra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61EC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BC8F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E119E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3636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Birregurra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E202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8BF3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4EC988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07F6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Birregurra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7CD6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445D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E0A31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992A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Dog. Creek Fishing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F0F9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978D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39EE91B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28C4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Rock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00B5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4EAA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0ABA9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59D8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Rock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DFF6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FA19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9983CD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89CD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Rock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ABF6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68F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657A3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61C3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Rock Sports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8346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4496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Bowls; Tennis</w:t>
            </w:r>
          </w:p>
        </w:tc>
      </w:tr>
      <w:tr w:rsidR="00E047D0" w:rsidRPr="00597EBF" w14:paraId="6853729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2F2D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Rock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0247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770D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Sailing/Yachting; Swimming</w:t>
            </w:r>
          </w:p>
        </w:tc>
      </w:tr>
      <w:tr w:rsidR="00E047D0" w:rsidRPr="00597EBF" w14:paraId="20834F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6105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Blackbridge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A60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2C31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2A0F5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89C5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757F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AFA0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B9629B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F631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CEF5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9E9A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20D613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B82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6A03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0CA4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4C8DAC3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5821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F6CD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3857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B257F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158C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North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C1E3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4055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0FEA4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AACD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North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994A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DBB0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86199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ECC2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Nth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E475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8ECD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C727C1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571E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Primary School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B8F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35FE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049FC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0EC8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2E16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30D4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6E1CEB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574F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D0D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0D00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79129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C31E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Blacklords Fencing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68FE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EA46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Fencing; Fitness/gym facilities; Fitness/physical activity initiatives</w:t>
            </w:r>
          </w:p>
        </w:tc>
      </w:tr>
      <w:tr w:rsidR="00E047D0" w:rsidRPr="00597EBF" w14:paraId="551092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EEC8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Blairgowrie Yacht Squadron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BE2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A460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686C2C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E2F1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Blue Hills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18C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4969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1239D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FE58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Blue Rock Motorcycle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A3BA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4409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Motorcycling</w:t>
            </w:r>
          </w:p>
        </w:tc>
      </w:tr>
      <w:tr w:rsidR="00E047D0" w:rsidRPr="00597EBF" w14:paraId="4F8EA4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6A0B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BMW Car Club of Victoria,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587B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8140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047D0" w:rsidRPr="00597EBF" w14:paraId="588FDA6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59BE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Bobcats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F24E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B85B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80861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BA1B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Boisdale Briagolong Junior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CC29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587E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8E278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9B88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Bombers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DDD5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4EEC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1D2FA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304E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Bonbeach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43E9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6A23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91C90F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D202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Bonbeach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24B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D3EC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1647A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F376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Bonbeach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1EB3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DC38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7DC5B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B104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Bonbeach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157D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6F82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E047D0" w:rsidRPr="00597EBF" w14:paraId="7DAACA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B1FB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Bonbeach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FB19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0BED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5B1FB0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1C5F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Bonbeach St Chads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97AB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A5FE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04C302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C07B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Bonbeach YCW Junior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55E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A1B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68C6D5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3FA8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Boneo Adult Riders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2B09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1918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Fitness/physical activity initiatives</w:t>
            </w:r>
          </w:p>
        </w:tc>
      </w:tr>
      <w:tr w:rsidR="00E047D0" w:rsidRPr="00597EBF" w14:paraId="11EB74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0A0A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Bookaar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546B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B07E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ACF840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D1A8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Bookaar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2D3F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DF8A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E7B651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0976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Boolarra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6C6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F650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7E87C8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E10E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0374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943C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C3FDB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FD61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Boort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A139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24DD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6D9D0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C7A5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Boort-Yando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2A2D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2894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9944C4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3207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Boort-Yando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59B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0010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7CE77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3FE1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ADF5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A1C9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07C56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CF2B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3F4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5DB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A38DE2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1BC3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Buffaloes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17BB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959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9D099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AE53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C857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254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4385512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AA20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A6C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4155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87F12B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86D0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Hawks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0468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2689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B76A8B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FCF3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Hawks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4E7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E2BC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68725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342F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1F8C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4D0A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1B2A77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BF59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E09E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225F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63E8C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CF71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348E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46F5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29A2B3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9D33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Eagles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BC0E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92A3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397E3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7813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Eagles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9001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A568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70BD84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060D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Netball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9AD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9011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9A2AC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761F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Bulls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96B7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1C8E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E7CA7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D1C4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Bulls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6229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DD4A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2CC58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2C7E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Boroughcoutas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FD38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7273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Pool; Swimming</w:t>
            </w:r>
          </w:p>
        </w:tc>
      </w:tr>
      <w:tr w:rsidR="00E047D0" w:rsidRPr="00597EBF" w14:paraId="7F822A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7146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Hawks Football Club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9DE1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DFB0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B1391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9757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Kew Hockey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FB51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6029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5FAF74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BBAA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Kew Hockey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8C69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C97C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3244F3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18B5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Reporter District Cricket Association (BHRDCA)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F99C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04B9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7DCD44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2DD3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Reporter District Cricket Umpires'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1022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F6B7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25DC6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C910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Rugby Union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8B9E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BBC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Union; Touch Football</w:t>
            </w:r>
          </w:p>
        </w:tc>
      </w:tr>
      <w:tr w:rsidR="00E047D0" w:rsidRPr="00597EBF" w14:paraId="1428F2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92A6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0F56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78B7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C200C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DACB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United Pythagoras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C7FF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9D42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46E06B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97D7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United Pythagoras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45AB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C876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4B21E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055A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United Pythagoras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5C72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B2A0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AF00C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57A4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Brave Hearts on the Murray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612C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E45D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52BFD75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1A2C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Braves Ice Hockey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724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523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Hockey; Ice Sports; Inline/Roller Sports</w:t>
            </w:r>
          </w:p>
        </w:tc>
      </w:tr>
      <w:tr w:rsidR="00E047D0" w:rsidRPr="00597EBF" w14:paraId="5F950C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B414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Braybrook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9540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C79B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F872E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FA75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Braybrook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8CDC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E3A0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BCAAD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00BB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Breakwater Eagles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3409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582D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5A00A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5CEB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Briagolong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D257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74BD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660F1A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CD05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Bridgewater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4930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D777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2E539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88B1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Bridgewater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202F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CE8C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9A2A0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EBF1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Brierly Christ Church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A8CC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A7C7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60262A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FD5B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B82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B2D7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3920C8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8F85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Beach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EE0C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6D9F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015E9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F768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06E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42B4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87CF0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A42B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3428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0D7C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00D9F6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2139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District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A405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666F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42FA75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D795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Life Saving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93B6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950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2F10E0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32AC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0C23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B19E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Bushwalking; Camping</w:t>
            </w:r>
          </w:p>
        </w:tc>
      </w:tr>
      <w:tr w:rsidR="00E047D0" w:rsidRPr="00597EBF" w14:paraId="08AF6D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714F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06EB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8C69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Bushwalking; Camping</w:t>
            </w:r>
          </w:p>
        </w:tc>
      </w:tr>
      <w:tr w:rsidR="00E047D0" w:rsidRPr="00597EBF" w14:paraId="03B7D68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1A2D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Recreational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E0E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9FBA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047D0" w:rsidRPr="00597EBF" w14:paraId="502BD7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AED0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 Kellalac Sheep Hills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73C4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4C10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03D58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F1F2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Brimpaen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D88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874A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29998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6721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Britannia Park Girl Guides Campsite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7233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3E78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Climbing; Cycling; Orienteering</w:t>
            </w:r>
          </w:p>
        </w:tc>
      </w:tr>
      <w:tr w:rsidR="00E047D0" w:rsidRPr="00597EBF" w14:paraId="214008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7A97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Broadford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1B58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1239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677B5A7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8846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Broadford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A52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555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A2911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4A6A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Broadford Riders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E7D0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4196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7BD56C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9BFC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Broadmeadows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2FA2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70B4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5BB22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B220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Broadmeadows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BB9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1AEB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D3DA9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1F27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Broadmeadows Stars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3889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0AFA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B393E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A47F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Broadmeadows Stars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CCE5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871B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728BE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2B10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Bruisers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1454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0C33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773D8E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2ECD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8B77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6ED7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BB03F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8DD0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96D7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D6D4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2B01B5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906E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F14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82A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4A850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AC59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Magic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F823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71ED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7DC7F7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1C6F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Mallet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0004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C28E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0ABD57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12F7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Trugo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BA8D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13F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674C1F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D6DB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Buchan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B2A9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2868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D2D63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6A38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Buchan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FDD2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80BF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7FA18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5319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Buchan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F34A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FE1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D84C8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9855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Buckley Park Bowls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2788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BADB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A26E5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04E7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Buckley Park Bowls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421A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F341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138C63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4669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Buckley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4D28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05AF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12F89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1A16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Buckley Ridges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D4C4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8C23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C6D82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CC76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Bulleen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F6D8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D26B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32216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2276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Bulleen Templestowe Amatuer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250C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92E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20687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BDF8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Bulleen Templestowe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EBF0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6F83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FF8C8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7C51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Bulleen Templestowe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6146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D2D3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83860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1EE1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Bulleen Templestowe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B73F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FD0F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0AE22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DA56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Bullioh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2DBF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1207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34D66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5F54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Bullioh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3B91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383B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2A395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5667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Bullits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D063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7F10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34A0A0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B9A7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Buln Buln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529C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5C91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7967F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6F5C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Buln Buln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4134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936B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76FE0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96C5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Buln Buln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88E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1A9F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E508B6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F7B3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Buln Buln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B8B1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234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5F6A28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0125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Buln Buln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1B5B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9FF7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766FF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C6CD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Buln Buln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BAC6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4D37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CDDFB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695B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Bundoora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863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6E70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F05E1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F2DA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Bundoora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A542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F41C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Sports; Climbing; Deaf Sports</w:t>
            </w:r>
          </w:p>
        </w:tc>
      </w:tr>
      <w:tr w:rsidR="00E047D0" w:rsidRPr="00597EBF" w14:paraId="13E4C0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A010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Bundoora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B7F2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C34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121697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A799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Bungaree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C3E5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350C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Bowls; Other</w:t>
            </w:r>
          </w:p>
        </w:tc>
      </w:tr>
      <w:tr w:rsidR="00E047D0" w:rsidRPr="00597EBF" w14:paraId="41BF96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D73C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Bungaree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410D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ADCD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666B67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F84A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Bungaree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C92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D326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02A90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7FE7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Buninyong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F0C1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3DBA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DDDD0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0509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Buninyong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5936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9A77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4E4CE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97A1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Buninyong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0A16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1522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initiatives; Football (Australian)</w:t>
            </w:r>
          </w:p>
        </w:tc>
      </w:tr>
      <w:tr w:rsidR="00E047D0" w:rsidRPr="00597EBF" w14:paraId="1076D9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D9AD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and District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F1FF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F1A5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339B4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8989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Equestrian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360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76F8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053517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C144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20B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4196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5A7BF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DD5B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195C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04AE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D601AF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73A1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Burnside Heights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813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AB79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8C39D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F7EA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Burnside Heights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FE19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24B1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9C6B4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90D6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Burnside Springs United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75E3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972D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5B755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16B7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Burnt Bridge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9B70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499A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24958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5983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Burwood Uniting Canterbury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C3C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3A0E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797F0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DD90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Byaduk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274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D1F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13EE5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FEB3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Cairn Curran Sailing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A87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327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40313B2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E747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Cairn Curran Sailing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9C76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4B4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1B8C2F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B622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Cairnlea FC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5572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1ED2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F26C4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1436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Calder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892A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3714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60696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5351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Calivil United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64A7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8980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DCD77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D37A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Calivil United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0DA1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F526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2E73D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733E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Callawadda Stawell Clay Target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1F1A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3C6B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</w:t>
            </w:r>
          </w:p>
        </w:tc>
      </w:tr>
      <w:tr w:rsidR="00E047D0" w:rsidRPr="00597EBF" w14:paraId="47F2D4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393B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Callignee and Traralgon South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9C54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728F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Cricket; Tennis</w:t>
            </w:r>
          </w:p>
        </w:tc>
      </w:tr>
      <w:tr w:rsidR="00E047D0" w:rsidRPr="00597EBF" w14:paraId="208F5D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CA4E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&amp; District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3DE5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A73B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5701A8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FDCE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Central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E4AE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AE1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E723DA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B6BB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Central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5482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428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58410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B3DC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183F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5791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37B7C2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8814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80A1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CAF8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B1B6E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AB27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Junction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0786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BEF0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Other; Tennis</w:t>
            </w:r>
          </w:p>
        </w:tc>
      </w:tr>
      <w:tr w:rsidR="00E047D0" w:rsidRPr="00597EBF" w14:paraId="7AEC4B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7788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South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CD5B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4757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7B7DE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1998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South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0A19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86B4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F3A8D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EB2F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Cameron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8616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B9A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394C8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471A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Camperdown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DD90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FD6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62CA75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EA62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Camperdown Bushwalking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D8A7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98B7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Walking</w:t>
            </w:r>
          </w:p>
        </w:tc>
      </w:tr>
      <w:tr w:rsidR="00E047D0" w:rsidRPr="00597EBF" w14:paraId="37634B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1C0E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Camperdown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5B63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FF2C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2D49F8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4466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Camperdown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168E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643F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80F40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F9FA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Camperdown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1B54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8756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DE3D2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2859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Camperdown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1B9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2B58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B5005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07C7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Camperdown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6F6A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5664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A87C6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E720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Camperdown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C75E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8E05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Lawn Bowls; Tennis</w:t>
            </w:r>
          </w:p>
        </w:tc>
      </w:tr>
      <w:tr w:rsidR="00E047D0" w:rsidRPr="00597EBF" w14:paraId="4BB3F93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E43E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Camperdown Horse Trials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4A6C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26F5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Equestrian; Golf; Lawn Bowls; Pony Club; Tennis; Walking</w:t>
            </w:r>
          </w:p>
        </w:tc>
      </w:tr>
      <w:tr w:rsidR="00E047D0" w:rsidRPr="00597EBF" w14:paraId="232915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6D18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Canadian Bay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4895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93EE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6F7D68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1965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Canadian Bay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64F7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8384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03580D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20C0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Cannibal Creek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7AD3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FAC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49332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FB56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Canoes Plus Racing Team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4333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24D1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06420B9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1082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Canterbury Cougars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5E7F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3E7C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CB4A9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C239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Canterbury Dolphin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2DC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61A2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Orienteering; Parks/Reserves</w:t>
            </w:r>
          </w:p>
        </w:tc>
      </w:tr>
      <w:tr w:rsidR="00E047D0" w:rsidRPr="00597EBF" w14:paraId="3872ED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D87F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Canterbury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ABBA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20C6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32547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FC34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Canterbury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7168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CFDB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C023F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4305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Canterbury Sunset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D01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6DAF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Orienteering; Parks/Reserves</w:t>
            </w:r>
          </w:p>
        </w:tc>
      </w:tr>
      <w:tr w:rsidR="00E047D0" w:rsidRPr="00597EBF" w14:paraId="1E474C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428B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Canterbury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E2E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7F7F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E90E7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59A7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Cape Paterson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8D8C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5853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Orienteering; Parks/Reserves</w:t>
            </w:r>
          </w:p>
        </w:tc>
      </w:tr>
      <w:tr w:rsidR="00E047D0" w:rsidRPr="00597EBF" w14:paraId="64D686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11E1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Tigers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00F9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7CB9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623FB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FFE9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Cardross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631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BA3F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3F377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6AC4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Cardross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12A4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39BC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7BC7E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482C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Carisbrook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CDA4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23A6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46209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4253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Carlisle Park Vikings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7EC2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ED87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69889E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1684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Carlisle Park Vikings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E607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BAB4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99633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EECF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Carlisle River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BAC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3D66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FACE4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4F3E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Carlton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2F08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7586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98669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CD91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Carlton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66B2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DEF5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06FD2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8AD1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Carnegie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9718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9F11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49D3D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F84C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Carnegie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991F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54C8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54441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4D57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Caroline Springs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2786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3E3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C493E3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A17D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Caroline Springs Hockey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5013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1218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086DE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E5E6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Carranballac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D53B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E86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46D82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1F5A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Carringbush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EB91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337D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AA3E5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3F5D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Cowboys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FC99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9BB6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29575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B830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1662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D5E3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B0164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C012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Downs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7FB6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99D1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</w:t>
            </w:r>
          </w:p>
        </w:tc>
      </w:tr>
      <w:tr w:rsidR="00E047D0" w:rsidRPr="00597EBF" w14:paraId="39F9E38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7697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Downs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54E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BF1E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</w:t>
            </w:r>
          </w:p>
        </w:tc>
      </w:tr>
      <w:tr w:rsidR="00E047D0" w:rsidRPr="00597EBF" w14:paraId="73C0E6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9AD2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Downs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9474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4387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32662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644B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Downs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A8C1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1CDB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33E1E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A2C8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F4B2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5F54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</w:t>
            </w:r>
          </w:p>
        </w:tc>
      </w:tr>
      <w:tr w:rsidR="00E047D0" w:rsidRPr="00597EBF" w14:paraId="2C2C528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2793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5120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5B07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</w:t>
            </w:r>
          </w:p>
        </w:tc>
      </w:tr>
      <w:tr w:rsidR="00E047D0" w:rsidRPr="00597EBF" w14:paraId="211CDE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66D5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Patterson Lakes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2B45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092D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42360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7ED6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Patterson Lakes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E5FE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53BA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3DC09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449E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Patterson Lakes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586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35D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F8FF4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5724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Patterson Lakes Senior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1BA4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933C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B4147B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A9EB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Patterson Lakes Senior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AC6F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4BD5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4DC36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6983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D5C4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D296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7ADA48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082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75F1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CDC3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Intellectual Disability; Wheelchair Sports</w:t>
            </w:r>
          </w:p>
        </w:tc>
      </w:tr>
      <w:tr w:rsidR="00E047D0" w:rsidRPr="00597EBF" w14:paraId="02FC63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187A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0F3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58E2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Intellectual Disability; Wheelchair Sports</w:t>
            </w:r>
          </w:p>
        </w:tc>
      </w:tr>
      <w:tr w:rsidR="00E047D0" w:rsidRPr="00597EBF" w14:paraId="10A5C3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89E9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Cardina Athletics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C8F5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7CA3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35D25FF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4124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Cardina Athletics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1A8F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10CE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16EB6D4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B8F3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Giants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73B4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D9C8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14ED32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CCB2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F0A9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9586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9360D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065C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1A47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265F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8B766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B17D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1C54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D191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168A0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E941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Panthers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90EC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BC6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9A68D5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F402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Spartans Gridiron Club (formerly Greater Dandenong Spartans Gridiron Club)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1712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3D8F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E047D0" w:rsidRPr="00597EBF" w14:paraId="33FECE8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8825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Spartans Gridiron Club (formerly Greater Dandenong Spartans Gridiron Club)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211C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56C6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E047D0" w:rsidRPr="00597EBF" w14:paraId="69BEFF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45BA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Thunder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0FC5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119C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83AAA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4D66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Thunder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69F4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D804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206EF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BE8E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Warriors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5FD9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8A4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5353E4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0D9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Warriors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7A77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3A79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03AE31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81AE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CASHMORE ADULT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10B8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8A6E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4A08A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B306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CASHMORE ADULT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0A06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A059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4FAC34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0032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Casterton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B03C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20C1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2ECF93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68D2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and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4E10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EE87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55C98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6258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E726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CF86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109063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4D09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70D5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ACFD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4D604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557F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Goldfields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1BFC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AEE0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17794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6553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Goldfields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F4F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F9A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DA3E95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9704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A30B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0591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2EE5D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3AF1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Pistol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4B53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DAF4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</w:t>
            </w:r>
          </w:p>
        </w:tc>
      </w:tr>
      <w:tr w:rsidR="00E047D0" w:rsidRPr="00597EBF" w14:paraId="6181879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7489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Quad Fit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DA1B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50C4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047D0" w:rsidRPr="00597EBF" w14:paraId="5087DF6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3BCF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8E70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738A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64512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920E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4C5B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6B8E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8333A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E06C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Catani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B473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CFDB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DD5A3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6971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Catani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43FE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8AC5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Netball; Tennis</w:t>
            </w:r>
          </w:p>
        </w:tc>
      </w:tr>
      <w:tr w:rsidR="00E047D0" w:rsidRPr="00597EBF" w14:paraId="0180A1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F9B4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Catani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8518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971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C105D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B472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Bears Football and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92A3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91D1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1C0C0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EAEB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Bears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659E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74B1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F22C60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9F86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Bears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ED10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9FD1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03990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147F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643E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B628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53AD4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5719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Grammarians'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891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66FE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3EF53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F3D1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B08A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C8C3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E047D0" w:rsidRPr="00597EBF" w14:paraId="0DE32B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5653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Park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C4B0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042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B57B4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06D5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Recreation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46B9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4F75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9AEB24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BB3C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Recreation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1BF4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7384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5E4F61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FB67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Cavendish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AD3C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F158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A242D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C19E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Cavendish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DC46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8F7F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A7CD0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02ED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Celtic Tigers Basketball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4F29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F26E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2E29E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6678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Celtics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2686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0495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DA57C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E751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Celtics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22A3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A82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5A750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A322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Highlands Orienteering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6354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BE82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</w:t>
            </w:r>
          </w:p>
        </w:tc>
      </w:tr>
      <w:tr w:rsidR="00E047D0" w:rsidRPr="00597EBF" w14:paraId="0F0BDA6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C661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MURRAY &amp; GOLDEN RIVERS LEAGUES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A228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EDE2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D5EB18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C58D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Victoria Swimming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E0FE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8AA8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4D8C255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CD4C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Centrals Football Club, Wangaratta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0091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DDA8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8AEDC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8089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Centre for Migrant and Refugee Health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2C29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344E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Fitness/gym facilities; Football (Soccer); Sport/Recreation Planning</w:t>
            </w:r>
          </w:p>
        </w:tc>
      </w:tr>
      <w:tr w:rsidR="00E047D0" w:rsidRPr="00597EBF" w14:paraId="35D9C1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5EC1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Chadstone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15E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F05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5D210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F121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Chadstone Frogs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9DF5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D761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492CC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C3BE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Chadstone Frogs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5EF6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2D1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14AA3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CBCA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Chadstone Recreation and Civic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2E2C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6365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57FD47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647F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Chalambar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6BCC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7E6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48DFF0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06DD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Chalkies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7CC1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0E09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866A3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7CD5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Chargers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10DD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FCCD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E7D823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924A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Angling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2E14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D75F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2694C7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F9CE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Badminton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823F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BC30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047D0" w:rsidRPr="00597EBF" w14:paraId="7F17C1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AD73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3DF3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A207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384822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551B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B8E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2890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82414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6439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933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17F5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2AA17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3776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D806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7C67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3D3B8D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537D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EF9F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D35A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43B84B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A849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2978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F7C1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E70258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318E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Cheetahs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30D3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1D2D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35121C8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5C16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Cheetahs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E500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4E83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3418D6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DCC1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28B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D56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5E492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F957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Calisthenic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922B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9A77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17EB6F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E456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Heights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82B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13FD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9CB329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184A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Heights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DE10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712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Golf; Netball</w:t>
            </w:r>
          </w:p>
        </w:tc>
      </w:tr>
      <w:tr w:rsidR="00E047D0" w:rsidRPr="00597EBF" w14:paraId="43621E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60DE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Heights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AAF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58F2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DB762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447D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8BDD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CE34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6D8AA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5BED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A3DC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56D2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Dinghy; Sailing/Yachting</w:t>
            </w:r>
          </w:p>
        </w:tc>
      </w:tr>
      <w:tr w:rsidR="00E047D0" w:rsidRPr="00597EBF" w14:paraId="0743C0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1AF8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Chelsworth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EE4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1038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D51CF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3C4C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Chelsworth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5D58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1568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75644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846E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East Dolphins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49B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274A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3C352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85D8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East Dolphins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C87F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D711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F4BD11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3032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Football Club (Rosellas)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FF57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CCC9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117D3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A180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Football Club (Rosellas)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C10A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B55F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93DB7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20F8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EE1A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887D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269D0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C769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2764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46D5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1A63A1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78B9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80F7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A51F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4035B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0ED5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2DE1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287A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983A4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D78B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Panthers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13DB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CB4E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29252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52BE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Panthers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529E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8C90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D6BFF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78C9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Chewton Pool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413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F8D7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Pool; Sport/Recreation Planning</w:t>
            </w:r>
          </w:p>
        </w:tc>
      </w:tr>
      <w:tr w:rsidR="00E047D0" w:rsidRPr="00597EBF" w14:paraId="6EDE8D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2398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Chiltern Auskick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992C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4C5E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F64EB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D837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Chiltern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D40D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FD4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8D34E1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AF9F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Chirnside Park Country Club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27D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E46A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40369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6752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Chirnside Park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E4F2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410F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F5CBB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0413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Chirnside Park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6909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1E8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AC50EF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8314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Chirnside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AD28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EB3E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E93A5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DCF4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Chirnside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F7E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B659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5CCF3F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2E62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Chirnside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8286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153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7A9A9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B954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Chisholm Netball Region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F359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C7FF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2E1E2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D7AE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Chisholm United Football (Soccer)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53DD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61ED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B84E7E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ACEB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Churchill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D43D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55F4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07F4F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C100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Churchill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40E7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074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7AA8E4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23E7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Lions FC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823A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1AD6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91285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5154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Lions FC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0EC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4DDC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AFF58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988A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of Geelong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171A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66C0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B7E61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F42E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95A9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98D0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C483C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8032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West Falcons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1BF5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A0C2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D07C5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3D70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Clarinda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1B1A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C1E1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BA6CF8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34C0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Clayton District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CC85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1CA9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CA1AD6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7555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Clifton Hill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6868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8EC1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ED086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853B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Clifton Springs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479D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842D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Tennis</w:t>
            </w:r>
          </w:p>
        </w:tc>
      </w:tr>
      <w:tr w:rsidR="00E047D0" w:rsidRPr="00597EBF" w14:paraId="6CEADF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BFAC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Club 60 Tarneit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392C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6424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Table Tennis</w:t>
            </w:r>
          </w:p>
        </w:tc>
      </w:tr>
      <w:tr w:rsidR="00E047D0" w:rsidRPr="00597EBF" w14:paraId="7CB29D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933E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Club Italia-Sporting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D626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9802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98D7A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5A6A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Club Italia-Sporting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B385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243E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7F9CE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9250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Clyde Cougars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2242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92C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A64A0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7977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Clyde Cougars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E78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B54D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C835B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79BA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Clyde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E28B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0B38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</w:t>
            </w:r>
          </w:p>
        </w:tc>
      </w:tr>
      <w:tr w:rsidR="00E047D0" w:rsidRPr="00597EBF" w14:paraId="2AA754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6A22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Clyde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CA04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099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E047D0" w:rsidRPr="00597EBF" w14:paraId="366D844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4F7D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Coatesville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9F41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A163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4A9B5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7993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Cobden &amp; District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2BF0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B6CB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7F194D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9C65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Cobden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EC9B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797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2139EC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CA68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Cobden Olympic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084A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2275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7D891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BE23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Cobden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6FAF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A91D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0A6D73C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49A9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F59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09C2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Sport/Recreation Planning</w:t>
            </w:r>
          </w:p>
        </w:tc>
      </w:tr>
      <w:tr w:rsidR="00E047D0" w:rsidRPr="00597EBF" w14:paraId="3BCC2A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0070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Barooga Canoe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F89A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5F08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3DD0F7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756A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Barooga Canoe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9B7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8531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72D57A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BD32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360A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D61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359B0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D6E2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B652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8A3D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4A5A5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C841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83E5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FC71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49C81E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BCA1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8E91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7AC3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06736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3189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horse &amp;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7353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5080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E047D0" w:rsidRPr="00597EBF" w14:paraId="2C9C64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ADA7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Junior Soccer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F9AB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2A4B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D951CE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C461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Roar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765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2752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8FA1C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8244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Roar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8E7F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BA09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2B307D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329F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Cobras Softball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1C1C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E41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67119B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41BE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District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31EE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8450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1361D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8BB0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District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694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8090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75B08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0B45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Football Club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7B27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A176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A0737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7089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4B8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0208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</w:t>
            </w:r>
          </w:p>
        </w:tc>
      </w:tr>
      <w:tr w:rsidR="00E047D0" w:rsidRPr="00597EBF" w14:paraId="28F87D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E8AB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0BE9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1209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</w:t>
            </w:r>
          </w:p>
        </w:tc>
      </w:tr>
      <w:tr w:rsidR="00E047D0" w:rsidRPr="00597EBF" w14:paraId="1EC395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015C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Harriers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56E1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1745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Basketball</w:t>
            </w:r>
          </w:p>
        </w:tc>
      </w:tr>
      <w:tr w:rsidR="00E047D0" w:rsidRPr="00597EBF" w14:paraId="6B98315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595D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Table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57BC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F57B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49DFDD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A994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Table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C106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2CE8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3CDB01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31F2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Cohuna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24B0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8DED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91E67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CA43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Cohuna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8A2E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2C86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DA5440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6FB3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Cohuna Kangas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32CF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5067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01420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2F18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Cohuna Kangas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D872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BBF0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4A00D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4031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&amp; District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BFF8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ACF0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54316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29ED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&amp; District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8934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B956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27F61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D0FE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&amp; District Football Netball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CC6C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6367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72299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D5B5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&amp; District Football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A5A1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3C23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4369E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58AF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and District Adult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4229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3CF2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5E5949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7620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A72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8BC6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21DC48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6A7F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AC2A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F2C7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092692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E394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C04E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8FF7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F5DEA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BE69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E7C6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84B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AEC2F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F7DB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B061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9F6B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E8AAF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DE4A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CE82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667B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93C82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8B34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Gun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699E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E39E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Shooting</w:t>
            </w:r>
          </w:p>
        </w:tc>
      </w:tr>
      <w:tr w:rsidR="00E047D0" w:rsidRPr="00597EBF" w14:paraId="1F58EA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667D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Imperials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E6A9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F3D5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342D3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1C66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Imperials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A00D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3F4B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F74E2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B660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Ladies Daytime Squash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B069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C700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E047D0" w:rsidRPr="00597EBF" w14:paraId="002F9E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2222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Leisure Runners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80B5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CB16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Walking</w:t>
            </w:r>
          </w:p>
        </w:tc>
      </w:tr>
      <w:tr w:rsidR="00E047D0" w:rsidRPr="00597EBF" w14:paraId="1FBF0B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DFFB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B697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EF20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389077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1698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Saints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F6B6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B818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8F1C4B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42B9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Sports Trainers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C454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ED20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186B9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139D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WEST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912A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168F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8D896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94BC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WEST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938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9406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255488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2468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CB0B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7ECB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353812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CC59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9B29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A68B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15B0359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25D2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Colbinabbin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117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BDDC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8A807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05C6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Colbinabbin Lawn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8F21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0338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4FD8F1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25C5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Colbinabbin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09D0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8121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66BEE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6644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Coldstream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6273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F21D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B2885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A47F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Cole Reserve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A981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D591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7DD93A7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8D5A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Cole Reserve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D576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4241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134C2A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A531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Coleraine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5BDF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A61A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DBAB6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FB0C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COLLECTIVE CYCLING CLUB (CYC)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1FBE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CBAD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Cycling; Intellectual Disability</w:t>
            </w:r>
          </w:p>
        </w:tc>
      </w:tr>
      <w:tr w:rsidR="00E047D0" w:rsidRPr="00597EBF" w14:paraId="0A131F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0659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COLLECTIVE CYCLING CLUB (CYC)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9B27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442A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4DED9E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B1DD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Collegians-X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0BD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E76A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0F129B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F779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Collendina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0526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940F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A3207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D8CA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Collingwood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E9A5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421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B0410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582F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Colts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323A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EFF1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6274F2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02B7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Combined Saints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4343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7DEE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DA598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1448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Commando Skydivers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40BF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09A2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Parachuting</w:t>
            </w:r>
          </w:p>
        </w:tc>
      </w:tr>
      <w:tr w:rsidR="00E047D0" w:rsidRPr="00597EBF" w14:paraId="21E1735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E3EF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Commando Skydivers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6130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9BCB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Parachuting</w:t>
            </w:r>
          </w:p>
        </w:tc>
      </w:tr>
      <w:tr w:rsidR="00E047D0" w:rsidRPr="00597EBF" w14:paraId="3C4E25F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1242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Community Soccer Hub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861C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0D96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58D0C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13F1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Congupna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11F0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3DCA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9851E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1419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 Lynn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3187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21A3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F1B8C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F677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 Lynn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6408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ACE0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45B1D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E1D6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 Lynn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315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9878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23839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99ED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 Lynn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36D7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066A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C6482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001A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Community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591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E5C2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18A89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013A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Community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27D1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A7A5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5CE36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C6F6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E41B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F180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D3FC7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1940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Northern Suburbs United Social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BDC3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FFD2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6D55A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E672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Corner Inlet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D194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3420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333AD51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070E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Coronet City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6D3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ECD1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E2148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0C83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Corowa Rutherglen Motor Sports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2C2A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5425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047D0" w:rsidRPr="00597EBF" w14:paraId="3B5607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F06E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Corpus Christi Basketball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D97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7ADB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FAB9F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6883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Corpus Christi Basketball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591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2BFD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37DF6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16E7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Corryong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C6C1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073B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A4D454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57BC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Corryong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F037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A0A7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5B90D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66AB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Corryong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C676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C2B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AD9212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4D59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Country Hockey Umpires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6770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6251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375C80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D995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Country Hockey Umpires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363E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FE7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B90A21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B210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Cowes Yacht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27C1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3049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3256589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A872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BDF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D1DE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76283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92A4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falcons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AE59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A0FE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19D8C6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5DA4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falcons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6B22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1551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356236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46E6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FEA7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6770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18F5BC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C88F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7D8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4CD4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41D357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C1E4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5A58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FD3B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4C38A0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BE9E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C62C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AA52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4D016A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6D6B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Superules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BE10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9786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405A6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6F85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&amp; District Superules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5E68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BE4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F870B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CB6B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F6CF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7B0B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8F6B8A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BECE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Dolphin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05F9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49D8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</w:t>
            </w:r>
          </w:p>
        </w:tc>
      </w:tr>
      <w:tr w:rsidR="00E047D0" w:rsidRPr="00597EBF" w14:paraId="6D0746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176A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Dolphin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5372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4E89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</w:t>
            </w:r>
          </w:p>
        </w:tc>
      </w:tr>
      <w:tr w:rsidR="00E047D0" w:rsidRPr="00597EBF" w14:paraId="50A73B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359A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628B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947D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A7F7B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AD35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FBCA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9D09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106EB7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BF51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Junior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A89B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7505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94E73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88E0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16B6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6329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32BB1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BF3A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3FA4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9DC2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5BEFBC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3790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One N Only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B1C0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208C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</w:t>
            </w:r>
          </w:p>
        </w:tc>
      </w:tr>
      <w:tr w:rsidR="00E047D0" w:rsidRPr="00597EBF" w14:paraId="35966E1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CD3F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One N Only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0D05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98FF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</w:t>
            </w:r>
          </w:p>
        </w:tc>
      </w:tr>
      <w:tr w:rsidR="00E047D0" w:rsidRPr="00597EBF" w14:paraId="0420DE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0935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Paw Print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ADA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9E7C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</w:t>
            </w:r>
          </w:p>
        </w:tc>
      </w:tr>
      <w:tr w:rsidR="00E047D0" w:rsidRPr="00597EBF" w14:paraId="75620F9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0A40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Paw Print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65B3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9774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</w:t>
            </w:r>
          </w:p>
        </w:tc>
      </w:tr>
      <w:tr w:rsidR="00E047D0" w:rsidRPr="00597EBF" w14:paraId="18A38B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FC07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BEE4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E9B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E047D0" w:rsidRPr="00597EBF" w14:paraId="7D22A13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2A8C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Yartuwe the Moonlight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5937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EC7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Leisure/Community Centres; Orienteering</w:t>
            </w:r>
          </w:p>
        </w:tc>
      </w:tr>
      <w:tr w:rsidR="00E047D0" w:rsidRPr="00597EBF" w14:paraId="4841C4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9056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Creswick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64DF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CCEA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D74DC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29B1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Creswick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FCC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E86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Football (Soccer); Netball; Other</w:t>
            </w:r>
          </w:p>
        </w:tc>
      </w:tr>
      <w:tr w:rsidR="00E047D0" w:rsidRPr="00597EBF" w14:paraId="21E922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43B4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Creswick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70FE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E41A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C47948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E526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Crib Point Football and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0AD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CD76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98A819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1976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Crib Point Football and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3F1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BD55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8C04E3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9952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Crib Point Football and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F03C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59D1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0E632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8597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Crib Point Seahawks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1F7A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A7DD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E1FEF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2A6B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Crib Point Seahawks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D76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A878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09C9B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339A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Crib Point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AABA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D1B8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Other; Tennis</w:t>
            </w:r>
          </w:p>
        </w:tc>
      </w:tr>
      <w:tr w:rsidR="00E047D0" w:rsidRPr="00597EBF" w14:paraId="764D724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135F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 Without Borders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3318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4BFD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D129C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2542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Crosbie Crew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6EE0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B66A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2087CF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0508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CrossXswords Fencing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6A9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AB5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E047D0" w:rsidRPr="00597EBF" w14:paraId="5F3952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2F98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CrossXswords Fencing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EF83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A0E3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E047D0" w:rsidRPr="00597EBF" w14:paraId="43675E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2D47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19D1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7C73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547588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B250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BE1F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BF50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F985C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F32E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5660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B7A7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C4251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1CC1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277C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D18E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8C105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2D18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FF7B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1F24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720D6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FA03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North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70F4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6231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CA27C5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E195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North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D3F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B444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8806B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88C7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North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C3F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332E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31E97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B20C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North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8CBD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5D37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DB460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989B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Raiders indoor sports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A137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DDA9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Netball</w:t>
            </w:r>
          </w:p>
        </w:tc>
      </w:tr>
      <w:tr w:rsidR="00E047D0" w:rsidRPr="00597EBF" w14:paraId="1AA1816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DBD9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Ranges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E58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E24C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BE7717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EDC4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Ranges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8BCC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41DD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BAD4E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F8DA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Ranges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E5BB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5F9A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947F7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A5DE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5E2B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AE6A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81880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E67D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6639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C455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D82E8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605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West Enchanted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E547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E53D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</w:t>
            </w:r>
          </w:p>
        </w:tc>
      </w:tr>
      <w:tr w:rsidR="00E047D0" w:rsidRPr="00597EBF" w14:paraId="1A96021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0F1C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West Sunshine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CD68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376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</w:t>
            </w:r>
          </w:p>
        </w:tc>
      </w:tr>
      <w:tr w:rsidR="00E047D0" w:rsidRPr="00597EBF" w14:paraId="435BA5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DB1B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Crusaders Cricket Australia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C558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E474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9147E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D7A5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Crusoe Crusaders Volleyball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FB18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DDBF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02E600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4EA2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Cudgewa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1B4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2483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20CD1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9BD9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Cudgewa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FC45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F4F9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564AF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CFA1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D.P. Riders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7E38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5873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Climbing; Cycling; Snow Sports</w:t>
            </w:r>
          </w:p>
        </w:tc>
      </w:tr>
      <w:tr w:rsidR="00E047D0" w:rsidRPr="00597EBF" w14:paraId="17A68F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ACCD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Dalyston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5D8D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FCBB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F9DFF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EBA5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 Australia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2D81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C53C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</w:t>
            </w:r>
          </w:p>
        </w:tc>
      </w:tr>
      <w:tr w:rsidR="00E047D0" w:rsidRPr="00597EBF" w14:paraId="000A7C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578C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BCBE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D61C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1FA0F5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66FD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A29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EC5E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0E7B2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2B17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Community and Learning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42D0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569D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ABDD0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C2FD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Cossacks Volleyball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9326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3768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1AF565E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E65B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5226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9082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AED6E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5435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South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8D9C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BF3F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7CB4F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A5CD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CBD9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5BCC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4D06E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BE41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Thunder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113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7D3E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8BBCC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2B35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West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BCFB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0396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2AD4D5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A8AD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West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0CED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0FF1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73C95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7C06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West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04C4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04CD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BB6683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52F2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West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6B4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4C5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337F6C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C854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West Primary School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70DC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19B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</w:t>
            </w:r>
          </w:p>
        </w:tc>
      </w:tr>
      <w:tr w:rsidR="00E047D0" w:rsidRPr="00597EBF" w14:paraId="267B7D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0240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West Primary School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7FA7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4595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</w:t>
            </w:r>
          </w:p>
        </w:tc>
      </w:tr>
      <w:tr w:rsidR="00E047D0" w:rsidRPr="00597EBF" w14:paraId="27D828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8F91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Dandy Casuals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C74F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C86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CF2FE1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9FBE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Darley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6912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F0DA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6771D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0A44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Darley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E420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C61D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3327F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A779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Darley Junior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E288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8E11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1D666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5D39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Dartmoor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7205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4A3B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5CD278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39E0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Dartmoor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55A2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5076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495B6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71AA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Daylesford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A014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4EF1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BCDE6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7F2F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Daylesford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567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82B1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058AF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0DED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Daylesford Table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4D71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F90C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1C4861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5B2C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Daylesford Volleyball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626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8A50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40E096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C36C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Daylesford Volleyball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36D1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F9D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3C77DB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FFC4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Deakin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2BFC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9F3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125E3C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1BEB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Deakin Ducks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379B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5FD4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96EC7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3627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Deakin Wildcats Basketball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8F1A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E662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87299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D69E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Deer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87B2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C883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2D74B9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791F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Deer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BDE9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B79B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F75092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7A96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Deer Park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FBC9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471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4BFCC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EC7F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Deer Park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F546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ADB3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B5097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12F7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Deer Park Junior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C0CF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E612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</w:t>
            </w:r>
          </w:p>
        </w:tc>
      </w:tr>
      <w:tr w:rsidR="00E047D0" w:rsidRPr="00597EBF" w14:paraId="2422D2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D5D9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Delacombe Junior Guides 5-11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1241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64E1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</w:t>
            </w:r>
          </w:p>
        </w:tc>
      </w:tr>
      <w:tr w:rsidR="00E047D0" w:rsidRPr="00597EBF" w14:paraId="1EFC20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EEBE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Delacombe Junior Guides 5-11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0BD2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8A26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</w:t>
            </w:r>
          </w:p>
        </w:tc>
      </w:tr>
      <w:tr w:rsidR="00E047D0" w:rsidRPr="00597EBF" w14:paraId="07D98A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8189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Delatite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97B5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0BB2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677BE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B25F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Dendy Park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023D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0D47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B5675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D187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Dennington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4D2D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D6F3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B56DE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E1A2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Dennington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2D15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A6B4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787F9C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B2C9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Dennington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D785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2C96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E047D0" w:rsidRPr="00597EBF" w14:paraId="79CA62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8725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Dennis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C245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E1B4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DC41C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38DE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Dereel-Enfield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B3B8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CA87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735FD5B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961C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Derrinallum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DA6A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2C5F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8500DE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9724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Derrinallum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6F6D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396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AA327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335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Devon Meadows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8FF2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5645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FFE32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2B8F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Devon Meadows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3BD1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34D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54104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D613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C823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113C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30C0F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48CF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Calisthenics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4622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944A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49D261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A9C6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2D3A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1AEB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B81938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F4C7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99F1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D683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571D1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06BE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D651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F7D9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FE364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7128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Runners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92E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2405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5B172C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98F7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569A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F3A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03BE68D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19FD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27C5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D84A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4261BD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C7FF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Valley Athletic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464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D585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E047D0" w:rsidRPr="00597EBF" w14:paraId="37DF54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A60D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Valley Cricket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6C4B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8F2D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012A2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C4E3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Valley Roller Derby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6A23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E62B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3BD7C5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005E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Didyabringyarodalong Angling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24BB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ACE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6A3C87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C614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Diggers Rest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10FA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DBD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Bowls; Pool</w:t>
            </w:r>
          </w:p>
        </w:tc>
      </w:tr>
      <w:tr w:rsidR="00E047D0" w:rsidRPr="00597EBF" w14:paraId="715102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2F16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66E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74FE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Orienteering; Parks/Reserves; Playgrounds</w:t>
            </w:r>
          </w:p>
        </w:tc>
      </w:tr>
      <w:tr w:rsidR="00E047D0" w:rsidRPr="00597EBF" w14:paraId="7FF049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D6C1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883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41FF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28EDB6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4510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9A0A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8E0F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E82EF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7CF3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8715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4D96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1A6A94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1BAB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Sporting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A1BF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492D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5D8650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D2AA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Dingley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F1A3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1A16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FCD86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A840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Dingley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D211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F1D6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CE202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B653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Dingley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A4BB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DFE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AD75B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77AC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Donald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147F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6787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73E65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E5ED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Donald Golf and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E24F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FFD9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Lawn Bowls</w:t>
            </w:r>
          </w:p>
        </w:tc>
      </w:tr>
      <w:tr w:rsidR="00E047D0" w:rsidRPr="00597EBF" w14:paraId="7D7BEA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BC9C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Donald Junior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C738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D196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B3630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E432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Donald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7110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9939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4026CA0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FDFF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Athletic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3C17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5287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46F773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21ED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Athletic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968C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2BB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E047D0" w:rsidRPr="00597EBF" w14:paraId="1AB76A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1AA8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BEE9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200D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160118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77AD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3A7C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C036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DA31D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241A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Calisthenics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28B5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4E4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61790F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A2CD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District Community Youth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B7F0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8AD7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24C6C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52AE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FB85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4759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2C925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FCAD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8882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1578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F6293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BDBE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4568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C5E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34B9E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D384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2D8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C85A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66A57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1048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Little Athletics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D8B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D69D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E047D0" w:rsidRPr="00597EBF" w14:paraId="2E70B1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9C2E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Masters' Athletics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B77F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A198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E047D0" w:rsidRPr="00597EBF" w14:paraId="2E7CFB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43C2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8B0B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334F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02C5C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BBB6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Donnybrook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1E5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344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2CB6D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DBE9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9AB7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80D7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F2858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4321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77D0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8443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97BFC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EA06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Calisthenics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10BE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775E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5CD595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942A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Dolphin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3BC1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8239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Canoe/Kayak</w:t>
            </w:r>
          </w:p>
        </w:tc>
      </w:tr>
      <w:tr w:rsidR="00E047D0" w:rsidRPr="00597EBF" w14:paraId="3673C7A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CBAD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C3BF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8662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E72756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BF37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BDF7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C674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3C843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0DE5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2A42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540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FEC34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DF8B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E8A2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B33B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0927C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B1FA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E502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992E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0EEAD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B348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Presbyterian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EE7B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0996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D80DC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6FC2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Presbyterian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8E18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4963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132C2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9BDF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Donvale-Nunawading Bluebells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ADC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7A4E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Canoe/Kayak</w:t>
            </w:r>
          </w:p>
        </w:tc>
      </w:tr>
      <w:tr w:rsidR="00E047D0" w:rsidRPr="00597EBF" w14:paraId="04C9E74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6CB5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Donvale-Nunawading Golden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8EBE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CE7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Canoe/Kayak</w:t>
            </w:r>
          </w:p>
        </w:tc>
      </w:tr>
      <w:tr w:rsidR="00E047D0" w:rsidRPr="00597EBF" w14:paraId="462A38D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BB79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Donvale-Nunawading Golden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2C09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7FF0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Canoe/Kayak</w:t>
            </w:r>
          </w:p>
        </w:tc>
      </w:tr>
      <w:tr w:rsidR="00E047D0" w:rsidRPr="00597EBF" w14:paraId="096780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D330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Donvale-Nunawading Gumnut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E91E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4112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Canoe/Kayak</w:t>
            </w:r>
          </w:p>
        </w:tc>
      </w:tr>
      <w:tr w:rsidR="00E047D0" w:rsidRPr="00597EBF" w14:paraId="14B413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C4B2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Doreen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CFE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B389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E60C06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6199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Doutta Galla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220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C20C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B3D3C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C1CB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Doveton Eagles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A965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F95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EE474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5443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Doveton Special Soccer School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B02F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105D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Other Disabled Sports</w:t>
            </w:r>
          </w:p>
        </w:tc>
      </w:tr>
      <w:tr w:rsidR="00E047D0" w:rsidRPr="00597EBF" w14:paraId="275703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4DA7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Doveton Special Soccer School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48B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C26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Other Disabled Sports</w:t>
            </w:r>
          </w:p>
        </w:tc>
      </w:tr>
      <w:tr w:rsidR="00E047D0" w:rsidRPr="00597EBF" w14:paraId="2E1577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40BF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Doveton Steelers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FE78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617D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58797F2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97EB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 City Derby Dolls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2456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232C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047D0" w:rsidRPr="00597EBF" w14:paraId="69E011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0F98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Dragons Abreast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467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DEB5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3BBD2E6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109E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Dragons Afloat Bendigo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A37F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4EF9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Canoe/Kayak</w:t>
            </w:r>
          </w:p>
        </w:tc>
      </w:tr>
      <w:tr w:rsidR="00E047D0" w:rsidRPr="00597EBF" w14:paraId="58CB3F8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A9B5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Dragons Afloat Bendigo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9A58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F05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Canoe/Kayak</w:t>
            </w:r>
          </w:p>
        </w:tc>
      </w:tr>
      <w:tr w:rsidR="00E047D0" w:rsidRPr="00597EBF" w14:paraId="77C40A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521C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Dreamteam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1B51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1C46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23001A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DFD4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Dromana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D9FE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3F8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CFFF4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BCAA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Dromana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D59A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952D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D161C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64D9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Dromana Junior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F911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2C49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FE7C1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55D4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Dromana Sea Scouts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BEA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0DB5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Climbing</w:t>
            </w:r>
          </w:p>
        </w:tc>
      </w:tr>
      <w:tr w:rsidR="00E047D0" w:rsidRPr="00597EBF" w14:paraId="42E1E8B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0504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Drouin Badminton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92BA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0E2D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Table Tennis; Tennis</w:t>
            </w:r>
          </w:p>
        </w:tc>
      </w:tr>
      <w:tr w:rsidR="00E047D0" w:rsidRPr="00597EBF" w14:paraId="1ADD1D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A899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2517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FC8D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F06BC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CC37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8C66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3616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169B2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8C55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Drouin Dragons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B80B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AE5E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16EC3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E8FB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Drouin Dragons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F6D0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A671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4206E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3ED8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1287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D6D1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5E760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3F18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Drouin Speedway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A1A6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756D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047D0" w:rsidRPr="00597EBF" w14:paraId="2D3A58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802B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05BE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6A54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CCC53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529D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Drummo Dragons Basketball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7CE9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09B7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5F713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9C46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5663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009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E122C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B56E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4C99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B08C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71B6D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2FFE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56A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1C0C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Canoe/Kayak</w:t>
            </w:r>
          </w:p>
        </w:tc>
      </w:tr>
      <w:tr w:rsidR="00E047D0" w:rsidRPr="00597EBF" w14:paraId="53D4B8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4A31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 Hawks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5F9D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A40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8D279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BE04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 Soccer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D147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A0B1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A9988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9DC6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Drysdale-Leopold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E390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3A24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E047D0" w:rsidRPr="00597EBF" w14:paraId="595021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22B8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Dunkeld Pony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0658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8820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E047D0" w:rsidRPr="00597EBF" w14:paraId="0F472A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1D59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Dunnstown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0A3B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A501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9B8D71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40D3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Dunnstown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05C4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714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D0548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219B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DVE Aquatic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566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552F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Swimming; Water Polo</w:t>
            </w:r>
          </w:p>
        </w:tc>
      </w:tr>
      <w:tr w:rsidR="00E047D0" w:rsidRPr="00597EBF" w14:paraId="6B3F26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C530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DVFC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F067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BE5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FE3BF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AD6D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Eaglehawk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4723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E86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4A38B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335E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Eaglehawk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C07D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A8FA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5C8D7B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2094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Eaglehawk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F08B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3199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65F4CE2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0790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Eaglehawk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5060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842E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3CAF6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968D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Eaglehawk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B9C3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8693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B8D8D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6461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Altona Soccer Club "PAOK"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F090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F4B9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76749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6D93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Altona Soccer Club "PAOK"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C5E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3F95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3D030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84AA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Ballarat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94B8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87C6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906C4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E729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Belmont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3480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200F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8FA52F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BCB6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Belmont Saints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AB50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4BF4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Baseball; Other</w:t>
            </w:r>
          </w:p>
        </w:tc>
      </w:tr>
      <w:tr w:rsidR="00E047D0" w:rsidRPr="00597EBF" w14:paraId="0C0D60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4E35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Bentleigh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5849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0543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EB2D5F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3B0A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Brighton Vampires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1F01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86E9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6C8B6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C869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Brighton Vampires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79F5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417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B0AE5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10CE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brighton vampires netball club incorperated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E192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BD58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1A9A76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0BB8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Burwood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B3EF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E7EE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0E6A1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8870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Coburg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5602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BCB1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A1CE1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DCF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Croydon Kilsyth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8F66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6783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Tennis</w:t>
            </w:r>
          </w:p>
        </w:tc>
      </w:tr>
      <w:tr w:rsidR="00E047D0" w:rsidRPr="00597EBF" w14:paraId="4D9C318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F72A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Doncaster Banksia Blossom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FAE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6646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Canoe/Kayak</w:t>
            </w:r>
          </w:p>
        </w:tc>
      </w:tr>
      <w:tr w:rsidR="00E047D0" w:rsidRPr="00597EBF" w14:paraId="72835A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25F3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Doncaster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0793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C401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Intellectual Disability; Other Disabled Sports</w:t>
            </w:r>
          </w:p>
        </w:tc>
      </w:tr>
      <w:tr w:rsidR="00E047D0" w:rsidRPr="00597EBF" w14:paraId="049BF1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2337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DONCASTER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032D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FB7A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A55A30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8D20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DONCASTER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3542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3EBF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247B6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5C9C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Doncaster Wattle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EB2E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747F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Canoe/Kayak</w:t>
            </w:r>
          </w:p>
        </w:tc>
      </w:tr>
      <w:tr w:rsidR="00E047D0" w:rsidRPr="00597EBF" w14:paraId="01AFDB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2D8B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Geelong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4E62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176C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FB12B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94A8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Geelong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0C5B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362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6E0D8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D84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Geelong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5E9A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48A4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215572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E75D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Geelong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050E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00BC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84BAA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13C2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Biathlon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24E7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E409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Biathlon; Fitness/physical activity initiatives</w:t>
            </w:r>
          </w:p>
        </w:tc>
      </w:tr>
      <w:tr w:rsidR="00E047D0" w:rsidRPr="00597EBF" w14:paraId="35F89B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E106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Biathlon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CF86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5939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Biathlon; Fitness/physical activity initiatives; Snow Sports</w:t>
            </w:r>
          </w:p>
        </w:tc>
      </w:tr>
      <w:tr w:rsidR="00E047D0" w:rsidRPr="00597EBF" w14:paraId="071EB8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6094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Football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2F5E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3721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611A8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86C0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Gymnastics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8D43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322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047D0" w:rsidRPr="00597EBF" w14:paraId="3C5599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850A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Hockey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E8F9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B0C3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86CE0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EC86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United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01FE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9244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3DB66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E0B8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United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0189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10C8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39123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0A1A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Ivanhoe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9541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FFC0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E695A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FEF7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Keilor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04D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4D09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DCC86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9A5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Keilor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E41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5C0F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E047D0" w:rsidRPr="00597EBF" w14:paraId="120E3C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439D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Malvern Football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0793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C21E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1E2B3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3DC6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Malvern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EE54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3C6B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720EB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FDB1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Malvern Junior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9ED3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1F9E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3CA3D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05BA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Oakleigh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E10C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978B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6D2F0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9EE7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Ringwood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1D3D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A58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4FEBC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681A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Ringwood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BF32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FED3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88E3A7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A371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Sandringham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5634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3028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E735A0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65FF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Sandringham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09F5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1666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BEEEBC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52CE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Sunbury Sporting Group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BAE2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9583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962FB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D704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All Abilities Netball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CC2E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285C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A50BEB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68D9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Bulls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5A67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48A0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EB3AE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B055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Christian Hockey Organisation (ECHO)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DE60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2FFA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54FD0C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3A76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DC80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3F00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DBC69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DE36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EA35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55C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82B3A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183F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Devils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3B33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2908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4F8AB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61DC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Districts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42E2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034E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AF395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E683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Districts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FBC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CFEE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4DBBF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C09B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Football Netball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1E59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672A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9F5C3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49B2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Football Netball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3E61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2FB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CFAFB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5F9A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Knights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A8FA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556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D7F4F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90F5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Lions Kart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2B4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6F9A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Karting</w:t>
            </w:r>
          </w:p>
        </w:tc>
      </w:tr>
      <w:tr w:rsidR="00E047D0" w:rsidRPr="00597EBF" w14:paraId="0955B2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1A69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Lions Kart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19E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081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Karting</w:t>
            </w:r>
          </w:p>
        </w:tc>
      </w:tr>
      <w:tr w:rsidR="00E047D0" w:rsidRPr="00597EBF" w14:paraId="5D6B82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B609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Lions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29F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D6A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CD7E7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6C89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Maroons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D485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354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0013C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D717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Ranges Bowls Region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C37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DED7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47101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7BF9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Sirens Synchronized Swimming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1545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2166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Synchronised Swimming</w:t>
            </w:r>
          </w:p>
        </w:tc>
      </w:tr>
      <w:tr w:rsidR="00E047D0" w:rsidRPr="00597EBF" w14:paraId="5E65E5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6340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Sports Development Ltd T/as Kilsyth Basketball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A00E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6590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57276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339E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Suburbs and Churches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61E9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490C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6B6849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2A96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E4FC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BDEE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03B48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6B9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CE39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7276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1571B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558C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F473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1186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C00AF0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B707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East-Point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B2A0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BDAF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D7DE3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48BB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East-Point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5F29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C8E8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8DD52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8A91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Eastside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F26C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4ADB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61583B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AF2A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Eastwood Golf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654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D7DD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9688C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E9E8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&amp; District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790E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3A7A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B9B90D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F247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A9C0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009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CFAA50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114E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75A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A22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8B208A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9AE4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3AEB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7760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9E8BD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02A1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04D7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61B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76284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B35D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Masters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05EE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A42D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828DB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8E78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South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97A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82D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16160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6AB4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Echuca-Moama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A667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D4C3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2C1AEE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BC78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ECKERSLEY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5792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9FD0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D520EB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4D67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Ecklin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A31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A00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C4552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0C3A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Ecklin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2F47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E56A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EF9881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7EEC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Edenhope Apsley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33D1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F5F6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3CDF27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E587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Edenhope Bowling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869B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F833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79F553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DBC7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Edinburgh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6E29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4B94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105AB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9639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Edinburgh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2EF8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F423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C23CD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A252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Edithvale Aspendale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37A4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BA0A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201E8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8A2A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Edithvale Aspendale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98AE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7B73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9D0AF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378B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Edithvale Aspendale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0206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CEEF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4325E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E133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Edithvale Aspendale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8EEB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69E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B50028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4F78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Edithvale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CA29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9410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6FB635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7ECF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Edithvale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316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EA18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44970E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21F2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Eildon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7185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229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4E151C9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0F0A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Elephant and Castle, West Melbourne over 35s Masters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03A5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EFC9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44927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F5AC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Elephant and Castle, West Melbourne over 35s Masters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E4FC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AF4D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818AC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8A1F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Eley Park Sharks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EA14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8EB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21511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ABA5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Elgar Park Regional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FDA5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CB5F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79F4C2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4967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Elgar Park Regional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22AC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3FCC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Hockey; Other</w:t>
            </w:r>
          </w:p>
        </w:tc>
      </w:tr>
      <w:tr w:rsidR="00E047D0" w:rsidRPr="00597EBF" w14:paraId="4EBC0C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3848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Elliminyt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3138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234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BA4B6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42AA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Elliminyt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8CF3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772A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291EC3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F656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Ellinbank Badminton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603D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2B92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Fitness/physical activity initiatives</w:t>
            </w:r>
          </w:p>
        </w:tc>
      </w:tr>
      <w:tr w:rsidR="00E047D0" w:rsidRPr="00597EBF" w14:paraId="070E22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2071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Ellinbank Badminton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9CA1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F495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Fitness/physical activity initiatives</w:t>
            </w:r>
          </w:p>
        </w:tc>
      </w:tr>
      <w:tr w:rsidR="00E047D0" w:rsidRPr="00597EBF" w14:paraId="7A7644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3B0F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Elmore Equestrian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CE6F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985E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3A24FF1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2D1C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ELSTERNWICK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A215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227D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Croquet</w:t>
            </w:r>
          </w:p>
        </w:tc>
      </w:tr>
      <w:tr w:rsidR="00E047D0" w:rsidRPr="00597EBF" w14:paraId="498807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5C0B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2298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4D88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B38B72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A255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BC62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270D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6073111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D70B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D331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2C66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416E02B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6278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District Horse and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B260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1B17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4818A9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6A48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District Horse and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7E4E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A6A5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C80C1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2CFD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Eagles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2A1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B882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26DB3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9DA8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Echidna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6551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FB36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Camping; Canoe/Kayak</w:t>
            </w:r>
          </w:p>
        </w:tc>
      </w:tr>
      <w:tr w:rsidR="00E047D0" w:rsidRPr="00597EBF" w14:paraId="21C3CC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899D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7346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59D8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BDFC7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9AD4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DEE7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5DC8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E047D0" w:rsidRPr="00597EBF" w14:paraId="54EF84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F2B7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Panthers Junior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6E03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833E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95546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B873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Elwood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DC6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FD7A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749EC3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7128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Elwood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332F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AE23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437930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B1D5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Emerald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4A60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4BA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65F62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4806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Emerald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2E84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C53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E047D0" w:rsidRPr="00597EBF" w14:paraId="0BBE66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5E25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Emerald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D416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6B2D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9D3B4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7EF4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Emmanuel Calisthenics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8235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4ACE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3BF7EB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D238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Emmanuel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D9FE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26D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A8DE4A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1B26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Emmaus St Leos Old Collegians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AC2C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46A7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5941D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89E2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Endeavour Hills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B542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B728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73D58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4152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Endeavour Hills Eagles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8B3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D667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73F6F9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6A0F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Endeavour Hills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D225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FD01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98707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A79C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Endeavour Hills Sports &amp; Social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3D65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6436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58E37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32A3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Endeavour Hills Sports &amp; Social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9C8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749B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8A3AF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E970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Endeavour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BB3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4CD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625AD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9B53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Endeavour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D14A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23A9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D8133A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7A26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Epping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3627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963B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662E8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A7D4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Epping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9C9B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FB4A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A8023A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908D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Epping North Scout Group*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8591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18A5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Fitness/physical activity initiatives; Other indoor sports</w:t>
            </w:r>
          </w:p>
        </w:tc>
      </w:tr>
      <w:tr w:rsidR="00E047D0" w:rsidRPr="00597EBF" w14:paraId="2B3401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E4D8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Epping Sub Branch RSL (VIC Branch) INC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5717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2DEE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3E965F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2A21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Epping Sub Branch RSL (VIC Branch) INC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49A1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D25A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611A0D8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FA51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Epping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10F8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1B9B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8FD3D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8619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Epsom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8F66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4ED2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14B0B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3904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7D7E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73DF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54868D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FC8F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Equine Pathways Australia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14C4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B76A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Other Disabled Sports; Wheelchair Sports</w:t>
            </w:r>
          </w:p>
        </w:tc>
      </w:tr>
      <w:tr w:rsidR="00E047D0" w:rsidRPr="00597EBF" w14:paraId="776B437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ED8F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Eritrean Families in Hume and the North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9BA5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2C7A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Football (Soccer); Netball</w:t>
            </w:r>
          </w:p>
        </w:tc>
      </w:tr>
      <w:tr w:rsidR="00E047D0" w:rsidRPr="00597EBF" w14:paraId="5AB90F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083F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Escaping Your Comfort Zone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830E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D7FA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Parks/Reserves; Walking</w:t>
            </w:r>
          </w:p>
        </w:tc>
      </w:tr>
      <w:tr w:rsidR="00E047D0" w:rsidRPr="00597EBF" w14:paraId="1CB319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A69B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Baseball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B0E0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B479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2728A9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F2A3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Baseball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66C7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F4CB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7F4B32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F9DD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A833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DBE7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Bowls; Wheelchair Sports</w:t>
            </w:r>
          </w:p>
        </w:tc>
      </w:tr>
      <w:tr w:rsidR="00E047D0" w:rsidRPr="00597EBF" w14:paraId="7A4AE9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D829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District Football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B156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4F75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5EFB2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EC31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4189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4415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586AD4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8DB3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3874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CAEA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1BE70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B2F4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4C86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DA82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1417E3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FCE8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7B55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9325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566A8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7478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6A6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AD38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5C8AA3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5C95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Superules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F20A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9483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27126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B655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Superules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FB0E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6840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E51CE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F026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Thunder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016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4580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5BD068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6BF4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Veterans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4DB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E622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3C781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AF7C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Veterans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4700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E09B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0EA7B4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B01E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Water Polo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7FC7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2797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E047D0" w:rsidRPr="00597EBF" w14:paraId="4ED689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895F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Eureka Butterfly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28C2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BC46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Parks/Reserves; Playgrounds; Rogaining; Swimming; Walking</w:t>
            </w:r>
          </w:p>
        </w:tc>
      </w:tr>
      <w:tr w:rsidR="00E047D0" w:rsidRPr="00597EBF" w14:paraId="04CFF3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6D83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Eureka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4B45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B8FD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047D0" w:rsidRPr="00597EBF" w14:paraId="792362E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C015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Eureka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1184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022A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047D0" w:rsidRPr="00597EBF" w14:paraId="2854DB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9726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Eureka Orienteers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AE73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9190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</w:t>
            </w:r>
          </w:p>
        </w:tc>
      </w:tr>
      <w:tr w:rsidR="00E047D0" w:rsidRPr="00597EBF" w14:paraId="61007A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6DE1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6B25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8561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99EE5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6535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39A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05DA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A30F8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D2D2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DC49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FB4F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03115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B4C4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E53A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1455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77CCE0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0177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44EE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BE3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13ACA8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CECB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61BE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D035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ECF1D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C17F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Pony Club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5719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7807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268BE9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A051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Euston Bowling and Recreation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DD2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2D79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370DA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9489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Exies Acmy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7C34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09E3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E8E56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8CEB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Eynesbury Eagles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2624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589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F8E39D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A8E5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Eynesbury Eagles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7B92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B562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B8FC0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4D5D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Fairfield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03D9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C79A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06F6C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DDB9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Fairfield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1C9B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947C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AD49A4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A649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Fairpark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5DBE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4B8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BDD5C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3027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Fairpark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6CD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6EE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0D955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2D58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Falcons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A1F0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A44A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15913F5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B5FA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Fawkner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4DFB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BD41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14F8A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36DF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Fawkner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3AE2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1F2E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00862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814B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Fawkner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49E3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A355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58DDC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A9C6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Fawkner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1F21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5A20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A466B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5DC6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Fawkner Southern Cross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94DE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2082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Parks/Reserves; Playgrounds; Rogaining; Swimming; Walking</w:t>
            </w:r>
          </w:p>
        </w:tc>
      </w:tr>
      <w:tr w:rsidR="00E047D0" w:rsidRPr="00597EBF" w14:paraId="6AB3D5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8E72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Fawkner Wonderiffic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C05F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1402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Parks/Reserves; Playgrounds; Rogaining; Swimming; Walking</w:t>
            </w:r>
          </w:p>
        </w:tc>
      </w:tr>
      <w:tr w:rsidR="00E047D0" w:rsidRPr="00597EBF" w14:paraId="5AD64E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0567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FC (Soccer) Yackandandah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5F4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7FE0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F0B98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903C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FC Birrarung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DC8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E931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FA5A15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D85D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FC Bulleen Lions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8593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65C7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8B3A15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2AC7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FC Bulleen Lions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62E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69B0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AE858F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41A5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FC Strathmore Split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7AEF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4B39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E94BC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AA6B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FC Strathmore Split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E531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9CE1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DBADD7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1B23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Federal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2E57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7B8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6A2F12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CE4B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Ferntree Gully &amp; District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3685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BC6C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1831F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0B6F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Ferntree Gully &amp; District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333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59FE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6702B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6B95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Ferntree Gully Eagles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4577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F5C4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9AB45E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4581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Ferntree Gully Eagles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931F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F17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4A622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A649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Ferntree Gully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6EBE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9881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593A7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77D8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FerntreeGully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B3CD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DC11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C2741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7D99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FerntreeGully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6C6D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9EDA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25D75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0143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Ferny Creek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9889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A5E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522A99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6B73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Fiji Victorian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2CA1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45A6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7C4BD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D012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Findon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52E4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0995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E047D0" w:rsidRPr="00597EBF" w14:paraId="7CE175E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A3E4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 Creek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793D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4987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4D7A2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74DE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Fistball Federation of Australia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8155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B3BF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7190DC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8F22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3C55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AF13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BB16D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5ACE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Football Club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A1F1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B884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13D90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CA87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BA6D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FD94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6A2A5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E449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B78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A381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A479D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C382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Lions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737F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F551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DA26A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644A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7850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B4F8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Other</w:t>
            </w:r>
          </w:p>
        </w:tc>
      </w:tr>
      <w:tr w:rsidR="00E047D0" w:rsidRPr="00597EBF" w14:paraId="65A742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E671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Victoria Bowling &amp;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8D46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CF45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8F287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B616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Flames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8C1D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50CD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5C1CF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418B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Flinders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881A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8EA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5455E2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4677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Flowerdale Primary School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681A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D917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Parks/Reserves; Playgrounds; Rogaining; Swimming; Walking</w:t>
            </w:r>
          </w:p>
        </w:tc>
      </w:tr>
      <w:tr w:rsidR="00E047D0" w:rsidRPr="00597EBF" w14:paraId="78B2C96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DB68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CLUB UNITED OF MELBOURNE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3F23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4F56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2D06E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E5EE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CLUB UNITED OF MELBOURNE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F9B7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F6F2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25E77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2205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Federation Sunraysia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3837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B798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FEBD0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0D84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Federation Sunraysia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91EC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2906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D844F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B4CE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City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6BF2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4FF5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Gymnastics</w:t>
            </w:r>
          </w:p>
        </w:tc>
      </w:tr>
      <w:tr w:rsidR="00E047D0" w:rsidRPr="00597EBF" w14:paraId="58C2EC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FCA1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CCA5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F554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011BC00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EF35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Swimming and Water Polo Clubs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DC15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1F69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Swimming; Water Polo</w:t>
            </w:r>
          </w:p>
        </w:tc>
      </w:tr>
      <w:tr w:rsidR="00E047D0" w:rsidRPr="00597EBF" w14:paraId="6B84F46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A1BE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Swimming and Water Polo Clubs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181F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79CB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Water Polo</w:t>
            </w:r>
          </w:p>
        </w:tc>
      </w:tr>
      <w:tr w:rsidR="00E047D0" w:rsidRPr="00597EBF" w14:paraId="3BFB565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A171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Trugo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7B0B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6DE5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5839ADD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2C02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Forest Hill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577A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FAA9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603912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CFFB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Forest Hill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E321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926B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3CDF26E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99DF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Forest Hill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2CAE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218B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9C2DF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E3DE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Forest Rangers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CD88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E77D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5CDE3D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16D0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Foster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566D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C1CC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Basketball</w:t>
            </w:r>
          </w:p>
        </w:tc>
      </w:tr>
      <w:tr w:rsidR="00E047D0" w:rsidRPr="00597EBF" w14:paraId="358B17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ABB8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Foxes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CE31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5CD6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2A8CC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0968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&amp;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0617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C813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E5390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C8FA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and District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4E52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D1F9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D282F3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E4C5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and District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30E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FEDB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C9E75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A72D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and District Junior Football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9740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94C6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63FD1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0194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and Mornington Peninsula Flyers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A77D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DCD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6B0CAA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6740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Archery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33C8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9DCE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E047D0" w:rsidRPr="00597EBF" w14:paraId="42B5DC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FDF9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Bombers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4A7D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C5A7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3EA0A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C74F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Bombers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4AD2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8A18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A9CC1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AAF7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Bombers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3F0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B2F6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1CD0D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C387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Dolphins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3E85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346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364FE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8443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Dolphins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326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81DF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87760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879D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Dolphins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BF9A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95EB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594FF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C922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Dolphins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3B02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F6E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B772D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0802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Dolphins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5AEE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880D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FF02C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2A44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Peninsula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8932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747D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04C34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EFE2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Pines (Soccer)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D37A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1888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Other Disabled Sports</w:t>
            </w:r>
          </w:p>
        </w:tc>
      </w:tr>
      <w:tr w:rsidR="00E047D0" w:rsidRPr="00597EBF" w14:paraId="227448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7648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Raiders Rugby League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BD50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BBB0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5F0345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1A27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Rovers Junior Football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5B24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A57E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B73F25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9125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Women's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63AD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F91A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EBBA95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23D3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6990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C77A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75A3A0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5BD6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3194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1863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6A9A2F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5064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Free Ski Hotham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2E55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8D5F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Snow Sports</w:t>
            </w:r>
          </w:p>
        </w:tc>
      </w:tr>
      <w:tr w:rsidR="00E047D0" w:rsidRPr="00597EBF" w14:paraId="0AB4CD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1397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Friends of Ballarat Eventing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B8F5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B8DA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6A536D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4757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Fyans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EE44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C1F1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34249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8DF6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Games Victoria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3D68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EA30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Football</w:t>
            </w:r>
          </w:p>
        </w:tc>
      </w:tr>
      <w:tr w:rsidR="00E047D0" w:rsidRPr="00597EBF" w14:paraId="11B8E9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113B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Games Victoria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1ECC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A3BD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Football</w:t>
            </w:r>
          </w:p>
        </w:tc>
      </w:tr>
      <w:tr w:rsidR="00E047D0" w:rsidRPr="00597EBF" w14:paraId="4A0128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F262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Galaxy Melbourne Touch Rugby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C5B7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31B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Touch Football</w:t>
            </w:r>
          </w:p>
        </w:tc>
      </w:tr>
      <w:tr w:rsidR="00E047D0" w:rsidRPr="00597EBF" w14:paraId="47533D5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88DA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Garfield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45BA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0A1E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A50FB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64AE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Garfield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985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C533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35800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D734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Garryowen Gaelic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02B8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775D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Football</w:t>
            </w:r>
          </w:p>
        </w:tc>
      </w:tr>
      <w:tr w:rsidR="00E047D0" w:rsidRPr="00597EBF" w14:paraId="74996D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0907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Garstonpark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7228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8C40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Parks/Reserves; Playgrounds; Rogaining; Swimming; Walking</w:t>
            </w:r>
          </w:p>
        </w:tc>
      </w:tr>
      <w:tr w:rsidR="00E047D0" w:rsidRPr="00597EBF" w14:paraId="6919D1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0BE7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Garstonpark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CE44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E3E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Parks/Reserves; Playgrounds; Rogaining; Swimming; Walking</w:t>
            </w:r>
          </w:p>
        </w:tc>
      </w:tr>
      <w:tr w:rsidR="00E047D0" w:rsidRPr="00597EBF" w14:paraId="4C2C2E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97D1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Amateur Water Polo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5022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46E0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E047D0" w:rsidRPr="00597EBF" w14:paraId="598239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06D6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Amateur Water Polo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683C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D52F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E047D0" w:rsidRPr="00597EBF" w14:paraId="4B6967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F478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AEBE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C29F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E047D0" w:rsidRPr="00597EBF" w14:paraId="1EB7D6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A2CE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Baseball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E4D5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EA39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48CC01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9A5D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Baseball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FC0F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F9D7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23EE63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5D46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Batesford Hotel Over 35s/Masters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70C2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DB73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0062F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79E0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129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CC70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8AB992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50AC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Bowls Region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E859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AD83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3A6EF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2051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Buccaneers American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DEBD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1E40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E047D0" w:rsidRPr="00597EBF" w14:paraId="77E85F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3DDA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Buccaneers American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E554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ECE3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E047D0" w:rsidRPr="00597EBF" w14:paraId="54599B8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9966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Canoe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0D4C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42D7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03D8C2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AFAD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Canoe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AE80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41A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427F5EB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AA4C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City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5591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BB32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2FD19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61E2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Clay Target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402B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C844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Shooting</w:t>
            </w:r>
          </w:p>
        </w:tc>
      </w:tr>
      <w:tr w:rsidR="00E047D0" w:rsidRPr="00597EBF" w14:paraId="3E0B0AB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C31F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Clay Target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9422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F070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Shooting</w:t>
            </w:r>
          </w:p>
        </w:tc>
      </w:tr>
      <w:tr w:rsidR="00E047D0" w:rsidRPr="00597EBF" w14:paraId="235A07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A6EF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2E17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54B9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FD555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DCAE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CC6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C7E6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D82DD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32D9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Cross Country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DA57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E94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Parks/Reserves; Sport/Recreation Planning</w:t>
            </w:r>
          </w:p>
        </w:tc>
      </w:tr>
      <w:tr w:rsidR="00E047D0" w:rsidRPr="00597EBF" w14:paraId="2CEECE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7DF5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460B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2FE1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5FB944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8154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Dragon Boat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92FF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514B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0DAA899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7D63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east uniting church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4F10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2C1E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2F00E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6D41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Gaels GAA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765E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09E7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Football; Other</w:t>
            </w:r>
          </w:p>
        </w:tc>
      </w:tr>
      <w:tr w:rsidR="00E047D0" w:rsidRPr="00597EBF" w14:paraId="08068B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7A1D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Gaels GAA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D8EA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AAE4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Football</w:t>
            </w:r>
          </w:p>
        </w:tc>
      </w:tr>
      <w:tr w:rsidR="00E047D0" w:rsidRPr="00597EBF" w14:paraId="723174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186E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4FB3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B509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A4443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5FB8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B07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9C96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170D03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CDD1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Lamington Ranger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DB71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9CC3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Parks/Reserves; Playgrounds; Rogaining; Swimming; Walking</w:t>
            </w:r>
          </w:p>
        </w:tc>
      </w:tr>
      <w:tr w:rsidR="00E047D0" w:rsidRPr="00597EBF" w14:paraId="2C2EC9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3C91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Lamington Ranger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AF56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9737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Parks/Reserves; Playgrounds; Rogaining; Swimming; Walking</w:t>
            </w:r>
          </w:p>
        </w:tc>
      </w:tr>
      <w:tr w:rsidR="00E047D0" w:rsidRPr="00597EBF" w14:paraId="4E8737C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F4D8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28CF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A178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Fitness/gym facilities; Squash; Tennis; Wheelchair Sports</w:t>
            </w:r>
          </w:p>
        </w:tc>
      </w:tr>
      <w:tr w:rsidR="00E047D0" w:rsidRPr="00597EBF" w14:paraId="17E891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72C7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Nepalese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5857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15C3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Basketball; Football (Soccer)</w:t>
            </w:r>
          </w:p>
        </w:tc>
      </w:tr>
      <w:tr w:rsidR="00E047D0" w:rsidRPr="00597EBF" w14:paraId="149A613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2E5B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Outrigger Canoe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7E57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FD25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Other</w:t>
            </w:r>
          </w:p>
        </w:tc>
      </w:tr>
      <w:tr w:rsidR="00E047D0" w:rsidRPr="00597EBF" w14:paraId="1A4CDE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915E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Rangers Soccer and Sports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EC62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9E2D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E64F0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0B90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Regional Football Committee (Football Victoria Geelong)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C387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37C3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B8675C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5F09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Rowing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02FA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0AF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6201C8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6056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Sharks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DEF5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839B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4C5871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67B5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Soccer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BAAB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56D5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62CDF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0A2E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Soccer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9C63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ABA0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690B6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9936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CA3E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CCB0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239498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C560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Touch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1900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4217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Touch Football</w:t>
            </w:r>
          </w:p>
        </w:tc>
      </w:tr>
      <w:tr w:rsidR="00E047D0" w:rsidRPr="00597EBF" w14:paraId="7BF269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B027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West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E6C4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E1A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19E02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D334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Gellibrand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9F37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18A5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A9633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D44A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Gembrook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2D11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F344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51B370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4ACC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Genesis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A535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F8FA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2B0B5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FCC2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Bowls Region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AEF2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9351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6A51E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38B2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Flippers Masters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11BF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FA19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Swimming</w:t>
            </w:r>
          </w:p>
        </w:tc>
      </w:tr>
      <w:tr w:rsidR="00E047D0" w:rsidRPr="00597EBF" w14:paraId="1147D4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80B9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4E50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7E3F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4E9C8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9E46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Lakes Roller Derby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FC84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7775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047D0" w:rsidRPr="00597EBF" w14:paraId="305A761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B658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C97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0D89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52859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7145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9701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2F0D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EF5ABF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09FD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Soccer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4BB3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3540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834FB2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D384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Swimming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9CF3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350C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17F7E9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93F5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50B7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9082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3A663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C25E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Water Dragons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B5E9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D1CC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11384F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324E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Water Dragons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EA07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38D4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057080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4DC4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Gippy Girls Netball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7EF4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42F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121B5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09BE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Girgarre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F0E8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1607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A533B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43EF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Girl Guides Assoc of Vic Knox District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4F09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1D26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Parks/Reserves; Playgrounds; Rogaining; Swimming; Walking</w:t>
            </w:r>
          </w:p>
        </w:tc>
      </w:tr>
      <w:tr w:rsidR="00E047D0" w:rsidRPr="00597EBF" w14:paraId="405CEF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1D99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Girl Guides Association of Victoria.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9895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9C1E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Orienteering; Parks/Reserves; Playgrounds; Rogaining; Swimming; Walking</w:t>
            </w:r>
          </w:p>
        </w:tc>
      </w:tr>
      <w:tr w:rsidR="00E047D0" w:rsidRPr="00597EBF" w14:paraId="3750E9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6A5D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and District Adult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8959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A45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79D75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2CB0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8A5C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167B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D5A3B3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BE6F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D3FC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8098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7C5D6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9F14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DA03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D343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193C19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BF87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Rookies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AB44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6239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58C25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AF2D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Gladstone Park Junior Squash Club (GPJSC)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7CA0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248E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E047D0" w:rsidRPr="00597EBF" w14:paraId="51CD28C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9759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Gladstone Park Junior Squash Club (GPJSC)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5529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2176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E047D0" w:rsidRPr="00597EBF" w14:paraId="795C698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A15C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Gladstone Park Junior Squash Club (GPJSC)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7181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89CB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E047D0" w:rsidRPr="00597EBF" w14:paraId="76A007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48B1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Glamourhead Sharks Aquatics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E00F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BD63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2F5FCC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3CB7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Alvie District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4742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CDB9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9A13D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2B3D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Amateur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E3C6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3E07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923DD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C94D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Amateur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B8A8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212F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12E85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E61D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F7C6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7CF0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E9DD7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C051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Iris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1E4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7ADD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CB4EE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51D1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Orden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703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B632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12A8DB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35EF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Waverley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1F49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5F96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7B144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8ACC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Waverley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5B3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421F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Cycling</w:t>
            </w:r>
          </w:p>
        </w:tc>
      </w:tr>
      <w:tr w:rsidR="00E047D0" w:rsidRPr="00597EBF" w14:paraId="1C923A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99F0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A175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1826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5811C9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DF3D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4269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D1C8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4DA046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6369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Glengarry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E59D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C7A2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444A6F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AC5A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Glengarry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1AE0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2D77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148D9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C748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Glengarry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4185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A642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60CAC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C864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Glenhuntly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CD5B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49DF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4C2F48F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4F8A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Glenlyon and District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9253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A41E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Intellectual Disability; Other Disabled Sports</w:t>
            </w:r>
          </w:p>
        </w:tc>
      </w:tr>
      <w:tr w:rsidR="00E047D0" w:rsidRPr="00597EBF" w14:paraId="7036A1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0EBC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001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3701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C9447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E080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B857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0115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0CA042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90F2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BBC3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45E7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949BF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0D06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C25C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6329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8919B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53D8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AE79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7D5E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AABC0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173E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B6E4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AC1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56FBB4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00CB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9DA4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BA31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28CAC2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363F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835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6E91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4A69A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9D00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21AD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F755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A5D46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7FA4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Fish Synchronised Swimming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DEB4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CA2E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Synchronised Swimming</w:t>
            </w:r>
          </w:p>
        </w:tc>
      </w:tr>
      <w:tr w:rsidR="00E047D0" w:rsidRPr="00597EBF" w14:paraId="38F6EC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5499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Point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60D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9B5A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97F3C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E9F9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Square Football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1B89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6E74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AF209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35A6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Gorae-Portland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50CA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662D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EE1812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70D4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Gordon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879B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64AA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2DA8B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2471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Goroke &amp; District Swimming Pool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30E3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A227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7B6943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283B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Goroke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73D5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E529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3B8D66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5A8F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Hockey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336F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4232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09FD15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9DA7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Hockey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3D1F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EA77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528266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23A6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Polocrosse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C161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B804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8776A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AFF0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Suns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A22A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5239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E1965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2E86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Grahamvale Sports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E5A7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6913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E047D0" w:rsidRPr="00597EBF" w14:paraId="6E76B1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4684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Grahamvale Sports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5163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5816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Basketball; Cricket; Netball</w:t>
            </w:r>
          </w:p>
        </w:tc>
      </w:tr>
      <w:tr w:rsidR="00E047D0" w:rsidRPr="00597EBF" w14:paraId="0E9736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924F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Grand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0DBB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059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F2FD1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FF8B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Grand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AA81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49A4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BD90F5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7EF4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Grangeburn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7618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A555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56AAC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2F02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Grangeburn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793C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0F77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E047D0" w:rsidRPr="00597EBF" w14:paraId="38E2005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7AA8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Granite Rock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953F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C1FB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4D8176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3486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District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1844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0F5D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Cycling</w:t>
            </w:r>
          </w:p>
        </w:tc>
      </w:tr>
      <w:tr w:rsidR="00E047D0" w:rsidRPr="00597EBF" w14:paraId="06A59C2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9A7F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Galaxy Football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21F1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4C2E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BA161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651B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Greenhills Montmorency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CE7D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C3DA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5EBB6B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2343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Greenhills Montmorency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E81C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A25C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3EFF2C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173D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Greenhills Montmorency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B6B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B4B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7AEA03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5824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8A44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BF1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2DD393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82AC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21D5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1488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79D576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D524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DF3A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DEA7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4F7187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3742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F8B5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5AF4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827F6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69F2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9A66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59A5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E047D0" w:rsidRPr="00597EBF" w14:paraId="12E73D3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1D2A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FAAC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BF38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60B266A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2397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886D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DC26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6FE5C3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1976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E118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6E20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2EF987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9B6C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9253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A26A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9F2E1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B919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1C97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FAC2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84952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CCA1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Greenvale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6CEC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CCBB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B904E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0083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Greenvale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B45C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4FE1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8F1B1C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2FFD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Greta Football and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1F4A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7F3A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46BE14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3D15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Greythorn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6EA7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2CA2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4E0FE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AD8E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Greythorn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E93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B5A7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FE603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9C15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E9E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625F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E047D0" w:rsidRPr="00597EBF" w14:paraId="678DC2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1442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5AD0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0B3F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E047D0" w:rsidRPr="00597EBF" w14:paraId="5F46F7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74D4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Grovedale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F7FF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344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C1E07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8D3D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Grovedale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7F00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7A8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Cycling</w:t>
            </w:r>
          </w:p>
        </w:tc>
      </w:tr>
      <w:tr w:rsidR="00E047D0" w:rsidRPr="00597EBF" w14:paraId="03C9EE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0540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Growling Frog LEAP Seniors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542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7D58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33BC71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D4E2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Guild Allstars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FA33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95E6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5C8FFB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5BD1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Guild Allstars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7D77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64C2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56303B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A65B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Guild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099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B5D1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46A8F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6B90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Guild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95A3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A79E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43092C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1541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Guildford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890F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2212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3E6D5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7AFD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Gunbower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4DE7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B063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41BD9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9E8C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Hadfield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D42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6C34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9C7BB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62B4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Half Moon Bay Life Saving and Swimming Clubs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C561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3F98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Surfing; Swimming</w:t>
            </w:r>
          </w:p>
        </w:tc>
      </w:tr>
      <w:tr w:rsidR="00E047D0" w:rsidRPr="00597EBF" w14:paraId="204E94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7414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Hallam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34F7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F594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92D6C5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A477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Hallam Kalora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8E0F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FACA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4003B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A18C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Hallam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9567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BCD9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06645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E43E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Hallam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4FC2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F2DF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88F56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733A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98C8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4CC0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2D98B14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EA7E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FD1E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975B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56BDC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D627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BD99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C5FC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1A75D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FACB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59DE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BA85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011838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C153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Rams 3X3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B96B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6ECF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4F4CD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2A3D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Running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8868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2560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3B1BA4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79E7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C0F3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4188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Cricket; Softball</w:t>
            </w:r>
          </w:p>
        </w:tc>
      </w:tr>
      <w:tr w:rsidR="00E047D0" w:rsidRPr="00597EBF" w14:paraId="68A7C2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802E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Hampden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94E7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8D9C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D86DF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E597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Hammers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FFA1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DBBA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7117FA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4104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Hammers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5217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5A1C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1960D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5B2D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Park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E09B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CD43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98826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9F3A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Park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A6FC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B55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291C1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32C0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Park United Sparrows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A53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450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15E1F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B46F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Park United Sparrows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270D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E76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9BC93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DEFE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Rovers Amateur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575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FDE8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DB31F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61CF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Rovers Amateur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6939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CAF8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C9A7DA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BDE8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RSL Sub-Branch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8BEE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58ED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D261E6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D3CC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Hanging Rock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63EF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E0EE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4822E3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688E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Harcourt Football /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285E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BEC4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8B43D2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34AD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Harcourt Football /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E4A1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123C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83C79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9AB4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Harcourt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FCD0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84E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F722F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0A48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Harcourt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9889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DC7B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D9FE4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944F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Hard Knox Panthers Masters Softball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BEE9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2092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5A9DA2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202D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Harrisfield Primary School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7B89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677F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Cycling</w:t>
            </w:r>
          </w:p>
        </w:tc>
      </w:tr>
      <w:tr w:rsidR="00E047D0" w:rsidRPr="00597EBF" w14:paraId="5D903E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74A9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Harrisfield Primary School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A495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08BE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Cycling</w:t>
            </w:r>
          </w:p>
        </w:tc>
      </w:tr>
      <w:tr w:rsidR="00E047D0" w:rsidRPr="00597EBF" w14:paraId="73B9DE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ACDA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Harrow-Balmoral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5857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F44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D43B7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A56E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Hastings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86A9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210E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F0761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DE09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Hawks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0E46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B7B7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5AA0FF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304D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Hawks Junior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0746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6AC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4917D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33BA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8D0B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024E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5B752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8B16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E6D7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ED61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3E6F7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E4B1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Citizens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C5D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DE3D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DAA78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B999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Community &amp; Youth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3BAB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4100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179D05D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E7AC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Community &amp; Youth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0A3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27F2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047D0" w:rsidRPr="00597EBF" w14:paraId="4D567E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F6D9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0714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9F46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88717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34A5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Hawthorn Triathlon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B454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1E75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E047D0" w:rsidRPr="00597EBF" w14:paraId="2C7F3C3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A1B9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Heads of State Ultimate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5836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1E9D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Flying Disc</w:t>
            </w:r>
          </w:p>
        </w:tc>
      </w:tr>
      <w:tr w:rsidR="00E047D0" w:rsidRPr="00597EBF" w14:paraId="596011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34F8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Heads of State Ultimate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2737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668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Flying Disc</w:t>
            </w:r>
          </w:p>
        </w:tc>
      </w:tr>
      <w:tr w:rsidR="00E047D0" w:rsidRPr="00597EBF" w14:paraId="4535A27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88A2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Healesville District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CAA7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87C2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(Soccer); Netball</w:t>
            </w:r>
          </w:p>
        </w:tc>
      </w:tr>
      <w:tr w:rsidR="00E047D0" w:rsidRPr="00597EBF" w14:paraId="713F197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A6AC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Healesville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D8B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2359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F51EB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C0E8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Healesville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927A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6734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5BACC2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B7C0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Healesville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68FC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9D5B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Cycling</w:t>
            </w:r>
          </w:p>
        </w:tc>
      </w:tr>
      <w:tr w:rsidR="00E047D0" w:rsidRPr="00597EBF" w14:paraId="30CE11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35CF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Heathcote District Football Netball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6B0B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A37B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B2969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766C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Heatherdale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2793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55A1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BBEB6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CBED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Heatherton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5026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F499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614F5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6D48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Heatherton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8A54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CAB8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16D88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0897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Heathmere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AC16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50D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A9AE9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1AF5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Heathmere Junior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4885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350F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479F87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0946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Heathmont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EA35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0F1A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A8BBE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3E19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Heathmont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6D60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1E61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0FCFD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1C02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Heathmont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94BE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5C03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D52EE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A6AB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Heathmont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1389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7D5C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6906D8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964C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Heathmont Hornets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FBC3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574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AC307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C7D2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Heathmont Lakkari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D410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861A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Cycling</w:t>
            </w:r>
          </w:p>
        </w:tc>
      </w:tr>
      <w:tr w:rsidR="00E047D0" w:rsidRPr="00597EBF" w14:paraId="10B38F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0F35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Heathwood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7C2E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0AFD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3D16C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83A3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147A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9E16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F387CC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39D2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Eagles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5D26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A4D2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1A9B4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18E5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3479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2085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C80AC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8254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DE99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C271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648ED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6680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Stars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4BF6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421C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43540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D566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Stars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177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F0DC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D08B8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0686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West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5FCE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47D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C0337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91E5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West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115B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F585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D0220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71A1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Heinz Southern Districts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3DE9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361C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3E08F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9450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Heinz Southern Districts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F3D1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BBE2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E1AB14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F948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5E08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8269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99FD5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0F09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DF88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23E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2A9B3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C3B8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Heritage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7EB4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E163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40F59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4E2A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Herne Hill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BA22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C177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DFE5A4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EC59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Heyfield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367D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6C26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259BC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D973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Heytesbury Indoor Bias Bowls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2D70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3D7F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</w:t>
            </w:r>
          </w:p>
        </w:tc>
      </w:tr>
      <w:tr w:rsidR="00E047D0" w:rsidRPr="00597EBF" w14:paraId="5EB844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9E11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Heytesbury Indoor Bias Bowls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0081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1CB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</w:t>
            </w:r>
          </w:p>
        </w:tc>
      </w:tr>
      <w:tr w:rsidR="00E047D0" w:rsidRPr="00597EBF" w14:paraId="0F14AE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3685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Heytesbury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9F5C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E3A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3253C3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851C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Heytesbury Rebels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F51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C9D7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5F3CC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7B80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Heytesbury Rebels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00C9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3525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B96BD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046B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Heywood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9358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B645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1527BB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F7DA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Heywood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902B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ED43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4F3B043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61C9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Heywood Junior Football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79CE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EDB4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EF1E4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1E42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Heywood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E12E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B092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99C3F6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D57A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Highett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CF03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CA07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DE4B6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38A9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Highett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C033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9193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630C25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3096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Highton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F4A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E32C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1652EF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9B4D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Highton Friday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A25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7A00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Cycling</w:t>
            </w:r>
          </w:p>
        </w:tc>
      </w:tr>
      <w:tr w:rsidR="00E047D0" w:rsidRPr="00597EBF" w14:paraId="786693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C870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Highton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7BC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16D7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9385B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3C92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Highvale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D45C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E7D0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C9889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11C8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Hill Top Golf &amp; Country Club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58A6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C91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Lawn Bowls; Leisure/Community Centres</w:t>
            </w:r>
          </w:p>
        </w:tc>
      </w:tr>
      <w:tr w:rsidR="00E047D0" w:rsidRPr="00597EBF" w14:paraId="6E3F951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DF74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Hillend &amp; Grove Rovers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7B8E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0531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3F0A5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471F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Hillend &amp; Grove Rovers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8D2F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56B8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2507A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F6A1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Hillside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A932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08DE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8B900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7F63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Hillside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0669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0332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5B9979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48D4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Yacht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0A53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240A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48168F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F842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Yacht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1E3A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C61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38FDC5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8CB0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 Central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4B52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A2CF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5E32A6C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89AF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Hopetoun &amp; District Neighbourhood House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27EA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6AB8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Fitness/gym facilities; Fitness/physical activity initiatives</w:t>
            </w:r>
          </w:p>
        </w:tc>
      </w:tr>
      <w:tr w:rsidR="00E047D0" w:rsidRPr="00597EBF" w14:paraId="6087DA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3632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Hopetoun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33E1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5540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3913D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E8FD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Hopetoun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594A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9419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01A699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FE5D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582B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9978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A180F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6AC8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ABD5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1E7F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Basketball</w:t>
            </w:r>
          </w:p>
        </w:tc>
      </w:tr>
      <w:tr w:rsidR="00E047D0" w:rsidRPr="00597EBF" w14:paraId="7BC921C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2767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and District Equestrian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A9AF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251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Intellectual Disability; Other Disabled Sports; Pony Club</w:t>
            </w:r>
          </w:p>
        </w:tc>
      </w:tr>
      <w:tr w:rsidR="00E047D0" w:rsidRPr="00597EBF" w14:paraId="65B8A0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21B6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Colts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5958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A695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72B83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EE55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Early Bird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4C3D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CEE4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Cycling</w:t>
            </w:r>
          </w:p>
        </w:tc>
      </w:tr>
      <w:tr w:rsidR="00E047D0" w:rsidRPr="00597EBF" w14:paraId="694920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7203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Flying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0019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E81A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0EF62B5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778F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6F9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5521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</w:t>
            </w:r>
          </w:p>
        </w:tc>
      </w:tr>
      <w:tr w:rsidR="00E047D0" w:rsidRPr="00597EBF" w14:paraId="1EBB60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E99D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3D73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363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D2587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5F2B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067B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B29C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BC4F0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CA6E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Night Owl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EB79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A017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Cycling</w:t>
            </w:r>
          </w:p>
        </w:tc>
      </w:tr>
      <w:tr w:rsidR="00E047D0" w:rsidRPr="00597EBF" w14:paraId="28D661E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3D8D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Pony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7829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E1F7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65FEC4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77DC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Rifle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6428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82CC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Rifle; Shooting</w:t>
            </w:r>
          </w:p>
        </w:tc>
      </w:tr>
      <w:tr w:rsidR="00E047D0" w:rsidRPr="00597EBF" w14:paraId="0484EC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D588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Saints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EAE5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7D71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05C63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66F3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Saints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8A7A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99CD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A55B5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6063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D185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F418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7A9E2D5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2062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8250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67D6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66E43F7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3D7D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Hotham Snowboarders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0B3C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9EE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Snow Sports</w:t>
            </w:r>
          </w:p>
        </w:tc>
      </w:tr>
      <w:tr w:rsidR="00E047D0" w:rsidRPr="00597EBF" w14:paraId="402D9AE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63EC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Howitt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77F1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8B32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A26B2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9C13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HSC BLUES AUS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971E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7FA6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23FB4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8A0D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Bombers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309F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6999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01020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FF8C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Bombers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AC92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8F93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B8373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CA98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EDB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714C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3CB13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E634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F70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30B6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61FBF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B246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Dalburn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4593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73B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Cycling</w:t>
            </w:r>
          </w:p>
        </w:tc>
      </w:tr>
      <w:tr w:rsidR="00E047D0" w:rsidRPr="00597EBF" w14:paraId="31C6DE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FEC7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36B9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7F25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4194F5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630F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Spears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610B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002F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4F349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0501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Hurricanes NC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2825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3003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D75E5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6892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Hurstbridge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5F3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2DA7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EE5D5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E56E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Hurstbridge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D964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11B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806DD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2947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Hurstbridge Hurricanes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B745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E973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642BA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5F1B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A735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C262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E047D0" w:rsidRPr="00597EBF" w14:paraId="059484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E7A1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ICON STARS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2672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04AE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Cricket</w:t>
            </w:r>
          </w:p>
        </w:tc>
      </w:tr>
      <w:tr w:rsidR="00E047D0" w:rsidRPr="00597EBF" w14:paraId="1891C8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A933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ICON STARS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2B55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DFE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Cricket</w:t>
            </w:r>
          </w:p>
        </w:tc>
      </w:tr>
      <w:tr w:rsidR="00E047D0" w:rsidRPr="00597EBF" w14:paraId="7CE9E00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C12D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Imperial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FA34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BFDF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2D9218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458C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Indented Head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27DC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4BA3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Sailing/Yachting; Swimming</w:t>
            </w:r>
          </w:p>
        </w:tc>
      </w:tr>
      <w:tr w:rsidR="00E047D0" w:rsidRPr="00597EBF" w14:paraId="38D7B62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E841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Adult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29EA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1ED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597FAA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74BC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Inglewood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66F6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1089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DB1A6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CE80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Inglewood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2F0A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C09F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3BF6B2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3E8E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Inland Outrigger Canoe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E37C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30BE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094EB3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D60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Inner South East Cricket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A887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60D8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DC3BF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3F85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Inner South East Cricket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E025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1161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04BFB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8825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Interchange Loddon-Mallee Region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0C3D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914D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Intellectual Disability; Other Disabled Sports</w:t>
            </w:r>
          </w:p>
        </w:tc>
      </w:tr>
      <w:tr w:rsidR="00E047D0" w:rsidRPr="00597EBF" w14:paraId="69C8A78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0EFD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International Volleyball Melbourne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2FCE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0487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0E32FC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D117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International Volleyball Melbourne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7CA1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5894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2AF1BD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152F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Inverleigh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BADF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13E9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534DC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FAD8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Inverleigh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465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D1A1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Flying Disc; Golf</w:t>
            </w:r>
          </w:p>
        </w:tc>
      </w:tr>
      <w:tr w:rsidR="00E047D0" w:rsidRPr="00597EBF" w14:paraId="043149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0340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Inverleigh Riding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CF46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BCC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777B63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CB4D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Inverloch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6E33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BF00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820BCC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B3D4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Inverloch-Kongwak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DCE5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FDE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59DB03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F6AF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Inverloch-Kongwak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BE5F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527D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18ED5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7D0A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Inverloch-Kongwak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0DE9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D50E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65BE69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A37B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Iranian Bushwalkers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C12D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B6B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Climbing; Cycling; Tracks/Trails; Walking</w:t>
            </w:r>
          </w:p>
        </w:tc>
      </w:tr>
      <w:tr w:rsidR="00E047D0" w:rsidRPr="00597EBF" w14:paraId="2E6FA4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A8E0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Ironbark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AE06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2C09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0AC34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0A78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Ironworks Steelers Ice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C8DD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DB35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E047D0" w:rsidRPr="00597EBF" w14:paraId="7B00CB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5B2E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Irrewarra Beeac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145B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FF2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6B13C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7D44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Irrewarra Beeac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AA32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6D78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95B15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6015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Irrewarra Beeac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2B4A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E788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7D6BD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563F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Irrewarra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CFE3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4C0E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39396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2B95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Irymple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037A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77F2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3A0AAD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EE41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Irymple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42CC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9C80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3D7B62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A1C6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Itiki Sporting Club of Glenroy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37B7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871D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E5679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7B88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Itiki Sporting Club of Glenroy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2110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74B5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Football (Australian); Netball; Tennis; Volleyball</w:t>
            </w:r>
          </w:p>
        </w:tc>
      </w:tr>
      <w:tr w:rsidR="00E047D0" w:rsidRPr="00597EBF" w14:paraId="66DC3E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9239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Ivanhoe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AFCB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162D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6E443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5C34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Ivanhoe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9B1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370C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100C7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0CF4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Ivanhoe Darebin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AB2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443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0D574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FBB4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Ivanhoe Darebin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36D2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D18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D7106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E9F4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Ivanhoe Harriers Athletic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4763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B9EA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19B82D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1C37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Ivanhoe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7A7F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7319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34CCFE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AC57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Jacana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A3AB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0657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CEB35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D041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Jacana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787B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2058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14304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6921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Jacana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2B3A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7226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B4D98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0715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Jacana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BF22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9500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6FB00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E853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Jacana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E50A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BBD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1AC1B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3FD5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Jacana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E73F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6F3E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CBE15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AD2E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Jacana Valley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EE3D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C69E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0874A1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4B3D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Jacana Valley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729B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BCC8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CE1A9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5488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Jan Juc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285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F292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3DFEBB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23C3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Johnson Park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0F8F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B27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66066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5F42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JPDC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9484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9AE5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7D7290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4390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K&amp;K Calisthenics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DA2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435D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5BE73E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1622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Kai'Opua Outrigger Canoe Club Australia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2EBF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73E3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027514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6055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KALGIDHAR SPORTS &amp; CULTURAL ASSOCIATION VICTORIA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AE77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302E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DA403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B1CB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KALGIDHAR SPORTS &amp; CULTURAL ASSOCIATION VICTORIA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E643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BE96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07E78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3203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Kalkee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B172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8085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A1B64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E6AE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Kangaroo Flat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D280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A377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96622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F2F0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Kangaroo Flat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F6F3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D64D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Football (Australian); Netball</w:t>
            </w:r>
          </w:p>
        </w:tc>
      </w:tr>
      <w:tr w:rsidR="00E047D0" w:rsidRPr="00597EBF" w14:paraId="738BCC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5692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Kangaroo Flat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2CC5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9DB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Netball; Parks/Reserves</w:t>
            </w:r>
          </w:p>
        </w:tc>
      </w:tr>
      <w:tr w:rsidR="00E047D0" w:rsidRPr="00597EBF" w14:paraId="031AF2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3858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Kangaroo Flat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B83F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6D10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Netball; Parks/Reserves</w:t>
            </w:r>
          </w:p>
        </w:tc>
      </w:tr>
      <w:tr w:rsidR="00E047D0" w:rsidRPr="00597EBF" w14:paraId="4BA136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E50C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Kangaroo Flat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2B53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5F9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Football (Australian)</w:t>
            </w:r>
          </w:p>
        </w:tc>
      </w:tr>
      <w:tr w:rsidR="00E047D0" w:rsidRPr="00597EBF" w14:paraId="1E2E11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C5FB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Kangaroo Flat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BFE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7D0B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1CFCE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6A97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Kangaroo Flat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4BE3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7A9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0F0439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3B4F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Kaniva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77F4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E9B6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DDD546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28BC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Kaniva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DD82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EE66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373D0B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FB81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Karingal Drive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B270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9F31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3EEC7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FA81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Katamatite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49D6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C5D7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4128F8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6B75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Katamatite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8E19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736C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C63E9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18D4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Katandra West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AD92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E251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06A14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F679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Katunga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92EA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4454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5E0A8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A545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Katunga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78FA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3E58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09241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A396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Kawarren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145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363B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B36E4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F420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8461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E99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0E63E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D7DA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East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DFC2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3297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41A14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FF55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East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23D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50FD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2238A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850C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East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2F9C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8D98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A6BD4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7DCE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and Districts Softball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5651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8402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1D7D0D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C139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D096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2A5E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ACDB3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8808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ACC7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7B1B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4954F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5E04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EE0A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DE8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7810E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1A9B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Kensington Ancient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C9D3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D14C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48D311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095A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Kensington Ancient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F2A8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4234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0F74D1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4A28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Kensington Flemington Junior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111A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E1F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6B9E8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A087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Kensington Flemington Junior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707D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9C06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0BBCA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24F0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Kensington Flemington Junior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223A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3837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99200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5739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Keon Park Football &amp;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3A44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63B1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AED998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2F6A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Keon Park Football &amp;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23B8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5744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97E37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28CF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Keon Park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B119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383C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C4694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34A4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Keon Park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991E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2EEC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87618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CA55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Keon Park Stars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03F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AC13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2403F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96ED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1D2D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6964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6F5C45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C3F3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60FC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BC9D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Dancesport; Indoor Bowls; Lawn Bowls</w:t>
            </w:r>
          </w:p>
        </w:tc>
      </w:tr>
      <w:tr w:rsidR="00E047D0" w:rsidRPr="00597EBF" w14:paraId="1D2DCC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799F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EDF0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EB8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Lawn Bowls</w:t>
            </w:r>
          </w:p>
        </w:tc>
      </w:tr>
      <w:tr w:rsidR="00E047D0" w:rsidRPr="00597EBF" w14:paraId="56473B2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0F19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Lawn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B7A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69BB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3DC99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B628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Kerrimuir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4094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8B1C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B65D8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0BB3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Kerrimuir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F06C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8780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E4298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1E23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4293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3DE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383AD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EC5F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0BA9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78F6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BDC5D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9B80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District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92AE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46BD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5662B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F420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East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992E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88B3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5F049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8D22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621D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178F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4D260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4DFC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D004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578D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B0213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BEE5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Rovers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7DD1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E84D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2E02A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AA5B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Rovers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8A7C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C587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D9F5D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C8B0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Rovers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2EBA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A69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F5790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E306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Keysborough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7FCE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2D7E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737607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5289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Keysborough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6F30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B6D5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8851E1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7CA5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Keysborough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ED90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C2F6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0E136D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DFBC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Keysborough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3D65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7692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0C5AC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00C9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Keysborough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4376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17D7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F24DC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6534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Keyzpark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AE29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807C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6182260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313D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Kiewa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01A0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7466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21528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FA68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Kiewa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854E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217F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C3A65A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C99C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Kilcunda Bass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81F3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76F8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49E18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5AF2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Kilcunda Bass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0BF2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73C6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8B0D9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2E81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Kilcunda Bass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1F96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CE91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Netball; Sport/Recreation Planning</w:t>
            </w:r>
          </w:p>
        </w:tc>
      </w:tr>
      <w:tr w:rsidR="00E047D0" w:rsidRPr="00597EBF" w14:paraId="4BE810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A17D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&amp;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5099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2E51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E047D0" w:rsidRPr="00597EBF" w14:paraId="4B265F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CB01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17F8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B6DC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F7FA9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3183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592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227F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5C1129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854E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Field and Game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2F20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FB82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</w:t>
            </w:r>
          </w:p>
        </w:tc>
      </w:tr>
      <w:tr w:rsidR="00E047D0" w:rsidRPr="00597EBF" w14:paraId="5F800E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F210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6D17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3C33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DB46C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A82B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8A02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A26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62C7A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BA93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771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969D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E687D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6AFD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8B78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9CB8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2A69A0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A0E3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4510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A163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68213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50C9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Kookaburra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5D34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C505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3E94F3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3494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2997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AE80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17A82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4C0C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Kilsyth Diamonds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91B4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D6FB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6D82785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EEAE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Kimekai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A321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364F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Karate</w:t>
            </w:r>
          </w:p>
        </w:tc>
      </w:tr>
      <w:tr w:rsidR="00E047D0" w:rsidRPr="00597EBF" w14:paraId="2AB5FE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4F6F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 River &amp; District Fishing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73AA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6E54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48D628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E8A9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 Valley United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BFB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8AE0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Netball; Playgrounds</w:t>
            </w:r>
          </w:p>
        </w:tc>
      </w:tr>
      <w:tr w:rsidR="00E047D0" w:rsidRPr="00597EBF" w14:paraId="3FB2D7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D1A4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Kinglake District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9F44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24B7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Cricket; Football (Australian); Netball; Tennis</w:t>
            </w:r>
          </w:p>
        </w:tc>
      </w:tr>
      <w:tr w:rsidR="00E047D0" w:rsidRPr="00597EBF" w14:paraId="3CD899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F970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Kinglake District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5116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D3A1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472EE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7CCD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 Domain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EC19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9B3C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9E68B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29B7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 Swim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70BB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7CB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3FD0DD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79F0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035A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A101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CF6F0B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BE8D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465E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700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334E45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7C93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33E0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48EA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61A630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D013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866C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0CC3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BF5B4B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A4B5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DE93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CA60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D9349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2204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Kingsville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1FB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AA62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A38BE1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731B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Kingsville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E3A0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9F38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1AE63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E0BD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Kirinari Kayak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CB7A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31B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Canoe/Kayak</w:t>
            </w:r>
          </w:p>
        </w:tc>
      </w:tr>
      <w:tr w:rsidR="00E047D0" w:rsidRPr="00597EBF" w14:paraId="261E2B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32E5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Kiwi Hawthorn Rugby Union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9476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873C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047D0" w:rsidRPr="00597EBF" w14:paraId="1C9B1F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75C5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BASKETBALL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22C6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16AA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7D894F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219C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6F5E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91DD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B0E88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D73E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919A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D406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F0E9D9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8C24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634A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3003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96B5B6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C1C7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Gardens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1F05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2C2A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859D1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9DF8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5033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C388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F1D66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CEA9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44B0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35E1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9B7CE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FCCE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7FD9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C586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4DB66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7F79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Triathlon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5CF4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1EE2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E047D0" w:rsidRPr="00597EBF" w14:paraId="7AB565E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F748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9FDC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E63C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Wheelchair Sports</w:t>
            </w:r>
          </w:p>
        </w:tc>
      </w:tr>
      <w:tr w:rsidR="00E047D0" w:rsidRPr="00597EBF" w14:paraId="2CEDB0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12DB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Knox-Boronia Churches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78F1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DCC7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7FA0A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86BE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Koonung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4648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5946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4A266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7E63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Kooweerup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CF06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C26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CED24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5058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Kooweerup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5DB7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452D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0D034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9315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Kooweerup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AC4F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759B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65E08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6E2F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Koo-Wee-Rup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1CB3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2584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F8FCF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80B0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KooWeeRup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064A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5ECA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3B433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0B47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KooWeeRup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CFC4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C42B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101F8A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34A5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Koowinda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B292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87E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97B0B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AD37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Kooyong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2698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C513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25626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7B41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Koroit Football-Netball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81A7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FD45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34ED06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20AB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Korumburra Badminton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5ECB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BB3E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047D0" w:rsidRPr="00597EBF" w14:paraId="20A0ED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9D9B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Korumburra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69B5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52B9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BADDF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B502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Korumburra City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2C91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D223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87DBE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57E6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Korumburra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20F0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C70E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78196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F2C2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Korumburra Volleyball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1FD7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874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6974EF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7928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Kotahitanga Netball Melbourne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19D7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6395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08F413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0EE1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Blue Light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FA5A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6375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Fitness/gym facilities; Fitness/physical activity initiatives</w:t>
            </w:r>
          </w:p>
        </w:tc>
      </w:tr>
      <w:tr w:rsidR="00E047D0" w:rsidRPr="00597EBF" w14:paraId="66387D2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C63A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Blue Light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BEC7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EE7C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Fitness/gym facilities; Fitness/physical activity initiatives</w:t>
            </w:r>
          </w:p>
        </w:tc>
      </w:tr>
      <w:tr w:rsidR="00E047D0" w:rsidRPr="00597EBF" w14:paraId="77FE654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271A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2574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0313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2B3DFC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7F94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District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299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9EB9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A102A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098E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Fire Brigade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A057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4891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538F7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3722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254A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9849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38F44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783A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77AB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F628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8BC51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4BA2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A8E4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6243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56B7072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9984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7EDF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5025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0FE940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9B3C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5EE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38AA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8674E2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6339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Parkland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A9E7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246C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Walking</w:t>
            </w:r>
          </w:p>
        </w:tc>
      </w:tr>
      <w:tr w:rsidR="00E047D0" w:rsidRPr="00597EBF" w14:paraId="42B550C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2CF6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Parkland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0B5D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1506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080DFF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E801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9677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7E3D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01BD81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1A76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Valley View Golf &amp;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3CD9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6787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Lawn Bowls</w:t>
            </w:r>
          </w:p>
        </w:tc>
      </w:tr>
      <w:tr w:rsidR="00E047D0" w:rsidRPr="00597EBF" w14:paraId="710C95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1E6C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Valley View Golf &amp;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4122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D3CA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Lawn Bowls</w:t>
            </w:r>
          </w:p>
        </w:tc>
      </w:tr>
      <w:tr w:rsidR="00E047D0" w:rsidRPr="00597EBF" w14:paraId="499411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C493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Youth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56BF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00C5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Hockey; Intellectual Disability</w:t>
            </w:r>
          </w:p>
        </w:tc>
      </w:tr>
      <w:tr w:rsidR="00E047D0" w:rsidRPr="00597EBF" w14:paraId="3787EE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7EF1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Youth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078D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C722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Fitness/physical activity initiatives</w:t>
            </w:r>
          </w:p>
        </w:tc>
      </w:tr>
      <w:tr w:rsidR="00E047D0" w:rsidRPr="00597EBF" w14:paraId="3BDB5C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D85B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District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470F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30D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ABDEE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6735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8482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9E8E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Other Disabled Sports</w:t>
            </w:r>
          </w:p>
        </w:tc>
      </w:tr>
      <w:tr w:rsidR="00E047D0" w:rsidRPr="00597EBF" w14:paraId="142136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7B74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CE3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24DC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6EFA63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3680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Little Athletics Centre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E917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574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28CDC0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C7EC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Little Athletics Centre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C64C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7071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479FCD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540B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50B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E99F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E57F0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ACA0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Kyvalley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A16A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7DD4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980493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B6A4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Fencing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D4B1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9E35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E047D0" w:rsidRPr="00597EBF" w14:paraId="462505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8657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E1D3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73BC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95D7C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54D5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Hockey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9D4E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E724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2BC0BE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6CED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Mountaineering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D91A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CD79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Canoe/Kayak; Climbing</w:t>
            </w:r>
          </w:p>
        </w:tc>
      </w:tr>
      <w:tr w:rsidR="00E047D0" w:rsidRPr="00597EBF" w14:paraId="26F4CD1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5C15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B377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F382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AADB9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6DF4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Taekwondo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4415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FCDC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Taekwondo</w:t>
            </w:r>
          </w:p>
        </w:tc>
      </w:tr>
      <w:tr w:rsidR="00E047D0" w:rsidRPr="00597EBF" w14:paraId="5875C76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C441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Taekwondo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0AB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9DB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Taekwondo</w:t>
            </w:r>
          </w:p>
        </w:tc>
      </w:tr>
      <w:tr w:rsidR="00E047D0" w:rsidRPr="00597EBF" w14:paraId="12AE3B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6EDB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Labertouche Badminton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D5B9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342C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Fitness/physical activity initiatives</w:t>
            </w:r>
          </w:p>
        </w:tc>
      </w:tr>
      <w:tr w:rsidR="00E047D0" w:rsidRPr="00597EBF" w14:paraId="691AC2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361E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Laburnum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3507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64F5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A15B4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9BF8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Laburnum Guides (Wednesday Nights)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9D31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8DF5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1233F2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BC57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Laburnum Ladybird 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567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1239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19DCC0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E862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Laburnum Ladybird  Brownie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1A31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DBEB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62639E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CF0F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Laharum Sports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8176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B6C9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3EA46F2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BEDE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Laharum Sports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82A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F82B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0F4F4A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48A8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Boga Riding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6CE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EF88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2E9A97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E70D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Boga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108D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09E6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17519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16E8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Boga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D553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0435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797E71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54D1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Purrumbete Angling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404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891F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532F00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D4CE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Wellington Yacht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0CB6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B5C4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2BC97F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2706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Wendouree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363C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BB2D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5F6D93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2CCB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8DBF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F598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FB940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F8C9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389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C445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5CA0065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F1E2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89D7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2F8F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8C298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1F71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4588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9AA5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AD3C7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5204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8EF9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14D2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7F0E26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A423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Lakeside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E9B8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6552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D864F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F503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Lalbert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957B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A845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Football (Australian); Netball</w:t>
            </w:r>
          </w:p>
        </w:tc>
      </w:tr>
      <w:tr w:rsidR="00E047D0" w:rsidRPr="00597EBF" w14:paraId="0261950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A1BD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00D3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B896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0B8D3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9F87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Lalor Lions Sporting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1B8F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53B0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B8AA8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9081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Lalor Running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CE98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AD6F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596A5B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679C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LALOR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FD87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401B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Walking</w:t>
            </w:r>
          </w:p>
        </w:tc>
      </w:tr>
      <w:tr w:rsidR="00E047D0" w:rsidRPr="00597EBF" w14:paraId="11DC53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4BE5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Lalor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B2F7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C1F4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81538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69ED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Lalor United Junior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CD71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7907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9CE1D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26F5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Lancefield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9B80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9B5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542239F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3D44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Lancefield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8463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FB63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19092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17B2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Lancefield Junior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1A0C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8F3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307C04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5790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Lancefield Romsey Little Athletics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3FF1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10C9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Fitness/physical activity initiatives; Little Athletics</w:t>
            </w:r>
          </w:p>
        </w:tc>
      </w:tr>
      <w:tr w:rsidR="00E047D0" w:rsidRPr="00597EBF" w14:paraId="5DC2582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674E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Landmark Community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341E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8664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047D0" w:rsidRPr="00597EBF" w14:paraId="55EEBD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BBBD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 Lang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5D38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593F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08192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E121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 Lang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BD76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70DA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27B6C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DA9A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 Lang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DE2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B5C6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43792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F23F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 Lang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71AE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38AC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3C1BF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F40C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 Lang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41E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C5D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23F97E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DAEC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 Lang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9CCF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E0E6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06111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87ED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 Lang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023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131D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738089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FA50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Langwarrin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ED15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702B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31E91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AEA0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Langwarrin Gumnut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61CC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FD2F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7607FF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C39B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Langwarrin Gumnut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373B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122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4ABE89E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DDF4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Langwarrin Junior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522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1BCE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0A1CAE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BCF6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Langwarrin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56C8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628F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0414CE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540B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Langwarrin Senior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55D4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D547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5BEC44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3229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Langwarrin Wildcats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5DF7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F9F9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716703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0811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9855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103D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A4105A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DAC8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Junior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AEE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D6BD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2E873B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8319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Senior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6527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9C8A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3A0F5E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FD2F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Senior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1EF3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5F53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0DF57D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B4A3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Sporting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FC0A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1EFD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77DBE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E354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Sporting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3824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E0AD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Baseball; Cricket; Football (Australian); Netball</w:t>
            </w:r>
          </w:p>
        </w:tc>
      </w:tr>
      <w:tr w:rsidR="00E047D0" w:rsidRPr="00597EBF" w14:paraId="1499C3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FE7D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FB9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13C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3ABC3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F898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ED7C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DF04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FFEC4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84CE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Launching place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027A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21EF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400FC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D559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Laurimar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DAD7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7B44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08F66E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EF75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Laurimar Multicultural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6E3E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6DD0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7E31B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ED4A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Laurimar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56AD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4FF1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CCEB8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AB1E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Laurimar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B6AD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1857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EFB0A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85F9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Lauriston Lawn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B31E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9512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ACA04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C381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Lautoka Blues Soccer Club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800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205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9C76A7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0904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Laverton Amateur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F668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0159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5DA8E3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4C43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Laverton Amateur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D4D0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5930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Pool; Swimming</w:t>
            </w:r>
          </w:p>
        </w:tc>
      </w:tr>
      <w:tr w:rsidR="00E047D0" w:rsidRPr="00597EBF" w14:paraId="00B34D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39C6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Laverton Magpies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6E34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D4D9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C9A11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B41F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Lazio Marche Social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C81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38EA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Bocce</w:t>
            </w:r>
          </w:p>
        </w:tc>
      </w:tr>
      <w:tr w:rsidR="00E047D0" w:rsidRPr="00597EBF" w14:paraId="7B8E32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9BF9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 Page Park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EF7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21CB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FD38B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3F2B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 Page Park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7694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3232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00F08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942F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Learmonth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E7F3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6984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0D651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D2DD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Leitchville &amp; Gunbower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9B5A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F82C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A8967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08EE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Leitchville &amp; Gunbower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B795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0017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5560D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6553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Leitchville Gunbower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2F22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4BD5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A10A2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6367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Lemnos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8DE7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0104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663D9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3200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Lemnos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5402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DF4B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B9D98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A5FB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&amp; District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C0CC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7F02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C2FC29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0172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Croquet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9C0C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A731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73E18EA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4A2C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Croquet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98E8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1139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69E587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2AB2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703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887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5F3C1D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9905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7769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7E2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5F452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36B3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7E58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079B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047D0" w:rsidRPr="00597EBF" w14:paraId="1A5925C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181A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Imperials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B786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B373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DCF14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0C3B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Imperials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6A4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F5DA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47B40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5001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Knights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480C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25CE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40AEB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531C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Knights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71FA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A438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8A6326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F415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Lizards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E1B5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EFDA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Orienteering; Parks/Reserves; Playgrounds; Rogaining; Swimming; Walking</w:t>
            </w:r>
          </w:p>
        </w:tc>
      </w:tr>
      <w:tr w:rsidR="00E047D0" w:rsidRPr="00597EBF" w14:paraId="7C4D3CC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E8CC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Lyrebird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F163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702B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Orienteering; Parks/Reserves; Playgrounds; Rogaining; Swimming; Walking</w:t>
            </w:r>
          </w:p>
        </w:tc>
      </w:tr>
      <w:tr w:rsidR="00E047D0" w:rsidRPr="00597EBF" w14:paraId="6097E25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2167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Leopold Lakers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9D9E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C481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EE8AF3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D3A9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Leopold Lakers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0867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87EE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C4ED7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9781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Lethbridge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5539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7F9A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8204C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9C39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Lexton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459E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D811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0D0CD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2FFB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Lexton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C922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4CAE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EA7875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790F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Activities Club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7A5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6534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70E36E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FF2F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Lightning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CF26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08FD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291BA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2313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Lightning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AA1F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83F6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80C7C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A885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and District Model Flying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2078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B078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08FC11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0D5F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385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E478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C4C3E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39C1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Lindenow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650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260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560E4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0F6A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Lismore Derrinallum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6F86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FDE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3BE17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32CA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Athletics Association of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98D6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7579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603947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A657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Liz Swimming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81FC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B816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Swimming; Water Polo; Water Skiing</w:t>
            </w:r>
          </w:p>
        </w:tc>
      </w:tr>
      <w:tr w:rsidR="00E047D0" w:rsidRPr="00597EBF" w14:paraId="45A060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8434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Lochard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EC5D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CE83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E047D0" w:rsidRPr="00597EBF" w14:paraId="3086C2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A961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Lockington &amp; District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17F6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5BD1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DF5B8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E038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Lockington &amp; District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F414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B0C1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4770A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B74E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Lockington Bamawm United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4F9F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A3C9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738B3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ECBE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Lockington Bamawm United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5569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CF4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8F09F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4BB4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Lockington Bamawm United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5D70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C44D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E6864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27B5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Lockwood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7398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10C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64A49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F408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E97A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D26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E047D0" w:rsidRPr="00597EBF" w14:paraId="0FC992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FEC9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Valley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8A75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DB5E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881F1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059D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 Beach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4EF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06D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9B4B9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24D4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 Beach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078C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9510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8B190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4EFD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Longford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6920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16ED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821F8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F155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Longford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62B6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3CD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E086A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5116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Longwarry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D709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FD7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FD49E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E103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Longwarry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476F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DBD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6221E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DEBD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Longwarry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C59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296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CC7D7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FFF2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Longwarry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FC35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A0ED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F0680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97D0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Longwood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329D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C274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A1BC8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7BE3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Lonsdale Lodge Girl Guides Campsite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D36B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C6A1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Orienteering; Parks/Reserves; Playgrounds; Rogaining; Swimming; Walking</w:t>
            </w:r>
          </w:p>
        </w:tc>
      </w:tr>
      <w:tr w:rsidR="00E047D0" w:rsidRPr="00597EBF" w14:paraId="6717AB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E223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Lorne Bowls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861F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6468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D1979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0D81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Lorne Football Netball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2E34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543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39A41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5724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Lower Plenty Adult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2CA0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07AD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0205C9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C27F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Lower Plenty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961E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307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D6064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FD8F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Lubeck-Murtoa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7D7E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6D83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7172C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0128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Lucyvale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7B1F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742E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Baseball; Bocce; Croquet; Fitness/physical activity initiatives</w:t>
            </w:r>
          </w:p>
        </w:tc>
      </w:tr>
      <w:tr w:rsidR="00E047D0" w:rsidRPr="00597EBF" w14:paraId="0B4B68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2033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Lynbrook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752D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CE0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EEA78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E697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Lynbrook Falcons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917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1B93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Netball</w:t>
            </w:r>
          </w:p>
        </w:tc>
      </w:tr>
      <w:tr w:rsidR="00E047D0" w:rsidRPr="00597EBF" w14:paraId="185979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14D5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Lyndale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40C8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6FF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09F5A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8ACD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Lyndale Greens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F0ED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580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Orienteering; Parks/Reserves; Playgrounds; Rogaining; Swimming; Walking</w:t>
            </w:r>
          </w:p>
        </w:tc>
      </w:tr>
      <w:tr w:rsidR="00E047D0" w:rsidRPr="00597EBF" w14:paraId="7A866B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6F2F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Lyndale Greens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7C3F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95FF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Orienteering; Parks/Reserves; Playgrounds; Rogaining; Swimming; Walking</w:t>
            </w:r>
          </w:p>
        </w:tc>
      </w:tr>
      <w:tr w:rsidR="00E047D0" w:rsidRPr="00597EBF" w14:paraId="66DF38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E264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Lyndale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27F2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91A7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AC906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8240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Lyndale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E873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B340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508953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1138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Lynden Park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A77A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2150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Orienteering; Parks/Reserves; Playgrounds; Rogaining; Swimming; Walking</w:t>
            </w:r>
          </w:p>
        </w:tc>
      </w:tr>
      <w:tr w:rsidR="00E047D0" w:rsidRPr="00597EBF" w14:paraId="312D68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51CD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Lynden Park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3642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8FC9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Orienteering; Parks/Reserves; Playgrounds; Rogaining; Swimming; Walking</w:t>
            </w:r>
          </w:p>
        </w:tc>
      </w:tr>
      <w:tr w:rsidR="00E047D0" w:rsidRPr="00597EBF" w14:paraId="47506B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2117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Lysterfield District Trail Riders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8AFF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6FA6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Cycling; Other</w:t>
            </w:r>
          </w:p>
        </w:tc>
      </w:tr>
      <w:tr w:rsidR="00E047D0" w:rsidRPr="00597EBF" w14:paraId="6ABBBE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3722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Lysterfield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2F74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83FE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EBEFB4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8606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Lysterfield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A273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2EC1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DD3A98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BB22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Lysterfield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2449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19EE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EC82F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1AED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Lysterfield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0397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E776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8F66D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DF20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Lysterfield Sailing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EE6B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934C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6CF6AA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CFD7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Lysterfield Wolves Basketball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9841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1A6D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34D368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FFA4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M.V.P Softball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4E90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FB6B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1EC365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30FA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Macarthur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F4F8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FA6A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73282E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24D3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FC Caulfield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E1C6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7763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1B6F2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9275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FC Caulfield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AB64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2F75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18CF5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808C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Table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8BCF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A776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6787B1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BC63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Table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3FFC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B597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7BE60D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A1B9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Blues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517D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41D7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21594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A4FB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Blues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552C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9401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31BA3D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FFFD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F.C.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B78A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45FD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B6148A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6874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3F8C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072D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E3F26B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2DD1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D239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FAD1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9792B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BD28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C0DD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EE3B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D7CAF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7DE3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8647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7033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8D39A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6B47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Dressage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97F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94FD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30096D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D363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9B06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5CC5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68A0EB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C00A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6121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4C55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0F022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6348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MacLeod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D72A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77B8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D7170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7634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MacLeod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D29A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6D62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510C05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FAC2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Macleod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FFE0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5B13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4B7E69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AF36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Macleod Junior Football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D339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5ADC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AEFA4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16E8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Macleod Junior Football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DCC4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637E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079B01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8602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Macorna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0FB1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11AF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Fitness/gym facilities; Football (Australian); Netball; Sport/Recreation Planning; Walking</w:t>
            </w:r>
          </w:p>
        </w:tc>
      </w:tr>
      <w:tr w:rsidR="00E047D0" w:rsidRPr="00597EBF" w14:paraId="5F2BA5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64D6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Macorna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894B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16D6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6C997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7DC9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Maiden Gully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9B02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AEB7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89B19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D379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Maiden Gully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F7BE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4D4D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0396C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31FD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Maiden Gully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CCF4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665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85975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FBEC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Maidstone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AFF5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6D2C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12390C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05FC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Mailors Flat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BDEA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D082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39753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75DC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Main Ridge Bowls &amp; Petanque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A20C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BB4D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E09A09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5EBE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Maldon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CDE6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1851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708BB8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63A7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Mallacoota Pony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2200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6DF6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78719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3D97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Mallacoota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3E3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88AD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Life Saving; Swimming</w:t>
            </w:r>
          </w:p>
        </w:tc>
      </w:tr>
      <w:tr w:rsidR="00E047D0" w:rsidRPr="00597EBF" w14:paraId="5CE1DC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D7E6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Malvern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C013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C0F0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273F58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E674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Malvern District Auskick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140A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DE8A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BA2C5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9E98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Malvern Harriers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B69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1228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7F791C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82D8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Malvern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C795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ACB3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E047D0" w:rsidRPr="00597EBF" w14:paraId="390E81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4B14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Malvern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6B4E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A7C3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E047D0" w:rsidRPr="00597EBF" w14:paraId="779B5CF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7904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Malvern Tigers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407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9595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02577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4B6B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Mambourin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AC2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853A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2272E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5D3F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Mandurang South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5321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4871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4477B6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2F2E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Cobras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9B9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EC76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9490F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9B07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7670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D4FF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418C6F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DBFF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United Blues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D8EF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6934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814FA3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96EF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and District Basketball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5D3A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9F37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83D8D5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CFD8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and District Basketball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94D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0462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C72F0F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63B4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District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16E6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8A29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61F264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9437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Junior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2A09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ACD9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22165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0B9A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2789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DD0B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3C49D5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4412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Pistol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A0F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B29D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</w:t>
            </w:r>
          </w:p>
        </w:tc>
      </w:tr>
      <w:tr w:rsidR="00E047D0" w:rsidRPr="00597EBF" w14:paraId="69BC54C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9B64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A24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440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70BC0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0D31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Marcellin Old Collegians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35D7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96B7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AE5A67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D3EF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Mardan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C57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C30D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936C1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302E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Park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6A18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35E2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3239B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BC0A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Park St. Mary's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E9E9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A7C4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3A9FD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0EF8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518E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CE41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F9BD7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5ED7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Marist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79B2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CB5C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5E8B99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A56F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Marlo Angling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BE22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2D10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531C5A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25C5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2051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DFE9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E6651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CA5F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Marong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B936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704D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75B1C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5717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Marong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29E3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00BC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60CEF4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6A7B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Marong Titans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0D7B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574A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781B6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8A19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Marong Titans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F3AD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6374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335A3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32BA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Alinta Olaves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31C0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BB1C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Orienteering; Parks/Reserves; Playgrounds; Rogaining; Swimming; Walking</w:t>
            </w:r>
          </w:p>
        </w:tc>
      </w:tr>
      <w:tr w:rsidR="00E047D0" w:rsidRPr="00597EBF" w14:paraId="5D9070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D5D5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6BA6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D208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7ADEBA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311E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Rugby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6CF1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2D1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047D0" w:rsidRPr="00597EBF" w14:paraId="65D875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3679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D76C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5E4D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5988FB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1A81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Marshall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DC09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626A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F9CFB3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CD3B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Marshall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6F06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5DB2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C5D11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5ED2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Martha Cove Yacht Squadron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BDC6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8715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Leisure/Community Centres; Sailing/Yachting</w:t>
            </w:r>
          </w:p>
        </w:tc>
      </w:tr>
      <w:tr w:rsidR="00E047D0" w:rsidRPr="00597EBF" w14:paraId="0F515D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7716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and District Horse and Pony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9C9E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733F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03E1B3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7E8A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Butterfly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894F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B4F9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Orienteering; Parks/Reserves; Playgrounds; Rogaining; Swimming; Walking</w:t>
            </w:r>
          </w:p>
        </w:tc>
      </w:tr>
      <w:tr w:rsidR="00E047D0" w:rsidRPr="00597EBF" w14:paraId="7132917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AE36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Castlemaine District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77DD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8A06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86C068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02D9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Caterpillar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5DB1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7429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Orienteering; Parks/Reserves; Playgrounds; Rogaining; Swimming; Walking</w:t>
            </w:r>
          </w:p>
        </w:tc>
      </w:tr>
      <w:tr w:rsidR="00E047D0" w:rsidRPr="00597EBF" w14:paraId="2AE5EB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435B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Caterpillar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FDF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0758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Orienteering; Parks/Reserves; Playgrounds; Rogaining; Swimming; Walking</w:t>
            </w:r>
          </w:p>
        </w:tc>
      </w:tr>
      <w:tr w:rsidR="00E047D0" w:rsidRPr="00597EBF" w14:paraId="214B40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9842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30A8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48C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F794D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E918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5306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2AFE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1F524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8DBE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D2C3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9519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(Australian); Netball</w:t>
            </w:r>
          </w:p>
        </w:tc>
      </w:tr>
      <w:tr w:rsidR="00E047D0" w:rsidRPr="00597EBF" w14:paraId="04C7537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8074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050A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61C4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Orienteering; Parks/Reserves; Playgrounds; Rogaining; Swimming; Walking</w:t>
            </w:r>
          </w:p>
        </w:tc>
      </w:tr>
      <w:tr w:rsidR="00E047D0" w:rsidRPr="00597EBF" w14:paraId="290DB5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D922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2037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F654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31E85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F2A5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C979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472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Netball; Other</w:t>
            </w:r>
          </w:p>
        </w:tc>
      </w:tr>
      <w:tr w:rsidR="00E047D0" w:rsidRPr="00597EBF" w14:paraId="0B91A7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E3E3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A219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7B9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C9CC2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D4BC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F17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2683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1D334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E411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B7D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7EC1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2AEB33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83B8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Marysville Community Golf and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58FA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7D2B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4668C1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1AF2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Marysville Community Golf and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D30B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7E46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01B468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D3D6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Marysville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D0B4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B1B6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Orienteering; Parks/Reserves; Playgrounds</w:t>
            </w:r>
          </w:p>
        </w:tc>
      </w:tr>
      <w:tr w:rsidR="00E047D0" w:rsidRPr="00597EBF" w14:paraId="0235B3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153D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Marysville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E2B0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9091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Orienteering; Parks/Reserves; Playgrounds</w:t>
            </w:r>
          </w:p>
        </w:tc>
      </w:tr>
      <w:tr w:rsidR="00E047D0" w:rsidRPr="00597EBF" w14:paraId="457D8D2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3273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Mazenod Old Collegians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78B5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DF81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13CB2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9DE9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Mazenod Volleyball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0C86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8F6C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7827A7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A54B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Meadow Park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5606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3D27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C14D1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54DE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Meeniyan Dumbalk United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E92A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77B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5773E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AFCA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All Abilities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FF21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386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Intellectual Disability; Other Disabled Sports</w:t>
            </w:r>
          </w:p>
        </w:tc>
      </w:tr>
      <w:tr w:rsidR="00E047D0" w:rsidRPr="00597EBF" w14:paraId="69F871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9A92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All Abilities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ED86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5737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Intellectual Disability; Other Disabled Sports</w:t>
            </w:r>
          </w:p>
        </w:tc>
      </w:tr>
      <w:tr w:rsidR="00E047D0" w:rsidRPr="00597EBF" w14:paraId="3DF774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2DED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Argonauts Queer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044B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DA3A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Rowing</w:t>
            </w:r>
          </w:p>
        </w:tc>
      </w:tr>
      <w:tr w:rsidR="00E047D0" w:rsidRPr="00597EBF" w14:paraId="27AB82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3448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Bowling Club 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C72F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7D01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B2B01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A9A2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Chargers Ice Hockey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BD07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5B9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E047D0" w:rsidRPr="00597EBF" w14:paraId="205FD0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D8CF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Chargers Ice Hockey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AE64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4DEB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E047D0" w:rsidRPr="00597EBF" w14:paraId="74F7638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D8AC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5E4D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E0ED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E7B886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B356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FA94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325F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3393D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2C1B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Crickeroos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3264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4C3F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F71D0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F436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Cricket Club Baseball Section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DC00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10ED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Baseball; Softball</w:t>
            </w:r>
          </w:p>
        </w:tc>
      </w:tr>
      <w:tr w:rsidR="00E047D0" w:rsidRPr="00597EBF" w14:paraId="344C70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55F7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Cricket Club Football Section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09DC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57C5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2F90D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929F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Cricket Club Netball Section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C73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B8AE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61D8A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97E6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Cricket Club Real Tennis Section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85A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74E2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AB10F1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56C2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Cricket Club Target Shooting Section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7B90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5061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</w:t>
            </w:r>
          </w:p>
        </w:tc>
      </w:tr>
      <w:tr w:rsidR="00E047D0" w:rsidRPr="00597EBF" w14:paraId="1907FBD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9C38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Deaf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3ADA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EA85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5F27A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5440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Deaf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3CD0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09BF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96FB0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50D1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Disc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8473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446F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Flying Disc</w:t>
            </w:r>
          </w:p>
        </w:tc>
      </w:tr>
      <w:tr w:rsidR="00E047D0" w:rsidRPr="00597EBF" w14:paraId="701790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CF0C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Eagles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1D77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90E1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443B7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1484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East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3C25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6943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3CD7C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EAFC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Frontrunners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68C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E630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423675F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2EDD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Frontrunners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F25B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A06B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53BA1E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581B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Giants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E6C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3D8F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6572155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339F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H2O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8A4B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6F99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148606D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AA3D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Handball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09BB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6BCC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Handball</w:t>
            </w:r>
          </w:p>
        </w:tc>
      </w:tr>
      <w:tr w:rsidR="00E047D0" w:rsidRPr="00597EBF" w14:paraId="6E5765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C21E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Hellenic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DF8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C8BF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49491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E501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Hellenic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7F3E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8C40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47C4B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9BCB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High School Old Boys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D243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8697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CBA233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63AE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Ice Wolves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2F6F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C6AB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E047D0" w:rsidRPr="00597EBF" w14:paraId="38D6BB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E557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Ice Wolves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506E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A9B0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E047D0" w:rsidRPr="00597EBF" w14:paraId="4243F1B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F645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Knights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D53D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B791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Fitness/gym facilities; Football (Soccer)</w:t>
            </w:r>
          </w:p>
        </w:tc>
      </w:tr>
      <w:tr w:rsidR="00E047D0" w:rsidRPr="00597EBF" w14:paraId="500F3D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9CE5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Lions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1B63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B81B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178FF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B149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Manticores Quidditch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6979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A40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Other</w:t>
            </w:r>
          </w:p>
        </w:tc>
      </w:tr>
      <w:tr w:rsidR="00E047D0" w:rsidRPr="00597EBF" w14:paraId="677AB3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FBA2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Phoenix Touch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9EF9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C3C5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Touch Football</w:t>
            </w:r>
          </w:p>
        </w:tc>
      </w:tr>
      <w:tr w:rsidR="00E047D0" w:rsidRPr="00597EBF" w14:paraId="44198D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39B7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Rugby Union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3E62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52F8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047D0" w:rsidRPr="00597EBF" w14:paraId="142855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64FC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Rugby Union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821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B4D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047D0" w:rsidRPr="00597EBF" w14:paraId="7CC0D3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58C3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Sixers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5A17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41B4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311DC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76A3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Sixers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5972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8A77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26536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4944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Smashers Badminton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E36C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D506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047D0" w:rsidRPr="00597EBF" w14:paraId="7A2234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E02D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Social Soccer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2EA9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2539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ACA7F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537A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Social Soccer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9BB7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D9F6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EFC5B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8D0C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Softball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27A1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7E51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21C63A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FB9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Surge Water Polo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C31B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0CA9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E047D0" w:rsidRPr="00597EBF" w14:paraId="606024D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B635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Tigers Women's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20A7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D041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C44F8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717A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Tigers Women's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A2F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9F4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EAAC4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016D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and Alumni Bushwalkers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D3C8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BEFA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</w:t>
            </w:r>
          </w:p>
        </w:tc>
      </w:tr>
      <w:tr w:rsidR="00E047D0" w:rsidRPr="00597EBF" w14:paraId="023D843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4169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Athletics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65DA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738E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2FB01A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050A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Athletics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7424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B9F3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494895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05DC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Gridiron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EB56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1B2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E047D0" w:rsidRPr="00597EBF" w14:paraId="7843742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9A63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HOCKEY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E0BF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2E60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6AA0E87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CBEF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HOCKEY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AF30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E491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2F35B2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0339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Kendo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C00C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B14F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39AD79C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11A3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Kendo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B377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06D1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4EBF4E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24A7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Lightning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4515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5396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BF7E3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31BD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Lightning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3D50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362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61163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D06B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Lightning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BE04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B093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FDE19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1EFE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Renegades Volleyball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03E7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E713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6633B0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8AA0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37E0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B866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28A16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1258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Walking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DFD0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53F2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</w:t>
            </w:r>
          </w:p>
        </w:tc>
      </w:tr>
      <w:tr w:rsidR="00E047D0" w:rsidRPr="00597EBF" w14:paraId="0B9FFC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8B20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Waverley Netball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7809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016C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3605F1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B201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Melita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DDDE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A5CA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E5FA7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2BBE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and District Adult Riding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2C4A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1FA0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0EB006F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B733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3ED5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80CF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C2FB7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0928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58E6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8BD3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60CA55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A989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Broncos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14C4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CC54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0652B1C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3565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RUNNERS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780D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9976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22C241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7A1B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07D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5923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6D7B5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5EB3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12BF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3B73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D88B4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5DCA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Dragons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3350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3A8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9B0B4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7229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A38E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B0D3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B89D63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F7F2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1CE1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F816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5EBE2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EAE1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Football Club Juniors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D051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C35D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C67C0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6B68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Panthers Superrules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9E11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1D91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91F24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5581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Pistol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515C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5580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Pistol; Wheelchair Sports</w:t>
            </w:r>
          </w:p>
        </w:tc>
      </w:tr>
      <w:tr w:rsidR="00E047D0" w:rsidRPr="00597EBF" w14:paraId="23542AF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D6AC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Rugby Union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AEE4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E87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047D0" w:rsidRPr="00597EBF" w14:paraId="5E8B06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00CB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Rugby Union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9D06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FD82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047D0" w:rsidRPr="00597EBF" w14:paraId="57D522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94C7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South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A41B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C893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5788E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9637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South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EBEC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CC1C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4B7CE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F621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South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7181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7D1C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9D290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79BC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South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45FB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CD37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46B73B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F020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South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05D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AC63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76A86C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432A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BE22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38E9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6A824B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C0F3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Wildflower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4AFD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DC82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Orienteering; Parks/Reserves; Playgrounds</w:t>
            </w:r>
          </w:p>
        </w:tc>
      </w:tr>
      <w:tr w:rsidR="00E047D0" w:rsidRPr="00597EBF" w14:paraId="09B71D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9C46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Mentone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4A06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E560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438AF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03F9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Mentone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7CB7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0FC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67CC01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BBAE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Mentone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28C6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EBB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Orienteering; Parks/Reserves; Playgrounds</w:t>
            </w:r>
          </w:p>
        </w:tc>
      </w:tr>
      <w:tr w:rsidR="00E047D0" w:rsidRPr="00597EBF" w14:paraId="079B0B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E15B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Mentone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8C1C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2557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Orienteering; Parks/Reserves; Playgrounds</w:t>
            </w:r>
          </w:p>
        </w:tc>
      </w:tr>
      <w:tr w:rsidR="00E047D0" w:rsidRPr="00597EBF" w14:paraId="351A868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0BFE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Mentone Mustangs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3EBD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F9ED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A48DE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A79B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Mercantile Kayak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FB8E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A9A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09FF67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964D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Mercantile Kayak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1516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1B5E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7576DB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2EC9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Meredith Angling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04D4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5059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3EE8ED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D4E7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Merinda Callisthenic College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D3A9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2D8F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77A642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FECD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Meringur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22DD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A11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77820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4DD7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Merricks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4047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02AB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E047D0" w:rsidRPr="00597EBF" w14:paraId="10C94A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9644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Merricks Yacht Club - Merricks Beach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E023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C19D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Fishing; Sailing/Yachting</w:t>
            </w:r>
          </w:p>
        </w:tc>
      </w:tr>
      <w:tr w:rsidR="00E047D0" w:rsidRPr="00597EBF" w14:paraId="69EB17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4D83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Merrigum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BC9D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EB6E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665C2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DF94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Merrigum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4A2F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E21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Netball; Tennis</w:t>
            </w:r>
          </w:p>
        </w:tc>
      </w:tr>
      <w:tr w:rsidR="00E047D0" w:rsidRPr="00597EBF" w14:paraId="1A3DA4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F3B4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Merrivale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7180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521D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FFB81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E048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Metro &amp; Southern Districts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4310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EB96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63D12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90DE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Metro &amp; Southern Districts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C222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BAB8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80F12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EE34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Metung Swan Reach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5317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CBB5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A8C78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3FD2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Mickleham Darts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8CB8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9E3C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E047D0" w:rsidRPr="00597EBF" w14:paraId="47D108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E735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 Gippsland Badminton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0C10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E784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Fitness/physical activity initiatives</w:t>
            </w:r>
          </w:p>
        </w:tc>
      </w:tr>
      <w:tr w:rsidR="00E047D0" w:rsidRPr="00597EBF" w14:paraId="73F428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50E5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 Gippsland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7706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5109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A7997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C069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 Gippsland Junior Badminton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AF01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D2B5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Fitness/physical activity initiatives</w:t>
            </w:r>
          </w:p>
        </w:tc>
      </w:tr>
      <w:tr w:rsidR="00E047D0" w:rsidRPr="00597EBF" w14:paraId="7706A2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BAF3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 Gippsland Junior Badminton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25D4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5FDF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047D0" w:rsidRPr="00597EBF" w14:paraId="1A966C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9324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 Murray Pistol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E417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5EDE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</w:t>
            </w:r>
          </w:p>
        </w:tc>
      </w:tr>
      <w:tr w:rsidR="00E047D0" w:rsidRPr="00597EBF" w14:paraId="5524F4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BA8D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Middle Indigo Primary School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D33C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BB01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Parks/Reserves; Playgrounds; Rogaining; Swimming; Walking</w:t>
            </w:r>
          </w:p>
        </w:tc>
      </w:tr>
      <w:tr w:rsidR="00E047D0" w:rsidRPr="00597EBF" w14:paraId="617CBD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CEEC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Middle Park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4A46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C31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80CD3B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90F9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Middle Park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3BA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CAED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6DCF6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2249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Middle Park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62EF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92B9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3C5C1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DB25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Milawa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4542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1B92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625655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AB32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and District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C5AB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625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2BF9E9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ACBC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E1F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9CFF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2A3263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8D77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BMX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1D67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2B6A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E047D0" w:rsidRPr="00597EBF" w14:paraId="06EFCC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FE16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AD27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C411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65D8B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7594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C54B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F97D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803A0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C92A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6FD0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990F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7D442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2007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Football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CB4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5A07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51B2E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FC31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Golf Resort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F1FB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378C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6ED66F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D18E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Lawn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4548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F179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448CB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756A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FCC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9355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E047D0" w:rsidRPr="00597EBF" w14:paraId="549D7E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B752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Murray River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DEE8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9559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Parks/Reserves; Playgrounds; Rogaining; Swimming; Walking</w:t>
            </w:r>
          </w:p>
        </w:tc>
      </w:tr>
      <w:tr w:rsidR="00E047D0" w:rsidRPr="00597EBF" w14:paraId="68EB12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15CF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Murray River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C313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BD3D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Parks/Reserves; Playgrounds; Rogaining; Swimming; Walking</w:t>
            </w:r>
          </w:p>
        </w:tc>
      </w:tr>
      <w:tr w:rsidR="00E047D0" w:rsidRPr="00597EBF" w14:paraId="352701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3990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Pistol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76F9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3B4D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Pistol; Shooting</w:t>
            </w:r>
          </w:p>
        </w:tc>
      </w:tr>
      <w:tr w:rsidR="00E047D0" w:rsidRPr="00597EBF" w14:paraId="091A70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6FCE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Roller derby Leauge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42AB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AD3D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Inline/Roller Sports</w:t>
            </w:r>
          </w:p>
        </w:tc>
      </w:tr>
      <w:tr w:rsidR="00E047D0" w:rsidRPr="00597EBF" w14:paraId="2A3719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51A9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Rosella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636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E416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Parks/Reserves; Playgrounds; Rogaining; Swimming; Walking</w:t>
            </w:r>
          </w:p>
        </w:tc>
      </w:tr>
      <w:tr w:rsidR="00E047D0" w:rsidRPr="00597EBF" w14:paraId="749056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D930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Settlers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375C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CCC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9324A2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5602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C70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6D6E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15312A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538B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WANDERERS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2E50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C8FA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92C57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28AD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Warriors Rugby League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84F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346C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555A20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2703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Warriors Rugby League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AFD3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47CB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00972EB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8D1F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West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00CD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C646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DF4EE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E71E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West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96A5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6189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4F272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5CBE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Mildura-Coomealla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F824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9D3B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2D302E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16C8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Mill Park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2958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1D7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840E62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8182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Mininera and District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6679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647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82809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C9FD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Minties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21F0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0DDE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258D2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EE32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Minyip Murtoa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0A6E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35A0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505AE1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844B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Mirboo North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5867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77DA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21C0D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F3DF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Mirboo North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CD42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8ADB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21D77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509A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Mirboo North Junior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4B49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534F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7649C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823F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Mirboo North United Football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BEF2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57A5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368C7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C26F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MIS Swimming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29C8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F699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002B99D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C628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Mitcham Angling Club &amp; Fish Protection Society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0E15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6AAA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Fishing; Fitness/physical activity initiatives</w:t>
            </w:r>
          </w:p>
        </w:tc>
      </w:tr>
      <w:tr w:rsidR="00E047D0" w:rsidRPr="00597EBF" w14:paraId="280642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B8B3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Mitcham Baptist Church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C847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7B08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40142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3515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Mitcham Baptist Church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9665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D156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D512EB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63F8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Mitcham Basketball  Club Incorporation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3730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3F02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D5E242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7A00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Mitcham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6CE0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EC89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F1DA7F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9DB9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Mitcham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E4E1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B9D4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8D1E85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C21D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Mitcham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E25A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B264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A98A6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CAF9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Mitcham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C89C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3490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31119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464B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Baseball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D4A1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4841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5DEF774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0987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Rangers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FFA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5E2C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49EE8C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BF31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Mitiamo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D679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1181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571E12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54B3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Mitiamo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871C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6AD9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1EC4CF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B851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Mitta United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10F5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AD3B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F89E93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49B5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Moama Echuca Border Raiders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435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82BC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DA4F92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C590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Modewarre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DA8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3B9A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482BB3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F61B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Amateur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016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8CD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7E6998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5620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2E71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C7A0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EFCB33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FFDA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7AC0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440E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83E0C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745C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Moe/Newborough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0FC5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149F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47B765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7D2E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Benalla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6210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1C09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786A52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ABC8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Benalla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347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5247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5C69A2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7987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Monarch Calisthenics College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3DFF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8155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1A8181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14B8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- GLEN WAVERLEY JUNIOR CRICKETERS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03CE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6A9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65BA8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6133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Villarreal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F2C2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119A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8FBF7C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513C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82DB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37C1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8AE466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5C77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5BF2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0FE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2C8157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D012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6912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05CC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35ABE70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F68B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demons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4EF9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BD49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Intellectual Disability</w:t>
            </w:r>
          </w:p>
        </w:tc>
      </w:tr>
      <w:tr w:rsidR="00E047D0" w:rsidRPr="00597EBF" w14:paraId="2CED5E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CC03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Magic Masters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AADE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796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504342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537C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Magic Masters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E322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B491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6899AE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5738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1B3F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5C1B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DCB68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C7C9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9DA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AF4A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B3C637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8229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Blues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6E62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B322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D820B0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C000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Cheerleading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F06F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E893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Dancesport; Other</w:t>
            </w:r>
          </w:p>
        </w:tc>
      </w:tr>
      <w:tr w:rsidR="00E047D0" w:rsidRPr="00597EBF" w14:paraId="5B0898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EEF0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7EE5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458B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C3FB2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C9FB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Dodgeball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BBB3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E834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Other; Other indoor sports</w:t>
            </w:r>
          </w:p>
        </w:tc>
      </w:tr>
      <w:tr w:rsidR="00E047D0" w:rsidRPr="00597EBF" w14:paraId="0FAA77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AD2B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5BA2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71D2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9F5D9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C2E3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9861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96C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0474C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B073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Jiu-Jitsu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4B9E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0EC2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Judo; Other</w:t>
            </w:r>
          </w:p>
        </w:tc>
      </w:tr>
      <w:tr w:rsidR="00E047D0" w:rsidRPr="00597EBF" w14:paraId="491F533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494C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Squash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00E8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E4A8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E047D0" w:rsidRPr="00597EBF" w14:paraId="343833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C74B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Volleyball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B1F3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D714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3B229F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2CF5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Waterpolo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C480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92D5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E047D0" w:rsidRPr="00597EBF" w14:paraId="4D4B724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5A52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0D3B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AC33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530EF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6CA4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DC7E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E9E6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F65DF6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6475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FBD2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35B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47E6D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81E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Gumnut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ED61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B40D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Parks/Reserves; Playgrounds; Rogaining; Swimming; Walking</w:t>
            </w:r>
          </w:p>
        </w:tc>
      </w:tr>
      <w:tr w:rsidR="00E047D0" w:rsidRPr="00597EBF" w14:paraId="017514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335A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2461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B7AD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7F0E8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A20B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9214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1A45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5260B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1735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Montmorency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704B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1AF4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CE0D3B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8626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Montmorency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7029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F707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7A616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2708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Montmorency Senior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046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4081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B49C5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C53A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Montmorency Senior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6B72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118C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D06B7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2E90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Montrose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6ED7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60CF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B546E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C139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Montrose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D6DC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C50B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FB1AC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3141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Moodemere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97D6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1362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Fitness/physical activity initiatives; Orienteering</w:t>
            </w:r>
          </w:p>
        </w:tc>
      </w:tr>
      <w:tr w:rsidR="00E047D0" w:rsidRPr="00597EBF" w14:paraId="70AEF0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2C05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Moolap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D61F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8112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1F4E7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E9D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Moomba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2428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44A8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599FC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6B47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Ponds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A6D3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10DA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Bowls; Wheelchair Sports</w:t>
            </w:r>
          </w:p>
        </w:tc>
      </w:tr>
      <w:tr w:rsidR="00E047D0" w:rsidRPr="00597EBF" w14:paraId="0B165E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7572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A388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A90A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A11DC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26CF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EF05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AA0F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124185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3920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ABA8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7846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75796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C5D3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3FCF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17B3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576DF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3A7C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B6B9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FFB9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159175B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6747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3285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4AE0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1BC8BE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5CDF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07F5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6E47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EB1A9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3303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90E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8692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8157D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CD0C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Kangaroos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5BAB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896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6537A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7FCA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Kangaroos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94A0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D56A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CCAE3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9236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Kangaroos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34BE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6FB0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721DB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8EE5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Magic Basketball Cub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0F1E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1BAF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05F68E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EE50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Rugby Union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9730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2722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047D0" w:rsidRPr="00597EBF" w14:paraId="7910B0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47B1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Mooroolbark Basketball Club (Flashes)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6D3C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C4FC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42B74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4864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Mooroolbark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3108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1B23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A0AFC1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1B73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Mooroolbark Gumnut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2797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F49B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587FC3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75E3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Mooroolbark Heights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AE73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A1E9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DC05D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877C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Mooroopna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BA12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735C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381913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D628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Mooroopna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E596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C3F8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7EBF2A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0B80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Mooroopna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4921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6BC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EA11F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CE43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Mooroopna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0F88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F373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01DC84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4BF7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5708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FB0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Canoe/Kayak; Fitness/physical activity initiatives; Life Saving</w:t>
            </w:r>
          </w:p>
        </w:tc>
      </w:tr>
      <w:tr w:rsidR="00E047D0" w:rsidRPr="00597EBF" w14:paraId="11F9F2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9A67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7F7E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A03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0B44F2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D628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D0F5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5B2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61AE74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269E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9E12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2703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C3F72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A709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2D6A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5CB9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BDC35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1024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489B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703C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4A052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FA0D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ARCHERS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E94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CAC2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1162E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9331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Flames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D219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1837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42E2C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0867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87B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3959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2B1009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7C6A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Youth Boxing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0EF4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D865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</w:t>
            </w:r>
          </w:p>
        </w:tc>
      </w:tr>
      <w:tr w:rsidR="00E047D0" w:rsidRPr="00597EBF" w14:paraId="4B3616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70B7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Youth Boxing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4966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F9D3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</w:t>
            </w:r>
          </w:p>
        </w:tc>
      </w:tr>
      <w:tr w:rsidR="00E047D0" w:rsidRPr="00597EBF" w14:paraId="0DCAE31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0168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Eagles Football (Soccer)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227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5FD0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DE770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7619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Eagles Football (Soccer)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C50B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214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6014E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E3CC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Morewell East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15F3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31AE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90FF5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3AEA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531E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C6DC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DD71F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541A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Civic Bowls and Social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80C0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65DC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79257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ED6A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Civic Bowls and Social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10F4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141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64EBD2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4503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Clay Target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9415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C4C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</w:t>
            </w:r>
          </w:p>
        </w:tc>
      </w:tr>
      <w:tr w:rsidR="00E047D0" w:rsidRPr="00597EBF" w14:paraId="49E9B8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F3A9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Clay Target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BAD6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B9BF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</w:t>
            </w:r>
          </w:p>
        </w:tc>
      </w:tr>
      <w:tr w:rsidR="00E047D0" w:rsidRPr="00597EBF" w14:paraId="098C3DF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48F2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District Basketball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7F60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9EF7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35A79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32AA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District Basketball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D2A5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499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E5A19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E55A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BE67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85F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Netball; Sport/Recreation Planning</w:t>
            </w:r>
          </w:p>
        </w:tc>
      </w:tr>
      <w:tr w:rsidR="00E047D0" w:rsidRPr="00597EBF" w14:paraId="545755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9AA0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1AD8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F209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6C0F00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6D3C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74C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CAF2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E5267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C4AA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Badminton Inc.*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D019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A41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047D0" w:rsidRPr="00597EBF" w14:paraId="6BE63D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6266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Badminton Inc.*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0B8F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87B9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047D0" w:rsidRPr="00597EBF" w14:paraId="5FED3D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C2D0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Bowls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D812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472F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F76F2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6A17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Bowmen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11A4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EF6E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E047D0" w:rsidRPr="00597EBF" w14:paraId="6017ED9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3707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Cricket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25D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880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59FDE1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02DA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8B0A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2CA4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6D43BA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1833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Nepean Football League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7AE9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56A6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82351F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688A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Nepean Football League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8F37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529B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40D36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0D39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Nepean Football League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5E98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0F25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B1B1B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F71A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F24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CB1C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1F49B6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F3A8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Veterans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80DC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A9EF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355FC3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F63F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F381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B1F0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77D67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B925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EDB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D257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CBE59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FFF6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A70A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4EF2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F2F67D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6D6C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Volleyball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E74D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A738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5AF917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AF2E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91C9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E269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52F4D73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0C2C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Youth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0B10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3E3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Judo; Wrestling</w:t>
            </w:r>
          </w:p>
        </w:tc>
      </w:tr>
      <w:tr w:rsidR="00E047D0" w:rsidRPr="00597EBF" w14:paraId="555AC6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F09D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Youth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E7D4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E099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Gymnastics; Intellectual Disability; Other Disabled Sports</w:t>
            </w:r>
          </w:p>
        </w:tc>
      </w:tr>
      <w:tr w:rsidR="00E047D0" w:rsidRPr="00597EBF" w14:paraId="05BCF8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89A7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Youth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CEA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B62B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Judo; Wrestling</w:t>
            </w:r>
          </w:p>
        </w:tc>
      </w:tr>
      <w:tr w:rsidR="00E047D0" w:rsidRPr="00597EBF" w14:paraId="3534B84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934A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92C0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F2A1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B5497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8ED1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Field and Game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1303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6FC7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Shooting</w:t>
            </w:r>
          </w:p>
        </w:tc>
      </w:tr>
      <w:tr w:rsidR="00E047D0" w:rsidRPr="00597EBF" w14:paraId="4CD76F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5428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423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1731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5FA137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D52B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Gemstone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E50C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15A2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70A112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C8EA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D875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2D3D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D86BC4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5E75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CB53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502A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204D0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F11C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Tigers Yinnar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DB48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D03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7849F8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CD5D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Tigers Yinnar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772F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C36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8FF14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E7FD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Beauty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F683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2491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98390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B4FA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Beauty Dragon Boat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0C33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315B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Other</w:t>
            </w:r>
          </w:p>
        </w:tc>
      </w:tr>
      <w:tr w:rsidR="00E047D0" w:rsidRPr="00597EBF" w14:paraId="13D968E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5914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Beauty Dragon Boat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79FE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7A3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Other</w:t>
            </w:r>
          </w:p>
        </w:tc>
      </w:tr>
      <w:tr w:rsidR="00E047D0" w:rsidRPr="00597EBF" w14:paraId="0273E9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9B1A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Beauty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4DAD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569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E541F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DF71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Clear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FD1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EC7B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EB45F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41FA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Eliza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25BB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940C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1E42E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B2B0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Evelyn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36C3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F7FE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76C94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EA5C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Evelyn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E88F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E53D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8D5EE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8F85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Martha Cricket and Sport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0696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BC45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6427DD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2F4E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Martha Golf Club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EF0B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A879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3A9A18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E1F5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Martha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8E2E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8E3B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Dinghy; Sailing/Yachting</w:t>
            </w:r>
          </w:p>
        </w:tc>
      </w:tr>
      <w:tr w:rsidR="00E047D0" w:rsidRPr="00597EBF" w14:paraId="6C478F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B609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Prospect District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9180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0956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FBC51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53C5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Prospect District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BCE9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4A84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3EB4FC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9A7D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Prospect District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788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993D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9EF59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6042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View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DE9E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7A82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3B5D6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4599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Waverley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28A3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11B7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BE2EF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F16A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Waverley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84E2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E6A2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6527C2F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FCF0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Waverley City Soccer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A60F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10C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C7A93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6F1D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Waverley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C5D2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1DB3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C8491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88DD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Waverley North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9A2C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B7FD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22BF5B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C08E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Mountain Biking East Gippsland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2129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A65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0DC2BF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7E53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MOUNTAIN DISTRICT HORSE AND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4632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FF07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5EA5C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4905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Mountain Gate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694C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9C22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754A39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E6A4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Mountain Tigers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3F6D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598B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0EEFC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15B9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Moyston Willaura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69A4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E269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F40D3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651D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Beauty Gliding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17D7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A321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Leisure/Community Centres; Other; Sport/Recreation Planning</w:t>
            </w:r>
          </w:p>
        </w:tc>
      </w:tr>
      <w:tr w:rsidR="00E047D0" w:rsidRPr="00597EBF" w14:paraId="3FB55E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FE91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Beauty Gliding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1302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4FC1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Leisure/Community Centres; Parks/Reserves</w:t>
            </w:r>
          </w:p>
        </w:tc>
      </w:tr>
      <w:tr w:rsidR="00E047D0" w:rsidRPr="00597EBF" w14:paraId="3BC330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FA6C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Beauty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0ED9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B159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B56BD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29B1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Beauty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9296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216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38F7C1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A7CF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Beauty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DE3C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B7E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12BF21D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D8D1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Buller Race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F00B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F3B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Snow Sports</w:t>
            </w:r>
          </w:p>
        </w:tc>
      </w:tr>
      <w:tr w:rsidR="00E047D0" w:rsidRPr="00597EBF" w14:paraId="0A41D0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8126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Clear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A6DD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7E9C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96407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F1AF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Duneed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EAE2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FCE8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656DB4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75FF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Eliza Koala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E083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2556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518F751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C0BF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Eliza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7E9D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78FD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D574C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8BF0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Evelyn Butterfly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874C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9154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5A4336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0DFC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Evelyn Caterpillar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B6E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F27A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681ABF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982E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Evelyn Netball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40B5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7BA9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95092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20F6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Martha Bowls, Petanque &amp; Social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8C02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44ED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178BD6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12A3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Martha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2010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2506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E047D0" w:rsidRPr="00597EBF" w14:paraId="28EB57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0676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Waverley Chocolate Frogs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F635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7155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1F815A4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893F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Waverley Kanyaka-Yakkana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4CE5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FFCD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4AC669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7060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Waverley Kiama Olave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39D0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917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036506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D2BE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Waverley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F3EA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69F8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5A71F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B6CA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Mt. Eliza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8133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A1CF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C5634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6939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Mt. Eliza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CACE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5B08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7DA0A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1C0C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Mt. Eliza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172F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96C3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C4D08F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C6A6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Country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67F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9702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DF7FA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5EFA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AB8F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A466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24D53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47F6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C8DF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778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F7D6F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958A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E9DA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8027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729A8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39F8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Wheelers Hill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FF71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04F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A8347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2F3F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Wheelers Hill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AC7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A643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CA797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4B2B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Multiclass Sports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D947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9503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Snow Sports</w:t>
            </w:r>
          </w:p>
        </w:tc>
      </w:tr>
      <w:tr w:rsidR="00E047D0" w:rsidRPr="00597EBF" w14:paraId="431DE0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5DDF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Murchison-Toolamba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8CE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E862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9EE040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426E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Murchison-Toolamba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95E9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3784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F83275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1CBD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Murgheboluc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3C1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4F8A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F6A24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888E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Murray Darling Golf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D9D9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7B18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3F6425D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FBBB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Cycle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498B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734D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6398EE0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0B89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A449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AC6B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63B13F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F030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498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9DF1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D1C27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7A77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5871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F7EB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8CE4C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3571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240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A11C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F43C9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5FCF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9AEA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1986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5BB904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A132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Park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7F7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1BB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Sports; Deaf Sports; Indoor Bowls; Intellectual Disability; Lawn Bowls</w:t>
            </w:r>
          </w:p>
        </w:tc>
      </w:tr>
      <w:tr w:rsidR="00E047D0" w:rsidRPr="00597EBF" w14:paraId="29C675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99DD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Park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C750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693F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A996B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86AE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EE9D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120D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A84DE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BC3A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Murtoa Swimming Pool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0CCB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DBB3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Life Saving; Swimming</w:t>
            </w:r>
          </w:p>
        </w:tc>
      </w:tr>
      <w:tr w:rsidR="00E047D0" w:rsidRPr="00597EBF" w14:paraId="29E77C4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5E74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Murtoa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B499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6E84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BBFEA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97E1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Myrtleford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BC45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0A6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Lawn Bowls</w:t>
            </w:r>
          </w:p>
        </w:tc>
      </w:tr>
      <w:tr w:rsidR="00E047D0" w:rsidRPr="00597EBF" w14:paraId="2CDF930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8933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Myrtleford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98B1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EFCE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542B0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1779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Myrtleford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96A8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C212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F86280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8113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Myrtleford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D3EF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9801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98CC2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BBC7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MYRTLEFORD INDOOR SPORTS COMPLEX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DBA3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2CD2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Basketball; Fitness/physical activity initiatives; Football (Soccer)</w:t>
            </w:r>
          </w:p>
        </w:tc>
      </w:tr>
      <w:tr w:rsidR="00E047D0" w:rsidRPr="00597EBF" w14:paraId="654A239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1F71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Myrtleford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5C3A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3779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05D0B7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4352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Myrtleford Squash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B4AD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621B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E047D0" w:rsidRPr="00597EBF" w14:paraId="3777E8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17B1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Myrtleford Squash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EFE4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2416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E047D0" w:rsidRPr="00597EBF" w14:paraId="6EA09A4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110C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Nagambie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102A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4DB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63D2D4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4AD2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Nagambie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7A9A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9428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F5558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2913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Nagambie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E0E5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E110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CC8337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27A5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Nagambie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F5E1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D65D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525F4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6B3A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Nambrok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9E7B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EF37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DEE866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2F07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Nambrok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46E9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858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B1EFE5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A778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Nangiloc and District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CF91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012C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B5FE67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1057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Napoleons/Sebastopol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E95D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E28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B9CAE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191A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 Nar Goon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1009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4372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EC7E7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E09F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 Nar Goon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B7F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326E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initiatives; Football (Australian); Netball; Playgrounds</w:t>
            </w:r>
          </w:p>
        </w:tc>
      </w:tr>
      <w:tr w:rsidR="00E047D0" w:rsidRPr="00597EBF" w14:paraId="52091E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0AB4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 Nar Goon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CB1A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C087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F2E9B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EEFF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 Nar Goon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DC2D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CD5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031AB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19F4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 Nar Goon Pony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BD5E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E6CC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1D8AE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9EC9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North Foxes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9297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D210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3CB38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BC72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South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6F30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A5E8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578802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3B37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South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C6D0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4844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F8F45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D9EF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South Saints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B781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024E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68955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5D2B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South Saints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5901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8CBF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4B640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9CF1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South Saints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ECB3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A85A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B6E3A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DEAD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BCEB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A484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B4C3C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CF25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E4EA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13D1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42CF1A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ABB2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E044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A3DF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0D6BD2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29B0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6B33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D52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324D0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8019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27E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9D2F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1EA53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5C2F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9435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E589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93595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81B5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Northern Lights Rangers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2D1D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D4F1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40988A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ACB2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Northern Lights Rangers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4DFB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C924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6FB2D9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159E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Nth Opal Butterfly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7070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A6F9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2E5A4D4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49BB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Nth Opal Butterfly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B27F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D995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1DC466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53EA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Nth Senior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5F8E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DF04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603E38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AA7D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Nth Senior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E97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15ED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543B27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0D85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Poppy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B9AE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5C47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74FBD3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61F4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Poppy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B0F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8AFC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Orienteering; Parks/Reserves; Playgrounds; Rogaining</w:t>
            </w:r>
          </w:p>
        </w:tc>
      </w:tr>
      <w:tr w:rsidR="00E047D0" w:rsidRPr="00597EBF" w14:paraId="505531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E255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F006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27E3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7B4EF2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6AC8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South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A7C0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F5F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7C0A4F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ADE2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South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DBB6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014D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Canoe/Kayak; Orienteering</w:t>
            </w:r>
          </w:p>
        </w:tc>
      </w:tr>
      <w:tr w:rsidR="00E047D0" w:rsidRPr="00597EBF" w14:paraId="74E33D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9044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South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97A6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E395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B72B6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C5EB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Nathalia Association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F543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3E13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3A753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CF86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Nathalia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6E1C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566D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069B75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3595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Nathalia Football and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AA19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A3F7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4309E3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ABC3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Nathalia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6A5F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8AB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C84B39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3347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Nathalia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5A36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DCF3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E0D136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E977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Natimuk and District Gymnastics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9387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B252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Gymnastics</w:t>
            </w:r>
          </w:p>
        </w:tc>
      </w:tr>
      <w:tr w:rsidR="00E047D0" w:rsidRPr="00597EBF" w14:paraId="35C618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ADC9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Natimuk rifle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2A76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048D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Rifle; Shooting</w:t>
            </w:r>
          </w:p>
        </w:tc>
      </w:tr>
      <w:tr w:rsidR="00E047D0" w:rsidRPr="00597EBF" w14:paraId="7F8978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97E7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Natimuk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85A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B0CB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E4190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EB83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Natimuk United Football Netball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2FD0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4FE6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9EDE4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5537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Natte-Bealiba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3A54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D386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44D650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55D8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Natte-Bealiba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6CD7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8B55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AE1C0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2A4E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Neerim District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580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DF19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2C763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9A44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Neerim District Junior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5214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FBAA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88CBF3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3E68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Neerim District Junior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4555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FD7C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01991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9149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Neerim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C516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0C11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E047D0" w:rsidRPr="00597EBF" w14:paraId="5D27523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EC45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Neerim-Neerim South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FCA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40E8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F511B3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8A5A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Neerim-Neerim South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BCF6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52D8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C25DF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8E81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Nepalese Association of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FB6D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AB7E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(Soccer)</w:t>
            </w:r>
          </w:p>
        </w:tc>
      </w:tr>
      <w:tr w:rsidR="00E047D0" w:rsidRPr="00597EBF" w14:paraId="476F8F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F072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Nepean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74FD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3E70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0EEEE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D100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Nerrena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1FE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69B2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2BB72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3D4B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Nesian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78C7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7EB3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9435B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22AF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Nesian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B36F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C6B6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747093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10A5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Nestles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A923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C381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34DFD8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39EF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 Wodonga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A9D8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E7C7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C8A2D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91A8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Newborough Bulldogs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E9F9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0291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F7265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F4A9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Newborough Yallourn United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2351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F88E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B4128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9F74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Newborough Yallourn United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3577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612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25658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C9C1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Newbridge Football &amp;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FBA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825D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6F6B2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7C89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Newbridge Football &amp;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B47F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B40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7DDBF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2FC9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Newcomb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51BC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AAA0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4AF0B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0B44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Newcomb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B90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E09B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82002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49F6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NewHope Services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907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24D5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FF2E5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0C77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Newlands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61F5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BA0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8A736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6C93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Newlands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5C3D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AE59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5A742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F207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25BD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356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2DC197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BD7C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Calisthenics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6D17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3935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46B7A1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E8FA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Calisthenics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D15C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E595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0AAAFE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B73F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Digman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130B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BD0D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938A4E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FAC5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8594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90EF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5D1C31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1BF7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E0CD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27D2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50E04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3598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30F5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53B3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2B8EB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E056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Islamic Society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2B1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04A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D6646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3CE9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Islamic Society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D3F5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305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07CB5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A6AB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Ladies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127E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9288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E047D0" w:rsidRPr="00597EBF" w14:paraId="239E628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4BB7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Power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D45E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40A8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5CC108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3665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Newtown &amp; Chilwell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F023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97D4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1C064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A299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Nhill &amp; District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F345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B8A5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6F923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DAAD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Nhill &amp; District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3C0F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1977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Hockey; Netball</w:t>
            </w:r>
          </w:p>
        </w:tc>
      </w:tr>
      <w:tr w:rsidR="00E047D0" w:rsidRPr="00597EBF" w14:paraId="44E403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C5C1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Nhill &amp; District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904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62C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5A73B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55E2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Nhill Bowling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EDFE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3BD0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6114368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A0DE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Nhill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9157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D157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3A8D9DA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7DE1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Nhill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4A0F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2FC4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97FBA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E6A0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Nichols Point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AA55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B060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6FF79F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2282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Nichols Point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ED16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95EF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06C3B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F7E3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Nichols Point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E685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955F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FC1E5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2FDB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Niddrie Community Youth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F10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F302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047D0" w:rsidRPr="00597EBF" w14:paraId="54BCD6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7B0F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Emus Orienteering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0DE3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E76F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Orienteering</w:t>
            </w:r>
          </w:p>
        </w:tc>
      </w:tr>
      <w:tr w:rsidR="00E047D0" w:rsidRPr="00597EBF" w14:paraId="30AC4B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78D2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Nite Owls Ice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2116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F50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E047D0" w:rsidRPr="00597EBF" w14:paraId="3F8B1B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D0A5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Nite Owls Ice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5ACD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C60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E047D0" w:rsidRPr="00597EBF" w14:paraId="19A42B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9B53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Noble Park Lowana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53E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BC37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3EDB18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1BE8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Noble Park Lowana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458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ACC3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0165B0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5A7F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Noble Park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FBF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C9F9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D41763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3629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Noble Park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DFBD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6DE0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A0A488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6193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Noble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775A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C887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Other; Tennis</w:t>
            </w:r>
          </w:p>
        </w:tc>
      </w:tr>
      <w:tr w:rsidR="00E047D0" w:rsidRPr="00597EBF" w14:paraId="0778E6D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8D11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Noradjuha Quantong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E806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F1F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7EB7C6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3BAD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Noradjuha Quantong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C3A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5C1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37D2C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0FE7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Norlane West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2D94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9CD3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00D2488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2624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Ballarat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5836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2699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BA1FC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361F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Ballarat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5C34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6841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31A7D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70CC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Balwyn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64A0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7045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363A43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5912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Bendigo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A54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6A4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823EEA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A083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Bendigo Football/Netball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E5F4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E1C3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86876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87F9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Bendigo Football/Netball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88F0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912C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638F0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8A3D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Bendigo Football/Netball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5C43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926B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33B51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6CBB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Carlton Railway Station Neighbourhood House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5FFE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B51D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Karate</w:t>
            </w:r>
          </w:p>
        </w:tc>
      </w:tr>
      <w:tr w:rsidR="00E047D0" w:rsidRPr="00597EBF" w14:paraId="63EB87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BD62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Coburg Rebels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6F80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AD2E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7E9A3C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B896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Dandenong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6074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5EF9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A9ECA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0CCC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East Blaze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1DB9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6E89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421A79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CC3F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East Roller Derby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4AD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A9D3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Inline/Roller Sports; Other</w:t>
            </w:r>
          </w:p>
        </w:tc>
      </w:tr>
      <w:tr w:rsidR="00E047D0" w:rsidRPr="00597EBF" w14:paraId="058F17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260F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East Windsport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2FCF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425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0B7CD0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81D9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Eastern Car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7A6E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DE19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047D0" w:rsidRPr="00597EBF" w14:paraId="519D42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5597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Eastern Knights RLFC VIC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AE87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9F20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5ECE3B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084A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Eltham Wanderers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2A39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EC78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609025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D0F1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Footscray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DB75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2D89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91F96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AB29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Footscray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7657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02EB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D3E5B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D84B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Geelong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C7B0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D35A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53600B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3FB2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Geelong Warriors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B60C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190D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03DF5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C5A1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Melbourne Gumnut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BF66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D8B2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3DE7E3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0B25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Melbourne Gumnut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792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82F4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48E312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1FA4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Melbourne Willow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063F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C8C9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7902B96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4273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Melbourne Willow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46D0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ACB0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7C3A415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8ECA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Ringwood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0CD1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C554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FFAA6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E8C8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Ringwood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EE4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2E08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ACAB7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E333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Ringwood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4C1D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67B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4BA57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E72C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Shore Football and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9DBD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772B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D05A3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BCA1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Shore Football and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897B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5CAA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F463DB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67DF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Sunshine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04A0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8DCE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FC5234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B992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Sunshine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EEB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D1C0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C50FF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E670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Sunshine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6FCF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72C0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CB7BA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674A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Sunshine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95E8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F637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78C19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6DB7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West Wolves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388A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1ABB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024DDB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BED1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Western Titans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745F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908B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2F0FC2D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FA0B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9CE9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C00F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625BD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B38C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21D9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AC61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06E3A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E77C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A81B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3B63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882753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C44F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2E7E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C7D6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DD438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D7DA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D911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7544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64079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7EFD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D72E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18AA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3F5B57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79A0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Water Polo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1752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D78A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E047D0" w:rsidRPr="00597EBF" w14:paraId="0DF1DE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3F76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Bobcats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C0C8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D679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8B2A7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E903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District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606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6EBF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A18B04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DBDF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District indoor Bias Bowls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1A19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56E1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</w:t>
            </w:r>
          </w:p>
        </w:tc>
      </w:tr>
      <w:tr w:rsidR="00E047D0" w:rsidRPr="00597EBF" w14:paraId="7A43313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3043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District indoor Bias Bowls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8841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3A43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</w:t>
            </w:r>
          </w:p>
        </w:tc>
      </w:tr>
      <w:tr w:rsidR="00E047D0" w:rsidRPr="00597EBF" w14:paraId="305638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C4F8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District Softball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8BC1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EF4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2FAE3C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C0A1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District Softball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04FE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9D54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19A456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5038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Falcons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A499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91DB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5074F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93C2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91DA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816B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C07EB3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8838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E697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4A57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14A73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D7DD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Gateway Bowls Region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5DF6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763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0EE34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4FEC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Panther's Rugby Union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282A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0466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047D0" w:rsidRPr="00597EBF" w14:paraId="31416D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5BED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Pride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C2F5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5DE5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F935B8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1A40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Rebels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396F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8501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89CD5C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2C24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Rivers Equestrian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846B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24B0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3DF5E6D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C1A6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Saints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13F4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9B0A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AD64FC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A69F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Saints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4E3E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D15C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45971D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BF3E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Socials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C951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842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90431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7042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VRI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438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D798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569F21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F6E0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Northvale Softball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166C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4567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67291E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D489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Norwood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A842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FFD2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6E0D8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942F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Norwood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F143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A592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96915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D081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Notting Hill Brandon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FC03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2480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4CAE6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5AB5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Notting Hill Brandon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E729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DB6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FDA7B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EAA1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Nullawil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5109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DA1E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3E838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B155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Nullawil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2F02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88F3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747C7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C058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Numurkah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1AFE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A501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E047D0" w:rsidRPr="00597EBF" w14:paraId="3448A9F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C125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Numurkah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B56A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D054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3AA589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AE70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Numurkah District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1A23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DBBB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F5C47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8D18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Numurkah District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E689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2E96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578FF9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2E3F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Numurkah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48DB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0EA2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B9931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F22A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Numurkah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4A11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975B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83339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1DA9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Numurkah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1D0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9BE8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88642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1FF3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City F.C.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CD38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F156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07D88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C3F1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City F.C.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1A20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658A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2D5FB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D7CF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City F.C.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38B2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28EB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C77B4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22E8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4D3C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1360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AFDCC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4753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5669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198B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29841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8D45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Kangas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BB1F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B4C9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A4523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02D7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200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B44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4EFE1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7613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Nyah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DD31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C4E0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E047D0" w:rsidRPr="00597EBF" w14:paraId="3A512C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9C67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Nyah Nyah West United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3238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B330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C9235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346A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Nyah Nyah West United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E53B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C5F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36A531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118C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Nyah Two Bays/ Swan Hill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412F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BFC2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10A4EF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7802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Nyah West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058A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9E1C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54B115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93A0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Nyora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87AB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D385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12CD5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83AD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Nyora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25C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616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DFF59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15CF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 Park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C0E6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4CDE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10D145B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0D7E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AB61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DB30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89DD3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6B4E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Coptic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B03F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80DC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Camping; Other</w:t>
            </w:r>
          </w:p>
        </w:tc>
      </w:tr>
      <w:tr w:rsidR="00E047D0" w:rsidRPr="00597EBF" w14:paraId="440156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CF5C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District Senior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1BCE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CBDD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17DE55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56D8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B7AF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DEEA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07341A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8D86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5DEF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AD94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60F720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DE20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Youth Club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A1C4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E9B5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ACC23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A958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Youth Club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AE7F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69F4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B4B19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6B6C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Oasis Otters Swimming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3B70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5732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Swimming</w:t>
            </w:r>
          </w:p>
        </w:tc>
      </w:tr>
      <w:tr w:rsidR="00E047D0" w:rsidRPr="00597EBF" w14:paraId="7250B5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1D3E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Ocean Grove / Barwon Heads Little Athletics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FF24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2631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Athletics</w:t>
            </w:r>
          </w:p>
        </w:tc>
      </w:tr>
      <w:tr w:rsidR="00E047D0" w:rsidRPr="00597EBF" w14:paraId="1CBBD4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61F6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Ocean Grove Calisthenics College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7A1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7C4D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3082E6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E1E9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Ocean Grove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D7A8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709E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3DCCDA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DE00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Ocean Grove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B4AC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D19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6DE380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EBF3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Ocean Grove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605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457D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E047D0" w:rsidRPr="00597EBF" w14:paraId="7BB176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BFF7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OCEAN MIND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7B5F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FD5B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E047D0" w:rsidRPr="00597EBF" w14:paraId="3CBB0A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1EB0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Ocean Racing Club of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6DD8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121B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09B094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897C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Officer City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8AAC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18BA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79EC8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3B4C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Officer Kangaroos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0DE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9CE2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68A80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8ECC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Ohvale Australia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359D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FA68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Motorcycling</w:t>
            </w:r>
          </w:p>
        </w:tc>
      </w:tr>
      <w:tr w:rsidR="00E047D0" w:rsidRPr="00597EBF" w14:paraId="0296C3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6FC7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Calypso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4730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A8B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3F2DAC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D9FE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CAMBERWELL GRAMMARIANS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007B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13C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58739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BF9A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Carey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84A5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111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1F724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C205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Carey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6A50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7E4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D9323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2CF1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Carey Grammarians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429C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6987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9B429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BFBB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Carey Grammarians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85A0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5EFA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075CE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9A4E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Collegians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B1F1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7F9B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49292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7B77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Geelong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A9B9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F84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6CA0E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036D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Geelong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EB7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E9C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EDA9B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A813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Ivanhoe Grammarians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F7E4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FD6A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A28B3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8717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Ivanhoe Grammarians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9A85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0E64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3A3C3C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7A53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Ivanhoe Grammarians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DF12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DA6D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6FB77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99E4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Ivanhoe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D793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994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29E75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173F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Melburnians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E929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DEFD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FB154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1155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Melburnians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0A0C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8224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145899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FD70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Paradians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502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666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21E40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BB43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PENINSULA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2454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BC55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A9ED5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9886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Scotch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6AF9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EC70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106ED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7E1B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Students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F1F6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8AC0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7978E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DF7C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Xaverians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B3EB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4B8E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Intellectual Disability; Tracks/Trails</w:t>
            </w:r>
          </w:p>
        </w:tc>
      </w:tr>
      <w:tr w:rsidR="00E047D0" w:rsidRPr="00597EBF" w14:paraId="08E8BF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46A0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Oldina Ski Club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EED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6C11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Cycling; Snow Sports</w:t>
            </w:r>
          </w:p>
        </w:tc>
      </w:tr>
      <w:tr w:rsidR="00E047D0" w:rsidRPr="00597EBF" w14:paraId="317165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160D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Olinda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0379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4685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04C785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3C78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Olinda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E9CB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2A5D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D7648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B0E3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Olinda Ferny Creek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089C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772F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BB80B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B5FF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Omega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1970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0C4B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B76449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98E7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Omega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FB7E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2A51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0D068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3114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One Melbourne Sports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E43B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D5A2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C65D9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533E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Orbost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88DD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33C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095F9A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445F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Orbost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1554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6597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0C9F32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C520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Orbost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8621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AD8A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CFAAE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4F9E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Ormond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8CBB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FF15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6E1DA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1765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Otway Districts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90EC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DC27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B8D6F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7F2F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Otway Districts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56E8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19F9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21687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00CD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Otway Districts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C864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CB87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AAC9B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6AA0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Our Lady of Mt Carmel Tennis Club (Sunbury)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98D7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6B3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B250E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D5BF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Our Lady of Mt Carmel Tennis Club (Sunbury)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32FB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E7D0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548B7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B238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Our Ladys Ringwood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28C5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2F07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3AAD3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C2DA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Ouyen United Football &amp;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631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F262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0EAA8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6F25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Overport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ECB4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D61B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662AF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5F03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Padraig Pearse Gaelic Athletic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1B23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2F15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Football</w:t>
            </w:r>
          </w:p>
        </w:tc>
      </w:tr>
      <w:tr w:rsidR="00E047D0" w:rsidRPr="00597EBF" w14:paraId="0128C8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EA53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and District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92AF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111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29B9B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AEF9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B282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4510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2F2E3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996B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C810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357C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EFF2C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01E1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3F84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CA3F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CAFE4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6133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F8E3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2EA6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7D697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EED8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Huskies Basketball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E637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963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6B38D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6C9C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Lions Netball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AC1E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21BF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64363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49A7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Lions Netball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BCD8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D6FA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F0B71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3C72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Moonbeam Gumnut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0ACE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A85D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226EAE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0924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Moonbeam Gumnut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BDA3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474D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764547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2CA2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8A7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6DD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2FDD0F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E5CF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Rainbow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61D1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9BCB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6131B5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AD75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Rainbow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8FB2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BD8F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67CF3A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0A24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1EF0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0B41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152E56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F4D5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AEA7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6DEE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A88B3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36A6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AFF4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3DD1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B9077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4B40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E397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8E5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E82A86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41CD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Upper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882A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CF23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2E6111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83A9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Upper Toomuc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110A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BB2A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30A47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DBEA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Pandas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30C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9B4D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153801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58A8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Pandas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3B1C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BD8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7D1ACD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A397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Paramount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EDF4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D7F6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288472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3F04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Cubs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8A6C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8313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05D60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3701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Cubs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45DD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5D74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BB19A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578B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Orchards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894D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7085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0D6DA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8FCF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Orchards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0ED3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E0E5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AC741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80F9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Orchards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EB2C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0E11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3BEC5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1686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Panthers Central Lynx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3F52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4615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B2544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B8B2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Parkdale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AB94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6A03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93A131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D15F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Parkdale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5369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FF32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05ED4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FBF0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Parkdale Vultures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3950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DBB9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0DA1E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1841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Parkdale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8F0B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C0F0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50DB8E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D9B1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Parklands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8B50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AA71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5CB97C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07C7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Parklands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8A22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4C07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B08CB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F22D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Parkside Football Club (Footscray)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BB31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65B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B4009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8329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Parkville District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E178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E362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CE253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C8D7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Pascoe Vale Central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061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BBA6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683ACD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B4CD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Pascoe Vale Hadfield (Merlynston)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487A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850E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C9407A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8BA0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Pascoe Vale Hadfield (Merlynston)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8FD5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EFFB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5476FE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F681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Pascoe Vale Panthers Basketball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C5E6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297A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F4802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9C43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Patterson Lakes Canoe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CB50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CCB4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7299BB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9802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Patterson Lakes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A758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089D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B4B42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B820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Paynesville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B97D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09F0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CFC32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44B9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Pearcedale Baxter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817F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147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E4B82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39A0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Pearcedale Baxter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DFC2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83B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AE8E2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CD2B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Pearcedale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F84D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C732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6133B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394F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Pearcedale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B1B7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CCF6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0223599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EDCD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Pearcedale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F77D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9563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3DAD7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31AC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Pearcedale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A854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774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Other; Tennis</w:t>
            </w:r>
          </w:p>
        </w:tc>
      </w:tr>
      <w:tr w:rsidR="00E047D0" w:rsidRPr="00597EBF" w14:paraId="39E051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7B60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E4C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413D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B7BB8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B5C9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0B79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323D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B6C282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6E4E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BF67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E6C6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E0D12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4E51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A76D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1B80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4E079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9DAB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CA48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48D3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0FE637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9CA6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AF1B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BD51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1720DC8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E8E2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Bobcats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3DB8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B3A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17E0B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B8DB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Bobcats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D7AF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7AC2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5234D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995C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Bushwalking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8EA2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FAF2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Walking</w:t>
            </w:r>
          </w:p>
        </w:tc>
      </w:tr>
      <w:tr w:rsidR="00E047D0" w:rsidRPr="00597EBF" w14:paraId="64D02F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7192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Dragonflys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0B60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756C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51AEB4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B2D3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Dragonflys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6D34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9380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1BF5EA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3DAC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1C79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67D2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701F1C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1FC9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Netball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7F9E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F786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3FA82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A501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Raiders Superules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301F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305A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4F21B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61DF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Penshurst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CA33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1A81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E047D0" w:rsidRPr="00597EBF" w14:paraId="35C2055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25D1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Penshurst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E9A2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0736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4F5B30C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52DF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Penshurst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497B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062F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9D71D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6A31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Pentland Calisthenics College.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03AA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B2E3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34AB98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9D3E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Pentland Calisthenics College.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6115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8433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585E4A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07CE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Peterborough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8A2C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C85B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Walking</w:t>
            </w:r>
          </w:p>
        </w:tc>
      </w:tr>
      <w:tr w:rsidR="00E047D0" w:rsidRPr="00597EBF" w14:paraId="6C31CE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686D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Peterborough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403E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5B5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652A06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DBBC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and District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E6DD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CEB6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5446A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5308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and District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6C0C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2CE4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974B9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C09F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A165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BCBB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453FC6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0FF2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0B9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4384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6181F18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BD29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FBB6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90C9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35CD908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1B94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Indoor Outdoor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18C4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260D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4239C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2DF7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Phoenix United Basketball Development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7C0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E05B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AB8B1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42AF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Phoenix Weightlifting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64CA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B7A1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Weightlifting</w:t>
            </w:r>
          </w:p>
        </w:tc>
      </w:tr>
      <w:tr w:rsidR="00E047D0" w:rsidRPr="00597EBF" w14:paraId="285D4FD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8DEC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Pickleball Victoria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C6D2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92F8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sports; Sport/Recreation Planning</w:t>
            </w:r>
          </w:p>
        </w:tc>
      </w:tr>
      <w:tr w:rsidR="00E047D0" w:rsidRPr="00597EBF" w14:paraId="53E7C3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CBC0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Pilseung Taekwondo (Trading as Eltham Taekwondo)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AA4A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06E0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Taekwondo</w:t>
            </w:r>
          </w:p>
        </w:tc>
      </w:tr>
      <w:tr w:rsidR="00E047D0" w:rsidRPr="00597EBF" w14:paraId="31CA64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53D6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Pinewood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5410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F94B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580C0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7A63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Pivot City Tip Rats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3923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00C4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520245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6769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Plenty RGU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3D33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F58B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514ED5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30C7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Centrals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6E7C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BDA4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8AA2E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68AE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Centrals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F1F4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3789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0B3E8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BB78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B56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41FD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9D4DD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F467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20BB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C411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E5902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3F30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31CE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D14B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5777B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D238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Leo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CF8B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2B76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Marching; Other Disabled Sports; Swimming</w:t>
            </w:r>
          </w:p>
        </w:tc>
      </w:tr>
      <w:tr w:rsidR="00E047D0" w:rsidRPr="00597EBF" w14:paraId="573209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C95F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Polwarth &amp; District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540E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BCE1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87E06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A8CC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Polwarth &amp; District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B6F7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4829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69539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BAF2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Pomborneit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E666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FADA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BADD6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CBBD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 Association of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3423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51AE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2EC395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1A69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Poowong and District Amateur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5AEB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0076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03BE9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43F1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Poowong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95D5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2F93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F4F61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8820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Porepunkah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63E2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0120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64CEF0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6B47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Colts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B1A4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F56F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30B36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EF2C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Colts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8794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4B9E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693A5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3BEB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Adult &amp; Junior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BDB1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D0F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59E5A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48C4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Boardriders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B0FC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C813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E047D0" w:rsidRPr="00597EBF" w14:paraId="6F6435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F623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BAC7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9663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AF08D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6D3E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F4C4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34F6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C6B66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7AE1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271B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4DE5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D943F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4728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EA33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D071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E047D0" w:rsidRPr="00597EBF" w14:paraId="667D82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5D4F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C6BE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7D50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2B4778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F1C5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353E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9900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1D362C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595D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5BC5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B5DC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Dinghy; Sailing/Yachting</w:t>
            </w:r>
          </w:p>
        </w:tc>
      </w:tr>
      <w:tr w:rsidR="00E047D0" w:rsidRPr="00597EBF" w14:paraId="30CEF88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805B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Melbourne (Nea Ellas)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4FCC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625E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B586E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2088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Melbourne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0FC8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83A4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72B9B2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80ED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Melbourne Colts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1EC9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3170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58B20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08F5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Melbourne Colts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33C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EBA0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C1CC9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6FDF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Melbourne Colts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D203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D6DE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C8A5A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6E3D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Melbourne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35B3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44E8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36148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BB43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Show Jumping Club t/as Cora Lynn Show Jumping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2747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E85D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7825B2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2232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Spiders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A49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1087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801F65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364B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Spiders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E92C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5FE5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EAC3D8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5399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Welshpool and District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4705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9C9F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89749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C0BE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Welshpool and District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6A73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EB4A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D28BB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EC9F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Portarlington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A17B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142D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01ED3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A2C2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Portarlington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FAAE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0C3A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5FD31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A9F1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Portarlington Demons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99FB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46A3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5FD503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6AE2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Portarlington Demons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6FE3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80DF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67D5C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FBAD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Portarlington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35CE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FF3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1EF1F4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407A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Portarlington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AFC5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01F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1494961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419B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Portarlington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ECCD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9086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18546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4E33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 Colts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1276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5128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4B244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E326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438B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0EC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8C5E0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02A7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BMX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2DB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F0B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E047D0" w:rsidRPr="00597EBF" w14:paraId="5222A9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3D17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Burswood Discovery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ACB0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530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74AD1F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D2DE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Burswood Discovery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A270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B8B2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294782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9F39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Calisthenics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05E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B15C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28B29C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574F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Football Netball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A401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DCBF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4E58AF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2F90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Football Netball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BCBC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223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241C79F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4EB7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DF87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5918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16B2B5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8070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7AAB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0B18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047D0" w:rsidRPr="00597EBF" w14:paraId="4E72193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DA70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0B5E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26D2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9B953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3EB1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2FE0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CFBE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C5F9C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B226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RSL Memorial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68C9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0C1A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F4F59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01A6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4EAB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176A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E047D0" w:rsidRPr="00597EBF" w14:paraId="45C244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1B9C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Powelltown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2A1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46AF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4F768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CAA1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 House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A035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3929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A34FA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710D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 House Junior Rugby Union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1662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BFA5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047D0" w:rsidRPr="00597EBF" w14:paraId="48C448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6D5D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 House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B134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374E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0E5E73D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0BFC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 Street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ED15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64FD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FF9DC8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8FC6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Powerhouse &amp; St Kilda Districts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D1D2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8DAB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66FF8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8D8D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Powerhouse &amp; St Kilda Districts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7FB6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8FEC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6FF584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900F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Powerhouse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B6C8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2B30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EA623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D9BD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Powerhouse St Kilda Junior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4F57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D774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3F4BCE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BF9C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Prahran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68E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BEB5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D8231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2B3D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Prahran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D308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0D0B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8A03B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9F30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Prahran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1F49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AC7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0AAC5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07D3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Prahran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4B74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CCDF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1405E6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66AB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Prahran Stonnington youth hub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CBEA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FEE2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</w:t>
            </w:r>
          </w:p>
        </w:tc>
      </w:tr>
      <w:tr w:rsidR="00E047D0" w:rsidRPr="00597EBF" w14:paraId="283E36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71D5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Prahran Stonnington youth hub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0752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005E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</w:t>
            </w:r>
          </w:p>
        </w:tc>
      </w:tr>
      <w:tr w:rsidR="00E047D0" w:rsidRPr="00597EBF" w14:paraId="6BA488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C154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C78F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DEC7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314AE0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0511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6A0D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97EC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50741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A088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Lions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92FC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E61D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F6325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62B8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Motorcycle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C86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CAF6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Motorcycling</w:t>
            </w:r>
          </w:p>
        </w:tc>
      </w:tr>
      <w:tr w:rsidR="00E047D0" w:rsidRPr="00597EBF" w14:paraId="76DEF2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A260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Princes Park Touch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4F43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E777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Touch Football</w:t>
            </w:r>
          </w:p>
        </w:tc>
      </w:tr>
      <w:tr w:rsidR="00E047D0" w:rsidRPr="00597EBF" w14:paraId="0B3F13C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FA18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Prom Coast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85E1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2443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132467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E626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Prom Coast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708B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EE2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58F7D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C64A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Pyalong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9BE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8133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372312A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CB3E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Pyramid Hill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2D4D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FFF9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44357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901E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Quambatook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F6F7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8FF1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9684A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8BDB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Queenscliff Bowling Tennis and Croquet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6A75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228C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Croquet; Lawn Bowls; Tennis</w:t>
            </w:r>
          </w:p>
        </w:tc>
      </w:tr>
      <w:tr w:rsidR="00E047D0" w:rsidRPr="00597EBF" w14:paraId="40102F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F46F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Queenscliff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6793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A34E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A6728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E90A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Queenscliff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3AB9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DEC6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0CBBC0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7B9F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Queenscliff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AB9A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59E5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A133B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F8AD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Racing Rugby Club of Melbourne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2350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DBB7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047D0" w:rsidRPr="00597EBF" w14:paraId="363533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F15C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Raieburn Calisthenics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6D39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512C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4D638E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0860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Raise the Roof Benalla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5A92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AB15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Other; Sport/Recreation Planning</w:t>
            </w:r>
          </w:p>
        </w:tc>
      </w:tr>
      <w:tr w:rsidR="00E047D0" w:rsidRPr="00597EBF" w14:paraId="24221B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66A8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Raise the Roof Benalla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4B81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7C5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Baseball; Equestrian; Pony Club</w:t>
            </w:r>
          </w:p>
        </w:tc>
      </w:tr>
      <w:tr w:rsidR="00E047D0" w:rsidRPr="00597EBF" w14:paraId="411601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8F35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Ranges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FE4B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9CD7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78CC7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499B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Ranges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CE8E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350E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347A58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CFEB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Raywood Recreation Reserve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97C1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B5B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2D2D73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A5DD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Raywood Recreation Reserve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686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0EB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Football (Australian); Netball</w:t>
            </w:r>
          </w:p>
        </w:tc>
      </w:tr>
      <w:tr w:rsidR="00E047D0" w:rsidRPr="00597EBF" w14:paraId="02D8A12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AF56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Raywood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92A0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1BD5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92359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AC13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RDA Knox - Riding for the Disabled Knox Branch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7C26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570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6A4CC4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3814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RDA St Andrews.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64A6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51C7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Intellectual Disability; Other Disabled Sports</w:t>
            </w:r>
          </w:p>
        </w:tc>
      </w:tr>
      <w:tr w:rsidR="00E047D0" w:rsidRPr="00597EBF" w14:paraId="594FFBD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15EA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RDA St Andrews.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CFD5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DEB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Intellectual Disability; Other Disabled Sports</w:t>
            </w:r>
          </w:p>
        </w:tc>
      </w:tr>
      <w:tr w:rsidR="00E047D0" w:rsidRPr="00597EBF" w14:paraId="7B5B2F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7C5F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Real Stallions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765A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6AA5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A4D1B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282D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Real Stallions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64BC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1EE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04B193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1511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and Black Running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4B6F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70B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Fitness/physical activity initiatives</w:t>
            </w:r>
          </w:p>
        </w:tc>
      </w:tr>
      <w:tr w:rsidR="00E047D0" w:rsidRPr="00597EBF" w14:paraId="431A06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1342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Cliffs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ECE0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6BBC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</w:t>
            </w:r>
          </w:p>
        </w:tc>
      </w:tr>
      <w:tr w:rsidR="00E047D0" w:rsidRPr="00597EBF" w14:paraId="05198C5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785D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Devils Softball Club (Vic)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9A76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B8B5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376202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2976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Hill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A148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73AA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26F17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F803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Redan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9DC9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3DC3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BD589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D6A9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27BD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9B4C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5F1AD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184F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A890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AC10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97D639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A37A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Regency Calisthenic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DE7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BF0D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67978DD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638B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Regency Calisthenic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E005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3E42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052637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2A74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Regent Tennis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DD6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D2C6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07BFD0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1CEB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Research Eltham Collegians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8F5E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311E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Intellectual Disability</w:t>
            </w:r>
          </w:p>
        </w:tc>
      </w:tr>
      <w:tr w:rsidR="00E047D0" w:rsidRPr="00597EBF" w14:paraId="7E7AB6A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A7DA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Research Eltham Collegians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6AC7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7DBA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Intellectual Disability</w:t>
            </w:r>
          </w:p>
        </w:tc>
      </w:tr>
      <w:tr w:rsidR="00E047D0" w:rsidRPr="00597EBF" w14:paraId="10F1EE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BEEA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Research-Lower Plenty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497A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F9A9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1AF2BC8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488D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Research-Lower Plenty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656B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CAB7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7074283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3868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Research-Lower Plenty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FEA9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B792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50C2220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372E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Reservoir RSL Sub-Branch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00D0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4E87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Fishing; Leisure/Community Centres</w:t>
            </w:r>
          </w:p>
        </w:tc>
      </w:tr>
      <w:tr w:rsidR="00E047D0" w:rsidRPr="00597EBF" w14:paraId="695184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9F91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Revolution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ACF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0D9D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13E02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49A5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Revolution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6C18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06E9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1B8E2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F6DF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City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F5BA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1214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D45FA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CA70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5664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4B2E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3751F7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9926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62AD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686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37B8948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8DC2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Union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7700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57E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388A4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26B9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Water Polo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B7FD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78DB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E047D0" w:rsidRPr="00597EBF" w14:paraId="015676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12D9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 District Football &amp;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3DA5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0F20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4355B0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1847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 District Football &amp;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80A4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453C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F4A8C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F17B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2354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5D2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02481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0EA6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Riddells Creek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0C49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5F32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8B1EE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76CF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Riddells Creek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1262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6062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33340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12BE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Riddellscreek Volleyball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1C74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9F16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6E9D02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423D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Disabled - Daylesford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364E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7E84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Intellectual Disability; Other Disabled Sports</w:t>
            </w:r>
          </w:p>
        </w:tc>
      </w:tr>
      <w:tr w:rsidR="00E047D0" w:rsidRPr="00597EBF" w14:paraId="143E83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75B4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Disabled - Daylesford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90ED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FA7A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Intellectual Disability; Other Disabled Sports</w:t>
            </w:r>
          </w:p>
        </w:tc>
      </w:tr>
      <w:tr w:rsidR="00E047D0" w:rsidRPr="00597EBF" w14:paraId="35E568E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3CDF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- Knox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4F4C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2E79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5CC7AC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F5D5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Association Bairnsdale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1DFD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9CC8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48603E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2185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Association of Victoria - Seymour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FA6B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0308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Intellectual Disability</w:t>
            </w:r>
          </w:p>
        </w:tc>
      </w:tr>
      <w:tr w:rsidR="00E047D0" w:rsidRPr="00597EBF" w14:paraId="2D6C52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4FE6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Association of Victoria Inc - Maryborough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5177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6359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Deaf Sports; Equestrian; Intellectual Disability</w:t>
            </w:r>
          </w:p>
        </w:tc>
      </w:tr>
      <w:tr w:rsidR="00E047D0" w:rsidRPr="00597EBF" w14:paraId="6E4CF5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9B11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Colac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FA34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C4F7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Other Disabled Sports</w:t>
            </w:r>
          </w:p>
        </w:tc>
      </w:tr>
      <w:tr w:rsidR="00E047D0" w:rsidRPr="00597EBF" w14:paraId="19E6F4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7C17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Moorabbin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A5DE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6168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3058D8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2F23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Oaklands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7E06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D50C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Other Disabled Sports</w:t>
            </w:r>
          </w:p>
        </w:tc>
      </w:tr>
      <w:tr w:rsidR="00E047D0" w:rsidRPr="00597EBF" w14:paraId="3619B78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6E2A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and District Cricket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6B1D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6447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E2C3C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A27E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Athletics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DEA0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C5D2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0887AF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0D5D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DAC1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B51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C2B74E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6C96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D024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04EE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C306D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319C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57B7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29D7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704B89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F421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BF10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F06F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3E1A2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2957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City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2139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96DE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B42C9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287F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AACA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172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55F4A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4210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89A5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A628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6E28D8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B993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6D92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95DA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CF71E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5BA0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Little Athletics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2074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4E8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E047D0" w:rsidRPr="00597EBF" w14:paraId="7CABF7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679A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Little Athletics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A08E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98F2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Athletics</w:t>
            </w:r>
          </w:p>
        </w:tc>
      </w:tr>
      <w:tr w:rsidR="00E047D0" w:rsidRPr="00597EBF" w14:paraId="6D3E06C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4CDE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Saints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F981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E034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6E1200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96B9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Spiders All-abilities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6153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DF1A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Intellectual Disability</w:t>
            </w:r>
          </w:p>
        </w:tc>
      </w:tr>
      <w:tr w:rsidR="00E047D0" w:rsidRPr="00597EBF" w14:paraId="68EE2E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A75D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Rivaside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AD1E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79AC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CB96C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7598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Riversdale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6563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B9CB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3CA4E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9157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Riversdale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D51E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F8B1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33FCC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3B31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Riverside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E406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CAF5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1AD683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9D13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RMIT University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2FC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69F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0623FE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7095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RMIT Women's Football Academy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2AD2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E520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B153D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E9D9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RNB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488D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66C8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Croquet; Fitness/physical activity initiatives</w:t>
            </w:r>
          </w:p>
        </w:tc>
      </w:tr>
      <w:tr w:rsidR="00E047D0" w:rsidRPr="00597EBF" w14:paraId="1A5338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E1E9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Robinvale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AF2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F26D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6BDDE7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B243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Robinvale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C7F8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9A05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0D69B1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11E1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Robinvale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F7C5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59DC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E9931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CAE0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Robinvale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08E6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7C46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DBF3F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080D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and District Horse and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0D5B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86DC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495F3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FCD2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63D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3273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2A10B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9973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E022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8537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607456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332E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9FF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F426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1CD12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37CF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43F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D119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7B4A0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3A7D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FFA0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AB46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BB9C4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8FBE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E28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B390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C83D3E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C48B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2B20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9829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74B0E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65EB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FB69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0552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00C447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797F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24DF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A4E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B0E626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F9A0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8D26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745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E996A3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E0FC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317B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653B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Leisure/Community Centres; Sport/Recreation Planning; Tennis</w:t>
            </w:r>
          </w:p>
        </w:tc>
      </w:tr>
      <w:tr w:rsidR="00E047D0" w:rsidRPr="00597EBF" w14:paraId="69465E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8D10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C7B1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F9CD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7483D9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9EE9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75A9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E6BA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034CA1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3C02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4463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B142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D8DB3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CDA4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2CFA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8B3C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3AF7AB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271C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Rockbank Football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6A19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6898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D609D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0356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Rogue Fencing Melbourne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1B85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CD63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E047D0" w:rsidRPr="00597EBF" w14:paraId="128EA7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7651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Rokewood Corindhap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2F90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C4C3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Netball; Tennis</w:t>
            </w:r>
          </w:p>
        </w:tc>
      </w:tr>
      <w:tr w:rsidR="00E047D0" w:rsidRPr="00597EBF" w14:paraId="6D17C1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C84A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Rokewood Corindhap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DC01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2323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28CEE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6CC6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Romsey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0B34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F71F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16376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9E8A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Romsey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3E3A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5DBE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D9879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CF43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Romsey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52A0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DB6A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CC92E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78A5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Romsey Junior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7495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9FCE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007223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F862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Rosanna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EFF6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E194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459A1E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B94A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Rosanna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6981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89C6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43E3C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9E2A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Rosanna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D7D9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ADEB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A61AD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A7BD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Rosanna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0DA0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C003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0392A8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47DF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&amp; District Motorcycle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440F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2583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Motocross</w:t>
            </w:r>
          </w:p>
        </w:tc>
      </w:tr>
      <w:tr w:rsidR="00E047D0" w:rsidRPr="00597EBF" w14:paraId="72BD02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20B2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and McCrae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7D88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F395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Leisure/Community Centres; Life Saving</w:t>
            </w:r>
          </w:p>
        </w:tc>
      </w:tr>
      <w:tr w:rsidR="00E047D0" w:rsidRPr="00597EBF" w14:paraId="79C882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106F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9F85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BEB2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</w:t>
            </w:r>
          </w:p>
        </w:tc>
      </w:tr>
      <w:tr w:rsidR="00E047D0" w:rsidRPr="00597EBF" w14:paraId="2ED3C6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335B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3B28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81FC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</w:t>
            </w:r>
          </w:p>
        </w:tc>
      </w:tr>
      <w:tr w:rsidR="00E047D0" w:rsidRPr="00597EBF" w14:paraId="23EC35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64FE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Heart Junior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7755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2134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504B9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D671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C072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024B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851C2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3B6D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Junior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DC22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3481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</w:t>
            </w:r>
          </w:p>
        </w:tc>
      </w:tr>
      <w:tr w:rsidR="00E047D0" w:rsidRPr="00597EBF" w14:paraId="7E29F7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919E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Junior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67EF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5ABD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</w:t>
            </w:r>
          </w:p>
        </w:tc>
      </w:tr>
      <w:tr w:rsidR="00E047D0" w:rsidRPr="00597EBF" w14:paraId="4C47E0C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0A8D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EFBB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E8EF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4A4AB13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883D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9997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142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195075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7C7E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Rosedale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18EA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FBE3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7FB5E1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B03D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Rosedale Kilmany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2892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8A76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51515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54D8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Rosedale Rifle Clubs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F1E3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BF47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E047D0" w:rsidRPr="00597EBF" w14:paraId="1E3E628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E621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Roselind Calisthenics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9FCA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31D1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6C0087E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57B9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Roselind Calisthenics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7919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F41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7EA4B1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6BDC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Ross Creek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FEA9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A832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601C4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37BD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Rowellyn Rockets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7835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AF81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95DB7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DBE0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3126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9DF8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78C255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5CF3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F5FB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C69E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27C178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4687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D886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158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590644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2BC2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Rowville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DCAF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55EA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708BD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7EAF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Rowville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123E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E2DB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6CE6E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61E1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Rowville Knights Community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1A9F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7551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C880E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6FE5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Roxburgh Magpies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C91F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F9B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3AB6B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AFD4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Roxburgh Park Broadmeadows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7C3C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31FC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4DC8F5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4247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Roxburgh Park Broadmeadows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B5DB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BDC2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</w:t>
            </w:r>
          </w:p>
        </w:tc>
      </w:tr>
      <w:tr w:rsidR="00E047D0" w:rsidRPr="00597EBF" w14:paraId="5C79A98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7385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Roxburgh Park Magpies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C4F1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5C0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83320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68ED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Roxburgh Park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6237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F8B4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2450A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6FA6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Roxburgh Park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5733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6CAD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BC09E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A839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Roxburgh Rise Primary School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A0CF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4C36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</w:t>
            </w:r>
          </w:p>
        </w:tc>
      </w:tr>
      <w:tr w:rsidR="00E047D0" w:rsidRPr="00597EBF" w14:paraId="433FC0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8D82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Roxburgh Rise Primary School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2CF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9633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Kayak; Climbing; Leisure/Community Centres; Orienteering</w:t>
            </w:r>
          </w:p>
        </w:tc>
      </w:tr>
      <w:tr w:rsidR="00E047D0" w:rsidRPr="00597EBF" w14:paraId="35349A3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CDA6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Bengal Sports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83BB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CDE7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1BB585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0C0F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Park Reds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C93E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6B69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46819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392A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ECE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1EA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7F4331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A340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Rhinos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F74E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F4F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CEDFA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5839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Rhinos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9220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0370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A7177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AF52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Yacht Club of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FC97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64A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Dinghy; Sailing/Yachting</w:t>
            </w:r>
          </w:p>
        </w:tc>
      </w:tr>
      <w:tr w:rsidR="00E047D0" w:rsidRPr="00597EBF" w14:paraId="713A49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0950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Yacht Club of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6B26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A432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Dinghy; Sailing/Yachting</w:t>
            </w:r>
          </w:p>
        </w:tc>
      </w:tr>
      <w:tr w:rsidR="00E047D0" w:rsidRPr="00597EBF" w14:paraId="275EFC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340D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005F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505F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CB7D3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1580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EE4B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CC46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047D0" w:rsidRPr="00597EBF" w14:paraId="0F1F81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44CB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Rushworth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4720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C776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9FA05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BE3B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Rushworth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0D3B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B91F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8D5342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A693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Rushworth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6EC5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A22E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0C5DB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3D98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Russells Creek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1131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B47A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E0855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8F42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Russells Creek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00F8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4264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54128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B59D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Russells Creek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7126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E51A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DCCA3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A93E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Rutherglen Corowa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E0E9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5CBD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D392E6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9C52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Rutherglen Corowa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7B9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611A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6AF1735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B599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Rutherglen Swimming And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BD89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F7E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702F22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E1D5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Rye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BFB9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2F7F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A1618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547F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Rye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A79A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DD5B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28F8A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C3B1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Rye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6FA5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28DC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425926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B614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Rye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31FF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257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71FDA23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36AD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Rythdale Officer Cardinia Football Club, Past Players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BA81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280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34E195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45B2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Sacred Heart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F049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45AE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57A05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2E5E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Sacred Heart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F388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C700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68953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3464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Saints Monachs Ice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F94C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0017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E047D0" w:rsidRPr="00597EBF" w14:paraId="05DBD8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65D5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Saints Monachs Ice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BEB1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B70F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E047D0" w:rsidRPr="00597EBF" w14:paraId="2841B6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07EF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8A55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DEC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36548B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092A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AFE6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D28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58EF0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66A4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BAC5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3CF4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5E0F23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BA2F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C352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310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76A073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DF3D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Field and Game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3CF4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8AF3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</w:t>
            </w:r>
          </w:p>
        </w:tc>
      </w:tr>
      <w:tr w:rsidR="00E047D0" w:rsidRPr="00597EBF" w14:paraId="4D8819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6966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9F53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6317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13A550D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52CB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Keenagers Table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49C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348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Table Tennis</w:t>
            </w:r>
          </w:p>
        </w:tc>
      </w:tr>
      <w:tr w:rsidR="00E047D0" w:rsidRPr="00597EBF" w14:paraId="75E235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1AAB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3FDE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43FA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346996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585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5835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0BE5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D00FB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B964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5A9E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7B6C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32F7C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C6BF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9A63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E813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9D7F91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BF0C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Salesian Old Boys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4C95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1507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D0F69E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7BD0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Sanctuary Lakes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EB73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AB77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671B3F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5F90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Sanctuary Lakes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488A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02A4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E5D9D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12B7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Sandbelt Bowls Region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07DB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7FE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0F8E6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613B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Sandhurst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46A2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D55A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3BA13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A023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Sandhurst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6C84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15D5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(Australian); Netball</w:t>
            </w:r>
          </w:p>
        </w:tc>
      </w:tr>
      <w:tr w:rsidR="00E047D0" w:rsidRPr="00597EBF" w14:paraId="68E712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914A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Sandown Cobras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D7B6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7B8D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52BB2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C7B1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Sandown Cobras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EBED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F731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49028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7D6C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Sandridge Elderley Citizens and Trugo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BBEC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63DF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Croquet; Other</w:t>
            </w:r>
          </w:p>
        </w:tc>
      </w:tr>
      <w:tr w:rsidR="00E047D0" w:rsidRPr="00597EBF" w14:paraId="46072E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6CDE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SANDRINGHAM ANGLERS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8F98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E7AD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6A25C73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7F10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Sandringham Athletics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96AB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4A51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Fitness/physical activity initiatives</w:t>
            </w:r>
          </w:p>
        </w:tc>
      </w:tr>
      <w:tr w:rsidR="00E047D0" w:rsidRPr="00597EBF" w14:paraId="2636A2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592E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Sandringham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A03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1BEB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E047D0" w:rsidRPr="00597EBF" w14:paraId="237B19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F323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Sandringham little athletics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9D96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A5F3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3B0BD5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814B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Sang-Rok Wonthaggi Judo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4504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C03D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</w:t>
            </w:r>
          </w:p>
        </w:tc>
      </w:tr>
      <w:tr w:rsidR="00E047D0" w:rsidRPr="00597EBF" w14:paraId="196B12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1B57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Sassy Ferny Creek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ECC8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429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17A7A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AA3E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Scoresby Football and Social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2A0B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F7E7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526B0B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C75E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Scots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8315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EBE7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2ABA6B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56B2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Seabrook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1262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45F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Cycling; Leisure/Community Centres; Orienteering; Parks/Reserves</w:t>
            </w:r>
          </w:p>
        </w:tc>
      </w:tr>
      <w:tr w:rsidR="00E047D0" w:rsidRPr="00597EBF" w14:paraId="786B3C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C62E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E64F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88F6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Cycling; Leisure/Community Centres; Orienteering; Parks/Reserves</w:t>
            </w:r>
          </w:p>
        </w:tc>
      </w:tr>
      <w:tr w:rsidR="00E047D0" w:rsidRPr="00597EBF" w14:paraId="129857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FC36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BF6F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376E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8B827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6B8D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1056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C572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C218C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D690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6426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38B2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Life Saving; Other Disabled Sports</w:t>
            </w:r>
          </w:p>
        </w:tc>
      </w:tr>
      <w:tr w:rsidR="00E047D0" w:rsidRPr="00597EBF" w14:paraId="2BB440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0614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EAC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939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Athletics</w:t>
            </w:r>
          </w:p>
        </w:tc>
      </w:tr>
      <w:tr w:rsidR="00E047D0" w:rsidRPr="00597EBF" w14:paraId="62F47E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28D7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Seaspray Surf Life Saving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E1BB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F610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54B5F6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B396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Seaview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9588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97FC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E047D0" w:rsidRPr="00597EBF" w14:paraId="00B79E0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B0FF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Sebastopol Vikings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392B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4687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7595C1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35E4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Seddon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8470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EC61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5C379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2D7B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Seddon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E0F6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540E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1771E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1119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Seddon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FF13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8B06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556CB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DB8C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Selby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A2E6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B40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52C9B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CCFE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Seville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4979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CC14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E2488D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5D92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Seville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BC5B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1A90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EF93E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A233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Seville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664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9BE6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669908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D6A6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Seymour Broadford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CF1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A85F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26841A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D9B0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Seymour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47BB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F8EC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E4AEF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0A6B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Seymour Little Athletics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BEEF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060D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306C9C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D2A6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Sharks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39A6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AAE6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E4903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A9A4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Sharks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F66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D34D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5AF6A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0C83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&amp; Youth Club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2D47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0D98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C41DD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A7AD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&amp; Youth Club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C8EE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700A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435A0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DD0E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Athletics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9007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751F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719102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48DF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BB72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117A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576054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1EAC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C9A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7F86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4D7356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A318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Demons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FEAE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7696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96EC7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D9FC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East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B54B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128B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8A0EEC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EC15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Junior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F026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FD39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92488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F63E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Nathalia Rifle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D378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CADA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E047D0" w:rsidRPr="00597EBF" w14:paraId="7499E1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934F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50B8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B95F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81CDB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7ED5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Riding for the Disabled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E13E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222C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47DE333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0D9A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Rugby Union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DCEF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D21E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Union; Touch Football</w:t>
            </w:r>
          </w:p>
        </w:tc>
      </w:tr>
      <w:tr w:rsidR="00E047D0" w:rsidRPr="00597EBF" w14:paraId="5EB859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60CD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524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2807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46AA7A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559E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91F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199B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7C40CC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AEEC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United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C3A3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6EC9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42F47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FB2D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Shuttlecats Badminton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0E56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4F0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047D0" w:rsidRPr="00597EBF" w14:paraId="32F633E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C372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Silvan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ED4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D28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7867B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31A2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Simpson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2EE9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C4CA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A2813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380B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Simpson Car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0F06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8B0A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Karting; Motor Sport</w:t>
            </w:r>
          </w:p>
        </w:tc>
      </w:tr>
      <w:tr w:rsidR="00E047D0" w:rsidRPr="00597EBF" w14:paraId="566C03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72DF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Simpson Car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FD13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D73D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Karting; Motor Sport</w:t>
            </w:r>
          </w:p>
        </w:tc>
      </w:tr>
      <w:tr w:rsidR="00E047D0" w:rsidRPr="00597EBF" w14:paraId="7E35E1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C387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Simpson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3DC0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045B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(Australian); Netball</w:t>
            </w:r>
          </w:p>
        </w:tc>
      </w:tr>
      <w:tr w:rsidR="00E047D0" w:rsidRPr="00597EBF" w14:paraId="0993C7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21CC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Sinn Fein GAC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B7D6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BC6C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Football</w:t>
            </w:r>
          </w:p>
        </w:tc>
      </w:tr>
      <w:tr w:rsidR="00E047D0" w:rsidRPr="00597EBF" w14:paraId="43BE75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461C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Sinn Fein Gaelic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3EC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1B4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Football</w:t>
            </w:r>
          </w:p>
        </w:tc>
      </w:tr>
      <w:tr w:rsidR="00E047D0" w:rsidRPr="00597EBF" w14:paraId="0E76F5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B138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Sk8house Figure Skating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19E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B010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047D0" w:rsidRPr="00597EBF" w14:paraId="5619633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BE46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Sk8House PTY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AA2D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8C1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047D0" w:rsidRPr="00597EBF" w14:paraId="32275F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00A0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Sk8House PTY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0DE5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9AD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047D0" w:rsidRPr="00597EBF" w14:paraId="6F4EA17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76FD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Skate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FAEB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3946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047D0" w:rsidRPr="00597EBF" w14:paraId="4A05131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94B6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Skipton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1CB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8C14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B1D6C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BA6E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Skye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2F70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F842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422A0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CE64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Skye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F77A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1372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31C76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8670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SKYE SONICS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9CD5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A6C6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23B92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0A47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Skye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6C5D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4A58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CBD16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6736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Small Sided Football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AAAF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0FEB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827C6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1FA1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Small Sided Football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813B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C240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2EF45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004B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Smythesdale Petanque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631D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6933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Leisure/Community Centres; Other Disabled Sports; Petanque</w:t>
            </w:r>
          </w:p>
        </w:tc>
      </w:tr>
      <w:tr w:rsidR="00E047D0" w:rsidRPr="00597EBF" w14:paraId="074AF77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3B53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Somers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F5F0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0A04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19287F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044A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Somers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A33D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9BD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5BCCB3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7770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Somerville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348F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6BCE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69048F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11C2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Somerville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6A24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14DA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777B5E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FF36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Soo Bahk Do Moo Duk Kwan Association Victoria Region 5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E6D1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F3C9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Taekwondo</w:t>
            </w:r>
          </w:p>
        </w:tc>
      </w:tr>
      <w:tr w:rsidR="00E047D0" w:rsidRPr="00597EBF" w14:paraId="18393B6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EC24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Sorrento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38CD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391D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7D8DC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A7E6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Sorrento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3E17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275A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320A3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A0DA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Belgrave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D8F5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4236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8F391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2206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Belgrave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581D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6313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F6E6C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21A8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Bendigo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5691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2715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45F0186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42DD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Bendigo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2915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1E13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46E41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E44F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Bendigo Football and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A24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C130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Netball; Other Disabled Sports</w:t>
            </w:r>
          </w:p>
        </w:tc>
      </w:tr>
      <w:tr w:rsidR="00E047D0" w:rsidRPr="00597EBF" w14:paraId="632CC8D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E491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Bendigo Football and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A1F7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31A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Netball; Other Disabled Sports</w:t>
            </w:r>
          </w:p>
        </w:tc>
      </w:tr>
      <w:tr w:rsidR="00E047D0" w:rsidRPr="00597EBF" w14:paraId="54D929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2183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Camberwell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BD88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2E7F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E9209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29DE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Camberwell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36D1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FF20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E94DB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764E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Coast Boardriders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B222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781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E047D0" w:rsidRPr="00597EBF" w14:paraId="2CAD60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C1FB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Colac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D773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6DDC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Cycling; Fitness/physical activity initiatives; Football (Australian); Netball</w:t>
            </w:r>
          </w:p>
        </w:tc>
      </w:tr>
      <w:tr w:rsidR="00E047D0" w:rsidRPr="00597EBF" w14:paraId="2D4EEC2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58AC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Colac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D158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454A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22C4E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C545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Croydon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0014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2067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F1169D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D64F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CROYDON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A399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35D3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6EBF1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1574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Croydon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31C2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010A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966485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8F9A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 Cricket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29A3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6FD5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C5676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F0EA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 Juniors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1D8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C5B8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D36A45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1E85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 United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047E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E72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623B0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4BB2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 United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0E1C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56DB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8B35EF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3DE0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 Warriors Baseball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E5C6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0D63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04CA18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5011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 Warriors Baseball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C637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46B6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30534F1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1FA3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 Warriors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CFEB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95AE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C71FB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0E1E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Eastern Standardbred Riding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9FD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6713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33121A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CB0F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Eastern Superules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1BE1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A207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32DA9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9C7C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End Spirit Basketball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4DFA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87F7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899B4E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D938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Geelong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51DF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FCE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6EBC0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BD57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Bass Swimming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D8B7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F714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7D6032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5496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BMX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201B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CDCD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E047D0" w:rsidRPr="00597EBF" w14:paraId="0A85F9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8D1B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Walking and Adventure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72A8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D9D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Canoe/Kayak; Cycling</w:t>
            </w:r>
          </w:p>
        </w:tc>
      </w:tr>
      <w:tr w:rsidR="00E047D0" w:rsidRPr="00597EBF" w14:paraId="65737D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D175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9874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A6F7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Dinghy; Sailing/Yachting</w:t>
            </w:r>
          </w:p>
        </w:tc>
      </w:tr>
      <w:tr w:rsidR="00E047D0" w:rsidRPr="00597EBF" w14:paraId="4CF2E4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A7D6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Gisborne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EAD7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6461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Disabled Sports; Tennis</w:t>
            </w:r>
          </w:p>
        </w:tc>
      </w:tr>
      <w:tr w:rsidR="00E047D0" w:rsidRPr="00597EBF" w14:paraId="6FBDD6B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4475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District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539B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8169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Football (Australian)</w:t>
            </w:r>
          </w:p>
        </w:tc>
      </w:tr>
      <w:tr w:rsidR="00E047D0" w:rsidRPr="00597EBF" w14:paraId="251DE3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E348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6159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C0C3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2B2464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B1B5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91D9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463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0ABC0B0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4035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3EBF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3560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651589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FF76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Powerchair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68D2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4F95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Wheelchair Sports</w:t>
            </w:r>
          </w:p>
        </w:tc>
      </w:tr>
      <w:tr w:rsidR="00E047D0" w:rsidRPr="00597EBF" w14:paraId="58640B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4FCB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Trugo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3A0E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3D8D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3C04F3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2030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Women's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E064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8AAC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D59C5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EF77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Metro Junior Football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C84C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661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381DF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F6FD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Metro Junior Football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754A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AD1E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7A04D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5CA8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Mornington Senior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C6A0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E82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7B7C6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C219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Mornington Senior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687C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859B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3A0C0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4A8E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Mornington Senior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4525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B9F9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34FF6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1331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Oakleigh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4CBE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33F5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A6BBB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B5AA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Pines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5BB2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D4C3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26E095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1717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Portland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ED4D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BE98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5CC55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CC38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Rovers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AA54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788D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7D8F5B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0685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Rovers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2B43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58D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21363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5785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Shepparton Senior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B53A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98EE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Cycling; Leisure/Community Centres; Orienteering; Parks/Reserves</w:t>
            </w:r>
          </w:p>
        </w:tc>
      </w:tr>
      <w:tr w:rsidR="00E047D0" w:rsidRPr="00597EBF" w14:paraId="6F8DBF5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D178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Sudanese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EE3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2C4C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Cycling; Leisure/Community Centres; Orienteering; Parks/Reserves</w:t>
            </w:r>
          </w:p>
        </w:tc>
      </w:tr>
      <w:tr w:rsidR="00E047D0" w:rsidRPr="00597EBF" w14:paraId="1C4EF2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F2F6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Warrnambool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EE24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0DC5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Intellectual Disability; Netball</w:t>
            </w:r>
          </w:p>
        </w:tc>
      </w:tr>
      <w:tr w:rsidR="00E047D0" w:rsidRPr="00597EBF" w14:paraId="4EA69E3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BEB3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Warrnambool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066F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FE37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FB279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0FF3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Academy of Sport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F4C2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C690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E047D0" w:rsidRPr="00597EBF" w14:paraId="677BF0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F6FB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Cricket Association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2C4A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2D5E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F6600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D0E6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Cricket Associations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3212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EB21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C42C2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1D51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Golf Associastion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D75C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F2EB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0D4C66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3D0E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Sport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5BC5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C694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E047D0" w:rsidRPr="00597EBF" w14:paraId="0A9DFA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04EF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Strikers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6B9C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4CE2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0E274F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A672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Victorian Football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CAB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897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65F2B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1709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D2BF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16A2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796525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09B2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166F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B4F7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5BEE6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E1F1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F9CA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E07A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45F71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A47D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32F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DED3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FFC3F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9B99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6A4E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6021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0C1B0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2AA4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0409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FDC0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5BE06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99FC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7F19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FCFE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5B9A7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00EA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2089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4539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7BE15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521E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5A0C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9FC1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AE5141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479F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B838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6E92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72BB1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41D3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Districts Rugby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EF1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6CCE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E047D0" w:rsidRPr="00597EBF" w14:paraId="3663DFF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4972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B5E2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C804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8053BD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9467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56E9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4F08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DFF28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D562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Lights Ice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3D09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A80C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E047D0" w:rsidRPr="00597EBF" w14:paraId="736530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C47A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Mallee Giants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8A24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9F7C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2FFAD3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1559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Masters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069E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EBCC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Cycling; Intellectual Disability; Other Disabled Sports</w:t>
            </w:r>
          </w:p>
        </w:tc>
      </w:tr>
      <w:tr w:rsidR="00E047D0" w:rsidRPr="00597EBF" w14:paraId="0238D00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A514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Peninsula Angling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0CDC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7525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4B510F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9104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Peninsula Little Athletics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6343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33CD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3EE6F5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C8C6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Saints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32F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B9D3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D31E7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6C04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Stars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7D2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2FA0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06A918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9D31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Storm Paddle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426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E940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Other</w:t>
            </w:r>
          </w:p>
        </w:tc>
      </w:tr>
      <w:tr w:rsidR="00E047D0" w:rsidRPr="00597EBF" w14:paraId="3B2CA8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5D3B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United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ADB5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B16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C3DF5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3736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Waters Ski Show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1FFB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0581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Aquatic Rec Facilities; Aquatic Rec Initiatives; Dancesport</w:t>
            </w:r>
          </w:p>
        </w:tc>
      </w:tr>
      <w:tr w:rsidR="00E047D0" w:rsidRPr="00597EBF" w14:paraId="5A917BA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FA9F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Southside East Caulfield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C478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4783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B919E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425A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Southside East Caulfield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921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A427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E2E55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8287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Sovereign Calisthenic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9BF6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41E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049112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A302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Spatha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9437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3327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E047D0" w:rsidRPr="00597EBF" w14:paraId="31FEEF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80E9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Special Olympics Australia (Victoria) Ballarat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8B14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B021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Intellectual Disability</w:t>
            </w:r>
          </w:p>
        </w:tc>
      </w:tr>
      <w:tr w:rsidR="00E047D0" w:rsidRPr="00597EBF" w14:paraId="7D81BB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48DE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Special Olympics Australia (Victoria) Melbourne Inner East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9553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FC6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Intellectual Disability; Tennis</w:t>
            </w:r>
          </w:p>
        </w:tc>
      </w:tr>
      <w:tr w:rsidR="00E047D0" w:rsidRPr="00597EBF" w14:paraId="516519C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FD6F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Special Olympics Melbourne Eastern Ranges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9FA2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2E25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A32BD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9AAD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SPNC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0A68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5392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21014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8A7C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Sporting Moreland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C8B5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E82C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2D095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EB95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Sporting Moreland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E17F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EFC1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9E7AF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F8EF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Sporting Shooters Association of Australia (Victoria)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641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35C5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Pistol; Rifle; Shooting</w:t>
            </w:r>
          </w:p>
        </w:tc>
      </w:tr>
      <w:tr w:rsidR="00E047D0" w:rsidRPr="00597EBF" w14:paraId="09008E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51EF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 Gully United Soccer Club*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60A8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37B3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E8BEA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5F41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Springbank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6BAF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465D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35066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AC93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Springhurst Primary School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91B8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69A0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Climbing; Cycling; Leisure/Community Centres; Orienteering; Parks/Reserves</w:t>
            </w:r>
          </w:p>
        </w:tc>
      </w:tr>
      <w:tr w:rsidR="00E047D0" w:rsidRPr="00597EBF" w14:paraId="02F4D43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6B41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Springvale Lions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AC79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BD15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24603B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7E9B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Springvale Little Athletics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11DD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6149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7998AB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D6F6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Springvale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9F4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EE07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42E8469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F9BB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Springvale South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89CD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9F36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E55C1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E7FF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Springvale South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5398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FBEA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2AA26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E4DD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Big Game Rifle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2256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901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Pistol; Rifle; Shooting</w:t>
            </w:r>
          </w:p>
        </w:tc>
      </w:tr>
      <w:tr w:rsidR="00E047D0" w:rsidRPr="00597EBF" w14:paraId="2A656F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A134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Daylesford Spa Pistol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60C6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BDCC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Pistol; Shooting</w:t>
            </w:r>
          </w:p>
        </w:tc>
      </w:tr>
      <w:tr w:rsidR="00E047D0" w:rsidRPr="00597EBF" w14:paraId="6230D1A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78CA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Kyneton Branch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0748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7CB4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Pistol; Rifle; Shooting</w:t>
            </w:r>
          </w:p>
        </w:tc>
      </w:tr>
      <w:tr w:rsidR="00E047D0" w:rsidRPr="00597EBF" w14:paraId="462C32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E88B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Little River Raiders Single Action Shooting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EBD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BB58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Pistol; Rifle; Shooting</w:t>
            </w:r>
          </w:p>
        </w:tc>
      </w:tr>
      <w:tr w:rsidR="00E047D0" w:rsidRPr="00597EBF" w14:paraId="4D9EDA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9CEF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Little River Sporting Clays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AECA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9296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Shooting</w:t>
            </w:r>
          </w:p>
        </w:tc>
      </w:tr>
      <w:tr w:rsidR="00E047D0" w:rsidRPr="00597EBF" w14:paraId="78005B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1E34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Mildura Branch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BDC3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0049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Pistol; Rifle; Shooting</w:t>
            </w:r>
          </w:p>
        </w:tc>
      </w:tr>
      <w:tr w:rsidR="00E047D0" w:rsidRPr="00597EBF" w14:paraId="1DA6F7D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C268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Nhill Branch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CE4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8912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Shooting</w:t>
            </w:r>
          </w:p>
        </w:tc>
      </w:tr>
      <w:tr w:rsidR="00E047D0" w:rsidRPr="00597EBF" w14:paraId="65B2BF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7FD2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Portland Branch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B08E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C79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Pistol; Rifle; Shooting</w:t>
            </w:r>
          </w:p>
        </w:tc>
      </w:tr>
      <w:tr w:rsidR="00E047D0" w:rsidRPr="00597EBF" w14:paraId="081A121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648D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Practical Pistol League of Australia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A6BF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1906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Pistol; Rifle; Shooting</w:t>
            </w:r>
          </w:p>
        </w:tc>
      </w:tr>
      <w:tr w:rsidR="00E047D0" w:rsidRPr="00597EBF" w14:paraId="557A898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35F1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Shepparton Branch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8444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486C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Pistol; Rifle; Shooting</w:t>
            </w:r>
          </w:p>
        </w:tc>
      </w:tr>
      <w:tr w:rsidR="00E047D0" w:rsidRPr="00597EBF" w14:paraId="0B69C88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FA4A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Terang Pistol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01FC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2F2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Pistol; Shooting</w:t>
            </w:r>
          </w:p>
        </w:tc>
      </w:tr>
      <w:tr w:rsidR="00E047D0" w:rsidRPr="00597EBF" w14:paraId="6974520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3E37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Warrnambool Branch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D8E2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5C7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Shooting</w:t>
            </w:r>
          </w:p>
        </w:tc>
      </w:tr>
      <w:tr w:rsidR="00E047D0" w:rsidRPr="00597EBF" w14:paraId="5DEEE0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7B6A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SSAA Victoria - Wodonga Branch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B929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BB5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Pistol; Rifle; Shooting</w:t>
            </w:r>
          </w:p>
        </w:tc>
      </w:tr>
      <w:tr w:rsidR="00E047D0" w:rsidRPr="00597EBF" w14:paraId="0991B1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3857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Albans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8328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BED2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44765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4171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Albans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D3C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BEA1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E45A9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1A28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Albans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9CB9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896D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C98799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7A59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Andrews Gardiner Cricket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D1C8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0B32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AC7CC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7DAB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Andrews Gardiner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2B8A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A28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72BCE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ED4C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Andrews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A9E7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170B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E047D0" w:rsidRPr="00597EBF" w14:paraId="4D611B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980C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Andrews Recreation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1A6D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DB62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Parks/Reserves; Petanque; Tennis</w:t>
            </w:r>
          </w:p>
        </w:tc>
      </w:tr>
      <w:tr w:rsidR="00E047D0" w:rsidRPr="00597EBF" w14:paraId="20D3F8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56F1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Andrews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74DA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FB39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C086E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F9D8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Arnaud and District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02ED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6CDA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479D4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8A79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Arnaud and District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54B2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4789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650AF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CC53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Arnaud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AE26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16A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A08C5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5E41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Bede's Mentone Tigers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841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C6F7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7B908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7B18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Bede's Mentone Tigers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5760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2B5D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719C0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8766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Bernards Old Collegians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75D9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6CF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D26881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F767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Brigids/St Louis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3CB8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82D4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30A5D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404C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Christophers Airport West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CA4C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EBB1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263DD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A68D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Fidelis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8C59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61BB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1B358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4468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Fidelis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63BC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4D1F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C71065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5400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George Scouts Group Victorian Branch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94A9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2E0B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19DD58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0CE4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George Scouts Group Victorian Branch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A381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B7D1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E047D0" w:rsidRPr="00597EBF" w14:paraId="2997D2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AACE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GEORGE'S ANTIOCHIAN ORTHODOX CHURCH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ADC0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C93F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4AC872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8570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Helena Saints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3E7F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2B3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7C612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C99B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John's Catholic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65A0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DC5C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190B5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BD0C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John's Catholic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871A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1018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11890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9ADE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John's Heidelberg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C5F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B8FE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A0FD9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6AA1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Joseph's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C1E8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0A7A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B4665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1D50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Joseph's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07C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D4A1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D57A9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AD0F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Kevin's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4562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DCE5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CCA22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FC4A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Kilda City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C801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F0F3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2E1799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99DE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Kilda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ECD9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5D57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26F8B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0391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Kilda Cycling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FDDC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442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0DB87B0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3B91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Kilda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540A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24E6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Canoe/Kayak; Fitness/physical activity initiatives</w:t>
            </w:r>
          </w:p>
        </w:tc>
      </w:tr>
      <w:tr w:rsidR="00E047D0" w:rsidRPr="00597EBF" w14:paraId="7FEA80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53B8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Kilda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D3DF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3CF7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29D6B2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4AE7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Leonards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933A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43D7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A74C2B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25A7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Leonard's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9E0A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0330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56BAD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5F3C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Macartans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A5A4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B44F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3ABFB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ED4A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Marks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288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56D8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068700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E91D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Marks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2372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EC62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1C4608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3773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Marys Greensborough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55B4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EB77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891B0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C001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Marys Greensborough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1386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2BE2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015AE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1B77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Mary's Senior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B22A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020F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49F65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CA79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Mary's Senior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B0BD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54F0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E9DF8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F41E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Mary's Tennis Club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4AB2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B9A9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550619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5700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Michael's Basketball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B3EB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04A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34AA1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BCE6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Michaels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ED28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28F4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68F6C3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1F38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Michaels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D0DE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E2F9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0FFEC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3770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Michaels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45F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2DD2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BCB91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1B71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Monica's Junior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CDF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7A52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7421F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8D78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Monica's Junior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46BC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D95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E047D0" w:rsidRPr="00597EBF" w14:paraId="7E89BD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BC2D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Patricks Lilydale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35FA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E433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9B252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4301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Patricks Mentone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AD60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6A36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53B603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1CCE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Patricks Mentone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3022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BA89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CCE8AD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E77C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Pauls McKinnon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AF1F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4FC8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01BF7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B03E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Pauls McKinnon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59C4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CAEE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A1025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E208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Pauls McKinnon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6A92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84CF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249BDF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7558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Paul's Warriors Basketball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E1E3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DAD5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34BE7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0A97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Silas &amp; St Hilary's Anglican Church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7288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FBF0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281B32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EF64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Silas &amp; St Hilary's Anglican Church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E729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282E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1B155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C271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Stephens Greythorn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5EF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78C8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22BB55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34AD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Stephens Greythorn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98A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4D65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3DC17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D894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Thereses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D395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2DCB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11D7E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7A44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Thomas Greensborough North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B3EE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C419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ACCCE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9CD9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Thomas Greensborough North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460D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71EE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71B4B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1FF3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Albans Saints Soccer Club: Dinamo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BDBC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E910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4E073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286A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Albans Saints Soccer Club: Dinamo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531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F38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5E134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CE6E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Andrews Cricket Club Pascoe Vale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6C4A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7079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FCA1D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A7FC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Andrews Cricket Club Pascoe Vale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953B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0884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67EAA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DAA9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Arnaud Country Club Golf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989F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1E6E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004960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6A7F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Arnaud Country Club Golf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9F42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C86E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Lawn Bowls</w:t>
            </w:r>
          </w:p>
        </w:tc>
      </w:tr>
      <w:tr w:rsidR="00E047D0" w:rsidRPr="00597EBF" w14:paraId="0DC4E5E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07B6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Arnaud Gun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F479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D89B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E047D0" w:rsidRPr="00597EBF" w14:paraId="136163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B3EA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Arnaud Horse and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2D15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8C67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0160D2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427F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Arnaud Horse and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20DD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6FA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5C3FBF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7C64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John's Uniting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61E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7151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5733E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A0D4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John's Uniting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F2F9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5289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AA7C1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2397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Kevin's Old Boys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80EB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C53C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63789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C754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Kevin's Old Boys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03D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8696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475C0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919C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Kilda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1F60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F79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086ECC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53B4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Mary's Basketball Club (Greensborough)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3851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8D15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9A445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A921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Mary's Basketball Club (Greensborough)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6C5A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E455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A1AC1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1051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Marys Seymour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038E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898E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CC1E6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6B96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Marys Seymour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8573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B333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6AAC0A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BC7A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Mary's Sporting Club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A25B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9B1C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85372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AD84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St.Marys Salesian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BD7D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806F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6C027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4D2B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St.Marys Salesian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8903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55DB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A48AE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C7C7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Standardbred Pleasure and Performance Horse Association Of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505D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2E24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45F91C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4E5B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Stanhope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17FF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A299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848C9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B7F1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and Ararat Cross Country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C9F5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E2FE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Parks/Reserves; Tracks/Trails</w:t>
            </w:r>
          </w:p>
        </w:tc>
      </w:tr>
      <w:tr w:rsidR="00E047D0" w:rsidRPr="00597EBF" w14:paraId="56F8BAF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69E0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D274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C3D6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5E682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2A9A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7741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2058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3158D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28DD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BA43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CA75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84268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E79C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9D9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D332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047D0" w:rsidRPr="00597EBF" w14:paraId="5EA702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B854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0D7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864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4D32A29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1452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Womens Day Basketball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B1E3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78DF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56E25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9571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Stella Clavisque Club (Australia-Mauritius)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2A37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8DDD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Petanque</w:t>
            </w:r>
          </w:p>
        </w:tc>
      </w:tr>
      <w:tr w:rsidR="00E047D0" w:rsidRPr="00597EBF" w14:paraId="5EDD34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9D1C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Stony Creek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67F7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8978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FB4A3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4262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Stratford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C2C1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CD4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7EFE5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ECA2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Stratford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2A54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7DC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E7C7E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3CE4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1557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DA65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A151C0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2066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Strathdale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FBF9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ACFA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E07DF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E168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Strathdale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6657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2BF2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A6948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1D04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Strathdale-Maristians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73D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3020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EC29DB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16DE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Strathfieldsaye Cookie Crumbs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5E29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7A1D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4546EED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2841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Strathfieldsaye Cookie Crumbs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713F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A385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338D48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45F4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Strathfieldsaye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BC85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587B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6326DF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2C00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Strathfieldsaye Dodgers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10B5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160E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Baseball; Other</w:t>
            </w:r>
          </w:p>
        </w:tc>
      </w:tr>
      <w:tr w:rsidR="00E047D0" w:rsidRPr="00597EBF" w14:paraId="55C6914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B259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Strathfieldsaye Dodgers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1029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1EDB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Baseball; Other</w:t>
            </w:r>
          </w:p>
        </w:tc>
      </w:tr>
      <w:tr w:rsidR="00E047D0" w:rsidRPr="00597EBF" w14:paraId="409732D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C078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Strathfieldsaye Football &amp;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D254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226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E4B77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85DD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Strathfieldsaye Football &amp;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8528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5E72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E12B7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223A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Strathmore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38D2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E8BF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0492F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0DBA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Strathmore Heights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C4BB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4F1E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34B4B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AF69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Strathmore Heights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707D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7EB0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D045A0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8E43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Straycats Futsal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B0F7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635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13716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FE3F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Street Roller Hockey League Melbourne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E8D1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C874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047D0" w:rsidRPr="00597EBF" w14:paraId="2897DA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5D6D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Strzelecki Showtime Scout Show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369A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C3D3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</w:t>
            </w:r>
          </w:p>
        </w:tc>
      </w:tr>
      <w:tr w:rsidR="00E047D0" w:rsidRPr="00597EBF" w14:paraId="74EA2D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9A10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Success Sports Club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7C6B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368D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3C7F0F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D27E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Success Sports Club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550F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337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(Soccer); Netball</w:t>
            </w:r>
          </w:p>
        </w:tc>
      </w:tr>
      <w:tr w:rsidR="00E047D0" w:rsidRPr="00597EBF" w14:paraId="0519F2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7386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and District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0634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13DD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0B7D27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7FA8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5F90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36A5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426FC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6F5E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908D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9098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2DF41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AEAE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Community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5FA0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8E9B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5F9F2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D434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E26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668B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F3D7B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D3D6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ED7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1CCE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44FA5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B400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8F7E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73A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9C5ED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972C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Gymnastic College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9C35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AA92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Gymnastics; Other indoor sports</w:t>
            </w:r>
          </w:p>
        </w:tc>
      </w:tr>
      <w:tr w:rsidR="00E047D0" w:rsidRPr="00597EBF" w14:paraId="0904569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2657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Kangaroos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95D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6118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4414E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7BAD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Kangaroos Junior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CC8F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98CE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76A1B5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763C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Kangaroos Junior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512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A66B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738D2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A71C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0653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BD60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A6B62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F7F8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Petanque Players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05B1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7660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40CECBE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AAAE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School of Calisthenics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E448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BD07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143538D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7215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School of Calisthenics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901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72BF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1459C4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D1BB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Baseball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07E8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62CC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4459FAC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D356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Football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A184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6016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EC147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F633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Gliding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A11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376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29E936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E884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C9A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111F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139A40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CA07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and District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992C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46F7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53F937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9D2B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AC2A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E82C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759AC0B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B8C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D1F4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A6A1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D98FC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E10F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C1F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01A8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262B60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2424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9F77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B1CF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71316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EE94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Heights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B71D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E41C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95206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57BD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Heights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1985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177E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3433B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DECC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Heights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4B4C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CAB9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23EE3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5378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Heights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E53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0A67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49782F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9731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Heights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50AF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7B70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A65D0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890F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Heights Junior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1F02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9DBC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1E1DA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E96C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Heights Junior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E74A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2C34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48B68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99B6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RSL Memorial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FD3F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42A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7A8C9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3750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RSL Memorial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191A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376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007F25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462B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Women Badminton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F45A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43E7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047D0" w:rsidRPr="00597EBF" w14:paraId="63DECE6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E934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Women Badminton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806E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2E93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E047D0" w:rsidRPr="00597EBF" w14:paraId="4BD361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A030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SUP Vic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6D14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C926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Fitness/physical activity initiatives; Surfing</w:t>
            </w:r>
          </w:p>
        </w:tc>
      </w:tr>
      <w:tr w:rsidR="00E047D0" w:rsidRPr="00597EBF" w14:paraId="43FCD3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4531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SUP Vic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7B8B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A44B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Fitness/physical activity initiatives; Surfing</w:t>
            </w:r>
          </w:p>
        </w:tc>
      </w:tr>
      <w:tr w:rsidR="00E047D0" w:rsidRPr="00597EBF" w14:paraId="51A7693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3E98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Supercats NorthGeelong Indoor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6D4B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07A7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Other indoor sports</w:t>
            </w:r>
          </w:p>
        </w:tc>
      </w:tr>
      <w:tr w:rsidR="00E047D0" w:rsidRPr="00597EBF" w14:paraId="568858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7D04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Supercats NorthGeelong Indoor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2B3C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CCEC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Other indoor sports</w:t>
            </w:r>
          </w:p>
        </w:tc>
      </w:tr>
      <w:tr w:rsidR="00E047D0" w:rsidRPr="00597EBF" w14:paraId="034427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BF00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87C5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BC34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AC3067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AB21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21BB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746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CEE364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DC1B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Mountain Bike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1D01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C4CC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Cycling; Other</w:t>
            </w:r>
          </w:p>
        </w:tc>
      </w:tr>
      <w:tr w:rsidR="00E047D0" w:rsidRPr="00597EBF" w14:paraId="5252E4A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A481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Surfcoast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911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F2FF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A0DF8D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1B85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Surfcoast Women’s Boardrider’s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EDE7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D45D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E047D0" w:rsidRPr="00597EBF" w14:paraId="594C22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115F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7FE4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76A2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E047D0" w:rsidRPr="00597EBF" w14:paraId="19C634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C492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Surfside Waves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2C00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11ED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E118FF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DE53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Surfside Waves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3104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7A3A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CAADA1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CCB3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Hills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14B4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654F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</w:t>
            </w:r>
          </w:p>
        </w:tc>
      </w:tr>
      <w:tr w:rsidR="00E047D0" w:rsidRPr="00597EBF" w14:paraId="318C5B3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7CE7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Hills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D039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408D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</w:t>
            </w:r>
          </w:p>
        </w:tc>
      </w:tr>
      <w:tr w:rsidR="00E047D0" w:rsidRPr="00597EBF" w14:paraId="137AFA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944F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Hills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B252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056E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</w:t>
            </w:r>
          </w:p>
        </w:tc>
      </w:tr>
      <w:tr w:rsidR="00E047D0" w:rsidRPr="00597EBF" w14:paraId="3EEF72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F99D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Park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0FDF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674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6731CF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1899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Park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CAA3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FA17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67B677E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2BA7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D4C6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CDDD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9CE4F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227F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8546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ED9D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056209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BB73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Guides (Wednesday)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563D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7A14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071207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164E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Gymnastics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C7C5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DDA5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047D0" w:rsidRPr="00597EBF" w14:paraId="7D50D45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AE8F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Gymnastics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CCB7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A2B6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047D0" w:rsidRPr="00597EBF" w14:paraId="2AA378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EF5F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Lawn Tennis and Croquet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262E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DF82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35A07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4797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Little Athletics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7967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8EB8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E047D0" w:rsidRPr="00597EBF" w14:paraId="08CED2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E1E0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Motor Racing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5B70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F360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047D0" w:rsidRPr="00597EBF" w14:paraId="09BC2A6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5E68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Motor Racing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B5C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8112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047D0" w:rsidRPr="00597EBF" w14:paraId="602305A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B318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Soccer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C2CA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E28C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9AA38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9D47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Soccer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C1D7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7557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AE977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3D6B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Swell Mamas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41F1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D7B2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E047D0" w:rsidRPr="00597EBF" w14:paraId="3E2392E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9797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Swinburne University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920F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5A09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6EA08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C8AA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Sydenham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54E0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268C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7AD54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5A16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Sydenham/Hillside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28A7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B4D0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117702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9F9B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 Monbulk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17BF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245D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682D38A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3726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Talbot Football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C305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BE4A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0A02EB2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E473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Talbot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8A4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180E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19EAD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0508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Tallangatta &amp; District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1840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78F6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F8AB6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7565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Tallangatta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CC40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C304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81DA1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809E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Tallangatta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4808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8CA1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7DDE5F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D981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Tallawalla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3A75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CAB0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5EF44C4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F5E9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Tallygaroopna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0088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7C70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4ACAC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1FAD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Tallygaroopna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5A0D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D208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574B2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67A2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Tambo Valley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05A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1A1A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F4DFA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F739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6D00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A5B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9B1C5A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877D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E31C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C968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1066B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F886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955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6E0D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E047D0" w:rsidRPr="00597EBF" w14:paraId="596E10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5EFF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876D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7729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099800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8048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Table Tennis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74C9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6E3F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1A780D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591E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Titans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E763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EA16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048646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9D9A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Titans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4EAA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F4C5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70FE15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40E5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Tarrington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B0C1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0E7E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3DAE3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453F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Tarwin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9A02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60C1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5A525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61B4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Tarwin Lower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6765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A82B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736C37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A9E6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Tatts Bowlers Melbourne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D83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B2BF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5A150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A5A5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Tatura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D13D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38FF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28B2B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895E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Tatura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BF0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27C3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669C2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0906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Tatura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F11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8BEF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B4BE15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5D90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Tatura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7022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E0C0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D641C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0FDD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Tatyoon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9F58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0DED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C8F1A5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B2CB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Tatyoon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25A4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31BF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Leisure/Community Centres; Tennis</w:t>
            </w:r>
          </w:p>
        </w:tc>
      </w:tr>
      <w:tr w:rsidR="00E047D0" w:rsidRPr="00597EBF" w14:paraId="4349B0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F2F8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Tawonga Mount Beauty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33AE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C0DF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E72F6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F391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Taylors Lake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297B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8550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7C4454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5ACD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Taylors Lake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7C28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197C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FE5C5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A3E5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Taylors Lakes Sporting Club - Football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B6BE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A701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ECE1F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DBDC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Taylors Lakes Sporting Club - Football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A03B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1319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388FC1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93B2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Templestowe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2277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5C21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DB65E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3B5F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Templestowe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D957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FFE9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87FEE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64D2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Templestowe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FC17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232C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C84C5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FC9C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Templestowe United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16A8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5C50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17014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8E0A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Templestowe United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2CE3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27C2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04043A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D0C7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Templeton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8448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E820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94F7B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7020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Templeton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AD0E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1EA9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1D605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391E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Templeton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612C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EE16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0228A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9C21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Templeton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AD28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EBE7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3F1042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355B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Templeton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0458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BF46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6C328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3902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BA9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53FA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8E0F2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0384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Terang Athletic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0395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8F77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485940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C152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Terang Mortlake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994C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09C1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ABC58B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088E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Association of Hazaras in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5851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303D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76771D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A355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Ballarat Regional Tennis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1493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62DA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064E0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A84E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Basin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CBD89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419E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DDC1E7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F428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Basin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B4C9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A772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4B1B6A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88FD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Beach Melbas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718A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E819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Handball</w:t>
            </w:r>
          </w:p>
        </w:tc>
      </w:tr>
      <w:tr w:rsidR="00E047D0" w:rsidRPr="00597EBF" w14:paraId="799F05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E114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Beechworth Chain Gang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E24A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595F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5F1FB48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91B3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Carmelite (Middle Park)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9DC9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03A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DC3D8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5CD9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Elsternwick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089B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3845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78C2799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46FD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Elsternwick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6E27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F18D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0AA70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C0CD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Fitzroy Doncaster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9415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19D9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9C479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9E04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Fitzroy Doncaster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207F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D732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1E8A63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77ED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Greenhills Amateur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F0EB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7844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E24E4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3E2D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Himalayan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61A2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175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725A8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6FFC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Lakes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2419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E285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38DECA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B655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Malvern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FD22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26E9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8FC974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0926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Monbulk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26E5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39A1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8AE41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4578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Park Orchards B.M.X.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2440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B9B0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BMX; Cycling</w:t>
            </w:r>
          </w:p>
        </w:tc>
      </w:tr>
      <w:tr w:rsidR="00E047D0" w:rsidRPr="00597EBF" w14:paraId="396898F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078A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Pegasus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5A67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4D59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335E06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C252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Pegasus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DBD1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EFB6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2A985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EF2F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Red Tag Fly Fishers'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FF32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5067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7BEC5C5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69A0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Scout Association Of Australia, Victoria Branch, Williams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B77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325B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</w:t>
            </w:r>
          </w:p>
        </w:tc>
      </w:tr>
      <w:tr w:rsidR="00E047D0" w:rsidRPr="00597EBF" w14:paraId="2C01587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9E79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Southern Boat Fishing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97AC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B76D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7C7FD31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ACBE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Southern Fly Fishers Aust.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142C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0D76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134501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D119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Wahgunyah Lions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77A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ACA5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8FCD7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4F9A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Werribee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D97F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0F10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E047D0" w:rsidRPr="00597EBF" w14:paraId="3662A2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D24E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Woodvale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0B59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828C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94B45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F357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Thomastown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72D4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5F68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2104C6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AAC0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Thomastown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9A26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C8CA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D5C198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4F23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Thomastown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175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C59E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CE48E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4C77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Thomastown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BCF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92FC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66CCD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4251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Thornbury Athletic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46F0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4DF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60B79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11F6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Thornbury Athletic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2ADB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377E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D9C64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3080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Thornbury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C390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8014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6F9D67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D7BA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Thornbury Turf Strokers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18A1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E635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A5FB9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9A5F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Thornton District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BB0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842A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2046C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4C3E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Thornton Eildon District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F880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69B2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4D5A5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B9B3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Thorpdale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812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9186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AFB83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322C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Thorpdale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4FF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06AB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69945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E2D7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Three Colours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7A66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CBEE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4D828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179C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Tigersharks Swimming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CFF2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848B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218A60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A5E6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Timboon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9A1D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778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E047D0" w:rsidRPr="00597EBF" w14:paraId="559D48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A6A1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Timboon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A069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EA2B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7B29FEB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EF87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Titans Basketball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371B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344A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A2CE4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1DB6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TNC Futsal / Indoor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E6AF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D8C5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C09033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4C4A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Tomahawk Creek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D247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1CF5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CC108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CD8F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Tongala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0ECF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44A6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40132D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5ED0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Tongala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695A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B3AD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44155A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C2EE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Toolamba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4F91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563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683D5AF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47F4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7546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2381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258E3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D769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Tooradin - Dalmore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0007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1A2D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E00E4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0B69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Tooradin - Dalmore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DD1B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719F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B13B0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3FEF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Toorak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D0A2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0099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D521D2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5D68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Toorak East Malvern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7F14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37B6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551F1C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341D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Toorak East Malvern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99B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D82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6BCA53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9C19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Toorak-Prahran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9977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9C5D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D3280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E23E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Toorak-Prahran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7F92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70B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00E58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74FD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Torquay Cricket &amp;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38BF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A41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initiatives; Football (Australian)</w:t>
            </w:r>
          </w:p>
        </w:tc>
      </w:tr>
      <w:tr w:rsidR="00E047D0" w:rsidRPr="00597EBF" w14:paraId="338C90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53E9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Torquay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27F4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DC7B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E529B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A047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D8B3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5E36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1D86C8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1C78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50EB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65F0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07701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C7FB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Park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09B3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27DD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067ED4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7C08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Park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594E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6C4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Croquet; Indoor Bowls</w:t>
            </w:r>
          </w:p>
        </w:tc>
      </w:tr>
      <w:tr w:rsidR="00E047D0" w:rsidRPr="00597EBF" w14:paraId="4A6293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B2A6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A878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1BD2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AAA4D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CB15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0A66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C58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56F16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648A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47A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BF3C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3E20338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BE7E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City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0793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BBD6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E78E8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66A6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City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1332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8056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C08FB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804D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3408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3269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43A85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9D9D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Imperials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9FD5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F0D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58EF2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1E1C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Imperials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76D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AA33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12C3F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0A93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Pistol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CAF1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9A93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</w:t>
            </w:r>
          </w:p>
        </w:tc>
      </w:tr>
      <w:tr w:rsidR="00E047D0" w:rsidRPr="00597EBF" w14:paraId="0FC3B38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9B74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E282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C06A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11F8CA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CA3C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Table Tennis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7AE0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056B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0C8C3F5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7072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51F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EF54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888177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664E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E383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71F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D18CD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F962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Tyers United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49CD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57A9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F729A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952B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Trentham District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BA2A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09AE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B3FCCC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99FD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Trentham District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9F8F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45F7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96BCF2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A105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Trinity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5DEE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87F26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D2F6C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F80F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Truganina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84C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0EC1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78D571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60C1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Truganina Thunder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E8AB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F96C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97562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8189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Truganina Thunder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21D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D5D5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B56BFA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4A83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Tullamarine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A9E5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D08A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0D7B66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036A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Tullamarine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1580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FA35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Netball; Sport/Recreation Planning</w:t>
            </w:r>
          </w:p>
        </w:tc>
      </w:tr>
      <w:tr w:rsidR="00E047D0" w:rsidRPr="00597EBF" w14:paraId="6F8EF4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7C5A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TWENTIETH MAN FUND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A290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9DB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81D43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37E7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Tyabb Birra-Li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B755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49ED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6403762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B713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Tyabb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7339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7CC7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E0C18C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D9A4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Tyabb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96B0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FF7A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86C9C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2084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Tyabb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892C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735A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05A7DF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CA97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Tyers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2167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7F22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2DC5C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9EFF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Tyers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BB3B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E435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CF84D8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348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Tynong North Girl Guides Campsite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CC5B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EBA3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2D9177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C44F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Tyrendarra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29BD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5FA0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DD4BE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9031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Tyrendarra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D022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B848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50A41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A844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Ultima Tyntynder United Football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4638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E7DC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06F454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6E65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 Hills Eagles FC (Soccer)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47B1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703A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EBBAD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C0D4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 Hills Eagles FC (Soccer)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A84F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0415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1CAA6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F405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Unimelb Dragon Boat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8D08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83D6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762E58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674C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Unimelb Dragon Boat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E6E9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925E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38E55B4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FDBA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United Cricket Club (Bendigo)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DFA3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8246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</w:t>
            </w:r>
          </w:p>
        </w:tc>
      </w:tr>
      <w:tr w:rsidR="00E047D0" w:rsidRPr="00597EBF" w14:paraId="793232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EADE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United Cricket Club (Bendigo)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B21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24A0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D6299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D0C9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United Devils FC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DFB0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90DC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D4FA2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AB7D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United Devils FC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F074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A905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89C5C7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1AB2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United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3E4E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672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597D41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9480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University High School Old Boys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FF45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742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13823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AFDC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Upfield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AB27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17C6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1A0FDF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B6F3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Upfield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B363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068E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D2314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3C3F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Upfield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688F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482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05F1E1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DA3C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Upper Beaconsfield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5B4A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5296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FDD15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131E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Upper Beaconsfield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83C2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B911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BFC84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9DF9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Upper Ferntree Gully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8B31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EF36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C6173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62CE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Upper Ferntree Gully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95EE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DA93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6CA5FF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A917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Upper Murray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F854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BBB2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B405B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D16F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Upway Junior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29E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8848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584F5E3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0D1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Upwey Tecoma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43E4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AC05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60CFB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DF7B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Upwey Tecoma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810F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3875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0810A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0E45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Vermont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8BFA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0DBF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DDCA2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6B79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Vermont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2109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670F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A537C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406D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Vermont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A7B0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3C67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096BD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D221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Vermont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65AA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5186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9AA20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FF28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Veterans Cricket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C810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27F3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15136E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9B9C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Veterans Cricket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C969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DC9B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1DB98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B508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 Country Veterans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2005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83D0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08C18E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7388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 Masters Rugby Union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394C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ACC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Union; Touch Football</w:t>
            </w:r>
          </w:p>
        </w:tc>
      </w:tr>
      <w:tr w:rsidR="00E047D0" w:rsidRPr="00597EBF" w14:paraId="74A1AC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A571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Vicsens Softball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0B99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13FB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552B953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7258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Vicsens Softball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CB76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8A78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3B9082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08FF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Artists Envision Health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4B4A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74D1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05C7B8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E1A4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64EE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2ECE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561D2A5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F9D7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Stormers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CE31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5D5F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League; Touch Football</w:t>
            </w:r>
          </w:p>
        </w:tc>
      </w:tr>
      <w:tr w:rsidR="00E047D0" w:rsidRPr="00597EBF" w14:paraId="1A77999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EF30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Stormers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240B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CD4F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Rugby League; Touch Football</w:t>
            </w:r>
          </w:p>
        </w:tc>
      </w:tr>
      <w:tr w:rsidR="00E047D0" w:rsidRPr="00597EBF" w14:paraId="712FFF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4AF5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Stormers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C517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3130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02F0A6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60D2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University Volleyball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85FE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8E4B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0FF1EA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2430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University Vultures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57B1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4011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9FCCE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CFE1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University Vultures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0B72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2EA1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193226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9372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Arrow Catamaran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BF2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BC01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61299BB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9AE5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Athletics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75F3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049D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1069AC1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470F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Athletics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2A63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3593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3A8752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FAAB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Bangladeshi Community Foundation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6A3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F8A9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87344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7689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Blind Cricket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96CE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7DBA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</w:t>
            </w:r>
          </w:p>
        </w:tc>
      </w:tr>
      <w:tr w:rsidR="00E047D0" w:rsidRPr="00597EBF" w14:paraId="0F6514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235B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Blokart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D98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3D4A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59EB78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D9D2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Churches Football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7906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FB11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4D4230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6C6B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Curling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5E00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4FCF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Sports</w:t>
            </w:r>
          </w:p>
        </w:tc>
      </w:tr>
      <w:tr w:rsidR="00E047D0" w:rsidRPr="00597EBF" w14:paraId="32C815D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503B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Curling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0E32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C417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Sports</w:t>
            </w:r>
          </w:p>
        </w:tc>
      </w:tr>
      <w:tr w:rsidR="00E047D0" w:rsidRPr="00597EBF" w14:paraId="4A1206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FB04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Game Fishing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E173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0AEC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3D26435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9446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Goalball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7275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0703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</w:t>
            </w:r>
          </w:p>
        </w:tc>
      </w:tr>
      <w:tr w:rsidR="00E047D0" w:rsidRPr="00597EBF" w14:paraId="03744F6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F171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Indoor Bias Bowls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95D4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FA67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</w:t>
            </w:r>
          </w:p>
        </w:tc>
      </w:tr>
      <w:tr w:rsidR="00E047D0" w:rsidRPr="00597EBF" w14:paraId="32EC865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1795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Indoor Bias Bowls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D59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30BD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</w:t>
            </w:r>
          </w:p>
        </w:tc>
      </w:tr>
      <w:tr w:rsidR="00E047D0" w:rsidRPr="00597EBF" w14:paraId="20858B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EA2F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Kendo Renmei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3EDC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97C5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45B2CD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3367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Masters Athletics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212E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F3BD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156C19B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6F6D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Masters Athletics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C925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B993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4DBB507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23C4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Men's and Mixed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3135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0B4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FDDFF5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0B55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Multicultural Sports Organisation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EE22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B7EB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A1AD3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98E3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Quidditch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5E6E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B808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Other</w:t>
            </w:r>
          </w:p>
        </w:tc>
      </w:tr>
      <w:tr w:rsidR="00E047D0" w:rsidRPr="00597EBF" w14:paraId="4387BB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20DB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Rogaining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8F5F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5C49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Rogaining</w:t>
            </w:r>
          </w:p>
        </w:tc>
      </w:tr>
      <w:tr w:rsidR="00E047D0" w:rsidRPr="00597EBF" w14:paraId="4A476D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2948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Rogaining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D0F8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EB77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Rogaining</w:t>
            </w:r>
          </w:p>
        </w:tc>
      </w:tr>
      <w:tr w:rsidR="00E047D0" w:rsidRPr="00597EBF" w14:paraId="277E9E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4F58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Roller Derby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1491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1A49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047D0" w:rsidRPr="00597EBF" w14:paraId="507976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805E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RSL Lawn Bowls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6D7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3710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Lawn Bowls; Other</w:t>
            </w:r>
          </w:p>
        </w:tc>
      </w:tr>
      <w:tr w:rsidR="00E047D0" w:rsidRPr="00597EBF" w14:paraId="2F5E665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D510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Rugby League Referees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E449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D4DE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117FD20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88B0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Rugby League Referees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D8E4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D098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444EE4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A8B1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Sikh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9B4D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EAB5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87397F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A2E1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Sikh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A60B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809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2EAD05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9A6D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Slalom Technical Committee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6B52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3F99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0E7155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47476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Sub District Cricket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8A7A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7C23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F0C7C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F09F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Trugo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2A4A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76E3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75DFF8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0B00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Vikings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2E7B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5617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7FE62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3CAD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Womens Cricket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E23E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8DEE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1CB07C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22B2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Youth Polo Academy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140A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4B9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63CDAD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F532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Youth Polo Academy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9207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353F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71E07E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73CD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Viewbank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95AC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01B0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0D215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4F9E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Villages of the Old Golfields (VOGA) Cycle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274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8935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0B4860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84E1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Violet Town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D49B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5B6B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56294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A357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Violet Town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6CD1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B5CC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3A262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F144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Volaire Calisthenics College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E8FEA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7F38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18CE526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9E99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 Horsham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6CA1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72F2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0CCEAF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3BDF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 Horsham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F956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6593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16823D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3A41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VU Western Spurs Women's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F3A8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9DDF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737070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8AB4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Wallaloo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420F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5342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1173126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1616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Wallan &amp; District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7950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15A5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7F2DB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96B3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Wallan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7D39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02D0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1EF4A8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DEAA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Wallan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3E47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51D8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FA80C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0A50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Wallan Secondary College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94C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8836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4945A1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F3AA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Wallan Secondary College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D310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2AD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5049AF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4EA2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Wallington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C747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FD44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7B4BF8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E39F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Wanderers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6C21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580B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5C18D59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23EA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Wanderers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F8FE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367A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153029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C7A7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&amp; District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6365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2EF3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72D7E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A28E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&amp; DISTRICT SPORTFISHING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31EA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ED3C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0C3DF93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609B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Basketball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486D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9766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3A2C92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8F66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City Colts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14E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FA97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917281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0B61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B44C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E569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BMX; Cycling; Fitness/gym facilities</w:t>
            </w:r>
          </w:p>
        </w:tc>
      </w:tr>
      <w:tr w:rsidR="00E047D0" w:rsidRPr="00597EBF" w14:paraId="210D194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69FA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Fly Fishing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C991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081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339FB76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8FA3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8E44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F16A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0D0C8F0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4BB1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1C9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A9D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38A779B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D721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Hockey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38D3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082C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67B552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F60FA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Kangaroos Junior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C3DB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D9E8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78580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3ACE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072E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95F9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29D1F7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A274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Motorsports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6D57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B675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E047D0" w:rsidRPr="00597EBF" w14:paraId="2061D02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02E6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C3F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3850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23928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7ABB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PICKLEBALL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6A01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BC4F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1FD42F5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DC90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Rovers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8D83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ED54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5EC865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2976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Rovers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B3C8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0F1D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94B48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EB21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6F5B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16EB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Sport/Recreation Planning</w:t>
            </w:r>
          </w:p>
        </w:tc>
      </w:tr>
      <w:tr w:rsidR="00E047D0" w:rsidRPr="00597EBF" w14:paraId="17C08F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2ADD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Ski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92A5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EC85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Biathlon; Snow Sports</w:t>
            </w:r>
          </w:p>
        </w:tc>
      </w:tr>
      <w:tr w:rsidR="00E047D0" w:rsidRPr="00597EBF" w14:paraId="36D7329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5FB4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Ski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9E33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1A66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Biathlon; Snow Sports</w:t>
            </w:r>
          </w:p>
        </w:tc>
      </w:tr>
      <w:tr w:rsidR="00E047D0" w:rsidRPr="00597EBF" w14:paraId="1A42B62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BDAF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South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1185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2E4C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79761C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5267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South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6722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9664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ECEF0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8F8B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South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E4B6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49A1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23BE2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EB8A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South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4D8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6F3B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876BA3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7260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Waratah Beach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FC68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223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Surfing</w:t>
            </w:r>
          </w:p>
        </w:tc>
      </w:tr>
      <w:tr w:rsidR="00E047D0" w:rsidRPr="00597EBF" w14:paraId="77A11E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D338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Waratahs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2AB8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FD7C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44D9BE8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291F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Warburton Millgrove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AD6C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1BB4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E3E80C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6F6D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Warncoort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BE33A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D018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AAE74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E00B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Warrack Eagles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25C4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F059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06D003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BE2D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Warracknabeal Amateur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D89A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2AB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4CE7FF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AF1C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Warracknabeal Blooming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983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98B8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1844BDE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38D3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Warracknabeal Blooming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14FD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56BA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58A019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369A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Warracknabeal Rifle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E0F1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97B8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E047D0" w:rsidRPr="00597EBF" w14:paraId="19E464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0E66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Warracknabeal Trap and Skeet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8681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302A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</w:t>
            </w:r>
          </w:p>
        </w:tc>
      </w:tr>
      <w:tr w:rsidR="00E047D0" w:rsidRPr="00597EBF" w14:paraId="476399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EEC7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Warracknabeal Trap and Skeet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6B41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CBD2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</w:t>
            </w:r>
          </w:p>
        </w:tc>
      </w:tr>
      <w:tr w:rsidR="00E047D0" w:rsidRPr="00597EBF" w14:paraId="68DFA6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1613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&amp; District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F380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A6FA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35EC5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1427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and District Junior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3352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0394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7662F8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B9FF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7892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8D50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5D2D54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39ED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Industrial Colts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5C7F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8FE8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2D1A73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4C47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Industrial Colts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519B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B50D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C050B9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0859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EDA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1EEA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263BC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9ACC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A3C4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B394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C39C1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304F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Warrandyte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6C72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75CC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33B8C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D224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Warrandyte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C0B6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3340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4F366D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7EBB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Warrandyte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F391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2E36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35BB0C3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BCBB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Warrandyte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7C25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B744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7BDAC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D0F4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Warrandyte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53B2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E0A2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65803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86BB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Warrandyte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CBF9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21020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CBA7D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7D36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Warranor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ACFF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AD8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8D26B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5BDE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Warranwood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709D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2DC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8131B6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7C4E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Warranwood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EA2A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7CF0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AB5E0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0E82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Warrion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C18F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A6F2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9A04D1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7CFC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Warrion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E301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C012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C729D5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B9B2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Warriors Gridiron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0F7D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50B6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E047D0" w:rsidRPr="00597EBF" w14:paraId="0C2592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0B83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Warriors Gridiron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B7FE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B502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E047D0" w:rsidRPr="00597EBF" w14:paraId="330F7E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5EB7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Action Squash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B4AD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65B6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Other; Squash</w:t>
            </w:r>
          </w:p>
        </w:tc>
      </w:tr>
      <w:tr w:rsidR="00E047D0" w:rsidRPr="00597EBF" w14:paraId="335AE1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869F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And District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9451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015D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2DFE6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873D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Arkana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DE9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DE7F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2AD3C9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8EE0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Basketball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400F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AD70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Other Disabled Sports; Wheelchair Sports</w:t>
            </w:r>
          </w:p>
        </w:tc>
      </w:tr>
      <w:tr w:rsidR="00E047D0" w:rsidRPr="00597EBF" w14:paraId="7C5E4A9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DB04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BMX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52BF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8870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E047D0" w:rsidRPr="00597EBF" w14:paraId="65F11C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615D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Booval Park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546E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2C63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Orienteering; Rogaining; Walking</w:t>
            </w:r>
          </w:p>
        </w:tc>
      </w:tr>
      <w:tr w:rsidR="00E047D0" w:rsidRPr="00597EBF" w14:paraId="13E06C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DD85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Bushwalkers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8A6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B9F4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Cycling</w:t>
            </w:r>
          </w:p>
        </w:tc>
      </w:tr>
      <w:tr w:rsidR="00E047D0" w:rsidRPr="00597EBF" w14:paraId="39FAE1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A986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Calisthenics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ACB7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030C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292373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9880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EFA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230F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3FAD31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1247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5638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BCE5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1F2269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48DB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26BF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9C60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E047D0" w:rsidRPr="00597EBF" w14:paraId="0F32370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41B3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A0EF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12ED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B2481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764B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37A7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1928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0B5D6A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8628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Little Athletics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965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1785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2A2328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C369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Masters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B084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E7EA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</w:t>
            </w:r>
          </w:p>
        </w:tc>
      </w:tr>
      <w:tr w:rsidR="00E047D0" w:rsidRPr="00597EBF" w14:paraId="6FE8C27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C7F4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Olympic Pistol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0907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7BC9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Pistol; Rifle; Shooting</w:t>
            </w:r>
          </w:p>
        </w:tc>
      </w:tr>
      <w:tr w:rsidR="00E047D0" w:rsidRPr="00597EBF" w14:paraId="1ABF15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79F6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Rangers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FBE6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BB83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08A24BC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AA68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Rock n Rollers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6F9C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E112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</w:t>
            </w:r>
          </w:p>
        </w:tc>
      </w:tr>
      <w:tr w:rsidR="00E047D0" w:rsidRPr="00597EBF" w14:paraId="65C829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42D3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Rock n Rollers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C397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969B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</w:t>
            </w:r>
          </w:p>
        </w:tc>
      </w:tr>
      <w:tr w:rsidR="00E047D0" w:rsidRPr="00597EBF" w14:paraId="294A02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D9E3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Tri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09EF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3FDE9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E047D0" w:rsidRPr="00597EBF" w14:paraId="2D808AF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420C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Volleyball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F4E4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F7E7B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4A19E97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6087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Washington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3D8A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09C0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BD131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1EA1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Watsonia Heights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2B22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D1F5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6BEC0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70EA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Watsonia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981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56BD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2E27B35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E3E4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Watsonia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C1C1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29B5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242D5A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1758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Watsonia Tennis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B5E4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0BAE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D36745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0B1E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Watsonia Warriors Junior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9BA6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4C61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20C62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193F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Watsonia Warriors Junior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932C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0D15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0B930E7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28D0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Wattle Glen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B72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D085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C62C92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9E6D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Wattle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EC0B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8683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2DCA08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CB06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Waubra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E8A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CE5D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CBD05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06C5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Waubra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C994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519B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889F2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9AC5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Waubra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91C1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B526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21CE60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1952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Waurn Ponds Deakin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E3D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42E3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C8814A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B0A0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Waurn Ponds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1512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732C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59058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8CCA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Waurn Ponds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3F3C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FDE0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5CFF0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9881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and District Anglers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ACEB5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CD01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19077A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47BE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7B91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357C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77026D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EBB7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F57A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779E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63F41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404D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Blues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DAD2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BF2D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EE30CD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BB43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Blues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0D36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029A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D0477E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6F89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City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05D8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4B04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Archery; Blind Sports</w:t>
            </w:r>
          </w:p>
        </w:tc>
      </w:tr>
      <w:tr w:rsidR="00E047D0" w:rsidRPr="00597EBF" w14:paraId="51A309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78B8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City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1A3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0ACE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E2922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ACC3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Gymnastics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CD70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51D3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E047D0" w:rsidRPr="00597EBF" w14:paraId="1F6B64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1175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D9CA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488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98F46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EB45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Oakleigh Panthers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CEAC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C480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E047D0" w:rsidRPr="00597EBF" w14:paraId="651A10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9024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Park Hawks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E146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4989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5448F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FAEB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Park Hawks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27E4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7DE1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9C6B2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3CA2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Softball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20A5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81EF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43B08B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C405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Softball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102D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A366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13871FC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D292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Valley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3F24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8DB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Climbing; Orienteering</w:t>
            </w:r>
          </w:p>
        </w:tc>
      </w:tr>
      <w:tr w:rsidR="00E047D0" w:rsidRPr="00597EBF" w14:paraId="7019AC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DA98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Wanderers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412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216B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2FCA5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FCE2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Wanderers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7AF3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E269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14982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6DC9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Wanderers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D44B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531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C2E760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304E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Warriors Masters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3AE2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20B7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F55DC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7415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Warriors Masters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6BEF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CB53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9D980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E5E9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Wildcats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2D7D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4270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6DA94A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16FC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Webbcona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F16A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864A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D16D97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8473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Webbcona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5A4E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906F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20EEF7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A269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Wedderburn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AAAC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B16E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E9395E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9E91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EIGHT 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49C6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5575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Pool</w:t>
            </w:r>
          </w:p>
        </w:tc>
      </w:tr>
      <w:tr w:rsidR="00E047D0" w:rsidRPr="00597EBF" w14:paraId="041045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EB96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HORSE RIDING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F546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99DF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7ADCA2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5692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Welshpool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D5A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9CFE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3F3100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57FF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Wembley Junior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FCA1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C30F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441EF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F11F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Wendouree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53B3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264C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63D3A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80EB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Adventure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E33D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CCF7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088F36D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06F1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Auskick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6F23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B1798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F4467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3681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Central Equestrian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02F3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3D71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E047D0" w:rsidRPr="00597EBF" w14:paraId="052EE93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4CD7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Centrals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04EC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F9A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51D07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B6B9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Centrals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FC21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A272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0B68B2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C273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Centrals Sports &amp; Youth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C7C9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93A1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02AD0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065E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Giants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5F23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825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7DC3995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80C5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22F5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335E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366E92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DF7D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Junior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DE3C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C743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1C55D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E9DB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Masters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9893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70C8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3EB78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8DC8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Masters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5882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9205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6A1431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6A04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Table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39E6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3984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0B80656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98A5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Coburg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1994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5E00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5BB7D7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BEF9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Coburg Redbacks Softball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7F688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DADF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216758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C949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Devils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0247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87D7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ED8CBA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B58F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Devils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491F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4D26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583304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0A41B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Footscray Sporting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8857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A149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4C67A5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DFF7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Footscray Sporting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24C0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FCEA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9FB369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4FB3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Gippsland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1089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D39B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B82A1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6929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Gippsland Cricket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C12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982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B2D0D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69C0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Gippsland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06DD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7AA5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06FC96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5894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Ivanhoe Roosters Junior Football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4B10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CB80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C7CC83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2CE2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Ivanhoe Roosters Junior Football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EA0F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6D12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044310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1910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Ivanhoe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5DB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D1F2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1C34CB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1A29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Point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AA3C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F1FA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8A8FD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66AF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Point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71D7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6B1F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CA114A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173F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Preston - Lakeside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DD20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3EC1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46B328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A145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Warrnambool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EC59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2570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7FA778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7E68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Westall Social Tennis Club Incorporation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88ED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0669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Tennis</w:t>
            </w:r>
          </w:p>
        </w:tc>
      </w:tr>
      <w:tr w:rsidR="00E047D0" w:rsidRPr="00597EBF" w14:paraId="6843C2E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C9B1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Westall Social Tennis Club Incorporation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B87F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1002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Intellectual Disability; Tennis</w:t>
            </w:r>
          </w:p>
        </w:tc>
      </w:tr>
      <w:tr w:rsidR="00E047D0" w:rsidRPr="00597EBF" w14:paraId="399EE09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99BF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Westbourne Grammarians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4C2E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9D32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30CB86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1A61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Westcoast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1121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512B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44AB67D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0ABE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Westcoast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4C5C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7EB3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E047D0" w:rsidRPr="00597EBF" w14:paraId="0ECCCA7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BC3F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Westerfoldians Inclusive Running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B51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E01D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E047D0" w:rsidRPr="00597EBF" w14:paraId="183ACD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7F7C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Beach Fishing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C932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9BEF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E047D0" w:rsidRPr="00597EBF" w14:paraId="6A9C1E1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FAE2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Districts Australian Football Commission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D7D2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570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175030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C6D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Districts Australian Football Commission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4439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5EDD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7E5192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01D7E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Eagles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C52A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D07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2F3E0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01F5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Gems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28D3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49F9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F3865E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034C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Gems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94B73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44A9F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2CEDBD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AA49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Melbourne Propulsion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D573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BCF3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62B085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D3AAA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Port Riding Develops Abilities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46BE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0DF6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Intellectual Disability; Other Disabled Sports; Wheelchair Sports</w:t>
            </w:r>
          </w:p>
        </w:tc>
      </w:tr>
      <w:tr w:rsidR="00E047D0" w:rsidRPr="00597EBF" w14:paraId="541A2B7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090E3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Region Football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7335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D9B5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AC071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0375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Region Football League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C2DC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483C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BB83B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D550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Region Junior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863A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5A9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7CADD0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D360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Region Volleyball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2556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73A6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E047D0" w:rsidRPr="00597EBF" w14:paraId="7725C30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8D23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United (Wyndham FC)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8FA3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6D1E0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3A6BB9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B74D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Victorian Climbing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22AB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1C80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Climbing</w:t>
            </w:r>
          </w:p>
        </w:tc>
      </w:tr>
      <w:tr w:rsidR="00E047D0" w:rsidRPr="00597EBF" w14:paraId="0B73CC6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B2328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Vipers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48F2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7BDA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E047D0" w:rsidRPr="00597EBF" w14:paraId="076C2D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74E6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Wildcats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F41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8341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1DC3C20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2389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Wildcats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608A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A234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45B1AC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F83A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Westernport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DAA9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A39A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1330AF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1E33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Westerns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97A5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C5328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CB93BA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D7F2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Westerns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8889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0D77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Netball; Other Disabled Sports</w:t>
            </w:r>
          </w:p>
        </w:tc>
      </w:tr>
      <w:tr w:rsidR="00E047D0" w:rsidRPr="00597EBF" w14:paraId="723CA7A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3243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Westgarth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6B5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A3B3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500C30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F9B5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Westmeadows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C5E8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8652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A708D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AEF8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Westmeadows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913B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A275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391B072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0349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Westmeadows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33D8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FBFC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E0A1C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EDEA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Westmeadows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1D6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C2462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Other Disabled Sports; Sport/Recreation Planning</w:t>
            </w:r>
          </w:p>
        </w:tc>
      </w:tr>
      <w:tr w:rsidR="00E047D0" w:rsidRPr="00597EBF" w14:paraId="0BFB7B5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FF23F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WESTSIDE ROLLER DERBY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135F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38D2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E047D0" w:rsidRPr="00597EBF" w14:paraId="6F96BC8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B822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Westside Warriors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0059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69A2C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061AF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CB7A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Westside Warriors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1952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1C4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3B79E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90FF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Westvale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A6388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D440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25866F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4F95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Westvale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2D58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A613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1D01646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73A8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WestVic Academy of Sport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0FCB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AA8F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E047D0" w:rsidRPr="00597EBF" w14:paraId="2B5DC4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7668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Wheelers Hill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9DDF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902EB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096C0C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4C2D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Wheelers Hill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84D9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85A7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0E80D9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3A5D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 Hills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EA9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1ABD9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01DE3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5E3B7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 Hills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1CF7E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5E92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1FC990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A09F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 Star Dandenong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FB7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EEC4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2C0EBF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86D2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Whitefriars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4054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E77D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1E860A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28F3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Whitefriars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1C90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DB9B7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7536B3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D1A01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Canoe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78A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9BF6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Canoe/Kayak</w:t>
            </w:r>
          </w:p>
        </w:tc>
      </w:tr>
      <w:tr w:rsidR="00E047D0" w:rsidRPr="00597EBF" w14:paraId="3876228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442B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Chevaliers Fencing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55864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0C21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E047D0" w:rsidRPr="00597EBF" w14:paraId="3A06C70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166B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Chevaliers Fencing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17C6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1963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Fencing</w:t>
            </w:r>
          </w:p>
        </w:tc>
      </w:tr>
      <w:tr w:rsidR="00E047D0" w:rsidRPr="00597EBF" w14:paraId="5FC91F8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0E06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Colts Junior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B77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9824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923A7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CC22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Colts Junior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53ED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BADF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84FA1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D5D1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District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E4FC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ADDEF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75F9EE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E3D6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B29D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4E4D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19CB5F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36F4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Girl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473E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302A1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0D7A8C3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1EF6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DDB4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4F9E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7660A79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61A45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Whites Lane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E9BA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9828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0CEFF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0940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Whites Lane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019A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DD3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0FA95E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3DCE3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and District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1DE6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23B5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658914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55D1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57D9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52AA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4DF94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CA9C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816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E2B2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78771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43AE5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U3A Walking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849B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40BC5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E047D0" w:rsidRPr="00597EBF" w14:paraId="495CCCE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2ACD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Wickliffe Lake Bolac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1940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D7A1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0B3C95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2E76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Wickliffe Lake Bolac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95C3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67EE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0C78EC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36A4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Wildcats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5B19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E776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3F71C2F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BC71F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6D8B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857F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E047D0" w:rsidRPr="00597EBF" w14:paraId="2C5D3C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51E3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Congregational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92DC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13C4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28864F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DC272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CYMS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D7ECB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A052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8A03D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971B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CYMS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7EB2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A61C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1B80B3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6EEE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Imperial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2FE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76B2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FF0118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933B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Imperial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6868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726D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6A220A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DD98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Juniors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4176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6BC6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E047D0" w:rsidRPr="00597EBF" w14:paraId="6E923B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CA98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B9C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904AC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E047D0" w:rsidRPr="00597EBF" w14:paraId="595DE37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04F4A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Magic Basketball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29D0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31B7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62E0FFD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EB44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Seagulls FIDA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C256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852B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7520C1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C3E1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Seagulls FIDA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A72D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728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FC025D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A744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0149E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C11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8728F4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78A8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Superules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D8EF4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619A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2EBFE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EE726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Willinda Park Management Committee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A79F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981F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E047D0" w:rsidRPr="00597EBF" w14:paraId="3A93809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99F5F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Willinda Park Management Committee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7D6D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DBDB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4968FB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B992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Wimmera Girls Cricket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2D6A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6395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55592B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7C83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Wimmera Hockey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D7B8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89C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1ED27DE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E48F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Wimmera Hockey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5D43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ED6F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1C0109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3537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Wimmera Mallee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974E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B5FE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9ADB97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D98A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Winchelsea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9D3D6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49F7A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2C109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B042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Winchelsea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E96F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6975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D9166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A8925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03CB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ACA0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6C1E2A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28787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A11E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1EEE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B0C358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20FC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Belvoir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879B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5CCC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267647B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6F82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FF49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A5D2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04860B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AAA2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Diamonds Football Club (Soccer)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358D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7AF7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125AFC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86373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Football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01C2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8505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013A8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D6146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Heart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89C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0A6D6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62E44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2DD3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Heart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C2F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4C0A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CC2E88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00DD9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Hockey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4149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9EA8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781DC7E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5E92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2159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6D45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73E9B6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8C12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Murray Munchkins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BA7A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EBD8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0FE0F64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1C46D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Raiders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D699B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D40C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44565C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5491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Raiders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4E88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CC07D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Netball; Parks/Reserves</w:t>
            </w:r>
          </w:p>
        </w:tc>
      </w:tr>
      <w:tr w:rsidR="00E047D0" w:rsidRPr="00597EBF" w14:paraId="3701C3F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1A778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Saints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6909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ABE1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08374A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C6F24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Saints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4986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A88F0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94485C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2004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Squash Racquetball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49A7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B5F9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E047D0" w:rsidRPr="00597EBF" w14:paraId="69BCBAC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CCEA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Stonleigh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4C13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8A67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519F3D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562A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Stonleigh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AC31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FE7A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223477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0123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Tennis Centre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AE3B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3CD14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4BB75CA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D03E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Tennis Centre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0043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19B8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6459A1E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6A9C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Water Polo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F85F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6CB4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E047D0" w:rsidRPr="00597EBF" w14:paraId="206B485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A433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Wolfe Tones GAC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5655C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26C5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Gaelic Football</w:t>
            </w:r>
          </w:p>
        </w:tc>
      </w:tr>
      <w:tr w:rsidR="00E047D0" w:rsidRPr="00597EBF" w14:paraId="6FA6391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C28A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Wombat Fight Club - Daylesford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923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C250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</w:t>
            </w:r>
          </w:p>
        </w:tc>
      </w:tr>
      <w:tr w:rsidR="00E047D0" w:rsidRPr="00597EBF" w14:paraId="2174D8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E8B6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Wonga Park Scout Group*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BF0D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627D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Walking</w:t>
            </w:r>
          </w:p>
        </w:tc>
      </w:tr>
      <w:tr w:rsidR="00E047D0" w:rsidRPr="00597EBF" w14:paraId="6BBD4DB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A7AF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Wonga Park Scout Group*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11C8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32ED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Other indoor sports; Walking</w:t>
            </w:r>
          </w:p>
        </w:tc>
      </w:tr>
      <w:tr w:rsidR="00E047D0" w:rsidRPr="00597EBF" w14:paraId="7ECCC64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5B234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Wonga Park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65EEE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8AFB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(Soccer); Netball</w:t>
            </w:r>
          </w:p>
        </w:tc>
      </w:tr>
      <w:tr w:rsidR="00E047D0" w:rsidRPr="00597EBF" w14:paraId="3BB19FD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DEAA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Wonga Park Wizards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4CE4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E420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B177C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4D5B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Wonga Park Wizards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CCA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7F63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0256C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DD9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Amateur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27BB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433A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5EB5B0F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BE2D2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Amateur Basketball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60B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72D7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4ED8B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51CD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Amatuer Swim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5844D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5D58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56B44AA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14AB2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and District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F653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EE44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4A4A61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A0FC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Boxing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1202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E977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</w:t>
            </w:r>
          </w:p>
        </w:tc>
      </w:tr>
      <w:tr w:rsidR="00E047D0" w:rsidRPr="00597EBF" w14:paraId="1FD973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84C5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Boxing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9117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3E5F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Boxing; Taekwondo; Wrestling</w:t>
            </w:r>
          </w:p>
        </w:tc>
      </w:tr>
      <w:tr w:rsidR="00E047D0" w:rsidRPr="00597EBF" w14:paraId="0A9E88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240CB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07B4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A4500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584D1AA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DA7D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0DE4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09C1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5B911DA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0466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D4F4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BE82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5FEB63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2C123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C4CE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38DF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E047D0" w:rsidRPr="00597EBF" w14:paraId="40F421E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5F52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F8ABA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DE51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A81AF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C54FE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96C7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7AF12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4AD6CEF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3199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Yandiah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D38F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371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652B4A5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CEBE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63E75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AF10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39A1B8D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CEFD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District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D2F1C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9217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BADFA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3C9D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Hesket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0F5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8C0B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CC53B1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78E5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Hesket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13B0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773F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Netball; Parks/Reserves</w:t>
            </w:r>
          </w:p>
        </w:tc>
      </w:tr>
      <w:tr w:rsidR="00E047D0" w:rsidRPr="00597EBF" w14:paraId="2F46657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7845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Junior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1429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9272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1E8922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AE46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Junior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D5EA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823DC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EEBD4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F0461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BD36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D405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21CA46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4EE9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Woodside Beach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5917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E18C2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E047D0" w:rsidRPr="00597EBF" w14:paraId="59E87EF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11AF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Woolamai Beach Surf Life Saving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737D1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9309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E047D0" w:rsidRPr="00597EBF" w14:paraId="14D13AC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5B4FC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Woolamai Beach Surf Life Saving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113A4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F652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E047D0" w:rsidRPr="00597EBF" w14:paraId="5879765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C808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Woori Yallock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569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E774D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A878C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BE41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Woori Yallock Junior Football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DAE7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EE42D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67A998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2F56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Woorinen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0DA1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0A13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BFA86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4F00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Woorndoo Mortlake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C81C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F5FD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7C3C52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F6DF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Woorndoo Mortlake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D890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322B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403D9B5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7023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Working Equitation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1FB1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C5F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7D9015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7D5B0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Working Equitation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B0AF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81831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293D04F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9E55C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 Yung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4D07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3548F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E9CDDF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F484B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Wycheproof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9567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BE5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E047D0" w:rsidRPr="00597EBF" w14:paraId="34FC26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FB3DE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Wycheproof Narraport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8332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2C49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2CC4A0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66C30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Wye River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55B1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95A44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Surfing; Swimming</w:t>
            </w:r>
          </w:p>
        </w:tc>
      </w:tr>
      <w:tr w:rsidR="00E047D0" w:rsidRPr="00597EBF" w14:paraId="58605EC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41C4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Wynbay Jets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0E76B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EE0C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40157DF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221A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Sharks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52BDD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4988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7E8D298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8EAF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Sharks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FFAAE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4B51C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35C129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7F82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Dragons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C5F8B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E2C5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F5B98B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54BE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Netball Association.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1155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13EC4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0D80755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FD63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Netball Association.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7E9E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35F8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53858D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22E4F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Suns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B5FD4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C2F6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6115C2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94FB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Suns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87C2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4F2A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4E9B53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094E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Suns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1A90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2509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7003EA4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DA9A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Track and Field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71DE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76C8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1BF4862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3F57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Track and Field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0001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43DF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E047D0" w:rsidRPr="00597EBF" w14:paraId="558CA15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CBB4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Vale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E7CBD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850E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5A9FFD7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17AB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Victory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176B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9177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2FFDE4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CADE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Victory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CB5C4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07D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4448F2C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FE44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Warriors BMX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A4F00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9864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E047D0" w:rsidRPr="00597EBF" w14:paraId="2D3826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97D9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Wombat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8C39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806F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0B25100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1EE8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Wyndhamvale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CAF6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7EC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49926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E3B66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DA590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971F5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7DD5AFD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74CE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Y.C.W. Sporting and Social Club (Bendigo)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17FD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5E685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05831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C89E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Y.C.W. Sporting and Social Club (Bendigo)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73BB0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DA00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5B365D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6D21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Yachting Western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A086D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6289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E047D0" w:rsidRPr="00597EBF" w14:paraId="463E5EB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A2F2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Yackandandah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328BF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3012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E047D0" w:rsidRPr="00597EBF" w14:paraId="36E222D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C585C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Yackandandah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A8F1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4DC0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B64A0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6079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Yackandandah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2363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A43A7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164179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7CBEE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Yallourn Yallourn North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B4F5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37DE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63DDA6D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E9943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Yaloak Polo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E790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9A3B3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408C44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571A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Yan Yean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A116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EB7FA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719ACC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21CE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Yanac Hockey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EB451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Hindmarsh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C607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0171F75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06703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Power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0BB5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43146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1175026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2A11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Glen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B80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ACB3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16B8A3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EA297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Glen Basketball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45CAB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DC9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705E4E9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5D93C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Glen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ABB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F3C87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6EEBDB7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FA4D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Glen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8876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3477F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6D8B48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4EFA5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Glen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E67F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AA85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851F08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93040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Glen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0E379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786F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2F734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8631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Glen Junior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232B7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4855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227010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98692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Glen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05C9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1E09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3295AAE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29BD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Glen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50383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88AE5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420BE21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C961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Jets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9D8F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89E46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70E5223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EC64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Junction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E47A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2BDDB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156C39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5ECA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Junction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955D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34B0B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E047D0" w:rsidRPr="00597EBF" w14:paraId="46AA7D8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D9F48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Junction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87751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A442F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6BA07D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9ECF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Junction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81CC5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88729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D27DBB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F0A5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Junction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FA0B7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95CE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13233B9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2576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Junction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0C58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B5CA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Netball; Tennis</w:t>
            </w:r>
          </w:p>
        </w:tc>
      </w:tr>
      <w:tr w:rsidR="00E047D0" w:rsidRPr="00597EBF" w14:paraId="084EFAB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B11B9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Junction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7B7E1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202B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Football (Soccer); Netball; Other Disabled Sports; Tennis</w:t>
            </w:r>
          </w:p>
        </w:tc>
      </w:tr>
      <w:tr w:rsidR="00E047D0" w:rsidRPr="00597EBF" w14:paraId="241576F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F4852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Junior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A5517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32CDF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3749D52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81DEE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Junior Football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264A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CD8E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B5D721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8345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FD2F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01426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2575933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EE9B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Plenty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DC9B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0EA9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E047D0" w:rsidRPr="00597EBF" w14:paraId="6F30C89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9D09A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Athletics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875A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9D3C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E047D0" w:rsidRPr="00597EBF" w14:paraId="588058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8B910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River Dragons Dragon Boat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7D3D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95F90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Other</w:t>
            </w:r>
          </w:p>
        </w:tc>
      </w:tr>
      <w:tr w:rsidR="00E047D0" w:rsidRPr="00597EBF" w14:paraId="7C2F91A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DB1A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Valley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A391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00224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0993C55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F36C5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Valley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8F1F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AC64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1BC1FA5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05737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Valley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2A86A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7D5F6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E047D0" w:rsidRPr="00597EBF" w14:paraId="0860028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ADA21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Yarra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31097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44759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E047D0" w:rsidRPr="00597EBF" w14:paraId="6F61F79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4D419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Yarragon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D939A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86B8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5B8CF94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64796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Yarraleen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934A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9DEC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029E5A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4398C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 &amp; District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497D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63B52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020133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5BDF8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 And District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9B30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936F4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30010C2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8DEF7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 Football Netball 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284A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BDDE2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63AB6965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3B5F8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 Football Netball 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CB819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7AB1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793BFA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F731F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Yarrambat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43B3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53DE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E047D0" w:rsidRPr="00597EBF" w14:paraId="48F7D3B9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2CA48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Yarrambat Horse and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B11C6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C305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E047D0" w:rsidRPr="00597EBF" w14:paraId="62FEE4B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8230C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Yarrambat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95401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C7B1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08F0E1E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9834B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Yarra-United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2C19B7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E360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0000F7B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1817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Yarraville Ladybird Ranger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38C19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761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431F1B2B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2D1D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Yarraville Seddon Eagles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CF8E1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89AF8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270C5D3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620DA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Yarraville Seddon Eagles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B268A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65B63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E047D0" w:rsidRPr="00597EBF" w14:paraId="5CAE413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6186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Yarraville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826B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5923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E047D0" w:rsidRPr="00597EBF" w14:paraId="7D03F72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0979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Yarraville Turtle Guides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7BBB0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C1B33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Archery; Bushwalking; Camping</w:t>
            </w:r>
          </w:p>
        </w:tc>
      </w:tr>
      <w:tr w:rsidR="00E047D0" w:rsidRPr="00597EBF" w14:paraId="08F1401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2D6E4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Yarrawonga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EC953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24A59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7D583842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34689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Yarrawonga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9DC94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3F101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Swimming; Tennis</w:t>
            </w:r>
          </w:p>
        </w:tc>
      </w:tr>
      <w:tr w:rsidR="00E047D0" w:rsidRPr="00597EBF" w14:paraId="5C6D410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73453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Yarrawonga Mulwala Amateur Canoe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3452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56CFC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E047D0" w:rsidRPr="00597EBF" w14:paraId="4E5F0AE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64BDE6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Yarrawonga Mulwala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D6134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AE1B6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268CBF6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310AE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Yarrawonga-Mulwala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7BACA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9BB57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E047D0" w:rsidRPr="00597EBF" w14:paraId="2FA456C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97252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Yarroweyah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797AD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69BD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E047D0" w:rsidRPr="00597EBF" w14:paraId="3CDC205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A174A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Yarrunga Community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04B6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E5E70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Fitness/gym facilities; Fitness/physical activity initiatives; Indoor Bowls</w:t>
            </w:r>
          </w:p>
        </w:tc>
      </w:tr>
      <w:tr w:rsidR="00E047D0" w:rsidRPr="00597EBF" w14:paraId="0775B8C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D0FF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Yarrunga Community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F4E12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6F9361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Fitness/gym facilities; Fitness/physical activity initiatives; Indoor Bowls</w:t>
            </w:r>
          </w:p>
        </w:tc>
      </w:tr>
      <w:tr w:rsidR="00E047D0" w:rsidRPr="00597EBF" w14:paraId="4D29FECA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3E30D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YCW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E36DD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F96F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32C05FC8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205A2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Yea &amp; District Adult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2EA0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D0E3C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E047D0" w:rsidRPr="00597EBF" w14:paraId="05E5F0D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273E7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Yeti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95428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257428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2040026F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54EE1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Yidnekachew Tessema Social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3F23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3A223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(Soccer); Gymnastics</w:t>
            </w:r>
          </w:p>
        </w:tc>
      </w:tr>
      <w:tr w:rsidR="00E047D0" w:rsidRPr="00597EBF" w14:paraId="46C3674E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AA1D5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Yidnekachew Tessema Social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3545B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C12C0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E047D0" w:rsidRPr="00597EBF" w14:paraId="6A58FF4D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5EF5D9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Ying Yang Taekwondo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0A6FD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71FF3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Taekwondo</w:t>
            </w:r>
          </w:p>
        </w:tc>
      </w:tr>
      <w:tr w:rsidR="00E047D0" w:rsidRPr="00597EBF" w14:paraId="01E6FD96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4725C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Ying Yang Taekwondo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806CD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DBC37A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Taekwondo</w:t>
            </w:r>
          </w:p>
        </w:tc>
      </w:tr>
      <w:tr w:rsidR="00E047D0" w:rsidRPr="00597EBF" w14:paraId="38495364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9B03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Yinnar Football &amp;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F2DA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B9B45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E047D0" w:rsidRPr="00597EBF" w14:paraId="1618D02C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10E39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YMCA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F8F864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5E05F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Gymnastics</w:t>
            </w:r>
          </w:p>
        </w:tc>
      </w:tr>
      <w:tr w:rsidR="00E047D0" w:rsidRPr="00597EBF" w14:paraId="0E7A2311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F6D4D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Youlden Parkville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511AEC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82942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7F8BE697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9FEB8F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Young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1CC97B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6A495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6AFE930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1A2F35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Youth Club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91E3F0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E2464E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E047D0" w:rsidRPr="00597EBF" w14:paraId="494FC4A3" w14:textId="77777777" w:rsidTr="00F74C4A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91C1E2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Zagreb Irymple Knights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C7E713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893ED" w14:textId="77777777" w:rsidR="00597EBF" w:rsidRPr="00597EBF" w:rsidRDefault="00597EBF" w:rsidP="00E047D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597EBF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</w:tbl>
    <w:p w14:paraId="3C61A713" w14:textId="77777777" w:rsidR="00FA6B0B" w:rsidRDefault="00FA6B0B"/>
    <w:p w14:paraId="33785105" w14:textId="77777777" w:rsidR="00FA6B0B" w:rsidRDefault="00FA6B0B"/>
    <w:p w14:paraId="7D46F05D" w14:textId="77777777" w:rsidR="00FA6B0B" w:rsidRDefault="00FA6B0B"/>
    <w:p w14:paraId="47F3E353" w14:textId="77777777" w:rsidR="00FA6B0B" w:rsidRDefault="00FA6B0B"/>
    <w:p w14:paraId="3B1A2901" w14:textId="1DA6B546" w:rsidR="00DD248F" w:rsidRDefault="00DD248F" w:rsidP="00DD248F"/>
    <w:sectPr w:rsidR="00DD248F" w:rsidSect="003255D7">
      <w:headerReference w:type="default" r:id="rId17"/>
      <w:footerReference w:type="default" r:id="rId18"/>
      <w:type w:val="oddPage"/>
      <w:pgSz w:w="16838" w:h="11906" w:orient="landscape" w:code="9"/>
      <w:pgMar w:top="1134" w:right="567" w:bottom="284" w:left="567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21F" w14:textId="77777777" w:rsidR="000E5CB8" w:rsidRDefault="000E5CB8" w:rsidP="00123BB4">
      <w:r>
        <w:separator/>
      </w:r>
    </w:p>
  </w:endnote>
  <w:endnote w:type="continuationSeparator" w:id="0">
    <w:p w14:paraId="2AFD433B" w14:textId="77777777" w:rsidR="000E5CB8" w:rsidRDefault="000E5CB8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76361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C5C06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3F5E6FF" wp14:editId="1BAB9783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725AF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F5E6FF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CD725AF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CBBB" w14:textId="5B1329F2" w:rsidR="00A976CE" w:rsidRDefault="00D240E7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708416" behindDoc="0" locked="0" layoutInCell="0" allowOverlap="1" wp14:anchorId="093D0E25" wp14:editId="146C1138">
              <wp:simplePos x="0" y="7117397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8" name="MSIPCM86114597b66392861f4a071c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D10D3A" w14:textId="3C3EEC56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D0E25" id="_x0000_t202" coordsize="21600,21600" o:spt="202" path="m,l,21600r21600,l21600,xe">
              <v:stroke joinstyle="miter"/>
              <v:path gradientshapeok="t" o:connecttype="rect"/>
            </v:shapetype>
            <v:shape id="MSIPCM86114597b66392861f4a071c" o:spid="_x0000_s1030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68D10D3A" w14:textId="3C3EEC56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20E02C06" wp14:editId="530594D5">
              <wp:extent cx="443865" cy="443865"/>
              <wp:effectExtent l="0" t="0" r="18415" b="0"/>
              <wp:docPr id="58" name="Text Box 5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3A3FC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20E02C06" id="Text Box 58" o:spid="_x0000_s1031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8F3A3FC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7816" w14:textId="53DB1EAD" w:rsidR="00A976CE" w:rsidRDefault="00D240E7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834BC33" wp14:editId="2183656C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9" name="MSIPCM1a1c4420add6005114f5e224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2A565" w14:textId="3799801E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4BC33" id="_x0000_t202" coordsize="21600,21600" o:spt="202" path="m,l,21600r21600,l21600,xe">
              <v:stroke joinstyle="miter"/>
              <v:path gradientshapeok="t" o:connecttype="rect"/>
            </v:shapetype>
            <v:shape id="MSIPCM1a1c4420add6005114f5e224" o:spid="_x0000_s1033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p2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6W4w70OvZHweXKxWKQllZVnYmK3lsXREMyL7&#10;0r0yZ8/wB2TuEQZ1seIdC31uz8PqEEA2iaKIb4/mGXaUZCL5/Hyi5t/+p6zrI1/+Bg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uSKnY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51E2A565" w14:textId="3799801E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BEF3" w14:textId="51FBC3AF" w:rsidR="00F26E23" w:rsidRDefault="007D6AB9" w:rsidP="008806B7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428EEF82" wp14:editId="30AE2C4E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0" name="MSIPCM3a804498bd7748ea10903612" descr="{&quot;HashCode&quot;:376260202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B1B2BE" w14:textId="740263E1" w:rsidR="007D6AB9" w:rsidRPr="007D6AB9" w:rsidRDefault="007D6AB9" w:rsidP="007D6AB9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D6AB9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EEF82" id="_x0000_t202" coordsize="21600,21600" o:spt="202" path="m,l,21600r21600,l21600,xe">
              <v:stroke joinstyle="miter"/>
              <v:path gradientshapeok="t" o:connecttype="rect"/>
            </v:shapetype>
            <v:shape id="MSIPCM3a804498bd7748ea10903612" o:spid="_x0000_s1035" type="#_x0000_t202" alt="{&quot;HashCode&quot;:376260202,&quot;Height&quot;:595.0,&quot;Width&quot;:841.0,&quot;Placement&quot;:&quot;Footer&quot;,&quot;Index&quot;:&quot;Primary&quot;,&quot;Section&quot;:2,&quot;Top&quot;:0.0,&quot;Left&quot;:0.0}" style="position:absolute;left:0;text-align:left;margin-left:0;margin-top:560.4pt;width:841.9pt;height:19.8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dsGA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RV0vmwyA6qE+7noKfeW75WOMOG&#10;+fDMHHKNY6N+wxMeUgP2grNFSQ3u19/8MR8pwCglLWqnpP7ngTlBif5hkJz5+PY2ii39oOHee3eD&#10;1xyae0BZjvGFWJ7MmBv0YEoHzRvKexW7YYgZjj1LuhvM+9ArGZ8HF6tVSkJZWRY2Zmt5LB3RjMi+&#10;dG/M2TP8AZl7hEFdrPjAQp/b87A6BJAqURTx7dE8w46STCSfn0/U/Pv/lHV95MvfAA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I/U52w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14B1B2BE" w14:textId="740263E1" w:rsidR="007D6AB9" w:rsidRPr="007D6AB9" w:rsidRDefault="007D6AB9" w:rsidP="007D6AB9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D6AB9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3969"/>
      <w:gridCol w:w="5387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F26E23" w:rsidRPr="00FB0DEA" w14:paraId="327056DA" w14:textId="77777777" w:rsidTr="00F26E23">
              <w:tc>
                <w:tcPr>
                  <w:tcW w:w="4678" w:type="dxa"/>
                  <w:vAlign w:val="center"/>
                </w:tcPr>
                <w:p w14:paraId="78B13B94" w14:textId="721A1A3F" w:rsidR="00F26E23" w:rsidRPr="005723C8" w:rsidRDefault="00F74C4A" w:rsidP="00F26E23">
                  <w:pPr>
                    <w:pStyle w:val="Footer"/>
                    <w:spacing w:after="0"/>
                    <w:jc w:val="left"/>
                  </w:pPr>
                  <w:fldSimple w:instr=" STYLEREF  Title  \* MERGEFORMAT ">
                    <w:r w:rsidR="00284AE6">
                      <w:rPr>
                        <w:noProof/>
                      </w:rPr>
                      <w:t>2020-2021 Sporting Club Grants Program</w:t>
                    </w:r>
                  </w:fldSimple>
                </w:p>
              </w:tc>
              <w:tc>
                <w:tcPr>
                  <w:tcW w:w="3969" w:type="dxa"/>
                  <w:vAlign w:val="center"/>
                </w:tcPr>
                <w:p w14:paraId="42478BA9" w14:textId="2C7DE2D0" w:rsidR="00F26E23" w:rsidRPr="005723C8" w:rsidRDefault="00F26E23" w:rsidP="00F26E23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284AE6">
                    <w:rPr>
                      <w:rStyle w:val="PageNumber"/>
                      <w:noProof/>
                    </w:rPr>
                    <w:t>3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5387" w:type="dxa"/>
                </w:tcPr>
                <w:p w14:paraId="4DC5A5A4" w14:textId="77777777" w:rsidR="00F26E23" w:rsidRPr="00FB0DEA" w:rsidRDefault="00F26E23" w:rsidP="00F26E23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27A5E7B" wp14:editId="7B8751AC">
                        <wp:extent cx="1335600" cy="402043"/>
                        <wp:effectExtent l="0" t="0" r="0" b="0"/>
                        <wp:docPr id="22" name="Picture 22" descr="Victoria State Government&#10;Jobs, Skills, Industry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 descr="Victoria State Government&#10;Jobs, Skills, Industry and Regions logo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1AC0AD9C" w14:textId="77777777" w:rsidR="00F26E23" w:rsidRPr="005723C8" w:rsidRDefault="00F26E23" w:rsidP="00F26E23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CB49" w14:textId="77777777" w:rsidR="000E5CB8" w:rsidRDefault="000E5CB8" w:rsidP="00123BB4">
      <w:r>
        <w:separator/>
      </w:r>
    </w:p>
  </w:footnote>
  <w:footnote w:type="continuationSeparator" w:id="0">
    <w:p w14:paraId="5790B0F6" w14:textId="77777777" w:rsidR="000E5CB8" w:rsidRDefault="000E5CB8" w:rsidP="001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02F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17978DB" wp14:editId="5C1E6C62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BBF8A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7978D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1CBBF8A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CFC" w14:textId="4E06D564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711488" behindDoc="0" locked="0" layoutInCell="0" allowOverlap="1" wp14:anchorId="77352ED9" wp14:editId="10D80BA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3" name="MSIPCM80eb4577a58093ffc309e63c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F6DE2" w14:textId="4F52A9BD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52ED9" id="_x0000_t202" coordsize="21600,21600" o:spt="202" path="m,l,21600r21600,l21600,xe">
              <v:stroke joinstyle="miter"/>
              <v:path gradientshapeok="t" o:connecttype="rect"/>
            </v:shapetype>
            <v:shape id="MSIPCM80eb4577a58093ffc309e63c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textbox inset=",0,,0">
                <w:txbxContent>
                  <w:p w14:paraId="35DF6DE2" w14:textId="4F52A9BD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1630CB23" wp14:editId="68EDC7E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9E621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30CB23" id="Text Box 56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BC9E621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78720" behindDoc="1" locked="1" layoutInCell="1" allowOverlap="1" wp14:anchorId="051A6F4A" wp14:editId="622C2E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C49F" w14:textId="41E01255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4C2C236A" wp14:editId="605E30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4" name="MSIPCM844044f088acc914b567af97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0696D" w14:textId="64C7D9BB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236A" id="_x0000_t202" coordsize="21600,21600" o:spt="202" path="m,l,21600r21600,l21600,xe">
              <v:stroke joinstyle="miter"/>
              <v:path gradientshapeok="t" o:connecttype="rect"/>
            </v:shapetype>
            <v:shape id="MSIPCM844044f088acc914b567af97" o:spid="_x0000_s1032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+HFw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2FF4ZFdlCdcD8HPfXe8nWDM2yY&#10;D8/MIdc4Nuo3POEhFWAvOFuU1OB+/c0f85ECjFLSonZK6n8emBOUqB8GyZmPb2+j2NIPGu69dzd4&#10;zUHfA8pyjC/E8mTG3KAGUzrQbyjvVeyGIWY49ixpGMz70CsZnwcXq1VKQllZFjZma3ksHdGMyL50&#10;b8zZM/wBmXuEQV2s+MBCn9vzsDoEkE2iKOLbo3mGHSWZSD4/n6j59/8p6/rIl78B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JLtj4cXAgAALAQAAA4AAAAAAAAAAAAAAAAALgIAAGRycy9lMm9Eb2MueG1sUEsBAi0AFAAGAAgA&#10;AAAhANZ22M7cAAAABwEAAA8AAAAAAAAAAAAAAAAAcQQAAGRycy9kb3ducmV2LnhtbFBLBQYAAAAA&#10;BAAEAPMAAAB6BQAAAAA=&#10;" o:allowincell="f" filled="f" stroked="f" strokeweight=".5pt">
              <v:textbox inset=",0,,0">
                <w:txbxContent>
                  <w:p w14:paraId="5B80696D" w14:textId="64C7D9BB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96128" behindDoc="1" locked="1" layoutInCell="1" allowOverlap="1" wp14:anchorId="182B8121" wp14:editId="580588FB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A1F8" w14:textId="54EA5AE2" w:rsidR="00DD248F" w:rsidRDefault="007175C0" w:rsidP="00CA1771">
    <w:pPr>
      <w:pStyle w:val="Header"/>
      <w:tabs>
        <w:tab w:val="clear" w:pos="4513"/>
        <w:tab w:val="clear" w:pos="9026"/>
        <w:tab w:val="left" w:pos="43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3DAD7CAC" wp14:editId="32356C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5" name="MSIPCMe1294275869af18b7ad61262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7FD4F" w14:textId="5C52BB4A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D7CAC" id="_x0000_t202" coordsize="21600,21600" o:spt="202" path="m,l,21600r21600,l21600,xe">
              <v:stroke joinstyle="miter"/>
              <v:path gradientshapeok="t" o:connecttype="rect"/>
            </v:shapetype>
            <v:shape id="MSIPCMe1294275869af18b7ad61262" o:spid="_x0000_s1034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19.8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11A7FD4F" w14:textId="5C52BB4A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248F">
      <w:rPr>
        <w:noProof/>
      </w:rPr>
      <w:drawing>
        <wp:anchor distT="0" distB="0" distL="114300" distR="114300" simplePos="0" relativeHeight="251660288" behindDoc="1" locked="1" layoutInCell="1" allowOverlap="1" wp14:anchorId="64E7DE08" wp14:editId="2E3DC3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7050" cy="6414135"/>
          <wp:effectExtent l="0" t="0" r="0" b="571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7"/>
                  <a:stretch/>
                </pic:blipFill>
                <pic:spPr bwMode="auto">
                  <a:xfrm>
                    <a:off x="0" y="0"/>
                    <a:ext cx="10688400" cy="6414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7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A6B62864"/>
    <w:lvl w:ilvl="0" w:tplc="068808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EDDEE0CE"/>
    <w:lvl w:ilvl="0" w:tplc="D07E1FAE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4BAA3F9A"/>
    <w:lvl w:ilvl="0" w:tplc="8682BA84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BB484362"/>
    <w:lvl w:ilvl="0" w:tplc="7B0AAD12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90061">
    <w:abstractNumId w:val="0"/>
  </w:num>
  <w:num w:numId="2" w16cid:durableId="1809278906">
    <w:abstractNumId w:val="3"/>
  </w:num>
  <w:num w:numId="3" w16cid:durableId="931281025">
    <w:abstractNumId w:val="2"/>
  </w:num>
  <w:num w:numId="4" w16cid:durableId="1507742249">
    <w:abstractNumId w:val="5"/>
  </w:num>
  <w:num w:numId="5" w16cid:durableId="70277522">
    <w:abstractNumId w:val="1"/>
  </w:num>
  <w:num w:numId="6" w16cid:durableId="262424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E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951DF"/>
    <w:rsid w:val="000A0B1B"/>
    <w:rsid w:val="000B4C3C"/>
    <w:rsid w:val="000C48EF"/>
    <w:rsid w:val="000E5CB8"/>
    <w:rsid w:val="00123BB4"/>
    <w:rsid w:val="00173A23"/>
    <w:rsid w:val="00196A86"/>
    <w:rsid w:val="00197D16"/>
    <w:rsid w:val="001C7344"/>
    <w:rsid w:val="001D0FA8"/>
    <w:rsid w:val="001E1CC4"/>
    <w:rsid w:val="00221F56"/>
    <w:rsid w:val="00261742"/>
    <w:rsid w:val="002829B6"/>
    <w:rsid w:val="00284AE6"/>
    <w:rsid w:val="002B0B71"/>
    <w:rsid w:val="002E0B93"/>
    <w:rsid w:val="002E5AB6"/>
    <w:rsid w:val="002F6398"/>
    <w:rsid w:val="003255D7"/>
    <w:rsid w:val="00325807"/>
    <w:rsid w:val="00344419"/>
    <w:rsid w:val="00376434"/>
    <w:rsid w:val="0039460F"/>
    <w:rsid w:val="003E4AB1"/>
    <w:rsid w:val="003F152E"/>
    <w:rsid w:val="00430221"/>
    <w:rsid w:val="00442F54"/>
    <w:rsid w:val="0047378C"/>
    <w:rsid w:val="00480EB2"/>
    <w:rsid w:val="00484ADA"/>
    <w:rsid w:val="004A05A1"/>
    <w:rsid w:val="004B661B"/>
    <w:rsid w:val="004E19DF"/>
    <w:rsid w:val="004F6674"/>
    <w:rsid w:val="00513813"/>
    <w:rsid w:val="0053232B"/>
    <w:rsid w:val="005736B7"/>
    <w:rsid w:val="00596E3D"/>
    <w:rsid w:val="00597EBF"/>
    <w:rsid w:val="005A48BD"/>
    <w:rsid w:val="005D3BBE"/>
    <w:rsid w:val="006269E1"/>
    <w:rsid w:val="00634595"/>
    <w:rsid w:val="00654FE7"/>
    <w:rsid w:val="006A017E"/>
    <w:rsid w:val="006B1F1B"/>
    <w:rsid w:val="006C61FF"/>
    <w:rsid w:val="00712F03"/>
    <w:rsid w:val="007175C0"/>
    <w:rsid w:val="00757920"/>
    <w:rsid w:val="00781E7F"/>
    <w:rsid w:val="007D260F"/>
    <w:rsid w:val="007D6AB9"/>
    <w:rsid w:val="00822532"/>
    <w:rsid w:val="00834A26"/>
    <w:rsid w:val="00845FAB"/>
    <w:rsid w:val="00877F71"/>
    <w:rsid w:val="008806B7"/>
    <w:rsid w:val="008818C5"/>
    <w:rsid w:val="00881AFB"/>
    <w:rsid w:val="008849D0"/>
    <w:rsid w:val="00886C96"/>
    <w:rsid w:val="00897F02"/>
    <w:rsid w:val="008C4B7C"/>
    <w:rsid w:val="008C697F"/>
    <w:rsid w:val="008D2B55"/>
    <w:rsid w:val="008F2231"/>
    <w:rsid w:val="009406AA"/>
    <w:rsid w:val="00944B80"/>
    <w:rsid w:val="00956EA5"/>
    <w:rsid w:val="00965663"/>
    <w:rsid w:val="00967906"/>
    <w:rsid w:val="009810B0"/>
    <w:rsid w:val="009B546D"/>
    <w:rsid w:val="009D7819"/>
    <w:rsid w:val="00A06EE5"/>
    <w:rsid w:val="00A27E6D"/>
    <w:rsid w:val="00A3623B"/>
    <w:rsid w:val="00A40ABE"/>
    <w:rsid w:val="00A6306A"/>
    <w:rsid w:val="00A67EEC"/>
    <w:rsid w:val="00A96D8F"/>
    <w:rsid w:val="00A976CE"/>
    <w:rsid w:val="00A977A0"/>
    <w:rsid w:val="00AE5382"/>
    <w:rsid w:val="00B604A2"/>
    <w:rsid w:val="00B60FED"/>
    <w:rsid w:val="00BE6257"/>
    <w:rsid w:val="00BF3966"/>
    <w:rsid w:val="00C47FD4"/>
    <w:rsid w:val="00C61B23"/>
    <w:rsid w:val="00C73704"/>
    <w:rsid w:val="00CA1771"/>
    <w:rsid w:val="00CB6F81"/>
    <w:rsid w:val="00D145E4"/>
    <w:rsid w:val="00D240E7"/>
    <w:rsid w:val="00D25938"/>
    <w:rsid w:val="00D503E4"/>
    <w:rsid w:val="00D648C7"/>
    <w:rsid w:val="00D862D5"/>
    <w:rsid w:val="00D94539"/>
    <w:rsid w:val="00DA23A2"/>
    <w:rsid w:val="00DB2321"/>
    <w:rsid w:val="00DD248F"/>
    <w:rsid w:val="00DD3CF3"/>
    <w:rsid w:val="00E019ED"/>
    <w:rsid w:val="00E047D0"/>
    <w:rsid w:val="00E26E60"/>
    <w:rsid w:val="00E46734"/>
    <w:rsid w:val="00E6749C"/>
    <w:rsid w:val="00E94AA0"/>
    <w:rsid w:val="00EB10F4"/>
    <w:rsid w:val="00F16089"/>
    <w:rsid w:val="00F2506D"/>
    <w:rsid w:val="00F26E23"/>
    <w:rsid w:val="00F74C4A"/>
    <w:rsid w:val="00FA6B0B"/>
    <w:rsid w:val="00FB68BD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73240"/>
  <w15:chartTrackingRefBased/>
  <w15:docId w15:val="{9222A322-2A73-497F-BBE0-669E92A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numPr>
        <w:numId w:val="1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BBE"/>
    <w:rPr>
      <w:color w:val="954F72"/>
      <w:u w:val="single"/>
    </w:rPr>
  </w:style>
  <w:style w:type="paragraph" w:customStyle="1" w:styleId="msonormal0">
    <w:name w:val="msonormal"/>
    <w:basedOn w:val="Normal"/>
    <w:rsid w:val="005D3BBE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5">
    <w:name w:val="xl65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AU" w:eastAsia="en-AU"/>
    </w:rPr>
  </w:style>
  <w:style w:type="paragraph" w:customStyle="1" w:styleId="xl66">
    <w:name w:val="xl66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j48q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B9D0E95124AE492D242345980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65E8-7D73-453D-BA44-23473F542A6B}"/>
      </w:docPartPr>
      <w:docPartBody>
        <w:p w:rsidR="005B03E4" w:rsidRDefault="005B03E4">
          <w:pPr>
            <w:pStyle w:val="57CB9D0E95124AE492D2423459807334"/>
          </w:pPr>
          <w:r w:rsidRPr="00881AFB">
            <w:rPr>
              <w:rStyle w:val="PlaceholderText"/>
            </w:rPr>
            <w:t>Click or tap here to enter title text.</w:t>
          </w:r>
        </w:p>
      </w:docPartBody>
    </w:docPart>
    <w:docPart>
      <w:docPartPr>
        <w:name w:val="298B9700AF634B50923612437B6D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45CA-2021-4B48-91B5-B12BD7C50C39}"/>
      </w:docPartPr>
      <w:docPartBody>
        <w:p w:rsidR="005B03E4" w:rsidRDefault="005B03E4">
          <w:pPr>
            <w:pStyle w:val="298B9700AF634B50923612437B6D1C70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D"/>
    <w:rsid w:val="005B03E4"/>
    <w:rsid w:val="00F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CB9D0E95124AE492D2423459807334">
    <w:name w:val="57CB9D0E95124AE492D2423459807334"/>
  </w:style>
  <w:style w:type="paragraph" w:customStyle="1" w:styleId="298B9700AF634B50923612437B6D1C70">
    <w:name w:val="298B9700AF634B50923612437B6D1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2" ma:contentTypeDescription="Create a new document." ma:contentTypeScope="" ma:versionID="015765401c7ea590a467c97089451e9b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2d8c5faac0b91be2afa4d838fd25b8a4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bc440a9b-ab5b-4648-9ddb-74715e1dcde9" xsi:nil="true"/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NumericalOrder xmlns="bc440a9b-ab5b-4648-9ddb-74715e1dcde9" xsi:nil="true"/>
    <MediaLengthInSeconds xmlns="bc440a9b-ab5b-4648-9ddb-74715e1dcde9" xsi:nil="true"/>
    <SharedWithUsers xmlns="498a0cc5-c2a5-4cf9-8fa4-b0a7e7f6882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AC66-479F-419F-8B42-58D127F4D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500f7c5-28dc-4306-8f10-8a9512a5e4ad"/>
    <ds:schemaRef ds:uri="http://schemas.microsoft.com/office/infopath/2007/PartnerControls"/>
    <ds:schemaRef ds:uri="http://purl.org/dc/elements/1.1/"/>
    <ds:schemaRef ds:uri="1f719339-6f13-4064-b85e-7c3330d425d2"/>
    <ds:schemaRef ds:uri="http://www.w3.org/XML/1998/namespace"/>
    <ds:schemaRef ds:uri="http://purl.org/dc/dcmitype/"/>
    <ds:schemaRef ds:uri="bc440a9b-ab5b-4648-9ddb-74715e1dcde9"/>
    <ds:schemaRef ds:uri="498a0cc5-c2a5-4cf9-8fa4-b0a7e7f68826"/>
  </ds:schemaRefs>
</ds:datastoreItem>
</file>

<file path=customXml/itemProps3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0</TotalTime>
  <Pages>4</Pages>
  <Words>45894</Words>
  <Characters>261596</Characters>
  <Application>Microsoft Office Word</Application>
  <DocSecurity>4</DocSecurity>
  <Lines>2179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X Almeida (DJPR)</dc:creator>
  <cp:keywords/>
  <dc:description/>
  <cp:lastModifiedBy>Meredith R Tucker-Evans (DJSIR)</cp:lastModifiedBy>
  <cp:revision>2</cp:revision>
  <cp:lastPrinted>2022-12-14T22:32:00Z</cp:lastPrinted>
  <dcterms:created xsi:type="dcterms:W3CDTF">2023-08-22T04:38:00Z</dcterms:created>
  <dcterms:modified xsi:type="dcterms:W3CDTF">2023-08-22T04:38:00Z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0x0101000D5C741BBD140E409B4535B0EA512F7B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2023-08-17T04:07:21Z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ea5ac71a-cffd-4a2e-bfb4-4795ac4ffcd5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ediaServiceImageTags">
    <vt:lpwstr/>
  </property>
</Properties>
</file>