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0709A006" w:rsidR="00A976CE" w:rsidRPr="00F26E23" w:rsidRDefault="00BA7316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201</w:t>
              </w:r>
              <w:r w:rsidR="00173A23">
                <w:rPr>
                  <w:szCs w:val="36"/>
                </w:rPr>
                <w:t>9</w:t>
              </w:r>
              <w:r w:rsidR="00D240E7">
                <w:rPr>
                  <w:szCs w:val="36"/>
                </w:rPr>
                <w:t>-20</w:t>
              </w:r>
              <w:r w:rsidR="00173A23">
                <w:rPr>
                  <w:szCs w:val="36"/>
                </w:rPr>
                <w:t>20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BA7316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EB10F4" w:rsidRPr="00EB10F4" w14:paraId="09A81158" w14:textId="77777777" w:rsidTr="00E15D83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4D98E5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7DBBFE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3024AA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EB10F4" w:rsidRPr="00EB10F4" w14:paraId="55BEB21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E1D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C3F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DAA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B10F4" w:rsidRPr="00EB10F4" w14:paraId="51409DF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C430D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1AE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B9F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805259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F9F9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605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B7B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608989C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8102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Alfredton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B1B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4A4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7A60F56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77D1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Allansford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3F1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52C4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1C54B3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3B7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1FA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77A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B10F4" w:rsidRPr="00EB10F4" w14:paraId="28B4A08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E253B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Laverton Eagles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287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867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0DA34A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F84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Alvie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DCA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F8C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379EAA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F7D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&amp; District Gymnastics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265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2F5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36F3870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2C4C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0CF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4AA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Rifle; Shooting</w:t>
            </w:r>
          </w:p>
        </w:tc>
      </w:tr>
      <w:tr w:rsidR="00EB10F4" w:rsidRPr="00EB10F4" w14:paraId="6214AE4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0F3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Arena Jetz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BEF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E17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38C4E1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6E141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652D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58F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816CE6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C0B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CCE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E2A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220FF1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955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Lifesaving Swimming and Youth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ABA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C47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B10F4" w:rsidRPr="00EB10F4" w14:paraId="3CF6364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E6AA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148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96A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575CEB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8D65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Assumption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A87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7C2B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1B8D67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87C2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South West Vic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282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C34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B10F4" w:rsidRPr="00EB10F4" w14:paraId="7AFEB97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966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ATLAS Gymnastics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F8D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40A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00680E9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1E44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Avenel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3F1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6B8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BC0C35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04F4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Avoca Country Golf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642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A85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2FEA850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11DB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Avondale Heights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599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15D7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9F7725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FD3F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347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252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71827F9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B81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76C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B52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B16BCD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58F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34C0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7B2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016AFA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8AC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FBC8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016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B10F4" w:rsidRPr="00EB10F4" w14:paraId="110723E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E62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3D7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E4D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47C68F9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985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&amp; District Aboriginal Co-Operative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BA4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D3C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B880F8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7F38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and District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E93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F2B9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36985CB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C7A4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EE2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430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083F4BC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2955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E65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530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87B434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AB0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Ballarat Memorial Sports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22E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F52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77D20A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1B8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Walkers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9B3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823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Walking</w:t>
            </w:r>
          </w:p>
        </w:tc>
      </w:tr>
      <w:tr w:rsidR="00EB10F4" w:rsidRPr="00EB10F4" w14:paraId="4758201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FBBF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AE7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3CB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7C2FF50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449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3CA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58E4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971F4C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D7A7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1B9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239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43044B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C812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DC4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A7D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EBA2D6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96A0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Bareena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5CC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85C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615E6B7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6C6E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FE8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C17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B6ED70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D66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53E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666B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9E682A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C77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C8B2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41E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DFBFDE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041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7E2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5FE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F54BF6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81F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5B46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6B6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A95AA1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F1E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D25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095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Deaf Sports; Fitness/physical activity initiatives; Handball</w:t>
            </w:r>
          </w:p>
        </w:tc>
      </w:tr>
      <w:tr w:rsidR="00EB10F4" w:rsidRPr="00EB10F4" w14:paraId="09B65E1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A25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Bears Lagoon Serpentine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D76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157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7674EF7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43E7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7E9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5E6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CCC9F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346D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2E4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311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7C8C8C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0D9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Bellrec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747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17C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248622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AEA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All Blacks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F84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B11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312E77B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EA9E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B0B7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4C5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D466F9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B2C9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896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17F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</w:t>
            </w:r>
          </w:p>
        </w:tc>
      </w:tr>
      <w:tr w:rsidR="00EB10F4" w:rsidRPr="00EB10F4" w14:paraId="4F002C3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428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Amateur Soccer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A3AF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58D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Intellectual Disability; Other Disabled Sports</w:t>
            </w:r>
          </w:p>
        </w:tc>
      </w:tr>
      <w:tr w:rsidR="00EB10F4" w:rsidRPr="00EB10F4" w14:paraId="4F93E95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AD70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F11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067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B10F4" w:rsidRPr="00EB10F4" w14:paraId="27F5405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6ACF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East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C8E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E56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CE4E92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B1BD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14D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900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B10F4" w:rsidRPr="00EB10F4" w14:paraId="2123C3E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D0D6E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056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506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2940DC2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1F8C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80F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49F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07C597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A12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Calisthenics College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B95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6A8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B10F4" w:rsidRPr="00EB10F4" w14:paraId="7C9EFBF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11D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848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C36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DE9BAA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35B6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0092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5C53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0FD9C6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AC9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Bentleigh Lakers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2A1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978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924D7A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6EF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Braves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5467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C41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B10F4" w:rsidRPr="00EB10F4" w14:paraId="664DF4B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328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F693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A0E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7A3A5A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2D93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Beverley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301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0BC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194311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15B5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DC4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973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0CA35AD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2CB5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 Watchem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156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AECA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846B3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E0E9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Bittern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E8C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9A3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4AACE7F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732D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748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EAF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</w:t>
            </w:r>
          </w:p>
        </w:tc>
      </w:tr>
      <w:tr w:rsidR="00EB10F4" w:rsidRPr="00EB10F4" w14:paraId="2F89E67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4B114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357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F10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22DF15E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C03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FE56C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318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6696A4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5721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Blacklords Fencing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CC6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838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B10F4" w:rsidRPr="00EB10F4" w14:paraId="0CBCFD1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E55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Bluebelles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EE1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815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B10F4" w:rsidRPr="00EB10F4" w14:paraId="4E3F726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45C9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Boisdale Briagolong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3CA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E402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1634BAC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14C4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89E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7AFC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EB10F4" w:rsidRPr="00EB10F4" w14:paraId="01E8631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ED16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Bonnie Doon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4ED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AB6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E3DFDA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EE0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9174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DF2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5B3BD2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9F7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5E8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4C2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0D8710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6D1F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2DA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6BC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B10F4" w:rsidRPr="00EB10F4" w14:paraId="75EC27A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9A018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923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404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227596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BB50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C3A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8BA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63E9D5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DBF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North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F21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703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4A346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647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Brandon Heights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480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0C1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B10F4" w:rsidRPr="00EB10F4" w14:paraId="7C1964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9A5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Braybrook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0DE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D2D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A9D289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331F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3A5D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30C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377401A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2B11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Beach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21E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7CE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64912C5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6F61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871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70AA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2645A6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6001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Brown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EB5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593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D87371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D9C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City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B6E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DA1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30E168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59A4B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079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274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A79FB3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2C9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178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320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450561B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A67F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Juventus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DF05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AAE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576DC4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346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Bruthen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4C1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2B7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F1424C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D78C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District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EE3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6A4F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C021F8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48A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Bullengarook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CEC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BE8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EDD8DA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079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BD30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C4C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6AF5119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00A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Calisthenic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E21C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8C2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B10F4" w:rsidRPr="00EB10F4" w14:paraId="75A0BD9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AFF9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776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106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9BB2B6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71B0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4EA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266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B10F4" w:rsidRPr="00EB10F4" w14:paraId="14B21C7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D26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and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D52D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F4C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95CB2E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FA41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89C9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C10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4789DA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715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05B0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6D00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DD0E3E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45C1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0FC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3CA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D3E894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484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Burnside Springs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958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9633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8F09A0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2620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Cameo Tigers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B14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70C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2A41B8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209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 Gan Welfare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303C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535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4857A60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17B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Valley Bowls Division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017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9168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7F6E5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A10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Campbells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E69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11E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70278B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7C1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Tigers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436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DDC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FE0AAF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DECA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Carlton- Brunswick Strikers Women's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9EAA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CD1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C76885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CCC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Caulfield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60D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207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603A145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5A72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Comets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648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AEA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AFBF78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AF4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Panthers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B09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DA76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4324A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54D3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Sandford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441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7059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1580910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6D0D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E89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D4D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Pistol; Shooting</w:t>
            </w:r>
          </w:p>
        </w:tc>
      </w:tr>
      <w:tr w:rsidR="00EB10F4" w:rsidRPr="00EB10F4" w14:paraId="2950DFA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48ED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Grammarians Womens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86C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AE0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924EEC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A009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23C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7A6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B10F4" w:rsidRPr="00EB10F4" w14:paraId="4AA9CC5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E867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Cavendish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B66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F6E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0BD504E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1D8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Centenary Park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772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03C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132249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2AB4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Centenary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CA9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8F1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47DD9EB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26E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08B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1CB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B10F4" w:rsidRPr="00EB10F4" w14:paraId="1C890EC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E08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571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5D5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305B7E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84C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FC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B6F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0AB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06E16E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DA9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Chelsea Longbeach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E53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12B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B10F4" w:rsidRPr="00EB10F4" w14:paraId="50D414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23D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A34C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9552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B10F4" w:rsidRPr="00EB10F4" w14:paraId="6095D59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1600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82A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543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1B9911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10D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BFD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017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73499D1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08E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Chicks with Sticks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003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241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B10F4" w:rsidRPr="00EB10F4" w14:paraId="0FF6AB6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1C06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Chisholm United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E78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591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3095CB1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194EC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F03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71B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93D309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9D45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Clayton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70A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ED2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E2148E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DF9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Springs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4E6F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E4F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0052984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64C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Clunes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697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902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25CC41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A9C1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Barooga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6EA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F64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29D59E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DBE1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627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D5F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Karate; Netball</w:t>
            </w:r>
          </w:p>
        </w:tc>
      </w:tr>
      <w:tr w:rsidR="00EB10F4" w:rsidRPr="00EB10F4" w14:paraId="2C75E4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3AB8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Central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ABA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B61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1D044F3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D524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1E23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093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3131964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6031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57B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208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8E7F9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5EE5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56D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249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3841DE7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4E6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Mallet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485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90D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3A9C11D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001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Sports Trainers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8F6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45C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Football (Soccer); Netball</w:t>
            </w:r>
          </w:p>
        </w:tc>
      </w:tr>
      <w:tr w:rsidR="00EB10F4" w:rsidRPr="00EB10F4" w14:paraId="34A32C0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5C3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Community Soccer Hub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B37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8B4A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2226DE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C17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Connewarre and District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211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356B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4165DF7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DFA1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Bay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88A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6B2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B10F4" w:rsidRPr="00EB10F4" w14:paraId="7875EA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39AB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Northern Suburbs United Social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344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E05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0DCE01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BE94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Tigers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098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1BD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Softball</w:t>
            </w:r>
          </w:p>
        </w:tc>
      </w:tr>
      <w:tr w:rsidR="00EB10F4" w:rsidRPr="00EB10F4" w14:paraId="42A473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E677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328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B56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Leisure/Community Centres; Other</w:t>
            </w:r>
          </w:p>
        </w:tc>
      </w:tr>
      <w:tr w:rsidR="00EB10F4" w:rsidRPr="00EB10F4" w14:paraId="3F1E054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E2CA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Pythons SSC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086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C12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28064A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BC38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DBCE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D21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B10F4" w:rsidRPr="00EB10F4" w14:paraId="327B75A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206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and Districts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040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FC8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B10F4" w:rsidRPr="00EB10F4" w14:paraId="094AD7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5CEE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DA7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B62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465D6E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4280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and Districts Pool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B02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CFCA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EB10F4" w:rsidRPr="00EB10F4" w14:paraId="5E81230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251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Casey Titans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6F5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733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Tenpin Bowling</w:t>
            </w:r>
          </w:p>
        </w:tc>
      </w:tr>
      <w:tr w:rsidR="00EB10F4" w:rsidRPr="00EB10F4" w14:paraId="3AEE080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28D7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Darebin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E5F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621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982C33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B699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Dasmesh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9B3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26F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30A73FB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81BD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Deepdene Bears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152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CB2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FD838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4422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22B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DB7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1D4C0F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F28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D2B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0E3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ACD3CF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C0CF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B1B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721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C41990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8AE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EAF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E31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6A34663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98DA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7AB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A81D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95BF39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2BD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Docklands Demons Ice Racing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454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6B9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EB10F4" w:rsidRPr="00EB10F4" w14:paraId="22D3F59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9C5F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&amp; Templestowe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B44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E8A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B10F4" w:rsidRPr="00EB10F4" w14:paraId="67CDEB6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056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and Districts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208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00C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7C30B5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DE9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and Templestowe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3F2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91F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78852FD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7DD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02F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96D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0B50547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899FC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275C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CEB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421C808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C4547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Rovers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8EB7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D06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FF4115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7BC9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and Templestowe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EF9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B9A1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69B2FCD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4A29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2EC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55D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CDE3F9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AFB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Steelers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EBC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4EEC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0125DDD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3A97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 Masters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5A2B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056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B10F4" w:rsidRPr="00EB10F4" w14:paraId="2B992DC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BF0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Bendigo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C7F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DA6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B10F4" w:rsidRPr="00EB10F4" w14:paraId="1DE3F89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DDC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Bay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300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0F9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B10F4" w:rsidRPr="00EB10F4" w14:paraId="680A08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C43FA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Hawks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B97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4D5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61D8C9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46B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Hawks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BB51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CA0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FC40F5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A6E1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Dugongs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D66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4DD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F77BD8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D68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A656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0ED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F38D0D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DDD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Eagles Baseball Club Mildura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ABC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2FF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69CFA89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188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8A50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10B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1270F5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477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5D1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483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2FA3934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8343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Bentleigh Central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9FF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DB7D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7A0151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558C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Burwood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8041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1E2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6C642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5728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Metropolitan Croquet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948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447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00DF3CB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FE33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Eastern Parishes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10A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05C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89CF1E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A21C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Sirens Synchronized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EF0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D1EA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EB10F4" w:rsidRPr="00EB10F4" w14:paraId="4767937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FA49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 Waves Swim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3A6D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5B0A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2938BCD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914C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Moama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C84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20D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3971928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B0E9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Apsley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667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BD7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21A8DCB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0F9D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Football and Aspendale Cricket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A7B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5B18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73103F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738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B34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B31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274E29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2E7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Ellipsis Ultimate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634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DE3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EB10F4" w:rsidRPr="00EB10F4" w14:paraId="00E8268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61D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Elsternwick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855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17E5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7CD957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B8E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422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8540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B10F4" w:rsidRPr="00EB10F4" w14:paraId="1662FFB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CFF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Panthers Junior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FA9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088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55FD50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9BC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Lakers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A54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014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68373F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B8B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Emmanuel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210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48D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B972B4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0512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A89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51D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1BFA2C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50C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Eskdale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E27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29CA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6AF5AE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59C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Royals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8B7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661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05578C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4058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&amp; Golden City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33F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EDE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7B7A24D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07F1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093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A0E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49E1F4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4D2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0FD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6B44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E4C66E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2264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Falcons 2000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956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F85C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0275E4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59C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Leopold.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1E74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1DB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EC8A1A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7EDC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9E9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BBC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Disability; Other Disabled Sports</w:t>
            </w:r>
          </w:p>
        </w:tc>
      </w:tr>
      <w:tr w:rsidR="00EB10F4" w:rsidRPr="00EB10F4" w14:paraId="1618335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EE47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Filipino Australian  Sports Club of Ballarat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61C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EEC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Volleyball</w:t>
            </w:r>
          </w:p>
        </w:tc>
      </w:tr>
      <w:tr w:rsidR="00EB10F4" w:rsidRPr="00EB10F4" w14:paraId="4548B2E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75C5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Fishermans Bend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8E4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45C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0FA6677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434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440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D84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C25C8A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CED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F8A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F1B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7DD2C8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0B8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Forrest Horse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FA8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A69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4323E2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034F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CD9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F6F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2DF3DD0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882A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6D4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2BE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B10F4" w:rsidRPr="00EB10F4" w14:paraId="5E90D9E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72EE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2A3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BF7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853B1E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35CC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Frankston Y.C.W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A7E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F2B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C2D311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DBAE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AFF9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989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344AF2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16A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&amp; District Golden Plains Kyokushin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C58B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480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Karate</w:t>
            </w:r>
          </w:p>
        </w:tc>
      </w:tr>
      <w:tr w:rsidR="00EB10F4" w:rsidRPr="00EB10F4" w14:paraId="797E317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FFAC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D81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DAC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CAC124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D35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66F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A67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323D0E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456D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Eastern Park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9AD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EB5D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7C977A1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1109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Rangers Soccer and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EA6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040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3712B5D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33AD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Regional Football Committee (Football Victoria Geelong)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31B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3ED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49021F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682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Roller Derby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C49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F7D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B10F4" w:rsidRPr="00EB10F4" w14:paraId="36554C2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43D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A19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F5D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B10F4" w:rsidRPr="00EB10F4" w14:paraId="432DC73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583E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Bulls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815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863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7110211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4031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Lakes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709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73C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B10F4" w:rsidRPr="00EB10F4" w14:paraId="06B592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3A5C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Storm State League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AFB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70A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0B892C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B27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Girgarre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F18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8DF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965496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E4EF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Thunder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8ABB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FD2C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07ED2ED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E92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Gladiators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879A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056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1D4CEB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9AF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864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423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0D5953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54C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003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A02C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EB10F4" w:rsidRPr="00EB10F4" w14:paraId="07FABA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CB02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 Central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565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0F31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B15106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473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320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A15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5E84D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2D9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Bowls Division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4587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1EE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6FA0221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B3B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EEB8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EDC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A83EB7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493C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Gracedale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89A3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168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5D9E9E3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E22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Grand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07C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833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B4D408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940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South West Junior Football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A02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812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C79947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062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Gunditjmara Bulls Rugby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4F5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9C3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3143E1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41A9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 Central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68DD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CFE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4881BA5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E1E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Haig Fawkner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E2C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FBA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EFBE12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632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Hampden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4DB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74F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7B2F2C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944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Harlequin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83B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D75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09B646B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CCD6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Hastings Cricket and Football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C8AB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369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1A7DC5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C37D5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Hawkesdale Macarthur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B9E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80F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2B1789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BE02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E47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D52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09E325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B7C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FCBC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8E3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2BBDA05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D91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FB5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1C5C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2685C20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CE7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Heartbeat Victoria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54D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6C9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Walking</w:t>
            </w:r>
          </w:p>
        </w:tc>
      </w:tr>
      <w:tr w:rsidR="00EB10F4" w:rsidRPr="00EB10F4" w14:paraId="7AEC430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08D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56D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6057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268DF8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D34D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5483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F56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8708A8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50D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Heatherton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543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AFB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704FD3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7FACD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United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5C2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88E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251784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419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184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2C7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74EC73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021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8845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E40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B10F4" w:rsidRPr="00EB10F4" w14:paraId="3CE02BD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C97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2B2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B9B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B2606F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FE8A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0328B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D77B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340E0F2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E5EB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and district Basketball Ass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E28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037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FEC448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67FB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AF6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F57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60A4A1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0D18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Holy Trinity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928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730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5BC4A3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954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AE3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01A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B10F4" w:rsidRPr="00EB10F4" w14:paraId="6A8964F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7709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District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3FE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C79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64BA80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454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Football Netball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C68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FBE3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D513E5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946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278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E98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40A6465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D115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F7D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B56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Synchronised Swimming</w:t>
            </w:r>
          </w:p>
        </w:tc>
      </w:tr>
      <w:tr w:rsidR="00EB10F4" w:rsidRPr="00EB10F4" w14:paraId="1CE1E45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E430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Eagles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DA7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271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57965B8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225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183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208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76E263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4127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D7A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A35E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1A05D15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0F8F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Invergordon Katandra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A1F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BE0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B94DF2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3BCC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Jeeralang-Boolarra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037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D8B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D3786D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2F7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Jeparit/Rainbow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7F3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67A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62B04FE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C68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Ground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32E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4B0D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4D105E8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6A5D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LEEOR UNITED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5F1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4F3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5EE5DF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780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Kara Kara Golf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369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212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2E76EBA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982E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3B6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D37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01AC312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B9B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Katunga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BB1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E44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80766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E55A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Auskick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1BA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859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160AB5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F50B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City Soccer Club (Vic)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FD1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DFA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(Soccer)</w:t>
            </w:r>
          </w:p>
        </w:tc>
      </w:tr>
      <w:tr w:rsidR="00EB10F4" w:rsidRPr="00EB10F4" w14:paraId="44A19AB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9AC2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8762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92C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DDCC70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BA02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C97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5D0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B597F2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D04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Clay Target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4E1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AC8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B10F4" w:rsidRPr="00EB10F4" w14:paraId="02D9075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ED7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Kergunyah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7B48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52F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6F4742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FC57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8A9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DD2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2324205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89D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9BE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159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05B9AFC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9D1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1F7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419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993CB6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94C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Kilsyth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776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6D9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687CCC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027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 Valley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54EB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9BE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0DA4C2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C69D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Kingsbury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995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FDD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AEF7E5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9862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BASKETBALL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C99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E7A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30E93F3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CF97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671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D49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CC6EF6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2B1D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Koondrook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520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19F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7B6E0AF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DA3E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Koonung Heights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120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FCDF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3235E3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8B94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Football-Netball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958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024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5966FB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E249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Korumburra-Bena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23F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E6A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E3DB72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48FCA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244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CF3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5707A20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7E3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B15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E3E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1FED422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EB80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Cricket Club*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709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5A5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DA7DA7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FBE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District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AF9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E51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488A60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55F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E27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54A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3F95A9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5557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923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C26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4EEF0FD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1638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Badminton Club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4CC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2CD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B10F4" w:rsidRPr="00EB10F4" w14:paraId="6FC5E10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F6C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1B4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745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E1EEAA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5E7C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8FC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F50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03382B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1DDB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B98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15C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Other</w:t>
            </w:r>
          </w:p>
        </w:tc>
      </w:tr>
      <w:tr w:rsidR="00EB10F4" w:rsidRPr="00EB10F4" w14:paraId="127F05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DC2C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La Trobe University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92A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FA0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6394039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FE299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E47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84B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4A0DD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B17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9C44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148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D2D0CD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00C4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99C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63F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A75FF5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2B4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Ladybirds Outdoor Adventures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615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01D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B10F4" w:rsidRPr="00EB10F4" w14:paraId="5C00CD3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0B8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059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1B5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1BEB6F9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CD32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Riding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B1D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FDF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C27BAC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57D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Water Ski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D28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AC9A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B10F4" w:rsidRPr="00EB10F4" w14:paraId="13C747F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44D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AEEC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6E8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51B7FC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1B6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Golf Club Lake Boga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349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88A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1E3C3C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02C6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Rockers Gippsland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952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40A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B10F4" w:rsidRPr="00EB10F4" w14:paraId="57E3B8A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DACF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Lions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55E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49F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7F5BB04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044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713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BD3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Netball; Tennis</w:t>
            </w:r>
          </w:p>
        </w:tc>
      </w:tr>
      <w:tr w:rsidR="00EB10F4" w:rsidRPr="00EB10F4" w14:paraId="0E00138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73E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2A9D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B8D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314902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A052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54EB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A75C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F0DA12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EB31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885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E34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519E7E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ECE6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C74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62B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3396C56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231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432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C0A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0C1F68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F4F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7B6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1A8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ED5CFA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432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0D2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026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7D7F6D9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B9D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Bowmen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2FF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8F4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Fitness/physical activity initiatives</w:t>
            </w:r>
          </w:p>
        </w:tc>
      </w:tr>
      <w:tr w:rsidR="00EB10F4" w:rsidRPr="00EB10F4" w14:paraId="0F38C0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9BAC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D97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87C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2664F4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058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D15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602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20DBA12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FC43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Lions Roller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E48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954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B10F4" w:rsidRPr="00EB10F4" w14:paraId="7AB899E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115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Lindenow Recreation &amp;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B6DE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39E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</w:t>
            </w:r>
          </w:p>
        </w:tc>
      </w:tr>
      <w:tr w:rsidR="00EB10F4" w:rsidRPr="00EB10F4" w14:paraId="036454A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F47C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Apples Sports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419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DB7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63506E0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09F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Sport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1A7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F8B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EB10F4" w:rsidRPr="00EB10F4" w14:paraId="1EFEF7A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B09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Sport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D86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BAE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0A6A8DB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E6B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449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4D9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D6AEC5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CB1C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B09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0A4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2089DB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9E83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Lonsdale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DCC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B8B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5FA0280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973C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Lucknow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E80F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4D0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68292F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C38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Stingers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1F3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6A5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61492B7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4C04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Ajax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CA5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EAB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34BDF3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5B1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A2E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571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36182CD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BF83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Mackie Cricket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187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515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5FFFEA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7D01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A144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56E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4B077E6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933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CE5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BAA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56FE7BF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893A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Gymnastic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A3E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E45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21FE7BD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5CA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55E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4E97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3A11BC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E0A9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D77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C80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5D8D7C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591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Cobras AFC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77F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8C0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484616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DAB8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C84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9B8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FF737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9944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355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609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5FEB3E5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49A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B4F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DCA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F3AD07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C499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0800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D8E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C9F0E2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5B25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B4C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066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A82CA2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EF89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AF7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06D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EB10F4" w:rsidRPr="00EB10F4" w14:paraId="32325BA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925F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Rovers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2204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DDA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94A989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F1C7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Masters Summer League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69E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A8B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30824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CDC1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Old Collegians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355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CAA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D6DBDE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760B3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Panthers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97C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B99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B01B3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C4F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and District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FD9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5A6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184C054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58DA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Dragons Ice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FCC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178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B10F4" w:rsidRPr="00EB10F4" w14:paraId="4EBE98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737F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High School Old Boys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E9A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E94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6A96140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F33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Razorbacks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91F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CBA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1023E91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8AF8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3F9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24F0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6D60D6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191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6E2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625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967C02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DF8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3A7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72F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B10F4" w:rsidRPr="00EB10F4" w14:paraId="615AFBA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3F6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Broncos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B04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A9B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5EFEED7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5CE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A16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E3B8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DB506D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E870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Football Club Juniors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2C3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9CC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1A654E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518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Melton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3831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900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12F1A3E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1482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FA9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3A5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587C96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A67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Merrigum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29B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A03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31491DB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6A5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Alcheringa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5B5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FB6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0D5BCC2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04F6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and District Ski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5F45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A53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Sport; Water Skiing</w:t>
            </w:r>
          </w:p>
        </w:tc>
      </w:tr>
      <w:tr w:rsidR="00EB10F4" w:rsidRPr="00EB10F4" w14:paraId="43D1982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4D4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East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B2F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027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7D1943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629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Millewa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AED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3E3A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69B7EB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F3F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Mininera and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647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D45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AAC754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922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Mininera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031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69C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2A15F3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CA2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484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5A1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36BF4E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CE0E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Mitiamo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FEE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A57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843C17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F43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Modialloc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66E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7F8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4EE2F9C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6138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11E3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0AF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7508B2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95BE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C37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2B6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4271D5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6FD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C04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E6C0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8556F5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1A003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682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787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7FB6FC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9C7D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8284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5A8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3F1D420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D32B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Montrose Vikings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04F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F4A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F2D1AA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A98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47D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192E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4C6AB05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6473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Motor Yacht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07E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73D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Sailing/Yachting</w:t>
            </w:r>
          </w:p>
        </w:tc>
      </w:tr>
      <w:tr w:rsidR="00EB10F4" w:rsidRPr="00EB10F4" w14:paraId="5643E59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BEE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Roller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37F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53A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B10F4" w:rsidRPr="00EB10F4" w14:paraId="11D4332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CD2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A40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AC5D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25581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B30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Roller Derby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202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40B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EB10F4" w:rsidRPr="00EB10F4" w14:paraId="04F8244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5E96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5AB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E67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21CBF1C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93DF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318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048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3847F7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07A5D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Bowling Club &amp; Recreation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283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6B1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54ECA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B55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CEA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0C6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4ABBCF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C7B6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DA3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33BD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049C745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15ED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55C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E75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98EBA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2835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Eliza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A8A1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803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14DE2A4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8865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Macedon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AB8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851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6479503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8B0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Mountain Gate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F360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8D1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73D6A7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0679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Duneed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8C2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D7F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D861DA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9F4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Eliza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2393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8CE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31C318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2D0B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Eliza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F1A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0A5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08656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A49B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Pleasant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226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BC3E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4BBBD91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BD86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Muckleford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DE4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6A6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442B6E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8385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Darling Golf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99A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956C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233685D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6EC4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48E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BD3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375164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B98AE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Murrayville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1CA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85E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AB7442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E445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7E4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13B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CDE50F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BF61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9BB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DCC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2CADD5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592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Savoy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BCF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D74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25E1A4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9FD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Napoleons/Sebastopol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7D4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D6F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EC9201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234A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Maryknoll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46E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BDE3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EB35D0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249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251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BCA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8B88C8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056E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United Football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CAB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E4E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047E7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F4FD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96F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C11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4D0EDAD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9244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BED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118B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005FD49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EE04D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Power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D19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747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10C944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6BC8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Power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A84D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657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A906B8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A028B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Newstead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73A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6F7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01E3474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7A61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Nirranda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599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1B359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5683A2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3176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Noradjuha Quantong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76B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09B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6C213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AAE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Brunswick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CD10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C0F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244EB2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289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Castlemaine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89E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6D0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F2B324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E87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11E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DED2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B10F4" w:rsidRPr="00EB10F4" w14:paraId="1BA0302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587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Eastern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840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25E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Intellectual Disability</w:t>
            </w:r>
          </w:p>
        </w:tc>
      </w:tr>
      <w:tr w:rsidR="00EB10F4" w:rsidRPr="00EB10F4" w14:paraId="7BFE7B6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54BC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8B67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C83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06453BB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D224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Victoria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D787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7C0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DB6998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1D2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Wolves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F70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BEC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76774C8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2C94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23A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B88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4779113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BEF4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Northern BMX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8C5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F55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B10F4" w:rsidRPr="00EB10F4" w14:paraId="6A00E4C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772B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Falcons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1854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E29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576D28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5645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Panther's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7B5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12F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3C7E2D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7861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Parx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B4D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A1E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6EAFB9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B093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Suburban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1B4B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365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B10F4" w:rsidRPr="00EB10F4" w14:paraId="1EC9B6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221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68E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2BD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B10F4" w:rsidRPr="00EB10F4" w14:paraId="4C4774A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5DAF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Nyora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085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CE5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590F36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5305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4DF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1F6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F7A77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798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ABD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431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CD6C5D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DF52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CFC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BDE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A16D50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707D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Officer Kangaroos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AB0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8558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A79531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6EF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Camberwell Grammarians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443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694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2D899B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4DE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FD7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E15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434B93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8D0B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Geelong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251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64D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3C9390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B240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Haileyburians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E5C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F2C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ECCC6C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9DA8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Melburnians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49A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4CE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72D325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2C5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Melburnians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EF1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3AE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8E3A00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04A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1B0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CA5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49DCD8C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F7E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Trinity Grammarians Soccer Club (OTGSC)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62C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5B3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094343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7641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Ferny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731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9BB5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62CF307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A342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Ferny Creek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059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EBB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AF1A75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829D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Omega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3677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34FD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F1AFF3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AE20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3C0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AC25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42893AC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BDF9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230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C3E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3DD148E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1F4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BD9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5BB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0E0E2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6C4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Ovens &amp; Murray Swimming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1E7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BB8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6D487C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41B3A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Ovens Valley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4E9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18E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DACE2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C91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Auto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D880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1E6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B10F4" w:rsidRPr="00EB10F4" w14:paraId="69A4CA3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7B24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8977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88B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B22195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EF41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Rugby League Club and Touch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686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167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League; Touch Football</w:t>
            </w:r>
          </w:p>
        </w:tc>
      </w:tr>
      <w:tr w:rsidR="00EB10F4" w:rsidRPr="00EB10F4" w14:paraId="6ADDC0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377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Panton Hill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EC48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6FD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87E7A0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2E3F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950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1B6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461A898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C85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North Ringwood Parish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E03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AFC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F27541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1A8E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Parkside Football Club (Footscray)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41E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4FF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66C9E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D0C0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Pax Hill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174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BE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F9D180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FC43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Pax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3CC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C4D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152C7D8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AF9C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Paynesville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5AB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3D91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0002FD2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D7AD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Netball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820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0EB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45413E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565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Raiders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1A4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D93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605B56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DAB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Bicycle Users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D9F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E24F3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6E8516D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C91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468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911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D5FF63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909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Indoor Outdoor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00D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50E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E977F5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52B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Pivot City Tip Rats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F6B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75B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5F20E4F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FD97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Phoenix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2BA5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2D0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DB5F4D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DB0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Leo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2480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11EC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Marching</w:t>
            </w:r>
          </w:p>
        </w:tc>
      </w:tr>
      <w:tr w:rsidR="00EB10F4" w:rsidRPr="00EB10F4" w14:paraId="51EDD8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F63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Lonsdale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82B2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BEC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B10F4" w:rsidRPr="00EB10F4" w14:paraId="31AC428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3F22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D20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87F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7AF2A60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0D9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BE1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A67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B10F4" w:rsidRPr="00EB10F4" w14:paraId="33EAF66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913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Squash and Racquetball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324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650E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Squash</w:t>
            </w:r>
          </w:p>
        </w:tc>
      </w:tr>
      <w:tr w:rsidR="00EB10F4" w:rsidRPr="00EB10F4" w14:paraId="7F0658E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CCC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Tigers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686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054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B3FCC2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DAD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Bullants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14C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2E38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40C10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887F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C2D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791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617D8A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EE61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Princes Park Carlton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EB10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A29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169167E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F00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PUNJAB DE SHER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1BC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6FF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D9FDD6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4B5C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F46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857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0E3A285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FE61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839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477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1B9431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AC96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Quambatook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D63E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6EC6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4594B78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FDD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Quarry Hill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0ED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CA4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Disc; Golf</w:t>
            </w:r>
          </w:p>
        </w:tc>
      </w:tr>
      <w:tr w:rsidR="00EB10F4" w:rsidRPr="00EB10F4" w14:paraId="1EC6743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5244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Caps Golf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1CA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A79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19CFC2A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66035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B80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0119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10C3B1D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BFA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Red Hill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08A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55B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7CA6929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8B03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Renegade Pub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340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409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6525A0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271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512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6CA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890344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450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Union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3548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BE5A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18C2FB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266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81EDE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036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4D008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0FD4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- Swan Hill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0BB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47A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E9C53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5D1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- Pakenham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E50D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F9F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Other Disabled Sports</w:t>
            </w:r>
          </w:p>
        </w:tc>
      </w:tr>
      <w:tr w:rsidR="00EB10F4" w:rsidRPr="00EB10F4" w14:paraId="5E3F7BB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B8E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Moorabbin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424B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164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A2DB3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78F6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Viewbank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3B5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672C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D48ECD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4D12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Diving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0AF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17EF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Diving</w:t>
            </w:r>
          </w:p>
        </w:tc>
      </w:tr>
      <w:tr w:rsidR="00EB10F4" w:rsidRPr="00EB10F4" w14:paraId="3687C58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B379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D06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D4D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2010A4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13B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Rise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517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8C3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0B706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F516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Corindhap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70B14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D54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332FDD7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410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80B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E0C6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B386A3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0AB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9A6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582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7BE2E28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4E7A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and District Adult Horse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48F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AD4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4520AC6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1A66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Eagles Cultural &amp; Sporting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9CB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A76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49C7E6A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81AF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C45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EA2C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01AC11B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E7F1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Rythdale Officer Cardinia Football Club, Past Players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6BA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6EF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45B73B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0B9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 Kilda Handball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B88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0C8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EB10F4" w:rsidRPr="00EB10F4" w14:paraId="42E027E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72C4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792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D03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33294B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6765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Scope (Vic)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DA72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2B1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453B318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811D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3E2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AEFB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B10F4" w:rsidRPr="00EB10F4" w14:paraId="538C554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E7A6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Strikers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852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8CF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6B0B02E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B197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Strikers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682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68D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2421B6C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7B6D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Swans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F29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A2A9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7722F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6EDA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Sherbrooke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6D5A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FBF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Volleyball</w:t>
            </w:r>
          </w:p>
        </w:tc>
      </w:tr>
      <w:tr w:rsidR="00EB10F4" w:rsidRPr="00EB10F4" w14:paraId="1C5249B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DC3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Sherbrooke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479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5C1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B10F4" w:rsidRPr="00EB10F4" w14:paraId="45D5449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E32A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 Stars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036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A90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129C1F8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B48D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Snow Australia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20B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D00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B10F4" w:rsidRPr="00EB10F4" w14:paraId="24123FF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718DB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6E7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36A4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0E3BAE6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2C32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027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E1C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B10F4" w:rsidRPr="00EB10F4" w14:paraId="490FAB0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9EDF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E73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CD1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5773FA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20EB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A3F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45B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7CD98E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08E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7B9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A32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AF4A63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0C41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F9A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B42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029A2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9882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 Dragons Women's Dragon Boat Team (SCD)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402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30BD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Canoe/Kayak; Fitness/physical activity initiatives</w:t>
            </w:r>
          </w:p>
        </w:tc>
      </w:tr>
      <w:tr w:rsidR="00EB10F4" w:rsidRPr="00EB10F4" w14:paraId="62AFE1A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483D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Coast Boardriders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20F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1D47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B10F4" w:rsidRPr="00EB10F4" w14:paraId="07D35A0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054A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D53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D243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743A5E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3279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United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F354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C73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F5B341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FDF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End Spirit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078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CA96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26ED51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EB7E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Geelong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EDE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A886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452DED0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2BE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730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CCE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46733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A58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Mildura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165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EC4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Disability; Other Disabled Sports</w:t>
            </w:r>
          </w:p>
        </w:tc>
      </w:tr>
      <w:tr w:rsidR="00EB10F4" w:rsidRPr="00EB10F4" w14:paraId="2A4B052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38A4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Sea Roller Derby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4C0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F7F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B10F4" w:rsidRPr="00EB10F4" w14:paraId="58EB550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119E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Victorian Football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AA5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BCB1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846715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2AD1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Districts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DA08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3EC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2295FBF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7748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49F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985F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2543C82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F663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31AD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5F0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Netball</w:t>
            </w:r>
          </w:p>
        </w:tc>
      </w:tr>
      <w:tr w:rsidR="00EB10F4" w:rsidRPr="00EB10F4" w14:paraId="5E000F4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15C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Saints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1A62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08A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082ACD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56D8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Waters Ski Show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412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8A7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Calisthenics</w:t>
            </w:r>
          </w:p>
        </w:tc>
      </w:tr>
      <w:tr w:rsidR="00EB10F4" w:rsidRPr="00EB10F4" w14:paraId="2C6D60B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E86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Southside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8C2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635D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73AE48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30E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Spartans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DD6D4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5C4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4B0EE9B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5DC0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03E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C3B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B328FC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28B4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White Eagles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059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812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61D152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C298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2B86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932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EB237A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1B2C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Netball Club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3E0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CB3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94C723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E5B1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BEDES OLD COLLEGIANS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A1FC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30B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418D75A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727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St Edmunds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B48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E4E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14DA256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E664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Cricket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AFF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02B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7EBD12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D8FD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0CC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CA3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89D140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2EE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4D1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1B44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B10F4" w:rsidRPr="00EB10F4" w14:paraId="283D356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1638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LEONARDS GLEN WAVERLEY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E4B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387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4B49361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7A8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Peter's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009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F28B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02B3FD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BF8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F93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7B7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4ACB0C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D1D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Stanhope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F94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CD4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654962C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7BC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E43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3268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42D0DE6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E66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F39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57F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83DD90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EFCDF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Strathewen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D1BF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715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5C1E23B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BAFD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Studio Arc Dance Company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AD7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3F1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Calisthenics; Dancesport</w:t>
            </w:r>
          </w:p>
        </w:tc>
      </w:tr>
      <w:tr w:rsidR="00EB10F4" w:rsidRPr="00EB10F4" w14:paraId="084E7FE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D1B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5705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3AE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E1A7B2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8E265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Gymnastic College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205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EE3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B10F4" w:rsidRPr="00EB10F4" w14:paraId="64EFFCF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305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Lions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7997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6E4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157E2C8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979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7A1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FCB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68943D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7E4F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Motorsports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0EE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A68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B10F4" w:rsidRPr="00EB10F4" w14:paraId="40492F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FD4C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Druids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6F5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4FF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14F895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B8A7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Softball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221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C74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B10F4" w:rsidRPr="00EB10F4" w14:paraId="102111A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537F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Surfcoast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6AF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A7E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4E0437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F28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B17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536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363399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AD1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B47E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3B13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B10F4" w:rsidRPr="00EB10F4" w14:paraId="791AAC4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A62E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C59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36D7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4EEAC52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50991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Reach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D7A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D3E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7D37227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9DB7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Swinburne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4E8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9FE8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EB10F4" w:rsidRPr="00EB10F4" w14:paraId="0BD371F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3309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6AF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BED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7D5B724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8EF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Sydenham/Hillside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4D28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D60E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BDFD2D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3C11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Talbot Football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31B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26A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713EEC6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A8F03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4C4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EBD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2376AD8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FF44E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3B2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89A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FA2B2F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C53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D3A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8FF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EDDFE7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805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054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36C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49AE2E1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78F6A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Team Mount Beauty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C089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256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48EC239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29F7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Mortlake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597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F2A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26ADD1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E11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Olympic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422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0888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3A083AE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B095B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C90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040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A4FC20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C97E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D232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AA1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4B3706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D2F11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Netballers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8C15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D54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3F1A1C8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C1D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E0BA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26C8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F6F365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C47A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Thomson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FC6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862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F61B53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84FE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44C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DB4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8F63A4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2F59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Tomahawk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5B6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30E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34ED28A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26F3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15E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7C8A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D3B64F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3DB4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310F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F7D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4AEDBA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9D0B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Toongabbie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3C1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37A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B10F4" w:rsidRPr="00EB10F4" w14:paraId="06C773C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CC7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041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D30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B10F4" w:rsidRPr="00EB10F4" w14:paraId="0829110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088C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B45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8329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227D35B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7E713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B002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1036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6FD644D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3053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and Morwell Pedallers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6B4D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7D3E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B10F4" w:rsidRPr="00EB10F4" w14:paraId="148CCDF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C22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686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EC2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6B554BF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C72B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Harriers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4A1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69F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EB10F4" w:rsidRPr="00EB10F4" w14:paraId="436FB2D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508C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 State Car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59DD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24CA3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B10F4" w:rsidRPr="00EB10F4" w14:paraId="20C424C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DE2A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C67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0C9B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716EF0D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4E38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Willison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993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C225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296B602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199A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833A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1844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6078D8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543D9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AB1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AF7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57D4B06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E5D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Rabbitohs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E539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938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6DC379C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7FD4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Tungamah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FD83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6226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543D08C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239A6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TWENTIETH MAN FUND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6B2B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3D0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98E1B4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68C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2BB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EF0F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BF369B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84D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34C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B5FB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71EA2DC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B45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of Melbourne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55BC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6E77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B10F4" w:rsidRPr="00EB10F4" w14:paraId="7D3EFE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EC114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Upwey Tecoma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608C5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3D4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C20033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FC37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Van Someren Equestrian Vaulting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BBE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3174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77C7F80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900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515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30F1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7224B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82B6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Aboriginal Community Services Association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F82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6E6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47D9A0F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924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Viewbank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8F05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9AF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3E0CA4D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00C1D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Violet 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9A2C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6C3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559F2F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1D08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VOVINAM MARTIAL ART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C9D2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65E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Karate</w:t>
            </w:r>
          </w:p>
        </w:tc>
      </w:tr>
      <w:tr w:rsidR="00EB10F4" w:rsidRPr="00EB10F4" w14:paraId="06B659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A3C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VU Western Spurs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5AD7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D273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23AE35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953C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&amp; District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F22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65AE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0421511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0E8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023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9A2A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652830A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3074D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Jetbacks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FFAC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4A2D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B3DC2A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DF5DF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5C5A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B31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0F63034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60D0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Waratah 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53CA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51F0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B10F4" w:rsidRPr="00EB10F4" w14:paraId="6AFA7A6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201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EDFF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2EEA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B10F4" w:rsidRPr="00EB10F4" w14:paraId="45FCA07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66CF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E94A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96D2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5091957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503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Albury Wodonga Dragon Boat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D7C4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635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B10F4" w:rsidRPr="00EB10F4" w14:paraId="616A74B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2106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Hockey Group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E9B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F8DA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7C1647F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0BA48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and District Football and Netball League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2F2E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C91E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1D53607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3FB7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BMX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1EB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E0C8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B10F4" w:rsidRPr="00EB10F4" w14:paraId="3586276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8DC1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Eight 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072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FC63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EB10F4" w:rsidRPr="00EB10F4" w14:paraId="0BE29C9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231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Field &amp; Game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A4C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53F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B10F4" w:rsidRPr="00EB10F4" w14:paraId="2329675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9D8A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459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3FC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6B7D47F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6DA48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Tri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CE26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62E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EB10F4" w:rsidRPr="00EB10F4" w14:paraId="5598370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E2EE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Wolves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98CD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BD2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FBCD46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84BCD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DA3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5669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6FA8643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2DDD7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715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82F3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A5E2ECB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968E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A0E0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81D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41E87BA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3603C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Night Netball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ACD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9E9B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FADBB5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DBC16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Oakleigh Panthers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683A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64A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B10F4" w:rsidRPr="00EB10F4" w14:paraId="1B2A21D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F865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Wellington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62C9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A2C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29812C4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01E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Warriors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78A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CDD5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C337DC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8BB7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Wendouree/Ballarat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29C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DAEB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B10F4" w:rsidRPr="00EB10F4" w14:paraId="6AC753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D7E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B546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24C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0BDB3F8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6D62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18FD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7516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557FC47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20E6B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Werrimull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0286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A4E6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883D47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A05E9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Wesburn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9DF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DD1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8F31BD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7A8A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Bentleigh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D52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2C3E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2B5420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7FB82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Brunswick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9BBF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BD05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7CF42F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B2A98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Footscray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EC0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92BB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1F1D1FE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96A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32F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563A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B10F4" w:rsidRPr="00EB10F4" w14:paraId="05C23C4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5D2A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64E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7A50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66FD44D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F76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Athletics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CB05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4E7C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B10F4" w:rsidRPr="00EB10F4" w14:paraId="7EF878C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45D9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Phantoms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C1F2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2F54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B10F4" w:rsidRPr="00EB10F4" w14:paraId="1465402D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3EA89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Port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750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BD4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B2F141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BC64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Sports Club of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27A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FDE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548D48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20CB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Suburbs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DE2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2C00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5CEF77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BB0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United (Wyndham FC)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F7E7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46E0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5FFB08C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844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FA6B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CB7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B10F4" w:rsidRPr="00EB10F4" w14:paraId="3D7E5E6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8C584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2F55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2B76E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Fitness/physical activity initiatives; Sailing/Yachting</w:t>
            </w:r>
          </w:p>
        </w:tc>
      </w:tr>
      <w:tr w:rsidR="00EB10F4" w:rsidRPr="00EB10F4" w14:paraId="7D83CB5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87C5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Westgate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8120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8049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6EAB52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1DEB2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329E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AA07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53484B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3423F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Touch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544D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AF0C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EB10F4" w:rsidRPr="00EB10F4" w14:paraId="442198B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4730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4E2B8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A007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3EFEEB2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EBC4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Star Dandenong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CE2F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BF91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72B139B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EFE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5254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2D20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001736C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FF875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7A9A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493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00A2C40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C59B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Whorouly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98B0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78E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EB10F4" w:rsidRPr="00EB10F4" w14:paraId="5018B9E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5FD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Willatook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C5E3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26806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B10F4" w:rsidRPr="00EB10F4" w14:paraId="27FDB4F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0752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Cannons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B801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E805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B10F4" w:rsidRPr="00EB10F4" w14:paraId="2AFF026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32B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Williamstown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0700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6949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746ADFF9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B0C7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District Golf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936A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251D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B10F4" w:rsidRPr="00EB10F4" w14:paraId="0181310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1F541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Roller Derby League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A8B5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15C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B10F4" w:rsidRPr="00EB10F4" w14:paraId="2E4A1B6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1F72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3CD2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1BC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6B9B3E48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941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Swim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1E1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45CD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6E777D5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1529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AE74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7D9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2EC2E07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17B1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B98E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5289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4DBEA86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9937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Power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A0C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22C6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61016CC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EBB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Woodside&amp;District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DE5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8A2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572D997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B6505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Woomelang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478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DE31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6E095E3C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6525E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 Yallock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ACC54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D97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4A95F8B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115A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Woorndoo Mortlake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9DE6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B4CF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6D086012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746D1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 Narraport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AAE1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5061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B10F4" w:rsidRPr="00EB10F4" w14:paraId="00FDF341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5A951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Wyclif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570D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69C7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1D5C90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69AC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Rhino's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D6FF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C6A4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B10F4" w:rsidRPr="00EB10F4" w14:paraId="5F1EE3F5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8D39C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Ultimate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F52C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765F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EB10F4" w:rsidRPr="00EB10F4" w14:paraId="5218D6B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1C0F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F6E7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DB6C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B10F4" w:rsidRPr="00EB10F4" w14:paraId="6DA8AC96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1103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North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774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8DB7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B10F4" w:rsidRPr="00EB10F4" w14:paraId="788308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1EB9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Yallourn North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86F8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C50C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B10F4" w:rsidRPr="00EB10F4" w14:paraId="429BCC5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68B8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&amp; District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2894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9A2EA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277983B4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FAFDA5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18D30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25A2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B10F4" w:rsidRPr="00EB10F4" w14:paraId="5D4DFF90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BE5BD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643E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9195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B10F4" w:rsidRPr="00EB10F4" w14:paraId="18E1EDD3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212C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813FF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3E91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B10F4" w:rsidRPr="00EB10F4" w14:paraId="1DCF7AEA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D82A8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Footscray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A3A0D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1E87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Lawn Bowls</w:t>
            </w:r>
          </w:p>
        </w:tc>
      </w:tr>
      <w:tr w:rsidR="00EB10F4" w:rsidRPr="00EB10F4" w14:paraId="57B33FF7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AB3581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06F2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5FEF9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B10F4" w:rsidRPr="00EB10F4" w14:paraId="0842EFB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9D8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Yering District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EB0912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7BA4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EB10F4" w:rsidRPr="00EB10F4" w14:paraId="5901889F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428B7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Young Leopards Sports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A9C0B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1283E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B10F4" w:rsidRPr="00EB10F4" w14:paraId="0F7A269E" w14:textId="77777777" w:rsidTr="00E15D83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31B26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Zagreb Irymple Knights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53D0C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3D0B3" w14:textId="77777777" w:rsidR="00EB10F4" w:rsidRPr="00EB10F4" w:rsidRDefault="00EB10F4" w:rsidP="00834A26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EB10F4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</w:tbl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30D9286F" w:rsidR="00F26E23" w:rsidRPr="005723C8" w:rsidRDefault="00BA7316" w:rsidP="00F26E23">
                  <w:pPr>
                    <w:pStyle w:val="Footer"/>
                    <w:spacing w:after="0"/>
                    <w:jc w:val="left"/>
                  </w:pPr>
                  <w:r>
                    <w:fldChar w:fldCharType="begin"/>
                  </w:r>
                  <w:r>
                    <w:instrText xml:space="preserve"> STYLEREF  Title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2019-2020 Sporting Club Grants Program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14:paraId="42478BA9" w14:textId="11BA8330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BA7316">
                    <w:rPr>
                      <w:rStyle w:val="PageNumber"/>
                      <w:noProof/>
                    </w:rPr>
                    <w:t>23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48EF"/>
    <w:rsid w:val="000E5CB8"/>
    <w:rsid w:val="00123BB4"/>
    <w:rsid w:val="00173A23"/>
    <w:rsid w:val="0019066A"/>
    <w:rsid w:val="00197D16"/>
    <w:rsid w:val="001C7344"/>
    <w:rsid w:val="001D0FA8"/>
    <w:rsid w:val="001E1CC4"/>
    <w:rsid w:val="00221F56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736B7"/>
    <w:rsid w:val="00596E3D"/>
    <w:rsid w:val="005A48BD"/>
    <w:rsid w:val="005D3BBE"/>
    <w:rsid w:val="006269E1"/>
    <w:rsid w:val="00634595"/>
    <w:rsid w:val="00654FE7"/>
    <w:rsid w:val="006A017E"/>
    <w:rsid w:val="006B1F1B"/>
    <w:rsid w:val="006C61FF"/>
    <w:rsid w:val="00712F03"/>
    <w:rsid w:val="007175C0"/>
    <w:rsid w:val="00757920"/>
    <w:rsid w:val="00781E7F"/>
    <w:rsid w:val="007D260F"/>
    <w:rsid w:val="007D6AB9"/>
    <w:rsid w:val="00822532"/>
    <w:rsid w:val="00834A26"/>
    <w:rsid w:val="00845FAB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2B55"/>
    <w:rsid w:val="008F2231"/>
    <w:rsid w:val="009406AA"/>
    <w:rsid w:val="00944B80"/>
    <w:rsid w:val="00956EA5"/>
    <w:rsid w:val="00965663"/>
    <w:rsid w:val="00967906"/>
    <w:rsid w:val="009810B0"/>
    <w:rsid w:val="009B546D"/>
    <w:rsid w:val="009D7819"/>
    <w:rsid w:val="00A06EE5"/>
    <w:rsid w:val="00A27E6D"/>
    <w:rsid w:val="00A3623B"/>
    <w:rsid w:val="00A40ABE"/>
    <w:rsid w:val="00A6306A"/>
    <w:rsid w:val="00A67EEC"/>
    <w:rsid w:val="00A96D8F"/>
    <w:rsid w:val="00A976CE"/>
    <w:rsid w:val="00A977A0"/>
    <w:rsid w:val="00AE5382"/>
    <w:rsid w:val="00B604A2"/>
    <w:rsid w:val="00B60FED"/>
    <w:rsid w:val="00BA7316"/>
    <w:rsid w:val="00BE6257"/>
    <w:rsid w:val="00BF3966"/>
    <w:rsid w:val="00C47FD4"/>
    <w:rsid w:val="00C61B23"/>
    <w:rsid w:val="00C73704"/>
    <w:rsid w:val="00CA1771"/>
    <w:rsid w:val="00CB6F81"/>
    <w:rsid w:val="00D145E4"/>
    <w:rsid w:val="00D240E7"/>
    <w:rsid w:val="00D25938"/>
    <w:rsid w:val="00D503E4"/>
    <w:rsid w:val="00D648C7"/>
    <w:rsid w:val="00D862D5"/>
    <w:rsid w:val="00DA23A2"/>
    <w:rsid w:val="00DB2321"/>
    <w:rsid w:val="00DD248F"/>
    <w:rsid w:val="00DD3CF3"/>
    <w:rsid w:val="00E019ED"/>
    <w:rsid w:val="00E15D83"/>
    <w:rsid w:val="00E26E60"/>
    <w:rsid w:val="00E46734"/>
    <w:rsid w:val="00E6749C"/>
    <w:rsid w:val="00E94AA0"/>
    <w:rsid w:val="00EB10F4"/>
    <w:rsid w:val="00F16089"/>
    <w:rsid w:val="00F2506D"/>
    <w:rsid w:val="00F26E23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5B03E4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812211-347A-4E6F-A806-2C6DBA0D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7179B-6488-428A-B166-71CC2408AA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00f7c5-28dc-4306-8f10-8a9512a5e4ad"/>
    <ds:schemaRef ds:uri="1f719339-6f13-4064-b85e-7c3330d425d2"/>
    <ds:schemaRef ds:uri="http://www.w3.org/XML/1998/namespace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24</Pages>
  <Words>7468</Words>
  <Characters>42572</Characters>
  <Application>Microsoft Office Word</Application>
  <DocSecurity>4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2023-08-22T04:37:00Z</dcterms:created>
  <dcterms:modified xsi:type="dcterms:W3CDTF">2023-08-22T04:37:00Z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2023-08-17T04:04:32Z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88dda96d-fd6d-4c1a-8773-f83d1046f260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MediaServiceImageTags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