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216F1A05" w:rsidR="00A976CE" w:rsidRPr="00F26E23" w:rsidRDefault="004C48E9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201</w:t>
              </w:r>
              <w:r w:rsidR="000A0B1B">
                <w:rPr>
                  <w:szCs w:val="36"/>
                </w:rPr>
                <w:t>8</w:t>
              </w:r>
              <w:r w:rsidR="00D240E7">
                <w:rPr>
                  <w:szCs w:val="36"/>
                </w:rPr>
                <w:t>-201</w:t>
              </w:r>
              <w:r w:rsidR="000A0B1B">
                <w:rPr>
                  <w:szCs w:val="36"/>
                </w:rPr>
                <w:t>9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4C48E9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781E7F" w:rsidRPr="00A67EEC" w14:paraId="20536342" w14:textId="77777777" w:rsidTr="00757920">
        <w:trPr>
          <w:trHeight w:val="300"/>
        </w:trPr>
        <w:tc>
          <w:tcPr>
            <w:tcW w:w="1667" w:type="pct"/>
            <w:shd w:val="clear" w:color="000000" w:fill="002060"/>
            <w:noWrap/>
            <w:hideMark/>
          </w:tcPr>
          <w:p w14:paraId="68DE3C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30C23F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27025A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  <w:tr w:rsidR="00781E7F" w:rsidRPr="00A67EEC" w14:paraId="107AB1C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3B1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Churchill Scout Goup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FAD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08D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Climbing; Cycling</w:t>
            </w:r>
          </w:p>
        </w:tc>
      </w:tr>
      <w:tr w:rsidR="00781E7F" w:rsidRPr="00A67EEC" w14:paraId="35DA685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01CB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Eaglehawk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F08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5B9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781E7F" w:rsidRPr="00A67EEC" w14:paraId="585B980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E0D7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Ivanhoe Sea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293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ECE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781E7F" w:rsidRPr="00A67EEC" w14:paraId="09602FF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E383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Kallista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312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6F2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Orienteering</w:t>
            </w:r>
          </w:p>
        </w:tc>
      </w:tr>
      <w:tr w:rsidR="00781E7F" w:rsidRPr="00A67EEC" w14:paraId="4EA2A7D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1DEC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Koo Wee Rup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030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50A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781E7F" w:rsidRPr="00A67EEC" w14:paraId="3BEB6C8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D0B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Traralgon Scout section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273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D7D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Tracks/Trails</w:t>
            </w:r>
          </w:p>
        </w:tc>
      </w:tr>
      <w:tr w:rsidR="00781E7F" w:rsidRPr="00A67EEC" w14:paraId="7FB12D0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AF5B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Malvern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9CD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50E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Fitness/physical activity initiatives; Tracks/Trails</w:t>
            </w:r>
          </w:p>
        </w:tc>
      </w:tr>
      <w:tr w:rsidR="00781E7F" w:rsidRPr="00A67EEC" w14:paraId="1495F9B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1892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Preston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CB2E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0A42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Orienteering; Parks/Reserves</w:t>
            </w:r>
          </w:p>
        </w:tc>
      </w:tr>
      <w:tr w:rsidR="00781E7F" w:rsidRPr="00A67EEC" w14:paraId="7E2226E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9A50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Williamstown Sea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00C9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3A5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Canoe/Kayak; Sailing/Yachting</w:t>
            </w:r>
          </w:p>
        </w:tc>
      </w:tr>
      <w:tr w:rsidR="00781E7F" w:rsidRPr="00A67EEC" w14:paraId="183FA42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3B05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7th Ringwood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DA4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085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Canoe/Kayak</w:t>
            </w:r>
          </w:p>
        </w:tc>
      </w:tr>
      <w:tr w:rsidR="00781E7F" w:rsidRPr="00A67EEC" w14:paraId="3845375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8A37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2EB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F8D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E3749A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991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Action Squash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11D7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7A70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781E7F" w:rsidRPr="00A67EEC" w14:paraId="692C788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117F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Barwon Commission Ltd.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3D0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0B3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Cricket; Football (Australian); Hockey</w:t>
            </w:r>
          </w:p>
        </w:tc>
      </w:tr>
      <w:tr w:rsidR="00781E7F" w:rsidRPr="00A67EEC" w14:paraId="6C94D2E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19AD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Barwon Commission Ltd.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2810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0AB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2BAB38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6B76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Ajax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A82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F25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06B355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8593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AJAX Maccabi Water Polo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04A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83C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781E7F" w:rsidRPr="00A67EEC" w14:paraId="70EACE2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B56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Alamein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634AC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907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41898F8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294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Referees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90B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56E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4DF985D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532E2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Saints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1DF2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F091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1F655A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90C5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Allansford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025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87C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D7B31B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085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Allansford Indoor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C50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634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781E7F" w:rsidRPr="00A67EEC" w14:paraId="73397C4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2FEE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Alphington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E88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412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5AD8C25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61A0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836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6B2E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781E7F" w:rsidRPr="00A67EEC" w14:paraId="69DBBE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A4F6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Bay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0A7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C35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074A3FA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1B4A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Football Club Junior Section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FD9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5454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6801A6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785D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BA33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88E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2D350E6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8148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D44A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CAE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5A1F20F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76D8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A86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C066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4BEB9F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109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North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7AA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69A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96F447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F0E9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Altona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C42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E9AA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FA8752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A18C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Angel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B6E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C51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781E7F" w:rsidRPr="00A67EEC" w14:paraId="70041A3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A373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1F5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048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7C5E5BD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6F4E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31FA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389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0D35615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F735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Apollo Bay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7F7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D36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CB5F67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E3BF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78F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8E0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3F6BE1D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BBD5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B16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AC34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9E0279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C428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Ascot Vale Panthers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391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8EC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4BAA7C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5CC1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Ashwood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345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4615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D6A11E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24E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Ashwood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388E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C29F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935F74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3CA7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Asteria Services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3EC7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488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C3D7CC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5B60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Athletico Wolves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226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0336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F9D4D5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E868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Australian Air League Victoria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5CB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DC5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781E7F" w:rsidRPr="00A67EEC" w14:paraId="74F1C3B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C8D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Avenel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65B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6FF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8C56BB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EDC0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Avoca Country Golf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FC5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56C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2A6C3A4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267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Avonde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719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EB3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14C15ED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03D4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Axe Creek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4CE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FD6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</w:t>
            </w:r>
          </w:p>
        </w:tc>
      </w:tr>
      <w:tr w:rsidR="00781E7F" w:rsidRPr="00A67EEC" w14:paraId="398E3FF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6089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Aztec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683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E2C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DB75EA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37AA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DD24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7C6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1992FE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B7A7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2C4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B89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78C6FD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CED8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Regional Unlimited Sports (Aboriginal Incorporation)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019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756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775B291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A97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8B2B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C86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D40614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48E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&amp; District Croquet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51C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8FD0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781E7F" w:rsidRPr="00A67EEC" w14:paraId="2463073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E058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AF13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CD3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781E7F" w:rsidRPr="00A67EEC" w14:paraId="326170C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18A5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FBF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FE7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45A54B3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312C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6EF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BC3E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43E844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437C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District Golf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506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80E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543CE5B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665E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District Golf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51CC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EF0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4030105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45C4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Kart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8491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D92A1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</w:t>
            </w:r>
          </w:p>
        </w:tc>
      </w:tr>
      <w:tr w:rsidR="00781E7F" w:rsidRPr="00A67EEC" w14:paraId="20E9279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EEBF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633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EBD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6398A5B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A13E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Ballarat North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E967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4E0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12F6DF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1A6B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Sebastopol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53B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911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BMX; Cycling</w:t>
            </w:r>
          </w:p>
        </w:tc>
      </w:tr>
      <w:tr w:rsidR="00781E7F" w:rsidRPr="00A67EEC" w14:paraId="702C74A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9A10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Sebastopol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B60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A85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BMX; Cycling</w:t>
            </w:r>
          </w:p>
        </w:tc>
      </w:tr>
      <w:tr w:rsidR="00781E7F" w:rsidRPr="00A67EEC" w14:paraId="67D6C73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835A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Squash and Racquetball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4C5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C02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781E7F" w:rsidRPr="00A67EEC" w14:paraId="009E27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5C0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Squash and Racquetball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8E2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9A2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781E7F" w:rsidRPr="00A67EEC" w14:paraId="2451E9A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8EC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F9D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55B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266F6E0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7D58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Bambill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C66A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2D3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1CBD2EB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DD07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CE2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0B04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781E7F" w:rsidRPr="00A67EEC" w14:paraId="2774ED1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B5EBF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Barnawartha-Chiltern Miners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B03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807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802C44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7C51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Barnstoneworth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035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5FA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C7067D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3036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Barrabool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9D9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F80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A12AE3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C52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58A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7040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1FAEC9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2C2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Junior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EB9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7E22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7FAC3D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540E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Valley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B68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AB2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719FED1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376E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Valley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770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33B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781E7F" w:rsidRPr="00A67EEC" w14:paraId="7A8ECC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5711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E91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A85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0768D8E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431D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D05C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569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781E7F" w:rsidRPr="00A67EEC" w14:paraId="7A0C0C5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550F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 a Ninth Wonder (Foundation)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4BD9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Statewide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BAB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Other Disabled Sports</w:t>
            </w:r>
          </w:p>
        </w:tc>
      </w:tr>
      <w:tr w:rsidR="00781E7F" w:rsidRPr="00A67EEC" w14:paraId="5B8086F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4180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DE34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D44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Golf</w:t>
            </w:r>
          </w:p>
        </w:tc>
      </w:tr>
      <w:tr w:rsidR="00781E7F" w:rsidRPr="00A67EEC" w14:paraId="09CC6F5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5CC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Senior Citizens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4DC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EE15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781E7F" w:rsidRPr="00A67EEC" w14:paraId="5FE0052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D7CC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Belgrave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B5B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AA6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B15587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31B9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 Park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8D1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B58D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572DA31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EF85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Peninsula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309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BA3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466A71B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D6D83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Belmont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274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AF30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F87EA1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9964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AC5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5867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73CD539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2CB5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3F3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2E5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49D8BE5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DEF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Hockey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E5B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6C2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5694700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0C1E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Indoor Recreation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756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EE7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Basketball; Netball; Other indoor sports</w:t>
            </w:r>
          </w:p>
        </w:tc>
      </w:tr>
      <w:tr w:rsidR="00781E7F" w:rsidRPr="00A67EEC" w14:paraId="12B3914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9B6D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Saints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EEC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9B2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B00060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D828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Squash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3D8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93C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781E7F" w:rsidRPr="00A67EEC" w14:paraId="5EE6F5A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439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and District Aboriginal Co-operative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AC5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33D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41867D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6BF9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Bendigo Basketball Assocation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41A7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A45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2D0B01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564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0D91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7EE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2700653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004C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8A7F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5BA1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001269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6A6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5E6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0AB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781E7F" w:rsidRPr="00A67EEC" w14:paraId="4C64FE7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324B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Senjuns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321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FEE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35543AC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826F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Suns FIDA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FCC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E17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D274EE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EFF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5D8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4E3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4546217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AEB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229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BC8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3D01DA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FDB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B74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4FD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72BBC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0DCA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BE4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838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FB1C73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F1B3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Beulah Hopetoun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E3F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96E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B01C9E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3384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Birkebeiner Nordic Ski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C63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062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781E7F" w:rsidRPr="00A67EEC" w14:paraId="6BA6C1B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AC9A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Birrarung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C282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06D1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781E7F" w:rsidRPr="00A67EEC" w14:paraId="297F6D3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61C0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Birregurra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FEB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1B3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AF24CF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8E087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E862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1D5F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2FC4CC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7E75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CA7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4421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6469D5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EC68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 and Recreation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629F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1C3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</w:t>
            </w:r>
          </w:p>
        </w:tc>
      </w:tr>
      <w:tr w:rsidR="00781E7F" w:rsidRPr="00A67EEC" w14:paraId="6625FFA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0DD8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 and Recreation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3F7F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82E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</w:t>
            </w:r>
          </w:p>
        </w:tc>
      </w:tr>
      <w:tr w:rsidR="00781E7F" w:rsidRPr="00A67EEC" w14:paraId="65CAFBB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CD47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Boisdale-Briagolong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ACA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486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6A3664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2850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622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304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32D829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97A2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32F0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9E0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04660E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7DE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Reporter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599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E90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EF529E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00AB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F8E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89F12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781E7F" w:rsidRPr="00A67EEC" w14:paraId="46FC2F2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5465D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Brave Hearts on the Murray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4DA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6AD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5B34349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A978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Union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274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C51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F74499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D2CA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BE69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59A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2A2CAC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38E0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Broadmeadows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0E5D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675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E41E02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4A36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2F9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AF0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A8FF08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4180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Bruthen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E9A9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22DD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716EE3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0ADE3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C54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3CE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13B294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BDE9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Bundalaguah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AA4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420E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3992B4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ABFF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Buninyong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6E3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D9E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CBC77D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1CF9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A95A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F50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426CDE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DD5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31F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21C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0BF854C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B651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Little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5B4D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6FC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4752A42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D864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Burnet Park Guide Camp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51A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A1D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781E7F" w:rsidRPr="00A67EEC" w14:paraId="1CDF48B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F76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Burwood District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8D2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1676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05E07A4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62E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Burwood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4C6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B9D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7EDEC34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C00E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Byaduk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F05F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8F9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C92047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F650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Cairnlea FC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8AF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CFC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2AF85B0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C207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1EA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78AF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267A7C0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C944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D5A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861F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781E7F" w:rsidRPr="00A67EEC" w14:paraId="349FD4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F4F1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Sharks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84D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701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0EC0B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A700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E66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6111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781E7F" w:rsidRPr="00A67EEC" w14:paraId="1E026CC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0D6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Canadian Bay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433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C66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2C29127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12B4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145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00B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0D6B226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B723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Cape Paterson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C25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BD8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20C99DA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1351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Caramut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1C7A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01D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4CD75BD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B219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Carnegie South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7C1F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6F0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35593F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EB22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Carngham Linton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8F73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586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A7EB7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1AB6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7E1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BD62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AB1A40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60D4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77B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5C6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2558AC9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EE3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A35D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490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3F5C2F6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E27F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2B0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DF4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781E7F" w:rsidRPr="00A67EEC" w14:paraId="680A9CF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9363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Cardina Athletics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3B4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DA9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7F91DC1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3478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Cardinia Triathlon Squad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0B5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CFA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781E7F" w:rsidRPr="00A67EEC" w14:paraId="271BCE1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B4C1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7BF4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55EA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37D950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BE62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Warriors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D9A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C74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781E7F" w:rsidRPr="00A67EEC" w14:paraId="1D35433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CB1A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&amp; District Cricket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5AB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21B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12DE53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6015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719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D407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B6CF3E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BF82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ECE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0439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C6DBE9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D5EA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Catani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43F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1CBA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FF44C1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4D4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Catani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B08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568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706081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1883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Grampians Local Learning and Employment Network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6EEC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A95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Fitness/gym facilities; Gymnastics</w:t>
            </w:r>
          </w:p>
        </w:tc>
      </w:tr>
      <w:tr w:rsidR="00781E7F" w:rsidRPr="00A67EEC" w14:paraId="4F3E396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719B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Victorian Working Equitation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960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054B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26236E0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2D37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9F8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757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781E7F" w:rsidRPr="00A67EEC" w14:paraId="75EF24F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4005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Chalambar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DBF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9B2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B8B329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6B0F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38928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A7D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832582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1FA8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89C5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A26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23598F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CEF3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2E8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DB5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0E4E28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3B41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44E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0D1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A9056B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D2CC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A8F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D0D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3B7FCA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5A6C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Panthers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B51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4B5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E1E6E3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657E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Chiefs United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F70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97D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781E7F" w:rsidRPr="00A67EEC" w14:paraId="4C28B36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77E3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Chilly Ultimate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5D1D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0F4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613E1E6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7733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Christine Ayres School of Irish Dancing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657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F37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781E7F" w:rsidRPr="00A67EEC" w14:paraId="7FCBB79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21CE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695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B02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3D9B854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4E8A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Indoor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798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24E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E9FA11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54044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of Geelong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3EB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B29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545A56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F3DF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of Hume Boxing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A4E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3974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Boxing; Fitness/physical activity initiatives</w:t>
            </w:r>
          </w:p>
        </w:tc>
      </w:tr>
      <w:tr w:rsidR="00781E7F" w:rsidRPr="00A67EEC" w14:paraId="0F1940B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6DC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CKS Swifts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109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DBB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68F351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D3B51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Clarendon Community Hub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8328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7AE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Bocce; Cricket; Croquet; Football (Australian)</w:t>
            </w:r>
          </w:p>
        </w:tc>
      </w:tr>
      <w:tr w:rsidR="00781E7F" w:rsidRPr="00A67EEC" w14:paraId="36DC8ED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F417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Clarinda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2D4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117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Tennis; Wheelchair Sports</w:t>
            </w:r>
          </w:p>
        </w:tc>
      </w:tr>
      <w:tr w:rsidR="00781E7F" w:rsidRPr="00A67EEC" w14:paraId="4A50557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6032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CLIFTON SPRINGS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C8B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B7F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781E7F" w:rsidRPr="00A67EEC" w14:paraId="754F523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EB86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 QTs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5C4A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56C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</w:t>
            </w:r>
          </w:p>
        </w:tc>
      </w:tr>
      <w:tr w:rsidR="00781E7F" w:rsidRPr="00A67EEC" w14:paraId="4AF4A38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1153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&amp;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E5C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166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5136079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1F9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63D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DA27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0700C3C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CD17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and District Equestrian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E2A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AE7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32ED0CF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62D8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0A7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585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15F5548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16EA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170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F116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BB9B1A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B849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270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CA3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5040D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E07B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Coburg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EDD9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175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781E7F" w:rsidRPr="00A67EEC" w14:paraId="54C39B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77B2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District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635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E59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AE1838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37A3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0B7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D560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Lawn Bowls</w:t>
            </w:r>
          </w:p>
        </w:tc>
      </w:tr>
      <w:tr w:rsidR="00781E7F" w:rsidRPr="00A67EEC" w14:paraId="207F1FB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7EA5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E14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352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2A66EB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055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Coldstream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739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353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Handball</w:t>
            </w:r>
          </w:p>
        </w:tc>
      </w:tr>
      <w:tr w:rsidR="00781E7F" w:rsidRPr="00A67EEC" w14:paraId="0BEB040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F19A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Collegians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CB7E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8A6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A6817E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06BC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Collegians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A8A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53F3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532A92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6A8F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Collegians-X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1E67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7E45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5A353F3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90D46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Collingwood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3232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6C30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69A74C2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7AA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 Lynn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76D5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A6D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Football (Australian); Netball</w:t>
            </w:r>
          </w:p>
        </w:tc>
      </w:tr>
      <w:tr w:rsidR="00781E7F" w:rsidRPr="00A67EEC" w14:paraId="4AF22EB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22D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Corinella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3BF27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D290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F75D41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631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Bay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285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F13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423EFA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5718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Community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006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DA9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061121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17CF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Coronet City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F41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F919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AE977A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00C7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Corpus Christi Basketball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3CD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6F6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7DABB3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9F5C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Corryong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B64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DB5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7EE0C0C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4C27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Country Hockey Umpires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CD9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8A11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7948831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511A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Cowes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6699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52D5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781E7F" w:rsidRPr="00A67EEC" w14:paraId="05520EB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D933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falcons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7D6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B64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285D733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0C75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3E1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D04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DE97FB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1938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2E6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AE8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F33C5E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D64E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Creswick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6B5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3DA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8B349E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3D20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 Southern Bayside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7C9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D919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3D478A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2691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 Without Borders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A169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D13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754239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244F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1BA4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CF9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5A3CEC7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E63B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2C9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677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E7E96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49A5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Ranges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384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759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1391CF7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53AD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Cummeragunja Womens Football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735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11F9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733D6B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D14C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AE6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D85B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4A0DE91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C01A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2A2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AE98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51A8F8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535A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D76C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7E1B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2DCD9F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021A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Dandenong Health And Recreation Model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BC60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F26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Bushwalking; Cricket; Cycling</w:t>
            </w:r>
          </w:p>
        </w:tc>
      </w:tr>
      <w:tr w:rsidR="00781E7F" w:rsidRPr="00A67EEC" w14:paraId="41CF873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224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Inline Hockey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3D2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CA3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781E7F" w:rsidRPr="00A67EEC" w14:paraId="400C777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8264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Davey's Bay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1EB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A4F3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781E7F" w:rsidRPr="00A67EEC" w14:paraId="7927D1A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50BA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A9E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7687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E3A2F2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26B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Volleyball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F76F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8311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781E7F" w:rsidRPr="00A67EEC" w14:paraId="22B65AD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2FAF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Deakin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274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2D2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1B33717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C82F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Delatite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653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EF9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76A8B3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9586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4E13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1E7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071485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6BB8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AAE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7E6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2AD4B4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F0FC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Calisthenics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3A0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4E7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73B0D28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2D0E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Valley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3B1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45E6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EDD2CE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8922A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2BD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936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1F565DE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F9E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97A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F9B3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C39762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5E18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F70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1A68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448DB05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7615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681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4B37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720CDF3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B205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5B1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03C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0C16AF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C44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AB4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B05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626F1A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3221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Junior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2FE7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D241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1F6E4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1C2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Calisthenics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5BB3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D28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4E8998F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B730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BEB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0C8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24851C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BD5C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Doutta Stars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3F3C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C87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4E4DE7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753A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North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D1F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EA5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A5966A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365D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Special Soccer School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AB30A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591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 Disabled Sports</w:t>
            </w:r>
          </w:p>
        </w:tc>
      </w:tr>
      <w:tr w:rsidR="00781E7F" w:rsidRPr="00A67EEC" w14:paraId="5EC1820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C4F7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Dromana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179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F0F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3900E73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A55AF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Drouids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ED6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665E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34390EF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363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Bowling and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93D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FFA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044327D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FEEE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Dunolly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713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41C5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3C59F8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5CBA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Dunolly Horse Activity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63E9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713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2B0D3FD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86E6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C37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5C8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E6D717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55E3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North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510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43F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C877F7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A601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Eagles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A11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B061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2794FA1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31F9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Brighton Vampires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70A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B65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104AAE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4B32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Biathlon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E72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98BF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Biathlon; Snow Sports</w:t>
            </w:r>
          </w:p>
        </w:tc>
      </w:tr>
      <w:tr w:rsidR="00781E7F" w:rsidRPr="00A67EEC" w14:paraId="7EEF302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CDC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Football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5BA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E90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942E5D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6F5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3C6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26B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781E7F" w:rsidRPr="00A67EEC" w14:paraId="0DAEEBB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796B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FF0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4E0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781E7F" w:rsidRPr="00A67EEC" w14:paraId="3EE9C93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657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318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C2B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1D1609F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D835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8CC5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0BD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CADCFE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891F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Water Dragons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752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71C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448F1C8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0EF0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Sandringham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934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361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7F3714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54E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Vic Roller Derby Inc. (EVRD)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F231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5CB7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1D8DF10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4DB2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Warrnambool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E15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B0B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0D4CBD1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6461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Devils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0AA6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A3B4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C0D72D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FE13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Lions Kart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F56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11C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Karting; Other</w:t>
            </w:r>
          </w:p>
        </w:tc>
      </w:tr>
      <w:tr w:rsidR="00781E7F" w:rsidRPr="00A67EEC" w14:paraId="62162C1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BA7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Park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67A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6C8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781E7F" w:rsidRPr="00A67EEC" w14:paraId="6A1619F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771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C5F6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11B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51849D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EF3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Eastside Hawks Men's Volleyball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39B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81A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781E7F" w:rsidRPr="00A67EEC" w14:paraId="1AAF0EA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D4A4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Eastwood Golf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C75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108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5A4935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D210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DB9D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642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1BB99C1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B427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Moama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65F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B31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01E5388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58F3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South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43D0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55D5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6CE168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B569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F4B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B63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0ACEDFC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436DB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E-J's Drill Dance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41D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A8D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Marching</w:t>
            </w:r>
          </w:p>
        </w:tc>
      </w:tr>
      <w:tr w:rsidR="00781E7F" w:rsidRPr="00A67EEC" w14:paraId="4A7B26B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6B4A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Elmore Golf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32A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F3B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0F8AF04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8A47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Elsternwick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6CD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BF3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A4E24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30FC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C29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9CC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531514D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E197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7A17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09F1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F0E78E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D7F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Sub Branch RSL (VIC Branch) INC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96CF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C9B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0C715BC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41CD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48F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979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A33675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DB5C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Football League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3C2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1B9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A332D8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1109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Royals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F3A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5E9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63270F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6620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Euroa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C1D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8952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3593352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2505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Everton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05C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6CA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Fitness/gym facilities; Tennis</w:t>
            </w:r>
          </w:p>
        </w:tc>
      </w:tr>
      <w:tr w:rsidR="00781E7F" w:rsidRPr="00A67EEC" w14:paraId="529A622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B9B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462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F43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CB0CBB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B349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Falcons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1F8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3D5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4ACF450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30C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8599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6AFF4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31E526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9793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Birrarung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568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82C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D2EF8F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D1C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Eagles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FD3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9C03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D44774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113E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Fistball Federation of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8CD0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AFC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5C5B798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0E8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Football Club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15FD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BE9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F98001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52D9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806DA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AD3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DC28A8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488D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Flames Junior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8DA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00C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1E3C39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4A2F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Flemington Colts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B40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9C0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C876B9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D342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flemington kensington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5E51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1CB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46F910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379E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Empowerment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79C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2FB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D734E9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EBC3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97A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4BB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B06525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A14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Park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8F2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802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466871F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9185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B025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CC6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D87DA0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E801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Hill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2E6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C85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E0F677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C4FF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Hill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1CA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0F0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D9580F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0B0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Forrest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B4B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C26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F7114D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803D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16C5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572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774B0F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8E7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Fountain Gate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2734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37A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B8CB72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A4D5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Fountain Gate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293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000A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3D3367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5C52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&amp;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01D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8BF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781E7F" w:rsidRPr="00A67EEC" w14:paraId="5C94D24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DD7C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&amp;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F4AB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269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C2A30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54AD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Lifesaving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436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0057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3D5698B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825F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YCW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2D5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22C1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51C8AE7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2CE2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74D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0FA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09838B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9C2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9D0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F7D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DA42DD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C3C78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954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B180B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6AB2DC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8096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Buccaneers American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652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58D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781E7F" w:rsidRPr="00A67EEC" w14:paraId="2271F53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08CE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Geelong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F99E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704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781E7F" w:rsidRPr="00A67EEC" w14:paraId="7B1DCA8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D9A1D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Gaels GAA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3756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C9D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Football; Other</w:t>
            </w:r>
          </w:p>
        </w:tc>
      </w:tr>
      <w:tr w:rsidR="00781E7F" w:rsidRPr="00A67EEC" w14:paraId="6466792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F0C6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Gaels GAA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EA2B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BEF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486AC7B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421C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AD8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61579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31B987C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7CEC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8CB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119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3573B93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99BC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Rugby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4157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93E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781E7F" w:rsidRPr="00A67EEC" w14:paraId="0461E26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53D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Touch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680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56861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781E7F" w:rsidRPr="00A67EEC" w14:paraId="690753B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37C4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Western Beach Fishing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364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F59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781E7F" w:rsidRPr="00A67EEC" w14:paraId="61C67CC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2268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Bulls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556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FE2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518D73A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ADB7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Lakes Roller Derby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522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5FB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Sports; Other</w:t>
            </w:r>
          </w:p>
        </w:tc>
      </w:tr>
      <w:tr w:rsidR="00781E7F" w:rsidRPr="00A67EEC" w14:paraId="73D3BF6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ACA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Lakes Roller Derby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19B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163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781E7F" w:rsidRPr="00A67EEC" w14:paraId="4CCA225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6390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Soccer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A807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20B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AA48F2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9335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Girgarre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BB8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711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B2F453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155C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Masters Australian 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AB2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F593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C85753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7F22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83D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74FF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686BF6E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EDDB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3E9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0F7E4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1D03A1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EBF3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AB1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64E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20ECCC5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51E9C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Cougars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2A4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D06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2C1C14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67A3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9C7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A3A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9DA9C9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1F83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Glenlyon &amp;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CEC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F87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Sports; Pony Club; Wheelchair Sports</w:t>
            </w:r>
          </w:p>
        </w:tc>
      </w:tr>
      <w:tr w:rsidR="00781E7F" w:rsidRPr="00A67EEC" w14:paraId="2021991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B63F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0624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610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4DD3D1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FA16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Beach Surf Life Saving Club Vic.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E8A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A64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5363C76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7D99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Fish Synchronised Swimming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232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344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Synchronised Swimming</w:t>
            </w:r>
          </w:p>
        </w:tc>
      </w:tr>
      <w:tr w:rsidR="00781E7F" w:rsidRPr="00A67EEC" w14:paraId="4B5EBD4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E4DBA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Point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AB8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D7C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AA5524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8FF9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Square Cricket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EB4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4A6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7B3593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52E4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Goldfields Paddlers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4D57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F10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781E7F" w:rsidRPr="00A67EEC" w14:paraId="55464AA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7272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Gorae-Portland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75C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539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0A1E6C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AACD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Gordon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6D3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7B4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7373F7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1E71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Gormandale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F6F6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0FE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0A40F3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8A5F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7156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FF06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C7515D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E8FE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Goulburn Valley Hockey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765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CCD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1249BAA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D2D5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Grampians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5C5D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B3F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637F4F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9CB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Grassmere Cricket Club (Duplicate)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BF6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218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6B5CE2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BE3C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Greenhills Montmorency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32CC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829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72F9ED5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B3BF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Gunnamatta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B48D9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7D0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2E4A930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253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Hadfield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837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B71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C8390D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F72A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076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C8F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1AFBC4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583D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791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E023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70E9522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D667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Running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C86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19A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7BD73E5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0104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1938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9DEE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45AD41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7EA8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0D79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FB50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54BCB6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86E5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678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52C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Handball; Wheelchair Sports</w:t>
            </w:r>
          </w:p>
        </w:tc>
      </w:tr>
      <w:tr w:rsidR="00781E7F" w:rsidRPr="00A67EEC" w14:paraId="4A39A8A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C621B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Hanging Rock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7CB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FC0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6F687A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0702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Hastings Junior Football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6E1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638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D5AA42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BEB0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Union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7352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3402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8EEB20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57E6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FF0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28D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0A196D6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3025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B29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27D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781E7F" w:rsidRPr="00A67EEC" w14:paraId="0F7767B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8625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435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C26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781E7F" w:rsidRPr="00A67EEC" w14:paraId="0678178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2B3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Hazel Glen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704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C67B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7FE86F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2C317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Heaity Samen Al-Hojaj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3B4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E414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6408A3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8C75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Heathcote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8BD7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624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11EEDAB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4572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Heatherdale Recreation and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012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24FC4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14CB4F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49EE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EC7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8DC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9A895D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C73C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Heathmere Junior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AB8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01B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B6A5A8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A37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35E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AC5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6592FB3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200C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97851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A7A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358C57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BB86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25C3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5CE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FC1394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9CC1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B85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8D6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260EF1A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BEAD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387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45B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1CE0B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59E8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7F1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F48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528CBDE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A90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70AFD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617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4F5F8EA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D5D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Hill End &amp; Grove Rovers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5B5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926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08903B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04A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Pirates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3B7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BBDF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Netball; Softball</w:t>
            </w:r>
          </w:p>
        </w:tc>
      </w:tr>
      <w:tr w:rsidR="00781E7F" w:rsidRPr="00A67EEC" w14:paraId="042331A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5FA3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Running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5E5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F3F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</w:t>
            </w:r>
          </w:p>
        </w:tc>
      </w:tr>
      <w:tr w:rsidR="00781E7F" w:rsidRPr="00A67EEC" w14:paraId="21FD0BD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418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 Albury Wodonga.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BC7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309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7B02FF0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BBF2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Hopetoun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6239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2A6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3597350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E27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Hoppers Crossing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68F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3411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E7AAB2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DA07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B82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2AE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60C2199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04B5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CITY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E5B4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F03F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D66304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CF0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62A1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A9E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19F04A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5605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Dog Obedience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1282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F82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3E8A126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83238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F70B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3C0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4DE4949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F013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Saints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3C7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6D3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396260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25E4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HSC BLUES AUS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F26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1FA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8E8C3D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3CB6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Bombers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445A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69D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C3774B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ADA6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Squash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DE700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D0BB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781E7F" w:rsidRPr="00A67EEC" w14:paraId="0B92D71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86BA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Indigenous Golf Association of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159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4D6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5F95832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5319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566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602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0E1685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623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226A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4A56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0228047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6BAD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Irymple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B1D2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A08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781E7F" w:rsidRPr="00A67EEC" w14:paraId="7352A21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3EFB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Kalimna Park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11A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630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781E7F" w:rsidRPr="00A67EEC" w14:paraId="43006F0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223F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Karramomus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B37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298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85062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AFE6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Katandra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3C44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1DF5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45EDAF8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DEA4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D6B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331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02E1C6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7335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8A0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D186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76CDAD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372E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BF4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C220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2CFCF27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13B7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Flemington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63F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257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2C7C25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EF1E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Stars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852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689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252EEC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77F1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Stars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D31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FC5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3F1E97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9E5A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Kerag Womens Football 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AFC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649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337F64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9725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807F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521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30888F5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FE51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3D73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4B7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1B1B630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ECC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kerang womens footballclub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630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3AE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398943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B228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Comets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D42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F8D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7DE446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7B3F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Rovers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EEC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551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B4A675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F22B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B47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56D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37F106A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6C12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Keyzpark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2AA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434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6FD9D3D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9B3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Kiewa Sandy Creek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945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639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E725C2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103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2EC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547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9438EF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46E5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Kilsyth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20B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594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9A5ABF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D0BF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F95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793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147F49E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C215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Rollers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ACD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8A6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781E7F" w:rsidRPr="00A67EEC" w14:paraId="6B4D37F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4417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208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4676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279A0F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8DE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4E0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92C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781E7F" w:rsidRPr="00A67EEC" w14:paraId="6A79233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2128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Knoxfield Cricket and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5F1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C9E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CDBBB7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4970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7128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3503B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FEF4F9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B3FB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FE8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468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F9A8D9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E0C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F77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2D8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24381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37B3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CCC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1B9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E8EE30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BCBA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DB9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3430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788142B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A8063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440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229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781E7F" w:rsidRPr="00A67EEC" w14:paraId="615A7E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E88F9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D86C8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8D3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6A794C8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C238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230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043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94001C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79DA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Squash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D037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354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781E7F" w:rsidRPr="00A67EEC" w14:paraId="23DB5FF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909B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Laang Speedway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F4C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004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Motorcycling</w:t>
            </w:r>
          </w:p>
        </w:tc>
      </w:tr>
      <w:tr w:rsidR="00781E7F" w:rsidRPr="00A67EEC" w14:paraId="48152BB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FD06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Laharum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DCD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20A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A8CAA5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3BDF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Laharum Sports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19D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2207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69B386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0DF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6FA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9BF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51B731A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03A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6EE9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1D7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51E6397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F805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06E7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E074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CEE948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3899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822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9A7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233FB6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44C3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Tennis Club Inc. (LETC)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ADBA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94B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2517B52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4135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226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8F4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A789C6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8D61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Lalor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282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404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21238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1531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D4F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A3C0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7540C4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FF1E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Sporting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C90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47174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19AC29B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68D1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Valley &amp; District Cricket League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E423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FAD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9F38F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C8C5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Valley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EEA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4E78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71633D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CFFB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16B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6BF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781E7F" w:rsidRPr="00A67EEC" w14:paraId="30DA00C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CF4F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Leopold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ECC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548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EE9BAE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5DB7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Liam Forde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919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54FF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Skiing</w:t>
            </w:r>
          </w:p>
        </w:tc>
      </w:tr>
      <w:tr w:rsidR="00781E7F" w:rsidRPr="00A67EEC" w14:paraId="69E4342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B4DB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Lindenow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7BF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89E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930F0C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0ED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 Sport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B3F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154C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5B3708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90D5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Loch-Nyora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D5B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DA1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781E7F" w:rsidRPr="00A67EEC" w14:paraId="5A5CA66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1CB4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 Beach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1075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701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2B2A4CF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68BF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Longwarry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A0B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D792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76235C7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7F6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LTU Volleyball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0910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540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781E7F" w:rsidRPr="00A67EEC" w14:paraId="232C44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9E842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117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8E8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D6C58D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4B9D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Macarthur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696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242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74141B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9975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Ajax Junior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5060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37C3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9DBB75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82ED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FC Caulfield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8C1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5FF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3E98F0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169E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165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423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7BE0A6D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1F9C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Victoria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CCC4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93CB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6701EB7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6D7F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F21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7A14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781E7F" w:rsidRPr="00A67EEC" w14:paraId="0E157E9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B31E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7FD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EE2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781E7F" w:rsidRPr="00A67EEC" w14:paraId="11707E0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51E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2B3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D29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713CB1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A0292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Cricket Club (Duplicate)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705F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BF3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37B8C9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436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E8AD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A0A8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B6E521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CE4A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E96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897C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7827495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504AF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Maiden Gully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7F2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A17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5BD614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34CF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MAIDEN GULLY LIONS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0137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B1F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0FD2C5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4942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Maidstone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279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9DF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29BB5B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9ACC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Main Ridge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68A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2EA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03036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9797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A6AD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4C539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BB7589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B619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Maldon Petanque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0A78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B17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781E7F" w:rsidRPr="00A67EEC" w14:paraId="2554998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CE09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Central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7D4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80FC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1FE718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91FA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7640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5CF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781E7F" w:rsidRPr="00A67EEC" w14:paraId="425AAE0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561D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Table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653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88D4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781E7F" w:rsidRPr="00A67EEC" w14:paraId="0160667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3F0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Manor Lakes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D1F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EB4F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9F8763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4849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and District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65A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F8E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BF84C7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CD7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District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2A4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888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A9412A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99A5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6B41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F3B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7160670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9BC1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Marcellin Old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5CD2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05678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A5D54F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5E377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Park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381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2D2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D364FC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9264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171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F9A4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F10F94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A081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Swifts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6F7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B98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29C676F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3759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7381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511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630803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CE02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and District Horse and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CE1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01A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1369D4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B386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Castlemaine District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4C2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E47B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68F6D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08EF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623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6588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BE5CE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BC5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809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5DA09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3C5C88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2AB1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570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4F84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0DB2E18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A01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07E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E71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54610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81E9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Marysville District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5ED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618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2F2282B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4CB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Mayfield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DED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6718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1BF921A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FD9F7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C65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34E9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781E7F" w:rsidRPr="00A67EEC" w14:paraId="416ED9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8BE9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Meeniyan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71B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5C0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6F9A5DE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A1169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All Abilities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ED66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A1C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 Disabled Sports</w:t>
            </w:r>
          </w:p>
        </w:tc>
      </w:tr>
      <w:tr w:rsidR="00781E7F" w:rsidRPr="00A67EEC" w14:paraId="63C4054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121A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Handball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E2D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809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781E7F" w:rsidRPr="00A67EEC" w14:paraId="221349B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0C45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High School Old Boys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E301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8CA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D2BD21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00F8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Tigers Women's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A13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50F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80C2A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2835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Titans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A3A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443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7150D9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D5AA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FED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39C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781E7F" w:rsidRPr="00A67EEC" w14:paraId="54F8571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B632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940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29C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6A4A3F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113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Lightning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807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0F3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EFD526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3975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Melbourne Waverley Netball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100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E84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C77FB5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02E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293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401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824B1A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F2D9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Phoenix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479F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892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B562EA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BF93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E6F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9A6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B92378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48C4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Merbein Football and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67C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A30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79322CA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67DD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Merbein South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814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209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0B620D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E924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Meredith Angling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1D63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97C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781E7F" w:rsidRPr="00A67EEC" w14:paraId="63C642C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693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Merrivale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377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194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FCA888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D8C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Mickleham Darts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40B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B8A0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781E7F" w:rsidRPr="00A67EEC" w14:paraId="3612D76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E585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Milawa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EDD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1B7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4AB006F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DEE8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Milawa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D65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2799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6A6F71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0877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607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9F19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73991CF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20C2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7892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169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1C1F5A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F8E9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10E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02E2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Deaf Sports; Intellectual Disability; Lawn Bowls</w:t>
            </w:r>
          </w:p>
        </w:tc>
      </w:tr>
      <w:tr w:rsidR="00781E7F" w:rsidRPr="00A67EEC" w14:paraId="3B6B4A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AFF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47B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C16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Intellectual Disability; Lawn Bowls; Other Disabled Sports</w:t>
            </w:r>
          </w:p>
        </w:tc>
      </w:tr>
      <w:tr w:rsidR="00781E7F" w:rsidRPr="00A67EEC" w14:paraId="7C407CF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0504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AA7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E5C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5AFF701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7B6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WANDERERS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3F5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F4F3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7F32422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7CCE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1150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4C61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4EFB88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207D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Workers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94B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1BA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B5140A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860D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Minyip Murtoa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2CC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CD3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F570E9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2A38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Minyip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003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D96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20E5C39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8AE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9EA1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A86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28918F0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E59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Baseball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B63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E96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13A58DD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28FE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Moama Echuca Border Raiders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8D6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943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6603CC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4070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293C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1AE8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7F70F3D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0803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E0A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7B6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26D1B5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4862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FE30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4F6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21E3E60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BDF4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Lions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5C98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5EAB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67C539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FC0A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Moe/Newborough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49B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30DF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633989D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A08A6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Monash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B29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9AC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B1E6A3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6AF7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722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7D2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00143AE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DE9D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Jiu-Jitsu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53F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92C8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Judo; Other</w:t>
            </w:r>
          </w:p>
        </w:tc>
      </w:tr>
      <w:tr w:rsidR="00781E7F" w:rsidRPr="00A67EEC" w14:paraId="04ACF2C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23BF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8A56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F12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58C279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EB87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C075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7243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78CD626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D72D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3FF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8BC3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8B52A5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4618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Montmorency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3571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23E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77912F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2624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Moomba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0BA8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141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687598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D9C2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Kangaroos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160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90D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2828F8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6332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CF4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CE1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781E7F" w:rsidRPr="00A67EEC" w14:paraId="0CFFDEE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985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C224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C1B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4413D3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6B8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A0BC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1D6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0D392B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D708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B31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468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8A3C7C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4E7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346E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398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781E7F" w:rsidRPr="00A67EEC" w14:paraId="19EE9CA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340D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67D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16F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73E0CFB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FC53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8CB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1A8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C88C5D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8D23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8C4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BE7B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00882A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19B3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9EC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CD96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E06BEA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88C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254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A04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68F6614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CDF8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Tigers Yinnar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BE22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359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4AF160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FDB2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612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C9F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49568C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EC53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Mountain Gate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26F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7019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03DBF6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E09E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Moyhu and District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3F1D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D0A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781E7F" w:rsidRPr="00A67EEC" w14:paraId="51385B2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E457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Evelyn Netball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03E3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196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C6E1C8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0D19F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Waverley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AAFB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5933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15D0A7C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49DF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8DD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FD20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59295EC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C10B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Wheelers Hill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CC7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FF2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A2D93C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2606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199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045B4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A3904E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8BC2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Murgheboluc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4A2E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AED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74A299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7ED9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Murrabit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828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6EF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7894C2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2964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Murrabit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2B2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678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863D0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3BCA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Murray Felines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A69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D51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8243A5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3388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Murtoa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0F2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E78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42B63F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DEA0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B0DB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D4B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E3A1E5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BD55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539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CB0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640B167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AAE5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F1B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4C2A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640264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696F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E687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9B7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5DAEAF1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094F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B91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7C90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1D7412A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7FEF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Little Athletics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3B7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065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09E9F59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FBDE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820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DE5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2333C89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7EE2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Neerim-Neerim South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415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7AE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A0A5D4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A2D1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Nestles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AE4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DD3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781E7F" w:rsidRPr="00A67EEC" w14:paraId="67A6BB7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A94C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Newborough Bulldogs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67D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E64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FF4D7B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7199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Newbridge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96C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51534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655F6E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0514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Newcomb Power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EC63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D16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54DB4B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D4C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Newlyn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952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F36A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42C6C4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ACC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Newry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C42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0AD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7F1C8FC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280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Newstead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8B0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53B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CBE907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4C2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Newtown &amp; Chilwell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0B0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8E1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D08F33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B89F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Newtown and Chilwell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BEC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7B3E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8D459E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71A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Newtown City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789C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983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3488065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989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A13A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02A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31BFA2F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67429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Nichols Point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199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D5D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3CBC91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CA0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Nilma Darnum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183A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6F1E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75969D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ED85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NIPPON-DEN KEMPO JUNSEIKAN INTERNATIONAL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03C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C6B6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781E7F" w:rsidRPr="00A67EEC" w14:paraId="6D7276F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3EAA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Nirranda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F2C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E2E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17B15E9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4BCB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18C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553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781E7F" w:rsidRPr="00A67EEC" w14:paraId="3C5BF9E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85FF2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A35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656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758DF3C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8F4E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Balwyn Combined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1F7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410C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4D8B4F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EB04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Football/Netball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C6A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570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DCA977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A233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Brunswick / Rosebank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8E62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6899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ECA89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18A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Coburg Rebels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D764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A41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5F81BE8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1816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North Sunshine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BEC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8E4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11D638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76B6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Country Region Of Little Athletics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548E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3B8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5F52088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7FE8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Gateway Bowls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192B0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4FA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3931EC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1DE64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Metro Sport Fishing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1722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009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781E7F" w:rsidRPr="00A67EEC" w14:paraId="1596A81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109F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Pride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E28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537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C80330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BB60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Wolves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27D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2E38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26B2587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332E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Zone Pony Club Association of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820D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87B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6009B4E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F781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North-West Aquatic Swimming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5A9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A38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698F1D6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6E79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North-West Aquatic Swimming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347A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3B14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2982D23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74E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Nowa Nowa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39C3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FC7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37129B9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7B2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872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F459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7F0C69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E7C7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3E6D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B28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F8A6A1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FE0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Small Bore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358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A016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781E7F" w:rsidRPr="00A67EEC" w14:paraId="71C09C7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1490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04EF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E97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781E7F" w:rsidRPr="00A67EEC" w14:paraId="46B43B8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3F0A1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District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23F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DF3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4135825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5D18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Two Bays/ Swan Hill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1A5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8AB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2904450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D539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West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DDA2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67C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7E0395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D7D1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NZ Kiwi Melbourne Tag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A97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771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781E7F" w:rsidRPr="00A67EEC" w14:paraId="60DCCD4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7A57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DA8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032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4014D9D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BB4F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District Senior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896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A4DF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7A4EE17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4D2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501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666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0661DCD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2C05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Carey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E430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68A3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1E6183F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62E5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Mentonians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D0E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F25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002DC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0FD2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Paradians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13EE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069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BFFC17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D10A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A92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E9BC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3543452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AE58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Women's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96AD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AB3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514F20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0C5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Our Lady of Mt Carmel Tennis Club (Sunbury)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5671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57B8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2F713A3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DB3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Ouyen United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9E7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866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0F786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D3BB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Overport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673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55B46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1214326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EEB7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Lions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B70B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F069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FEE8A3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D5C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Upper Toomuc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BFD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34A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12A1C8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38E70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Panmure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3ADD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1EB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B7FDE4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94CC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6E39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09A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A00D5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7EE5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F3B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FBFC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F6B17C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AA0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Parkmore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D77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AA2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7726F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7AE5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Pascoe Vale Hadfield (Merlynston)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EC9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6B9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98A0B6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1F8F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Baxter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2E0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F2C5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13E0EB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E526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85D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3AE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AB34CA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C6C9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3704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1811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31A3A7E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90FD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63D9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7CE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0ED9965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6D7A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B86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59B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B39A2B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6A7D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1DA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1A95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7F8A658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23AD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6A2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AB5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758854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66A1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Surfriders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145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A6C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781E7F" w:rsidRPr="00A67EEC" w14:paraId="775DAC9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E2A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590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A4DA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781E7F" w:rsidRPr="00A67EEC" w14:paraId="718739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B41B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9902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922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7B66867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C438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BAE5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07E1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230AFFB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4091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Picola United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176CC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B587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3AF08E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013B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Plenty Valley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AD2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3DE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9B53C8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F5C5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5B8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C32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067265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DFF4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Lonsdale Boardriders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56D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7D3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781E7F" w:rsidRPr="00A67EEC" w14:paraId="221C655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374C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Lonsdale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F29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AC7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48911B0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6874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Polwarth &amp; District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562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E3B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131E84A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C74B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Poowong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B53E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EE5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A0CF05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496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Porepunkah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FA1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BC3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6416E9B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6C3D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Colts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E3F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4A3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101C76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1156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4040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0D5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0DFC6B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4A80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1559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C81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Rowing</w:t>
            </w:r>
          </w:p>
        </w:tc>
      </w:tr>
      <w:tr w:rsidR="00781E7F" w:rsidRPr="00A67EEC" w14:paraId="008DEFC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D6F8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EE6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9EA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BB6E3B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3559E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C793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E54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74F83C0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4A5E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Spiders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568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9897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EB09C8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2393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&amp; St Leonards RSL Sub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DA1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5EF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1D2766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7170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Portarlington Demons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F7FA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E6D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E8BC69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14AD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3B2A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A5B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6458C8B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4EAA5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955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082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781E7F" w:rsidRPr="00A67EEC" w14:paraId="56516AA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185D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E8B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768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781E7F" w:rsidRPr="00A67EEC" w14:paraId="32FB4D0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75234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Football Netball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6D4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1C3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44F04B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C5FD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970A5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73C4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5D4F042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749E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51D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255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781E7F" w:rsidRPr="00A67EEC" w14:paraId="455AD6A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60231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 House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FF7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821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781E7F" w:rsidRPr="00A67EEC" w14:paraId="63F1872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E9E0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Powerhouse &amp; St Kilda Districts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CE0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538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6715BF2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DBDF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Powerhouse &amp; St Kilda Districts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1FF1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89EB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18BA7D4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53C3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Prom Coast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631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6B4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6F8105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654C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Range Pleasure Drivers 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316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D5D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Equestrian; Fitness/physical activity initiatives</w:t>
            </w:r>
          </w:p>
        </w:tc>
      </w:tr>
      <w:tr w:rsidR="00781E7F" w:rsidRPr="00A67EEC" w14:paraId="6CE6617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97157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Quambatook Tractor Pullers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07E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A9A9D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781E7F" w:rsidRPr="00A67EEC" w14:paraId="6C4F013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361E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848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1838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97946D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EEE2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Racing Rugby Club of Melbourne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7A70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893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781E7F" w:rsidRPr="00A67EEC" w14:paraId="6EF265D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9FCF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Raywood Progress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04F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175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E83302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39AD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RDA St Andrews.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F94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B890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</w:t>
            </w:r>
          </w:p>
        </w:tc>
      </w:tr>
      <w:tr w:rsidR="00781E7F" w:rsidRPr="00A67EEC" w14:paraId="7A42FC5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DA61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Real Stallions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D624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245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4FDCC2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D6EE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Devils Bowls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8DF8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F2D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2249BD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8D67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Reservoir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C2E5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EE18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C4148E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BBC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Reservoir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717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B72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00BF2F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973C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City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ED8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E5D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9D09B4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7570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399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DC05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15DD6D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E29A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Junior Mixed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E11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42024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3822F73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073A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 (RDA) Melton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06A5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C1B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</w:t>
            </w:r>
          </w:p>
        </w:tc>
      </w:tr>
      <w:tr w:rsidR="00781E7F" w:rsidRPr="00A67EEC" w14:paraId="59B6AE8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72C2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 (RDA) Melton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A4F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903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</w:t>
            </w:r>
          </w:p>
        </w:tc>
      </w:tr>
      <w:tr w:rsidR="00781E7F" w:rsidRPr="00A67EEC" w14:paraId="595F660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51B8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21AE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2A5D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635D92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D957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Riverside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0D3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00A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39158F4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D771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Robinvale Euston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628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E82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34E5796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5C9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and District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069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3B28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781E7F" w:rsidRPr="00A67EEC" w14:paraId="46EF08A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E53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94D0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34E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CBDBF5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2B26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Rockbank Football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B8CC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3D9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9E600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62C4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Rockbank Football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27B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4EE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59BF19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AD0B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5F7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F8C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7CFFCD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8F4E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249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87F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55C2F31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38C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Magpies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FBC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3EEA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0A3CDD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F4CF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Magpies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B4F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0F1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409E85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1D7F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Geelong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471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CD3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781E7F" w:rsidRPr="00A67EEC" w14:paraId="4C1793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23E8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9A0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1F24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12C05E1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192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Yacht Club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0B09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F02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Leisure/Community Centres; Sailing/Yachting</w:t>
            </w:r>
          </w:p>
        </w:tc>
      </w:tr>
      <w:tr w:rsidR="00781E7F" w:rsidRPr="00A67EEC" w14:paraId="7D2F0EF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E77F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RSB Sports Pty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FC9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A551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2C3A70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ECE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Rupertswood Cricket Club "Birthplace of The Ashes"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9C0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771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F91042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EB15D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B123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CF7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CB72DF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59263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1C8C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9DB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4A5A8AE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6B94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Corowa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0CE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B4C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F6B6F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069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Lifeball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EB1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5FE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Fitness/physical activity initiatives</w:t>
            </w:r>
          </w:p>
        </w:tc>
      </w:tr>
      <w:tr w:rsidR="00781E7F" w:rsidRPr="00A67EEC" w14:paraId="7EE1A58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FD2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2C12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859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71DD1E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9917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30C8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E9B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B30C93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0A90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SACRED HEART MISSION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E4D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D35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781E7F" w:rsidRPr="00A67EEC" w14:paraId="4375C3A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A368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Safety Beach Ladies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B8D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698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781E7F" w:rsidRPr="00A67EEC" w14:paraId="03E876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DF5A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 Therese's Saints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1C79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43C4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Deaf Sports; Intellectual Disability</w:t>
            </w:r>
          </w:p>
        </w:tc>
      </w:tr>
      <w:tr w:rsidR="00781E7F" w:rsidRPr="00A67EEC" w14:paraId="5C8DCFC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2530D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05E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D35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297CF01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68CA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Saints Basketball Club (Sunbury)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710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556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4BE3E1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453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468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A48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27A12F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19F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City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C36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584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22CA1E5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36840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46C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5D7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781E7F" w:rsidRPr="00A67EEC" w14:paraId="095B168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F9FE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249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C569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0E1A61C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7CCD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178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9B2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781E7F" w:rsidRPr="00A67EEC" w14:paraId="29AC344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2547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B05B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5750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F0921E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F594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Sang-Rok Wonthaggi Judo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08A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EDF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</w:t>
            </w:r>
          </w:p>
        </w:tc>
      </w:tr>
      <w:tr w:rsidR="00781E7F" w:rsidRPr="00A67EEC" w14:paraId="382EA48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66A4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Seaford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115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CEF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4563C73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6B95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Senior Country Championships Working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500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1E31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6ADD73C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E19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Seville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C62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F78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5303B9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B062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C94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597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06264C3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6A500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C8C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A15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5B3CDDB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463D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A6FD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EFD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781E7F" w:rsidRPr="00A67EEC" w14:paraId="144C728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12DA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Junior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2ED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9F03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EFE603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D1D1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5641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18A1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757C3D1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BD913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Riding for the Disabled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9D6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3E6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49BE4E2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41671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Small Bore and Air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BAF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692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781E7F" w:rsidRPr="00A67EEC" w14:paraId="22631B2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C8D5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South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B67D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6F0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6B0DA5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676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FF2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73487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6689FB1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B45F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9E1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47C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1AEC133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7390F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United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CBF6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889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4FA7C86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AAA57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United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A70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D496B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027FAD6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FAE9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8F5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891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4118806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2D15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22C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D45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21ADC2C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3AD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Sherbrooke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7F1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E93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781E7F" w:rsidRPr="00A67EEC" w14:paraId="142BB54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163B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shukokai karate dojos sporting and community association incoperrated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6326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7F5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781E7F" w:rsidRPr="00A67EEC" w14:paraId="54A96CC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D5EE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Silvan Netball Teams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B28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F38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A7D355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BE52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Silverton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6174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FD0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287AC6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73B8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Simpson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796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FACC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01BED0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EE96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Sk8House PTY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D3CE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717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781E7F" w:rsidRPr="00A67EEC" w14:paraId="67950BB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60FA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Skye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D0C6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525B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025207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F03B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Small Sided Football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8C37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0B8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7C36CE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5C5B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Snapp Vic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27E83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4BC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</w:t>
            </w:r>
          </w:p>
        </w:tc>
      </w:tr>
      <w:tr w:rsidR="00781E7F" w:rsidRPr="00A67EEC" w14:paraId="16AE27D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36C7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876F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1DA3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Intellectual Disability; Lawn Bowls</w:t>
            </w:r>
          </w:p>
        </w:tc>
      </w:tr>
      <w:tr w:rsidR="00781E7F" w:rsidRPr="00A67EEC" w14:paraId="675DCB7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3AEF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Belgrave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D26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605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A891C8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53E8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Belgrave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FFE7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D7C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98E35F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894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Bendigo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E8A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7E0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2A05F7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B844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South Geelong Kings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1E51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EE1F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235239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7BD0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(Winter) Badminton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07BC2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AA55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781E7F" w:rsidRPr="00A67EEC" w14:paraId="068B7F2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A41C5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Bass Swimming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136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C7D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1DF4F86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97D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Gisborne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8B6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D62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0BF4552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EAEA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125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6018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1E4B540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73A8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Powerchair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900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0828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Wheelchair Sports</w:t>
            </w:r>
          </w:p>
        </w:tc>
      </w:tr>
      <w:tr w:rsidR="00781E7F" w:rsidRPr="00A67EEC" w14:paraId="5E1D03C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E336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Women's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87C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86F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A3BBD6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27F1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Metro Junior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6757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88E1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0683DE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DEE1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Mornington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7822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265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D4BE07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1C2F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Working Equitation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5AE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67D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7517F84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EE34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C8F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AC0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7611EA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D30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ACE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B5E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0B02A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E236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15A5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34A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00E73E7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4A59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Diamonds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F5B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64B1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5AC52A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534F0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C12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4B1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(Australian); Other</w:t>
            </w:r>
          </w:p>
        </w:tc>
      </w:tr>
      <w:tr w:rsidR="00781E7F" w:rsidRPr="00A67EEC" w14:paraId="2DEB0C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EC6A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Ballarat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BE3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2F4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Equestrian; Golf; Gymnastics; Intellectual Disability</w:t>
            </w:r>
          </w:p>
        </w:tc>
      </w:tr>
      <w:tr w:rsidR="00781E7F" w:rsidRPr="00A67EEC" w14:paraId="328F288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464F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Victoria Melbourne Eastern Ranges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C74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FD32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</w:t>
            </w:r>
          </w:p>
        </w:tc>
      </w:tr>
      <w:tr w:rsidR="00781E7F" w:rsidRPr="00A67EEC" w14:paraId="32FA0C2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307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Spotswood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E04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BC5A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32FF5E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0C8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 Gully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0D6C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AFF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D1572C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F884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Bede's Mentone Tigers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5617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79F7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D2C3BD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E10A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Fidelis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BBB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1FBF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0C0C29B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00DD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Francis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F36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B3A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B1646A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9BA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Johns Tecoma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683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17D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EE4809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A227F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City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36B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A389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517FAE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251DA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Sharks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EF8D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193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4C800D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1CD7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4C5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4DB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4C73972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D58EC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Salesian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32B2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A6B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5F7AE2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79E80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6B4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AEA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274A540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E0B8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Tyntynder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437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66D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25425C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8706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St Michaels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CB6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AF9E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F5ACF0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3904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Michaels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7AF6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C349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0442522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482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E5A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7BC5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FF312D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561C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Stephens Greythorn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21AA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579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F2A482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7E1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Cricket Club Pascoe Vale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032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97CE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B38F03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1E88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Cricket Club Pascoe Vale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5B5D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381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Fishing; Football (Australian); Netball</w:t>
            </w:r>
          </w:p>
        </w:tc>
      </w:tr>
      <w:tr w:rsidR="00781E7F" w:rsidRPr="00A67EEC" w14:paraId="6BC5EEE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64806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John's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DF7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6D4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1090A5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C3E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Sporting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177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2DC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A4D68C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DDE20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Star Struck stables equestrian  vaulting team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4F22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A65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 xml:space="preserve">Equestrian; Gymnastics; Intellectual Disability; </w:t>
            </w:r>
          </w:p>
        </w:tc>
      </w:tr>
      <w:tr w:rsidR="00781E7F" w:rsidRPr="00A67EEC" w14:paraId="14F1112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BA90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Amateur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3D23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8C56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Tracks/Trails</w:t>
            </w:r>
          </w:p>
        </w:tc>
      </w:tr>
      <w:tr w:rsidR="00781E7F" w:rsidRPr="00A67EEC" w14:paraId="0D345E5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2BF3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07D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349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30E0B3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432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Stoneyford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3A4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848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05E407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D1D5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Stony Creek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EA7F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924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876192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DC1F2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Stratford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4C4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719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511008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AED5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394A9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FE42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F3C04A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4D98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189A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BA5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C82632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8ACC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School of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2FA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332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45363BA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1E11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55C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825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781E7F" w:rsidRPr="00A67EEC" w14:paraId="7F9179B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9B8A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Baseball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A99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E8D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49FC36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F7D2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Baseball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306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6C62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40D10A7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B2B5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Football &amp; Netball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0C7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0ED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32E8127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8A6B0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Gliding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93E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5A1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6E66A7F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18FD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4DF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E38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2B495EB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4629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WILLOWFEST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F7F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920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19596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2D7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CD8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CD4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781E7F" w:rsidRPr="00A67EEC" w14:paraId="35AA9A0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AC42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6FE2E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109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54B1CA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306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 Melbourne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2040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18C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511174C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9600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077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030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50552F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BA37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008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C675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478021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4BB5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Calisthetics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AFFB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B009E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350E92A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5D2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City &amp;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19D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612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B8BA5E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1CF8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Swan Hill Drag Racing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73F6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196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781E7F" w:rsidRPr="00A67EEC" w14:paraId="2F3ED6E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96B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78D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1F3B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34E394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C7C9E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Soccer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905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73BE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AEFC1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778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Reach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9E3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FED9A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705F45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26AB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Swell Mamas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5484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4F8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781E7F" w:rsidRPr="00A67EEC" w14:paraId="7FE700D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89E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Swifts Creek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E00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67A3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201A912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1901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Swifts Creek Memorial swimming Pool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0D0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832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13D0C90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3ED7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Swifts Creek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DEA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CD69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0A5A026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DD71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Swinburne University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209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002D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54E6AE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B96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Tangambalanga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71CE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DDE8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2FAA287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692B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C0C8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B29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2D9D324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E013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803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BB82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46058D1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9E85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E7D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3CE7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4E3E0B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038D7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Lakes Sporting Club -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6F8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FEF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736F44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3160F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TEDAS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1C7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80A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6C8BF9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46B9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32E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9A70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26ED48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A98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4DE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A6A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67A792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DBBA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62A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2FF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7AB3E19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60E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and District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270D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0F94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7D575DF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E2C2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Ballarat Soccer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53A9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DBC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Sport/Recreation Planning</w:t>
            </w:r>
          </w:p>
        </w:tc>
      </w:tr>
      <w:tr w:rsidR="00781E7F" w:rsidRPr="00A67EEC" w14:paraId="686E31A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BD9A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Beach Melbas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CBA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DFC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781E7F" w:rsidRPr="00A67EEC" w14:paraId="297EA3A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7478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Fitzroy Doncaster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3A81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3A4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79D93F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57F0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Malvern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4044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4FBD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Wheelchair Sports</w:t>
            </w:r>
          </w:p>
        </w:tc>
      </w:tr>
      <w:tr w:rsidR="00781E7F" w:rsidRPr="00A67EEC" w14:paraId="29CACB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4120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metropolitan &amp; Southern Districts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2DF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B4FFE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9BA7B4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404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Pegasus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961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D00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38EEA11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1840B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Scout Association of Australia - Victorian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771D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80CC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Fishing; Rowing</w:t>
            </w:r>
          </w:p>
        </w:tc>
      </w:tr>
      <w:tr w:rsidR="00781E7F" w:rsidRPr="00A67EEC" w14:paraId="731ADC2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763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E49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562D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Fitness/gym facilities</w:t>
            </w:r>
          </w:p>
        </w:tc>
      </w:tr>
      <w:tr w:rsidR="00781E7F" w:rsidRPr="00A67EEC" w14:paraId="08B825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7CF7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Thornton Eildon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2C9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8DD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5876023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767E7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Timboon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F977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38FF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64326DA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3FE6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Timboon Demons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8F2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090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A23E0F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A67FD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Toolamba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2DD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A11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23BB491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7A70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Toorak-Prahran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B83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AF44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B6721E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EF37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Toorak-Prahran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485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03C34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EEA720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8C941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Tootgarook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9922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9395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DB78D1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5A78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89B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FD2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6930F93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AD674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EFA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2FB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3D54B87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4BC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&amp;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56CD3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C137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2CC1F39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368D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CCB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7F5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1AE0D0D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A9C8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7189F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7A3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45D0A51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994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Olympians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79B05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6F10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5B15A59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599A9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Tribes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CD17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4CEC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4259D56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7DCBC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Auskick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031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0D2F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5DF771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5B8B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Thunder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6A6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C63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43CE1F0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E91AC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Tullamarine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B61C1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5F79B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05C650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8921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Tyntynder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4B3F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98C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02A01DC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9C58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Tyrendarra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F88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A30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Sport/Recreation Planning</w:t>
            </w:r>
          </w:p>
        </w:tc>
      </w:tr>
      <w:tr w:rsidR="00781E7F" w:rsidRPr="00A67EEC" w14:paraId="26546F3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A2BF7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 Hills Eagles FC (Soccer)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9361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C0D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51A9BEA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3B889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Bright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30F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B24A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0FE184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032D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Bright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04198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550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350575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F5B3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Upfield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F07A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05D1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943955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341E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Upwey-Tecoma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8589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B58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0B188C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512D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VBRA Altona Branch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7042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A9F6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D3A69F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D8549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Maccabi Snooker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2F89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735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Pool; Table Sports</w:t>
            </w:r>
          </w:p>
        </w:tc>
      </w:tr>
      <w:tr w:rsidR="00781E7F" w:rsidRPr="00A67EEC" w14:paraId="7472CAB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1194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Nepalese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348B9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D14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8CD85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8BA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Aboriginal Health Service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9CA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4F07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0F16B75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A6C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Laser Skirmish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5FF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421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Other</w:t>
            </w:r>
          </w:p>
        </w:tc>
      </w:tr>
      <w:tr w:rsidR="00781E7F" w:rsidRPr="00A67EEC" w14:paraId="32DE2A5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83BB6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Roller Derby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9267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06CC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781E7F" w:rsidRPr="00A67EEC" w14:paraId="5D7FC7E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0B78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Synchronized Iceskating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1F088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7400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Sports</w:t>
            </w:r>
          </w:p>
        </w:tc>
      </w:tr>
      <w:tr w:rsidR="00781E7F" w:rsidRPr="00A67EEC" w14:paraId="12F8D6D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2492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Yard Utility &amp; Farm Dog Assn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5316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164F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26A4C29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5593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Volaire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66A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E49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0F6234E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C9AE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Wallan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4DBA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B19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D94942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9391E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10F8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E7C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6376D38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3DA0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Wandin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CF49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97E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6DCF70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9EC5F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&amp;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CF38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B7BD1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454AF6E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FE078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City Colts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2EE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165C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40156A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EE29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08E3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C7D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07D7FFF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5717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Runners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BFFD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D656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7E581C9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82FD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034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67E4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F19E45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EF9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Warncoort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3249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F28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3660142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5A0B7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5B1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186E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781E7F" w:rsidRPr="00A67EEC" w14:paraId="768C9E8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F105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Industrials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97B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9FF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416017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AB967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8F8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197E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89BB1E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43D2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And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CE9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7B0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339CC5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4555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Springers Gymnastics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AB8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32F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781E7F" w:rsidRPr="00A67EEC" w14:paraId="4DFEBEA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6001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21F2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9B9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Life Saving</w:t>
            </w:r>
          </w:p>
        </w:tc>
      </w:tr>
      <w:tr w:rsidR="00781E7F" w:rsidRPr="00A67EEC" w14:paraId="465E729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E5651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Volleyball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2E0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A24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781E7F" w:rsidRPr="00A67EEC" w14:paraId="1D45173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5FBB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Warriors Masters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9840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E8EF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537E4AE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978CB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Webbcona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FE212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9779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2A3B42B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0B5DD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C2B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E9BC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3B62115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7A3D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C99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8B8A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3073273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3F91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Bushwalking &amp; Outdoor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9D1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C952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781E7F" w:rsidRPr="00A67EEC" w14:paraId="0FB64C4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B4B4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Centrals Sports &amp;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6E80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4178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24EDCA5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99601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Bendigo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733F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1184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50F7396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7938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Coburg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554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F5BA4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781E03F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625D4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Devils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A0D7A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E66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D5B533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8C307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Sale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C35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0F206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310BDF5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93E3C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Westcoast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64D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1858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781E7F" w:rsidRPr="00A67EEC" w14:paraId="30166D3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83ECD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DISTRICT BOWLS DIVISION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20CA1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5CF1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68555BF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891D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10F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796E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A19D39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B5B4D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Westernport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6CEE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D56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4354D45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D745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Westerns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8CBD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94F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19868CB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2B69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Westside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3A66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3BEA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052DC54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D07C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Westside Strikers Caroline Springs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3F4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52DE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6BCF67C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581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83018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E6B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0295243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CCA89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Amateur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6D63C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9B3D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6954041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99FA4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Chevaliers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2B8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747A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781E7F" w:rsidRPr="00A67EEC" w14:paraId="391E337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2ECC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Chevaliers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420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0440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781E7F" w:rsidRPr="00A67EEC" w14:paraId="6084F8D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AA575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68EE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456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2BEC32F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4AE51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3517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804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5FC687E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6CC72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Wickliffe Lake Bolac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21530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AF2E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AB50EC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59656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Wildcats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9476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3B07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4EC9F99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0400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Colts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8C12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2008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13A630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87CC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Seagulls FIDA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56D7B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EA5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39D612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F614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Windana Drug &amp; Alcohol Recovery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FAA5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85AF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733B43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A5FE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WJR Latrobe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BC7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E2D1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Athletics; Walking</w:t>
            </w:r>
          </w:p>
        </w:tc>
      </w:tr>
      <w:tr w:rsidR="00781E7F" w:rsidRPr="00A67EEC" w14:paraId="7B74B7D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95E0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BEAC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9F9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4B70D6D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BD192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BD98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58F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781E7F" w:rsidRPr="00A67EEC" w14:paraId="6DD69D9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E95A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Warriors Baseball and Softball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EFED3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6BACF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Softball</w:t>
            </w:r>
          </w:p>
        </w:tc>
      </w:tr>
      <w:tr w:rsidR="00781E7F" w:rsidRPr="00A67EEC" w14:paraId="1BEE6E8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67EC5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Wombats RLC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29A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3B2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781E7F" w:rsidRPr="00A67EEC" w14:paraId="63192F6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131BA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Wolfpack Basketball Club VIC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934C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B99D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15931EB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3D91D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Wizards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18B4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8DAE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781E7F" w:rsidRPr="00A67EEC" w14:paraId="735F331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0E5F4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Amateur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9BF8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E528E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781E7F" w:rsidRPr="00A67EEC" w14:paraId="3DB0DBB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78E9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64ED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F345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38AEF14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EA8AB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8A35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FFFD8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D7300B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69F4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Citizens Band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DE3A3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B53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Marching</w:t>
            </w:r>
          </w:p>
        </w:tc>
      </w:tr>
      <w:tr w:rsidR="00781E7F" w:rsidRPr="00A67EEC" w14:paraId="1DE3AEE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EED75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868F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0B5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781E7F" w:rsidRPr="00A67EEC" w14:paraId="5C94DD0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B9C4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Underwater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736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1E18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3E19445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EFC36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Underwater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286EA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90E6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781E7F" w:rsidRPr="00A67EEC" w14:paraId="6506F04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5F20F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Woodbury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812E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3AA3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EB4D85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BBE6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3AE76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8BE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0F8B4DE2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DC04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Hesket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F2BD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2AFB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69F316F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3781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Woodend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1F1B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380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781E7F" w:rsidRPr="00A67EEC" w14:paraId="148B1B3D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3FD0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Woodside and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F01C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53D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1FC10C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A0B0F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Woolamai Beach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23B0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FCEC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607D5D2A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1C07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Woolamai Beach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FFF0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6537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781E7F" w:rsidRPr="00A67EEC" w14:paraId="5105C82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6BF9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 Yallock Junior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3739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72B5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3E753C9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DD229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Woorinen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4D63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9FFC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7FF71F7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A276E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Wunghnu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7392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9705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54FD115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7E964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Wunghnu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82CC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AF2B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05538293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8F46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 Yung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80A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962E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1BB9E9C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C4E84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 Yung Football Club &amp; Netball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10432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C71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1B4D94F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491F0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Sharks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9075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AA73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781E7F" w:rsidRPr="00A67EEC" w14:paraId="523C4C86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58933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Dragons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3488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2C78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60D6D944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50850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D0B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7C4E5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781E7F" w:rsidRPr="00A67EEC" w14:paraId="31B888E9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59E83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F1A2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BAB5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60869B41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6932D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0B7B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52EF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187F820B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FF06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16AD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CED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449458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ACAB4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Old Grammarians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34718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3351D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1134424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FCCAB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8DE2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FC06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781E7F" w:rsidRPr="00A67EEC" w14:paraId="37DFF787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DE522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Yarragon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1EE1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7DF5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781E7F" w:rsidRPr="00A67EEC" w14:paraId="72571FE5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27D79A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Yarragon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86F57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33A1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77365FC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6F9B3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Yarraleen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24CB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6704F7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781E7F" w:rsidRPr="00A67EEC" w14:paraId="65215CD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06472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Seddon Eagles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3F9B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06A0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232211BE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F4C34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Yarroweyah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48D0F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D41B2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781E7F" w:rsidRPr="00A67EEC" w14:paraId="0FA62060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0F5B72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Yarroweyah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411D0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C1388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781E7F" w:rsidRPr="00A67EEC" w14:paraId="610763CC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34CB41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Yarrunga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666849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BB931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Leisure/Community Centres</w:t>
            </w:r>
          </w:p>
        </w:tc>
      </w:tr>
      <w:tr w:rsidR="00781E7F" w:rsidRPr="00A67EEC" w14:paraId="3F0A610F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8C8603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YCW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E196C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239A5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781E7F" w:rsidRPr="00A67EEC" w14:paraId="5B92C588" w14:textId="77777777" w:rsidTr="00757920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3A486E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Yeti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F95E7B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A6934" w14:textId="77777777" w:rsidR="00A67EEC" w:rsidRPr="00A67EEC" w:rsidRDefault="00A67EEC" w:rsidP="00781E7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67EEC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</w:tbl>
    <w:p w14:paraId="3C61A713" w14:textId="77777777" w:rsidR="00FA6B0B" w:rsidRDefault="00FA6B0B"/>
    <w:p w14:paraId="33785105" w14:textId="77777777" w:rsidR="00FA6B0B" w:rsidRDefault="00FA6B0B"/>
    <w:p w14:paraId="7D46F05D" w14:textId="77777777" w:rsidR="00FA6B0B" w:rsidRDefault="00FA6B0B"/>
    <w:p w14:paraId="47F3E353" w14:textId="77777777" w:rsidR="00FA6B0B" w:rsidRDefault="00FA6B0B"/>
    <w:p w14:paraId="3B1A2901" w14:textId="1DA6B546" w:rsidR="00DD248F" w:rsidRDefault="00DD248F" w:rsidP="00DD248F"/>
    <w:sectPr w:rsidR="00DD248F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21F" w14:textId="77777777" w:rsidR="000E5CB8" w:rsidRDefault="000E5CB8" w:rsidP="00123BB4">
      <w:r>
        <w:separator/>
      </w:r>
    </w:p>
  </w:endnote>
  <w:endnote w:type="continuationSeparator" w:id="0">
    <w:p w14:paraId="2AFD433B" w14:textId="77777777" w:rsidR="000E5CB8" w:rsidRDefault="000E5CB8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3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p2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6W4w70OvZHweXKxWKQllZVnYmK3lsXREMyL7&#10;0r0yZ8/wB2TuEQZ1seIdC31uz8PqEEA2iaKIb4/mGXaUZCL5/Hyi5t/+p6zrI1/+Bg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uSKnY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5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09831F07" w:rsidR="00F26E23" w:rsidRPr="005723C8" w:rsidRDefault="00757920" w:rsidP="00F26E23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4C48E9">
                      <w:rPr>
                        <w:noProof/>
                      </w:rPr>
                      <w:t>2018-2019 Sporting Club Grants Program</w:t>
                    </w:r>
                  </w:fldSimple>
                </w:p>
              </w:tc>
              <w:tc>
                <w:tcPr>
                  <w:tcW w:w="3969" w:type="dxa"/>
                  <w:vAlign w:val="center"/>
                </w:tcPr>
                <w:p w14:paraId="42478BA9" w14:textId="3DB8462A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4C48E9">
                    <w:rPr>
                      <w:rStyle w:val="PageNumber"/>
                      <w:noProof/>
                    </w:rPr>
                    <w:t>32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CB49" w14:textId="77777777" w:rsidR="000E5CB8" w:rsidRDefault="000E5CB8" w:rsidP="00123BB4">
      <w:r>
        <w:separator/>
      </w:r>
    </w:p>
  </w:footnote>
  <w:footnote w:type="continuationSeparator" w:id="0">
    <w:p w14:paraId="5790B0F6" w14:textId="77777777" w:rsidR="000E5CB8" w:rsidRDefault="000E5CB8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4E06D564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1488" behindDoc="0" locked="0" layoutInCell="0" allowOverlap="1" wp14:anchorId="77352ED9" wp14:editId="10D80BA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80eb4577a58093ffc309e63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F6DE2" w14:textId="4F52A9BD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2ED9" id="_x0000_t202" coordsize="21600,21600" o:spt="202" path="m,l,21600r21600,l21600,xe">
              <v:stroke joinstyle="miter"/>
              <v:path gradientshapeok="t" o:connecttype="rect"/>
            </v:shapetype>
            <v:shape id="MSIPCM80eb4577a58093ffc309e63c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35DF6DE2" w14:textId="4F52A9BD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30CB23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41E01255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4C2C236A" wp14:editId="605E3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844044f088acc914b567af9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696D" w14:textId="64C7D9BB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236A" id="_x0000_t202" coordsize="21600,21600" o:spt="202" path="m,l,21600r21600,l21600,xe">
              <v:stroke joinstyle="miter"/>
              <v:path gradientshapeok="t" o:connecttype="rect"/>
            </v:shapetype>
            <v:shape id="MSIPCM844044f088acc914b567af97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H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F4ZFdlCdcD8HPfXe8nWDM2yY&#10;D8/MIdc4Nuo3POEhFWAvOFuU1OB+/c0f85ECjFLSonZK6n8emBOUqB8GyZmPb2+j2NIPGu69dzd4&#10;zUHfA8pyjC/E8mTG3KAGUzrQbyjvVeyGIWY49ixpGMz70CsZnwcXq1VKQllZFjZma3ksHdGMyL50&#10;b8zZM/wBmXuEQV2s+MBCn9vzsDoEkE2iKOLbo3mGHSWZSD4/n6j59/8p6/rIl78B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Ltj4c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5B80696D" w14:textId="64C7D9BB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54EA5AE2" w:rsidR="00DD248F" w:rsidRDefault="007175C0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3DAD7CAC" wp14:editId="32356C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5" name="MSIPCMe1294275869af18b7ad6126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7FD4F" w14:textId="5C52BB4A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7CAC" id="_x0000_t202" coordsize="21600,21600" o:spt="202" path="m,l,21600r21600,l21600,xe">
              <v:stroke joinstyle="miter"/>
              <v:path gradientshapeok="t" o:connecttype="rect"/>
            </v:shapetype>
            <v:shape id="MSIPCMe1294275869af18b7ad61262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11A7FD4F" w14:textId="5C52BB4A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51DF"/>
    <w:rsid w:val="000A0B1B"/>
    <w:rsid w:val="000B4C3C"/>
    <w:rsid w:val="000C48EF"/>
    <w:rsid w:val="000E5CB8"/>
    <w:rsid w:val="00123BB4"/>
    <w:rsid w:val="00197D16"/>
    <w:rsid w:val="001C7344"/>
    <w:rsid w:val="001D0FA8"/>
    <w:rsid w:val="001E1CC4"/>
    <w:rsid w:val="00221F56"/>
    <w:rsid w:val="00261742"/>
    <w:rsid w:val="002829B6"/>
    <w:rsid w:val="002B0B71"/>
    <w:rsid w:val="002E0B93"/>
    <w:rsid w:val="002E5AB6"/>
    <w:rsid w:val="002F6398"/>
    <w:rsid w:val="003255D7"/>
    <w:rsid w:val="00325807"/>
    <w:rsid w:val="00344419"/>
    <w:rsid w:val="00376434"/>
    <w:rsid w:val="0039460F"/>
    <w:rsid w:val="003E4AB1"/>
    <w:rsid w:val="003F152E"/>
    <w:rsid w:val="00430221"/>
    <w:rsid w:val="00442F54"/>
    <w:rsid w:val="0047378C"/>
    <w:rsid w:val="00480EB2"/>
    <w:rsid w:val="00484ADA"/>
    <w:rsid w:val="004A05A1"/>
    <w:rsid w:val="004B661B"/>
    <w:rsid w:val="004C48E9"/>
    <w:rsid w:val="004E19DF"/>
    <w:rsid w:val="004F6674"/>
    <w:rsid w:val="00513813"/>
    <w:rsid w:val="0053232B"/>
    <w:rsid w:val="005736B7"/>
    <w:rsid w:val="00596E3D"/>
    <w:rsid w:val="005A48BD"/>
    <w:rsid w:val="005D3BBE"/>
    <w:rsid w:val="006269E1"/>
    <w:rsid w:val="00634595"/>
    <w:rsid w:val="00654FE7"/>
    <w:rsid w:val="006A017E"/>
    <w:rsid w:val="006B1F1B"/>
    <w:rsid w:val="006C61FF"/>
    <w:rsid w:val="00712F03"/>
    <w:rsid w:val="007175C0"/>
    <w:rsid w:val="00757920"/>
    <w:rsid w:val="00781E7F"/>
    <w:rsid w:val="007D260F"/>
    <w:rsid w:val="007D6AB9"/>
    <w:rsid w:val="00822532"/>
    <w:rsid w:val="00845FAB"/>
    <w:rsid w:val="00877F71"/>
    <w:rsid w:val="008806B7"/>
    <w:rsid w:val="008818C5"/>
    <w:rsid w:val="00881AFB"/>
    <w:rsid w:val="008849D0"/>
    <w:rsid w:val="00886C96"/>
    <w:rsid w:val="00897F02"/>
    <w:rsid w:val="008C4B7C"/>
    <w:rsid w:val="008C697F"/>
    <w:rsid w:val="008D2B55"/>
    <w:rsid w:val="008F2231"/>
    <w:rsid w:val="009406AA"/>
    <w:rsid w:val="00944B80"/>
    <w:rsid w:val="00956EA5"/>
    <w:rsid w:val="00965663"/>
    <w:rsid w:val="00967906"/>
    <w:rsid w:val="009B546D"/>
    <w:rsid w:val="009D7819"/>
    <w:rsid w:val="00A06EE5"/>
    <w:rsid w:val="00A27E6D"/>
    <w:rsid w:val="00A3623B"/>
    <w:rsid w:val="00A40ABE"/>
    <w:rsid w:val="00A6306A"/>
    <w:rsid w:val="00A67EEC"/>
    <w:rsid w:val="00A96D8F"/>
    <w:rsid w:val="00A976CE"/>
    <w:rsid w:val="00A977A0"/>
    <w:rsid w:val="00AE5382"/>
    <w:rsid w:val="00B604A2"/>
    <w:rsid w:val="00B60FED"/>
    <w:rsid w:val="00BE6257"/>
    <w:rsid w:val="00BF3966"/>
    <w:rsid w:val="00C47FD4"/>
    <w:rsid w:val="00C61B23"/>
    <w:rsid w:val="00C73704"/>
    <w:rsid w:val="00CA1771"/>
    <w:rsid w:val="00CB6F81"/>
    <w:rsid w:val="00D145E4"/>
    <w:rsid w:val="00D240E7"/>
    <w:rsid w:val="00D25938"/>
    <w:rsid w:val="00D503E4"/>
    <w:rsid w:val="00D648C7"/>
    <w:rsid w:val="00D862D5"/>
    <w:rsid w:val="00DA23A2"/>
    <w:rsid w:val="00DB2321"/>
    <w:rsid w:val="00DD248F"/>
    <w:rsid w:val="00DD3CF3"/>
    <w:rsid w:val="00E019ED"/>
    <w:rsid w:val="00E26E60"/>
    <w:rsid w:val="00E46734"/>
    <w:rsid w:val="00E6749C"/>
    <w:rsid w:val="00E94AA0"/>
    <w:rsid w:val="00F16089"/>
    <w:rsid w:val="00F2506D"/>
    <w:rsid w:val="00F26E23"/>
    <w:rsid w:val="00FA6B0B"/>
    <w:rsid w:val="00FB68B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5B03E4" w:rsidRDefault="005B03E4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5B03E4" w:rsidRDefault="005B03E4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D"/>
    <w:rsid w:val="005B03E4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00f7c5-28dc-4306-8f10-8a9512a5e4ad"/>
    <ds:schemaRef ds:uri="http://schemas.microsoft.com/office/infopath/2007/PartnerControls"/>
    <ds:schemaRef ds:uri="http://purl.org/dc/elements/1.1/"/>
    <ds:schemaRef ds:uri="1f719339-6f13-4064-b85e-7c3330d425d2"/>
    <ds:schemaRef ds:uri="http://www.w3.org/XML/1998/namespace"/>
    <ds:schemaRef ds:uri="http://purl.org/dc/dcmitype/"/>
    <ds:schemaRef ds:uri="bc440a9b-ab5b-4648-9ddb-74715e1dcde9"/>
    <ds:schemaRef ds:uri="498a0cc5-c2a5-4cf9-8fa4-b0a7e7f68826"/>
  </ds:schemaRefs>
</ds:datastoreItem>
</file>

<file path=customXml/itemProps2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03818-6078-47D6-909D-173D8537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0</TotalTime>
  <Pages>33</Pages>
  <Words>10178</Words>
  <Characters>58019</Characters>
  <Application>Microsoft Office Word</Application>
  <DocSecurity>4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2023-08-22T04:37:00Z</dcterms:created>
  <dcterms:modified xsi:type="dcterms:W3CDTF">2023-08-22T04:37:00Z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2023-08-17T04:02:36Z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2862f006-188e-49e5-a0a7-1c57057d45b3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