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bookmarkStart w:id="0" w:name="_Hlk158033003" w:displacedByCustomXml="next"/>
        <w:sdt>
          <w:sdtPr>
            <w:rPr>
              <w:b/>
              <w:bCs/>
              <w:caps w:val="0"/>
              <w:noProof/>
              <w:color w:val="auto"/>
              <w:spacing w:val="-4"/>
              <w:sz w:val="28"/>
              <w:lang w:val="en-GB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1" w:name="_Hlk124935526" w:displacedByCustomXml="prev"/>
            <w:p w14:paraId="4C5F61E2" w14:textId="2ED49086" w:rsidR="0045144F" w:rsidRDefault="0045144F" w:rsidP="0045144F">
              <w:pPr>
                <w:pStyle w:val="Title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>Aboriginal Sport Participation Grant 202</w:t>
              </w:r>
              <w:r w:rsidR="001E4C24">
                <w:rPr>
                  <w:rStyle w:val="TitleChar"/>
                  <w:bCs/>
                  <w:szCs w:val="16"/>
                </w:rPr>
                <w:t>4</w:t>
              </w:r>
            </w:p>
            <w:bookmarkEnd w:id="0"/>
            <w:p w14:paraId="023B098D" w14:textId="77777777" w:rsidR="0045144F" w:rsidRDefault="0045144F" w:rsidP="0045144F">
              <w:pPr>
                <w:pStyle w:val="Reporttitle"/>
              </w:pPr>
            </w:p>
            <w:p w14:paraId="6244ACC8" w14:textId="2AD7E727" w:rsidR="00A976CE" w:rsidRPr="0045144F" w:rsidRDefault="0045144F" w:rsidP="0045144F">
              <w:pPr>
                <w:pStyle w:val="Subtitle"/>
                <w:rPr>
                  <w:sz w:val="24"/>
                  <w:szCs w:val="16"/>
                </w:rPr>
              </w:pPr>
              <w:bookmarkStart w:id="2" w:name="_Hlk158033018"/>
              <w:r>
                <w:rPr>
                  <w:sz w:val="24"/>
                  <w:szCs w:val="16"/>
                </w:rPr>
                <w:t xml:space="preserve">Approved applicants at </w:t>
              </w:r>
              <w:r w:rsidR="001E4C24">
                <w:rPr>
                  <w:sz w:val="24"/>
                  <w:szCs w:val="16"/>
                </w:rPr>
                <w:t>FEBRUARY</w:t>
              </w:r>
              <w:r>
                <w:rPr>
                  <w:sz w:val="24"/>
                  <w:szCs w:val="16"/>
                </w:rPr>
                <w:t xml:space="preserve"> 202</w:t>
              </w:r>
              <w:bookmarkEnd w:id="1"/>
              <w:r w:rsidR="001E4C24">
                <w:rPr>
                  <w:sz w:val="24"/>
                  <w:szCs w:val="16"/>
                </w:rPr>
                <w:t>4</w:t>
              </w:r>
            </w:p>
          </w:sdtContent>
        </w:sdt>
        <w:p w14:paraId="7FA571EF" w14:textId="2658B933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bookmarkEnd w:id="2" w:displacedByCustomXml="prev"/>
    <w:tbl>
      <w:tblPr>
        <w:tblStyle w:val="TableGridLight"/>
        <w:tblW w:w="16160" w:type="dxa"/>
        <w:tblInd w:w="-761" w:type="dxa"/>
        <w:tblLook w:val="04A0" w:firstRow="1" w:lastRow="0" w:firstColumn="1" w:lastColumn="0" w:noHBand="0" w:noVBand="1"/>
      </w:tblPr>
      <w:tblGrid>
        <w:gridCol w:w="4112"/>
        <w:gridCol w:w="6940"/>
        <w:gridCol w:w="5108"/>
      </w:tblGrid>
      <w:tr w:rsidR="0016277E" w:rsidRPr="002E6F99" w14:paraId="771A2F03" w14:textId="77777777" w:rsidTr="002A50EC">
        <w:tc>
          <w:tcPr>
            <w:tcW w:w="4112" w:type="dxa"/>
            <w:shd w:val="clear" w:color="auto" w:fill="D9D9D6"/>
            <w:hideMark/>
          </w:tcPr>
          <w:p w14:paraId="4BA859D6" w14:textId="77777777" w:rsidR="0016277E" w:rsidRPr="002E6F99" w:rsidRDefault="0016277E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940" w:type="dxa"/>
            <w:shd w:val="clear" w:color="auto" w:fill="D9D9D6"/>
            <w:hideMark/>
          </w:tcPr>
          <w:p w14:paraId="148B550A" w14:textId="7D97A911" w:rsidR="0016277E" w:rsidRPr="002E6F99" w:rsidRDefault="0045144F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</w:t>
            </w:r>
            <w:r>
              <w:rPr>
                <w:rFonts w:ascii="Calibri" w:hAnsi="Calibri" w:cs="Calibri"/>
                <w:b/>
                <w:color w:val="auto"/>
                <w:sz w:val="20"/>
                <w:lang w:eastAsia="en-AU"/>
              </w:rPr>
              <w:t>port</w:t>
            </w:r>
          </w:p>
        </w:tc>
        <w:tc>
          <w:tcPr>
            <w:tcW w:w="5108" w:type="dxa"/>
            <w:shd w:val="clear" w:color="auto" w:fill="D9D9D6"/>
            <w:hideMark/>
          </w:tcPr>
          <w:p w14:paraId="404A227F" w14:textId="1EADAF29" w:rsidR="0016277E" w:rsidRPr="002E6F99" w:rsidRDefault="00143136" w:rsidP="008D7A2C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Location</w:t>
            </w:r>
          </w:p>
        </w:tc>
      </w:tr>
      <w:tr w:rsidR="0016277E" w:rsidRPr="002E6F99" w14:paraId="4AB5BADA" w14:textId="77777777" w:rsidTr="002A50EC">
        <w:tc>
          <w:tcPr>
            <w:tcW w:w="4112" w:type="dxa"/>
            <w:shd w:val="clear" w:color="auto" w:fill="B4C6E7"/>
            <w:hideMark/>
          </w:tcPr>
          <w:p w14:paraId="428A6DDE" w14:textId="40D1F58C" w:rsidR="0016277E" w:rsidRPr="002E6F99" w:rsidRDefault="0045144F" w:rsidP="008D7A2C">
            <w:pPr>
              <w:rPr>
                <w:rFonts w:ascii="Calibri" w:hAnsi="Calibri" w:cs="Calibri"/>
                <w:b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Category 1 - Aboriginal Sporting Carnivals</w:t>
            </w:r>
          </w:p>
        </w:tc>
        <w:tc>
          <w:tcPr>
            <w:tcW w:w="6940" w:type="dxa"/>
            <w:shd w:val="clear" w:color="auto" w:fill="B4C6E7"/>
            <w:hideMark/>
          </w:tcPr>
          <w:p w14:paraId="53A5A727" w14:textId="77777777" w:rsidR="0016277E" w:rsidRPr="002E6F99" w:rsidRDefault="0016277E" w:rsidP="008D7A2C">
            <w:pPr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5108" w:type="dxa"/>
            <w:shd w:val="clear" w:color="auto" w:fill="B4C6E7"/>
            <w:hideMark/>
          </w:tcPr>
          <w:p w14:paraId="150A6447" w14:textId="77777777" w:rsidR="0016277E" w:rsidRPr="002E6F99" w:rsidRDefault="0016277E" w:rsidP="008D7A2C">
            <w:pPr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</w:pPr>
            <w:r w:rsidRPr="002E6F99">
              <w:rPr>
                <w:rFonts w:ascii="Calibri" w:hAnsi="Calibri" w:cs="Calibri"/>
                <w:b/>
                <w:color w:val="56585B"/>
                <w:sz w:val="20"/>
                <w:lang w:eastAsia="en-AU"/>
              </w:rPr>
              <w:t> </w:t>
            </w:r>
          </w:p>
        </w:tc>
      </w:tr>
      <w:tr w:rsidR="00143136" w:rsidRPr="002E6F99" w14:paraId="497BC4AC" w14:textId="77777777" w:rsidTr="002A50EC">
        <w:tc>
          <w:tcPr>
            <w:tcW w:w="4112" w:type="dxa"/>
            <w:shd w:val="clear" w:color="auto" w:fill="auto"/>
          </w:tcPr>
          <w:p w14:paraId="3631EE11" w14:textId="6F060C1D" w:rsidR="00143136" w:rsidRPr="002E6F9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Southern Lightning Basketball</w:t>
            </w:r>
          </w:p>
        </w:tc>
        <w:tc>
          <w:tcPr>
            <w:tcW w:w="6940" w:type="dxa"/>
            <w:shd w:val="clear" w:color="auto" w:fill="auto"/>
          </w:tcPr>
          <w:p w14:paraId="3486DB91" w14:textId="08D7465E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8" w:type="dxa"/>
            <w:shd w:val="clear" w:color="auto" w:fill="auto"/>
          </w:tcPr>
          <w:p w14:paraId="34A217E7" w14:textId="01967C87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Mill Park</w:t>
            </w:r>
          </w:p>
        </w:tc>
      </w:tr>
      <w:tr w:rsidR="00143136" w:rsidRPr="002E6F99" w14:paraId="117EF2C6" w14:textId="77777777" w:rsidTr="002A50EC">
        <w:tc>
          <w:tcPr>
            <w:tcW w:w="4112" w:type="dxa"/>
            <w:shd w:val="clear" w:color="auto" w:fill="auto"/>
          </w:tcPr>
          <w:p w14:paraId="56547B6F" w14:textId="3C88025C" w:rsidR="00143136" w:rsidRPr="002E6F9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Southern Lightning Basketball</w:t>
            </w:r>
          </w:p>
        </w:tc>
        <w:tc>
          <w:tcPr>
            <w:tcW w:w="6940" w:type="dxa"/>
            <w:shd w:val="clear" w:color="auto" w:fill="auto"/>
          </w:tcPr>
          <w:p w14:paraId="021043E5" w14:textId="33604314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8" w:type="dxa"/>
            <w:shd w:val="clear" w:color="auto" w:fill="auto"/>
          </w:tcPr>
          <w:p w14:paraId="45095141" w14:textId="06ACCA8D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Mill Park</w:t>
            </w:r>
          </w:p>
        </w:tc>
      </w:tr>
      <w:tr w:rsidR="00143136" w:rsidRPr="002E6F99" w14:paraId="412AF87C" w14:textId="77777777" w:rsidTr="002A50EC">
        <w:tc>
          <w:tcPr>
            <w:tcW w:w="4112" w:type="dxa"/>
            <w:shd w:val="clear" w:color="auto" w:fill="auto"/>
          </w:tcPr>
          <w:p w14:paraId="06ACDCC3" w14:textId="332532C6" w:rsidR="00143136" w:rsidRPr="002E6F9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Yakapna Sporting Club</w:t>
            </w:r>
          </w:p>
        </w:tc>
        <w:tc>
          <w:tcPr>
            <w:tcW w:w="6940" w:type="dxa"/>
            <w:shd w:val="clear" w:color="auto" w:fill="auto"/>
          </w:tcPr>
          <w:p w14:paraId="309DCF66" w14:textId="04ED1952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</w:t>
            </w:r>
            <w:r>
              <w:rPr>
                <w:rFonts w:ascii="Calibri" w:hAnsi="Calibri" w:cs="Calibri"/>
                <w:sz w:val="20"/>
                <w:lang w:eastAsia="en-AU"/>
              </w:rPr>
              <w:t>ll AFL &amp;</w:t>
            </w:r>
            <w:r w:rsidRPr="0064661F">
              <w:rPr>
                <w:rFonts w:ascii="Calibri" w:hAnsi="Calibri" w:cs="Calibri"/>
                <w:sz w:val="20"/>
                <w:lang w:eastAsia="en-AU"/>
              </w:rPr>
              <w:t xml:space="preserve"> Netball</w:t>
            </w:r>
          </w:p>
        </w:tc>
        <w:tc>
          <w:tcPr>
            <w:tcW w:w="5108" w:type="dxa"/>
            <w:shd w:val="clear" w:color="auto" w:fill="auto"/>
          </w:tcPr>
          <w:p w14:paraId="312A5C7D" w14:textId="17649872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Tatura</w:t>
            </w:r>
          </w:p>
        </w:tc>
      </w:tr>
      <w:tr w:rsidR="00143136" w:rsidRPr="002E6F99" w14:paraId="11F6C83E" w14:textId="77777777" w:rsidTr="002A50EC">
        <w:tc>
          <w:tcPr>
            <w:tcW w:w="4112" w:type="dxa"/>
            <w:shd w:val="clear" w:color="auto" w:fill="auto"/>
          </w:tcPr>
          <w:p w14:paraId="436A6075" w14:textId="1D790770" w:rsidR="00143136" w:rsidRPr="002E6F9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First Nations Calisthenics Club Incorporated</w:t>
            </w:r>
          </w:p>
        </w:tc>
        <w:tc>
          <w:tcPr>
            <w:tcW w:w="6940" w:type="dxa"/>
            <w:shd w:val="clear" w:color="auto" w:fill="auto"/>
          </w:tcPr>
          <w:p w14:paraId="630331B5" w14:textId="650E76B9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Calisthenics</w:t>
            </w:r>
          </w:p>
        </w:tc>
        <w:tc>
          <w:tcPr>
            <w:tcW w:w="5108" w:type="dxa"/>
            <w:shd w:val="clear" w:color="auto" w:fill="auto"/>
          </w:tcPr>
          <w:p w14:paraId="0C96D85B" w14:textId="75F8F4D3" w:rsidR="00143136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Tullamarine</w:t>
            </w:r>
          </w:p>
        </w:tc>
      </w:tr>
      <w:tr w:rsidR="00B24149" w:rsidRPr="002E6F99" w14:paraId="2CD07E42" w14:textId="77777777" w:rsidTr="002A50EC">
        <w:tc>
          <w:tcPr>
            <w:tcW w:w="4112" w:type="dxa"/>
            <w:shd w:val="clear" w:color="auto" w:fill="auto"/>
          </w:tcPr>
          <w:p w14:paraId="405DFD3F" w14:textId="0B7135C5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West Vic Eels Sporting Club</w:t>
            </w:r>
          </w:p>
        </w:tc>
        <w:tc>
          <w:tcPr>
            <w:tcW w:w="6940" w:type="dxa"/>
            <w:shd w:val="clear" w:color="auto" w:fill="auto"/>
          </w:tcPr>
          <w:p w14:paraId="70C92F61" w14:textId="726BAAD2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</w:t>
            </w:r>
            <w:r>
              <w:rPr>
                <w:rFonts w:ascii="Calibri" w:hAnsi="Calibri" w:cs="Calibri"/>
                <w:sz w:val="20"/>
                <w:lang w:eastAsia="en-AU"/>
              </w:rPr>
              <w:t xml:space="preserve"> AFL</w:t>
            </w:r>
          </w:p>
        </w:tc>
        <w:tc>
          <w:tcPr>
            <w:tcW w:w="5108" w:type="dxa"/>
            <w:shd w:val="clear" w:color="auto" w:fill="auto"/>
          </w:tcPr>
          <w:p w14:paraId="712B7FBE" w14:textId="7694E86B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Smythes Creek</w:t>
            </w:r>
          </w:p>
        </w:tc>
      </w:tr>
      <w:tr w:rsidR="00B24149" w:rsidRPr="002E6F99" w14:paraId="726C2D2B" w14:textId="77777777" w:rsidTr="002A50EC">
        <w:tc>
          <w:tcPr>
            <w:tcW w:w="4112" w:type="dxa"/>
            <w:shd w:val="clear" w:color="auto" w:fill="auto"/>
          </w:tcPr>
          <w:p w14:paraId="61BAFCBA" w14:textId="34C85619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Diamonds Senior Netball Team</w:t>
            </w:r>
          </w:p>
        </w:tc>
        <w:tc>
          <w:tcPr>
            <w:tcW w:w="6940" w:type="dxa"/>
            <w:shd w:val="clear" w:color="auto" w:fill="auto"/>
          </w:tcPr>
          <w:p w14:paraId="5D7E5B70" w14:textId="19ED66F3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8" w:type="dxa"/>
            <w:shd w:val="clear" w:color="auto" w:fill="auto"/>
          </w:tcPr>
          <w:p w14:paraId="5386B8CB" w14:textId="27E283BC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Lalor</w:t>
            </w:r>
          </w:p>
        </w:tc>
      </w:tr>
      <w:tr w:rsidR="00B24149" w:rsidRPr="002E6F99" w14:paraId="7878EA87" w14:textId="77777777" w:rsidTr="002A50EC">
        <w:tc>
          <w:tcPr>
            <w:tcW w:w="4112" w:type="dxa"/>
            <w:shd w:val="clear" w:color="auto" w:fill="auto"/>
          </w:tcPr>
          <w:p w14:paraId="577BA0B1" w14:textId="7A22C275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Fitzroy Stars Football and Netball Club</w:t>
            </w:r>
          </w:p>
        </w:tc>
        <w:tc>
          <w:tcPr>
            <w:tcW w:w="6940" w:type="dxa"/>
            <w:shd w:val="clear" w:color="auto" w:fill="auto"/>
          </w:tcPr>
          <w:p w14:paraId="3CD07DD1" w14:textId="4DB448BD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8" w:type="dxa"/>
            <w:shd w:val="clear" w:color="auto" w:fill="auto"/>
          </w:tcPr>
          <w:p w14:paraId="25779AC3" w14:textId="655487AA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Thornbury</w:t>
            </w:r>
          </w:p>
        </w:tc>
      </w:tr>
      <w:tr w:rsidR="00B24149" w:rsidRPr="002E6F99" w14:paraId="3D56C680" w14:textId="77777777" w:rsidTr="002A50EC">
        <w:tc>
          <w:tcPr>
            <w:tcW w:w="4112" w:type="dxa"/>
            <w:shd w:val="clear" w:color="auto" w:fill="auto"/>
          </w:tcPr>
          <w:p w14:paraId="4DC3F0DD" w14:textId="629197CF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Burnanga Indigenous Fishing Club Inc</w:t>
            </w:r>
          </w:p>
        </w:tc>
        <w:tc>
          <w:tcPr>
            <w:tcW w:w="6940" w:type="dxa"/>
            <w:shd w:val="clear" w:color="auto" w:fill="auto"/>
          </w:tcPr>
          <w:p w14:paraId="70FC2BF1" w14:textId="199DB4D1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8" w:type="dxa"/>
            <w:shd w:val="clear" w:color="auto" w:fill="auto"/>
          </w:tcPr>
          <w:p w14:paraId="152EBEB4" w14:textId="77807861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Kialla</w:t>
            </w:r>
          </w:p>
        </w:tc>
      </w:tr>
      <w:tr w:rsidR="00B24149" w:rsidRPr="002E6F99" w14:paraId="60939F3B" w14:textId="77777777" w:rsidTr="002A50EC">
        <w:tc>
          <w:tcPr>
            <w:tcW w:w="4112" w:type="dxa"/>
            <w:shd w:val="clear" w:color="auto" w:fill="auto"/>
          </w:tcPr>
          <w:p w14:paraId="7970129D" w14:textId="0CE63812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Melbourne Warriors Junior Sports Club Incorporated</w:t>
            </w:r>
          </w:p>
        </w:tc>
        <w:tc>
          <w:tcPr>
            <w:tcW w:w="6940" w:type="dxa"/>
            <w:shd w:val="clear" w:color="auto" w:fill="auto"/>
          </w:tcPr>
          <w:p w14:paraId="5B870E17" w14:textId="461F538A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</w:t>
            </w:r>
            <w:r>
              <w:rPr>
                <w:rFonts w:ascii="Calibri" w:hAnsi="Calibri" w:cs="Calibri"/>
                <w:sz w:val="20"/>
                <w:lang w:eastAsia="en-AU"/>
              </w:rPr>
              <w:t xml:space="preserve"> AFL </w:t>
            </w:r>
            <w:r w:rsidRPr="0064661F">
              <w:rPr>
                <w:rFonts w:ascii="Calibri" w:hAnsi="Calibri" w:cs="Calibri"/>
                <w:sz w:val="20"/>
                <w:lang w:eastAsia="en-AU"/>
              </w:rPr>
              <w:t>&amp; Netball</w:t>
            </w:r>
          </w:p>
        </w:tc>
        <w:tc>
          <w:tcPr>
            <w:tcW w:w="5108" w:type="dxa"/>
            <w:shd w:val="clear" w:color="auto" w:fill="auto"/>
          </w:tcPr>
          <w:p w14:paraId="67346856" w14:textId="57D89217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B24149" w:rsidRPr="002E6F99" w14:paraId="07FA684C" w14:textId="77777777" w:rsidTr="002A50EC">
        <w:tc>
          <w:tcPr>
            <w:tcW w:w="4112" w:type="dxa"/>
            <w:shd w:val="clear" w:color="auto" w:fill="auto"/>
          </w:tcPr>
          <w:p w14:paraId="01B503A0" w14:textId="34D6E837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Southern Storm Football Netball</w:t>
            </w:r>
          </w:p>
        </w:tc>
        <w:tc>
          <w:tcPr>
            <w:tcW w:w="6940" w:type="dxa"/>
            <w:shd w:val="clear" w:color="auto" w:fill="auto"/>
          </w:tcPr>
          <w:p w14:paraId="1858CBCC" w14:textId="02746BD0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218F0D35" w14:textId="577E0CC6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Mill Park</w:t>
            </w:r>
          </w:p>
        </w:tc>
      </w:tr>
      <w:tr w:rsidR="00B24149" w:rsidRPr="002E6F99" w14:paraId="6C88D0E7" w14:textId="77777777" w:rsidTr="002A50EC">
        <w:tc>
          <w:tcPr>
            <w:tcW w:w="4112" w:type="dxa"/>
            <w:shd w:val="clear" w:color="auto" w:fill="auto"/>
          </w:tcPr>
          <w:p w14:paraId="22E7B065" w14:textId="1B6E715B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Lake Tyers Health &amp; Childrens Services Association Inc</w:t>
            </w:r>
          </w:p>
        </w:tc>
        <w:tc>
          <w:tcPr>
            <w:tcW w:w="6940" w:type="dxa"/>
            <w:shd w:val="clear" w:color="auto" w:fill="auto"/>
          </w:tcPr>
          <w:p w14:paraId="2D66E8EF" w14:textId="6DA8F7AC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6002F549" w14:textId="5933ED43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Lakes Entrance</w:t>
            </w:r>
          </w:p>
        </w:tc>
      </w:tr>
      <w:tr w:rsidR="00B24149" w:rsidRPr="002E6F99" w14:paraId="1B0ADCAC" w14:textId="77777777" w:rsidTr="002A50EC">
        <w:tc>
          <w:tcPr>
            <w:tcW w:w="4112" w:type="dxa"/>
            <w:shd w:val="clear" w:color="auto" w:fill="auto"/>
          </w:tcPr>
          <w:p w14:paraId="69D29A43" w14:textId="4A34297D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Bairnsdale Regional Unlimited Sports (Aboriginal Incorporation)</w:t>
            </w:r>
          </w:p>
        </w:tc>
        <w:tc>
          <w:tcPr>
            <w:tcW w:w="6940" w:type="dxa"/>
            <w:shd w:val="clear" w:color="auto" w:fill="auto"/>
          </w:tcPr>
          <w:p w14:paraId="4F74DFFE" w14:textId="1C394B6C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51C20371" w14:textId="65271B63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Bairnsdale</w:t>
            </w:r>
          </w:p>
        </w:tc>
      </w:tr>
      <w:tr w:rsidR="00B24149" w:rsidRPr="002E6F99" w14:paraId="4749DB6A" w14:textId="77777777" w:rsidTr="002A50EC">
        <w:tc>
          <w:tcPr>
            <w:tcW w:w="4112" w:type="dxa"/>
            <w:shd w:val="clear" w:color="auto" w:fill="auto"/>
          </w:tcPr>
          <w:p w14:paraId="45C5A6F9" w14:textId="2B040E62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Yakapna Sporting Club</w:t>
            </w:r>
          </w:p>
        </w:tc>
        <w:tc>
          <w:tcPr>
            <w:tcW w:w="6940" w:type="dxa"/>
            <w:shd w:val="clear" w:color="auto" w:fill="auto"/>
          </w:tcPr>
          <w:p w14:paraId="4AA36E1B" w14:textId="1549901D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7AC3DEDE" w14:textId="296C2BF7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Tatura</w:t>
            </w:r>
          </w:p>
        </w:tc>
      </w:tr>
      <w:tr w:rsidR="00B24149" w:rsidRPr="002E6F99" w14:paraId="6DF43127" w14:textId="77777777" w:rsidTr="002A50EC">
        <w:tc>
          <w:tcPr>
            <w:tcW w:w="4112" w:type="dxa"/>
            <w:shd w:val="clear" w:color="auto" w:fill="auto"/>
          </w:tcPr>
          <w:p w14:paraId="7749C2DC" w14:textId="67BCB02A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Mallee Tigers Football Netball Club Incorporated</w:t>
            </w:r>
          </w:p>
        </w:tc>
        <w:tc>
          <w:tcPr>
            <w:tcW w:w="6940" w:type="dxa"/>
            <w:shd w:val="clear" w:color="auto" w:fill="auto"/>
          </w:tcPr>
          <w:p w14:paraId="63C57977" w14:textId="7E0F4513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29D1BAB3" w14:textId="204E1759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Mildura</w:t>
            </w:r>
          </w:p>
        </w:tc>
      </w:tr>
      <w:tr w:rsidR="00B24149" w:rsidRPr="002E6F99" w14:paraId="5B917D98" w14:textId="77777777" w:rsidTr="002A50EC">
        <w:tc>
          <w:tcPr>
            <w:tcW w:w="4112" w:type="dxa"/>
            <w:shd w:val="clear" w:color="auto" w:fill="auto"/>
          </w:tcPr>
          <w:p w14:paraId="7613694D" w14:textId="23C58F2F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Cummeragunja Football Club</w:t>
            </w:r>
          </w:p>
        </w:tc>
        <w:tc>
          <w:tcPr>
            <w:tcW w:w="6940" w:type="dxa"/>
            <w:shd w:val="clear" w:color="auto" w:fill="auto"/>
          </w:tcPr>
          <w:p w14:paraId="61BBACDA" w14:textId="6A300114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Football </w:t>
            </w:r>
          </w:p>
        </w:tc>
        <w:tc>
          <w:tcPr>
            <w:tcW w:w="5108" w:type="dxa"/>
            <w:shd w:val="clear" w:color="auto" w:fill="auto"/>
          </w:tcPr>
          <w:p w14:paraId="77E30707" w14:textId="231EFE4E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Shepparton</w:t>
            </w:r>
          </w:p>
        </w:tc>
      </w:tr>
      <w:tr w:rsidR="00B24149" w:rsidRPr="002E6F99" w14:paraId="704201F4" w14:textId="77777777" w:rsidTr="002A50EC">
        <w:tc>
          <w:tcPr>
            <w:tcW w:w="4112" w:type="dxa"/>
            <w:shd w:val="clear" w:color="auto" w:fill="auto"/>
          </w:tcPr>
          <w:p w14:paraId="32F7CF00" w14:textId="4B81E401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Black Eagles Netball Club</w:t>
            </w:r>
          </w:p>
        </w:tc>
        <w:tc>
          <w:tcPr>
            <w:tcW w:w="6940" w:type="dxa"/>
            <w:shd w:val="clear" w:color="auto" w:fill="auto"/>
          </w:tcPr>
          <w:p w14:paraId="67CD0100" w14:textId="7F02DCE8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Netball </w:t>
            </w:r>
          </w:p>
        </w:tc>
        <w:tc>
          <w:tcPr>
            <w:tcW w:w="5108" w:type="dxa"/>
            <w:shd w:val="clear" w:color="auto" w:fill="auto"/>
          </w:tcPr>
          <w:p w14:paraId="3EAC3A36" w14:textId="18B7D3E2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Shepparton</w:t>
            </w:r>
          </w:p>
        </w:tc>
      </w:tr>
      <w:tr w:rsidR="00B24149" w:rsidRPr="002E6F99" w14:paraId="201734C3" w14:textId="77777777" w:rsidTr="002A50EC">
        <w:tc>
          <w:tcPr>
            <w:tcW w:w="4112" w:type="dxa"/>
            <w:shd w:val="clear" w:color="auto" w:fill="auto"/>
          </w:tcPr>
          <w:p w14:paraId="4EB934C5" w14:textId="274E3156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Mallee Tigers Football Netball Club Incorporated</w:t>
            </w:r>
          </w:p>
        </w:tc>
        <w:tc>
          <w:tcPr>
            <w:tcW w:w="6940" w:type="dxa"/>
            <w:shd w:val="clear" w:color="auto" w:fill="auto"/>
          </w:tcPr>
          <w:p w14:paraId="322A3A57" w14:textId="37AAB9C4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190CEE1B" w14:textId="651452A6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Mildura</w:t>
            </w:r>
          </w:p>
        </w:tc>
      </w:tr>
      <w:tr w:rsidR="00B24149" w:rsidRPr="002E6F99" w14:paraId="6D5B58EE" w14:textId="77777777" w:rsidTr="002A50EC">
        <w:tc>
          <w:tcPr>
            <w:tcW w:w="4112" w:type="dxa"/>
            <w:shd w:val="clear" w:color="auto" w:fill="auto"/>
          </w:tcPr>
          <w:p w14:paraId="20F14AB7" w14:textId="5D33D8E9" w:rsidR="00B24149" w:rsidRPr="00B24149" w:rsidRDefault="00B24149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B24149">
              <w:rPr>
                <w:rFonts w:ascii="Calibri" w:hAnsi="Calibri" w:cs="Calibri"/>
                <w:sz w:val="20"/>
                <w:lang w:eastAsia="en-AU"/>
              </w:rPr>
              <w:t>Bairnsdale Regional Unlimited Sports (Aboriginal Incorporation)</w:t>
            </w:r>
          </w:p>
        </w:tc>
        <w:tc>
          <w:tcPr>
            <w:tcW w:w="6940" w:type="dxa"/>
            <w:shd w:val="clear" w:color="auto" w:fill="auto"/>
          </w:tcPr>
          <w:p w14:paraId="63CC113D" w14:textId="2953E218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Football AFL &amp; Netball</w:t>
            </w:r>
          </w:p>
        </w:tc>
        <w:tc>
          <w:tcPr>
            <w:tcW w:w="5108" w:type="dxa"/>
            <w:shd w:val="clear" w:color="auto" w:fill="auto"/>
          </w:tcPr>
          <w:p w14:paraId="26BE4B4C" w14:textId="5BEAFBE3" w:rsidR="00B24149" w:rsidRPr="002E6F99" w:rsidRDefault="0064661F" w:rsidP="00143136">
            <w:pPr>
              <w:rPr>
                <w:rFonts w:ascii="Calibri" w:hAnsi="Calibri" w:cs="Calibri"/>
                <w:sz w:val="20"/>
                <w:lang w:eastAsia="en-AU"/>
              </w:rPr>
            </w:pPr>
            <w:r w:rsidRPr="0064661F">
              <w:rPr>
                <w:rFonts w:ascii="Calibri" w:hAnsi="Calibri" w:cs="Calibri"/>
                <w:sz w:val="20"/>
                <w:lang w:eastAsia="en-AU"/>
              </w:rPr>
              <w:t>Bairnsdale</w:t>
            </w:r>
          </w:p>
        </w:tc>
      </w:tr>
    </w:tbl>
    <w:p w14:paraId="0C6C4619" w14:textId="77777777" w:rsidR="0016277E" w:rsidRPr="003307B8" w:rsidRDefault="0016277E" w:rsidP="0016277E">
      <w:pPr>
        <w:spacing w:after="0"/>
        <w:rPr>
          <w:sz w:val="8"/>
          <w:szCs w:val="10"/>
        </w:rPr>
      </w:pPr>
    </w:p>
    <w:tbl>
      <w:tblPr>
        <w:tblpPr w:leftFromText="180" w:rightFromText="180" w:vertAnchor="text" w:horzAnchor="margin" w:tblpXSpec="center" w:tblpY="252"/>
        <w:tblW w:w="16155" w:type="dxa"/>
        <w:tblLook w:val="04A0" w:firstRow="1" w:lastRow="0" w:firstColumn="1" w:lastColumn="0" w:noHBand="0" w:noVBand="1"/>
      </w:tblPr>
      <w:tblGrid>
        <w:gridCol w:w="4139"/>
        <w:gridCol w:w="6913"/>
        <w:gridCol w:w="5103"/>
      </w:tblGrid>
      <w:tr w:rsidR="00143136" w:rsidRPr="0056594C" w14:paraId="34E93453" w14:textId="77777777" w:rsidTr="00143136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3955A8FB" w14:textId="77777777" w:rsidR="00143136" w:rsidRPr="0056594C" w:rsidRDefault="00143136" w:rsidP="00143136">
            <w:pPr>
              <w:tabs>
                <w:tab w:val="right" w:pos="4741"/>
              </w:tabs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ab/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26406AA5" w14:textId="77777777" w:rsidR="00143136" w:rsidRPr="0056594C" w:rsidRDefault="00143136" w:rsidP="00143136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>port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1047FE08" w14:textId="6DC48E73" w:rsidR="00143136" w:rsidRPr="0056594C" w:rsidRDefault="00F721BC" w:rsidP="00143136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Location</w:t>
            </w:r>
          </w:p>
        </w:tc>
      </w:tr>
      <w:tr w:rsidR="00143136" w:rsidRPr="0056594C" w14:paraId="36F2983B" w14:textId="77777777" w:rsidTr="00143136">
        <w:trPr>
          <w:trHeight w:val="394"/>
        </w:trPr>
        <w:tc>
          <w:tcPr>
            <w:tcW w:w="16155" w:type="dxa"/>
            <w:gridSpan w:val="3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71892F90" w14:textId="77777777" w:rsidR="00143136" w:rsidRPr="0056594C" w:rsidRDefault="00143136" w:rsidP="00143136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45144F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Category 2 - Uniforms and Equipment</w:t>
            </w:r>
          </w:p>
        </w:tc>
      </w:tr>
      <w:tr w:rsidR="00143136" w:rsidRPr="00561020" w14:paraId="7A69981F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B42794" w14:textId="74682176" w:rsidR="00143136" w:rsidRPr="00561020" w:rsidRDefault="00130DB0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30DB0">
              <w:rPr>
                <w:rFonts w:ascii="Calibri" w:hAnsi="Calibri" w:cs="Calibri"/>
                <w:sz w:val="20"/>
                <w:lang w:eastAsia="en-AU"/>
              </w:rPr>
              <w:t>Desert Roses Sports Club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5F3BD2" w14:textId="046D1E89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Basketball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6C614" w14:textId="383C9A03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Wollert</w:t>
            </w:r>
          </w:p>
        </w:tc>
      </w:tr>
      <w:tr w:rsidR="00143136" w:rsidRPr="00561020" w14:paraId="4B02A645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FDD991" w14:textId="4B4B2DD3" w:rsidR="00143136" w:rsidRPr="00561020" w:rsidRDefault="00130DB0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30DB0">
              <w:rPr>
                <w:rFonts w:ascii="Calibri" w:hAnsi="Calibri" w:cs="Calibri"/>
                <w:sz w:val="20"/>
                <w:lang w:eastAsia="en-AU"/>
              </w:rPr>
              <w:t>Koorie Academy Ltd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9076B5" w14:textId="4F1CBD54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26A7DE" w14:textId="6598589C" w:rsidR="00143136" w:rsidRPr="00A37733" w:rsidRDefault="00A94C2C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Melbourne </w:t>
            </w:r>
          </w:p>
        </w:tc>
      </w:tr>
      <w:tr w:rsidR="00143136" w:rsidRPr="00561020" w14:paraId="7780B151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B18EDE" w14:textId="3E584AAA" w:rsidR="00143136" w:rsidRPr="00561020" w:rsidRDefault="00130DB0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30DB0">
              <w:rPr>
                <w:rFonts w:ascii="Calibri" w:hAnsi="Calibri" w:cs="Calibri"/>
                <w:sz w:val="20"/>
                <w:lang w:eastAsia="en-AU"/>
              </w:rPr>
              <w:t>Melbourne Warriors Junior Sports Club Incorporated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2A069" w14:textId="64A17107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093BD" w14:textId="7BCA87AC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143136" w:rsidRPr="00561020" w14:paraId="4F9CB8FD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12D54F" w14:textId="53774DDA" w:rsidR="00143136" w:rsidRPr="00561020" w:rsidRDefault="00130DB0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30DB0">
              <w:rPr>
                <w:rFonts w:ascii="Calibri" w:hAnsi="Calibri" w:cs="Calibri"/>
                <w:sz w:val="20"/>
                <w:lang w:eastAsia="en-AU"/>
              </w:rPr>
              <w:t>Southern Storm Football Netball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8DF020" w14:textId="022C0350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Football AFL - Netball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41A67B" w14:textId="25C13B62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MILL PARK</w:t>
            </w:r>
          </w:p>
        </w:tc>
      </w:tr>
      <w:tr w:rsidR="0036171F" w:rsidRPr="00561020" w14:paraId="4F8A7696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6E571" w14:textId="6CB776E4" w:rsidR="0036171F" w:rsidRPr="00130DB0" w:rsidRDefault="0036171F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6171F">
              <w:rPr>
                <w:rFonts w:ascii="Calibri" w:hAnsi="Calibri" w:cs="Calibri"/>
                <w:sz w:val="20"/>
                <w:lang w:eastAsia="en-AU"/>
              </w:rPr>
              <w:t>Southern Lightning Basketball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5D092E" w14:textId="2220D968" w:rsidR="0036171F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5D71D" w14:textId="4C081C88" w:rsidR="0036171F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MILL PARK</w:t>
            </w:r>
          </w:p>
        </w:tc>
      </w:tr>
      <w:tr w:rsidR="00143136" w:rsidRPr="00561020" w14:paraId="2FCA6A0A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1A8F0" w14:textId="2DF16BDC" w:rsidR="00143136" w:rsidRPr="00561020" w:rsidRDefault="00130DB0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130DB0">
              <w:rPr>
                <w:rFonts w:ascii="Calibri" w:hAnsi="Calibri" w:cs="Calibri"/>
                <w:sz w:val="20"/>
                <w:lang w:eastAsia="en-AU"/>
              </w:rPr>
              <w:t>Frankston Life Saving Club Incorporated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6ACFAA" w14:textId="0A242A19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Life Saving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D6361" w14:textId="6CBBEA1B" w:rsidR="00143136" w:rsidRPr="00A37733" w:rsidRDefault="00A94C2C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94C2C">
              <w:rPr>
                <w:rFonts w:ascii="Calibri" w:hAnsi="Calibri" w:cs="Calibri"/>
                <w:sz w:val="20"/>
                <w:lang w:eastAsia="en-AU"/>
              </w:rPr>
              <w:t>Melbourne</w:t>
            </w:r>
          </w:p>
        </w:tc>
      </w:tr>
      <w:tr w:rsidR="00143136" w:rsidRPr="00561020" w14:paraId="46C1649F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917ED" w14:textId="158B69D5" w:rsidR="00143136" w:rsidRPr="00561020" w:rsidRDefault="0036171F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6171F">
              <w:rPr>
                <w:rFonts w:ascii="Calibri" w:hAnsi="Calibri" w:cs="Calibri"/>
                <w:sz w:val="20"/>
                <w:lang w:eastAsia="en-AU"/>
              </w:rPr>
              <w:t>Titans Basketball Incorporated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D79725" w14:textId="19CB96C3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CE3B30" w14:textId="1716DEF8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South Morang</w:t>
            </w:r>
          </w:p>
        </w:tc>
      </w:tr>
      <w:tr w:rsidR="00143136" w:rsidRPr="00561020" w14:paraId="3472A26C" w14:textId="77777777" w:rsidTr="00143136">
        <w:trPr>
          <w:trHeight w:val="315"/>
        </w:trPr>
        <w:tc>
          <w:tcPr>
            <w:tcW w:w="4139" w:type="dxa"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1ABE00" w14:textId="70EFB555" w:rsidR="00143136" w:rsidRPr="00561020" w:rsidRDefault="0036171F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6171F">
              <w:rPr>
                <w:rFonts w:ascii="Calibri" w:hAnsi="Calibri" w:cs="Calibri"/>
                <w:sz w:val="20"/>
                <w:lang w:eastAsia="en-AU"/>
              </w:rPr>
              <w:t>Lalor Lions Sporting Club Inc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F7E78F" w14:textId="5EA35FD5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B1F75" w14:textId="29D92B6F" w:rsidR="00143136" w:rsidRPr="00A37733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MILL PARK</w:t>
            </w:r>
          </w:p>
        </w:tc>
      </w:tr>
      <w:tr w:rsidR="00143136" w:rsidRPr="00561020" w14:paraId="205C3147" w14:textId="77777777" w:rsidTr="00143136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C6C01" w14:textId="69B07B04" w:rsidR="00143136" w:rsidRPr="00561020" w:rsidRDefault="0036171F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6171F">
              <w:rPr>
                <w:rFonts w:ascii="Calibri" w:hAnsi="Calibri" w:cs="Calibri"/>
                <w:sz w:val="20"/>
                <w:lang w:eastAsia="en-AU"/>
              </w:rPr>
              <w:t>Bruthen Cricket Club Incorporated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7823EC" w14:textId="2F8BA09A" w:rsidR="00143136" w:rsidRPr="00561020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Cricket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071276" w14:textId="4BE4C8FF" w:rsidR="00143136" w:rsidRPr="00561020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Bruthen</w:t>
            </w:r>
          </w:p>
        </w:tc>
      </w:tr>
      <w:tr w:rsidR="00143136" w:rsidRPr="00561020" w14:paraId="03D1BF09" w14:textId="77777777" w:rsidTr="00B569A8">
        <w:trPr>
          <w:trHeight w:val="315"/>
        </w:trPr>
        <w:tc>
          <w:tcPr>
            <w:tcW w:w="4139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6F476" w14:textId="074ACD8A" w:rsidR="00143136" w:rsidRPr="004A7C8B" w:rsidRDefault="0036171F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36171F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D4B6D" w14:textId="6FB65770" w:rsidR="00143136" w:rsidRPr="00394C2A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237879" w14:textId="62A97F10" w:rsidR="00143136" w:rsidRPr="004A7C8B" w:rsidRDefault="00750933" w:rsidP="00143136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0CB35258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A8BB8" w14:textId="438B5520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EB79B" w14:textId="5F2414AA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6A420" w14:textId="7E012CE3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38A6780C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6304FB" w14:textId="6CBB4F96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C2FE95" w14:textId="2FF6B44E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AD5518" w14:textId="07FABE9E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42D99EFF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AF648E" w14:textId="0E8B5670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14A91" w14:textId="067D8B97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86723E" w14:textId="622D4E02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23CF82F7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3B78B" w14:textId="5CFCB206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351255" w14:textId="21D8AC6A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0D219E" w14:textId="49CBEF0B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3B3A5DB8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65823A" w14:textId="21BFC86B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1BC11" w14:textId="21B2164A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8BF93" w14:textId="1D72FED7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6E989258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B900C6" w14:textId="4CCF3408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Old Carey Cricket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5F8698" w14:textId="496E063E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Cricket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BB46D1" w14:textId="0B5C8590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Bulleen</w:t>
            </w:r>
          </w:p>
        </w:tc>
      </w:tr>
      <w:tr w:rsidR="0036171F" w:rsidRPr="00561020" w14:paraId="11DF8160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DB3F2" w14:textId="691C571B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Ballarat Basketball Association Inc.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CD19D1" w14:textId="44EF5E21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Basketball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6424AA" w14:textId="2FE9CA35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Wendouree</w:t>
            </w:r>
          </w:p>
        </w:tc>
      </w:tr>
      <w:tr w:rsidR="0036171F" w:rsidRPr="00561020" w14:paraId="67E101A8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7428BF" w14:textId="492BC2D3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Naarm Angels Netball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4BF8D6" w14:textId="4D848708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Netball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95EE3A" w14:textId="70CB3795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36171F" w:rsidRPr="00561020" w14:paraId="711052A3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4C359D" w14:textId="39616347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Point Cook Centrals Football Club Inc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B185D9" w14:textId="2948B014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Football AFL  Netball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8D06B" w14:textId="691D0D98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Point Cook </w:t>
            </w:r>
          </w:p>
        </w:tc>
      </w:tr>
      <w:tr w:rsidR="0036171F" w:rsidRPr="00561020" w14:paraId="358D94F4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4DF123" w14:textId="07DFE922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Koorie Academy Ltd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289405" w14:textId="6A223ED2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Basketball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36884" w14:textId="7001C498" w:rsidR="0036171F" w:rsidRPr="004A7C8B" w:rsidRDefault="00A94C2C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A94C2C">
              <w:rPr>
                <w:rFonts w:ascii="Calibri" w:hAnsi="Calibri" w:cs="Calibri"/>
                <w:sz w:val="20"/>
                <w:lang w:eastAsia="en-AU"/>
              </w:rPr>
              <w:t>Melbourne</w:t>
            </w:r>
          </w:p>
        </w:tc>
      </w:tr>
      <w:tr w:rsidR="0036171F" w:rsidRPr="00561020" w14:paraId="290953EC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93F2C" w14:textId="7312659D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Burnanga Indigenous Fishing Club Inc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95B6B" w14:textId="126273BA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Netball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24E8F2" w14:textId="1AA22A40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Kialla</w:t>
            </w:r>
          </w:p>
        </w:tc>
      </w:tr>
      <w:tr w:rsidR="0036171F" w:rsidRPr="00561020" w14:paraId="1F09518B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08CE71" w14:textId="61FED4BC" w:rsidR="0036171F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Melbourne Warriors Junior Sports Club Incorporated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E4B0F3" w14:textId="420E5D69" w:rsidR="0036171F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Football AFL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52356" w14:textId="655B9BF3" w:rsidR="0036171F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Reservoir</w:t>
            </w:r>
          </w:p>
        </w:tc>
      </w:tr>
      <w:tr w:rsidR="000947D2" w:rsidRPr="00561020" w14:paraId="32FE36F4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7FF6DE" w14:textId="071750A8" w:rsidR="000947D2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First Nations Calisthenics Club Incorporated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2E74FE" w14:textId="44888EF5" w:rsidR="000947D2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Calisthenics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4B2603" w14:textId="4447011C" w:rsidR="000947D2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Heidelberg West</w:t>
            </w:r>
          </w:p>
        </w:tc>
      </w:tr>
      <w:tr w:rsidR="000947D2" w:rsidRPr="00561020" w14:paraId="30FE762C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58B102" w14:textId="0E50FFC3" w:rsidR="000947D2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First Nations Calisthenics Club Incorporated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8B6A5A" w14:textId="1B3042CA" w:rsidR="000947D2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Calisthenics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BC342" w14:textId="17DC2119" w:rsidR="000947D2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Heidelberg West</w:t>
            </w:r>
          </w:p>
        </w:tc>
      </w:tr>
      <w:tr w:rsidR="000947D2" w:rsidRPr="00561020" w14:paraId="64339C00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B3CE69" w14:textId="055B2ADB" w:rsidR="000947D2" w:rsidRPr="004A7C8B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Mallee Tigers Football Netball Club Incorporated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0251C2" w14:textId="7D5AC187" w:rsidR="000947D2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Netball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07617D" w14:textId="05031275" w:rsidR="000947D2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750933">
              <w:rPr>
                <w:rFonts w:ascii="Calibri" w:hAnsi="Calibri" w:cs="Calibri"/>
                <w:sz w:val="20"/>
                <w:lang w:eastAsia="en-AU"/>
              </w:rPr>
              <w:t>Mildura</w:t>
            </w:r>
          </w:p>
        </w:tc>
      </w:tr>
      <w:tr w:rsidR="000947D2" w:rsidRPr="00561020" w14:paraId="0A590E08" w14:textId="77777777" w:rsidTr="00B569A8">
        <w:trPr>
          <w:trHeight w:val="315"/>
        </w:trPr>
        <w:tc>
          <w:tcPr>
            <w:tcW w:w="4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6EF01" w14:textId="7788BB0A" w:rsidR="000947D2" w:rsidRPr="000947D2" w:rsidRDefault="000947D2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Yakapna Sporting Club</w:t>
            </w:r>
          </w:p>
        </w:tc>
        <w:tc>
          <w:tcPr>
            <w:tcW w:w="691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7BCE2F" w14:textId="339C72A2" w:rsidR="000947D2" w:rsidRPr="00394C2A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 xml:space="preserve">Football AFL Netball 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1AC3A" w14:textId="1A2D3851" w:rsidR="000947D2" w:rsidRPr="004A7C8B" w:rsidRDefault="00750933" w:rsidP="0036171F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>
              <w:rPr>
                <w:rFonts w:ascii="Calibri" w:hAnsi="Calibri" w:cs="Calibri"/>
                <w:sz w:val="20"/>
                <w:lang w:eastAsia="en-AU"/>
              </w:rPr>
              <w:t>Tatu</w:t>
            </w:r>
            <w:r w:rsidR="007E7D35">
              <w:rPr>
                <w:rFonts w:ascii="Calibri" w:hAnsi="Calibri" w:cs="Calibri"/>
                <w:sz w:val="20"/>
                <w:lang w:eastAsia="en-AU"/>
              </w:rPr>
              <w:t>ra</w:t>
            </w:r>
          </w:p>
        </w:tc>
      </w:tr>
    </w:tbl>
    <w:p w14:paraId="6E3BB80E" w14:textId="77777777" w:rsidR="00F721BC" w:rsidRDefault="00F721BC"/>
    <w:p w14:paraId="30F36025" w14:textId="3731028D" w:rsidR="006F78CA" w:rsidRDefault="006F78CA">
      <w:r>
        <w:br w:type="page"/>
      </w:r>
    </w:p>
    <w:tbl>
      <w:tblPr>
        <w:tblpPr w:leftFromText="180" w:rightFromText="180" w:vertAnchor="text" w:horzAnchor="margin" w:tblpXSpec="center" w:tblpY="49"/>
        <w:tblW w:w="16191" w:type="dxa"/>
        <w:tblBorders>
          <w:top w:val="single" w:sz="4" w:space="0" w:color="D5D3D1"/>
          <w:left w:val="single" w:sz="4" w:space="0" w:color="D5D3D1"/>
          <w:bottom w:val="single" w:sz="4" w:space="0" w:color="D5D3D1"/>
          <w:right w:val="single" w:sz="4" w:space="0" w:color="D5D3D1"/>
          <w:insideH w:val="single" w:sz="4" w:space="0" w:color="D5D3D1"/>
          <w:insideV w:val="single" w:sz="4" w:space="0" w:color="D5D3D1"/>
        </w:tblBorders>
        <w:tblLook w:val="04A0" w:firstRow="1" w:lastRow="0" w:firstColumn="1" w:lastColumn="0" w:noHBand="0" w:noVBand="1"/>
      </w:tblPr>
      <w:tblGrid>
        <w:gridCol w:w="4167"/>
        <w:gridCol w:w="6885"/>
        <w:gridCol w:w="5139"/>
      </w:tblGrid>
      <w:tr w:rsidR="00D81CC7" w:rsidRPr="0056594C" w14:paraId="3B6061A1" w14:textId="77777777" w:rsidTr="00D81CC7">
        <w:trPr>
          <w:trHeight w:val="315"/>
        </w:trPr>
        <w:tc>
          <w:tcPr>
            <w:tcW w:w="4167" w:type="dxa"/>
            <w:shd w:val="clear" w:color="auto" w:fill="D9D9D9" w:themeFill="background1" w:themeFillShade="D9"/>
            <w:vAlign w:val="bottom"/>
          </w:tcPr>
          <w:p w14:paraId="55422E77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6885" w:type="dxa"/>
            <w:shd w:val="clear" w:color="auto" w:fill="D9D9D9" w:themeFill="background1" w:themeFillShade="D9"/>
            <w:vAlign w:val="bottom"/>
          </w:tcPr>
          <w:p w14:paraId="66FD7F5E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bottom"/>
          </w:tcPr>
          <w:p w14:paraId="260C27D2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Location</w:t>
            </w:r>
          </w:p>
        </w:tc>
      </w:tr>
      <w:tr w:rsidR="00D81CC7" w:rsidRPr="0056594C" w14:paraId="549D7AFA" w14:textId="77777777" w:rsidTr="00D81CC7">
        <w:trPr>
          <w:trHeight w:val="388"/>
        </w:trPr>
        <w:tc>
          <w:tcPr>
            <w:tcW w:w="11052" w:type="dxa"/>
            <w:gridSpan w:val="2"/>
            <w:shd w:val="clear" w:color="000000" w:fill="B4C6E7"/>
            <w:hideMark/>
          </w:tcPr>
          <w:p w14:paraId="7B8E3C1F" w14:textId="77777777" w:rsidR="00D81CC7" w:rsidRPr="00416863" w:rsidRDefault="00D81CC7" w:rsidP="00D81CC7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45144F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Category 3 - Athlete Participation Support</w:t>
            </w:r>
          </w:p>
        </w:tc>
        <w:tc>
          <w:tcPr>
            <w:tcW w:w="5139" w:type="dxa"/>
            <w:shd w:val="clear" w:color="000000" w:fill="B4C6E7"/>
            <w:vAlign w:val="bottom"/>
            <w:hideMark/>
          </w:tcPr>
          <w:p w14:paraId="1AA55AEA" w14:textId="77777777" w:rsidR="00D81CC7" w:rsidRPr="0056594C" w:rsidRDefault="00D81CC7" w:rsidP="00D81CC7">
            <w:pPr>
              <w:spacing w:after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D81CC7" w:rsidRPr="001948CE" w14:paraId="4AC06812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3883BCF6" w14:textId="5265376D" w:rsidR="00D81CC7" w:rsidRPr="00B26470" w:rsidRDefault="000947D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Ballarat Sebastopol Cycling Club Inc</w:t>
            </w:r>
          </w:p>
        </w:tc>
        <w:tc>
          <w:tcPr>
            <w:tcW w:w="6885" w:type="dxa"/>
            <w:shd w:val="clear" w:color="000000" w:fill="FFFFFF"/>
          </w:tcPr>
          <w:p w14:paraId="30F4F1AD" w14:textId="6CCA3E74" w:rsidR="00D81CC7" w:rsidRPr="00A37733" w:rsidRDefault="00411ED1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11ED1">
              <w:rPr>
                <w:rFonts w:ascii="Calibri" w:hAnsi="Calibri" w:cs="Calibri"/>
                <w:sz w:val="20"/>
                <w:lang w:eastAsia="en-AU"/>
              </w:rPr>
              <w:t>BMX</w:t>
            </w:r>
          </w:p>
        </w:tc>
        <w:tc>
          <w:tcPr>
            <w:tcW w:w="5139" w:type="dxa"/>
            <w:shd w:val="clear" w:color="000000" w:fill="FFFFFF"/>
          </w:tcPr>
          <w:p w14:paraId="3FE83830" w14:textId="61B486DC" w:rsidR="00D81CC7" w:rsidRPr="00A37733" w:rsidRDefault="00F5652E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F5652E">
              <w:rPr>
                <w:rFonts w:ascii="Calibri" w:hAnsi="Calibri" w:cs="Calibri"/>
                <w:sz w:val="20"/>
                <w:lang w:eastAsia="en-AU"/>
              </w:rPr>
              <w:t>Sebastopol</w:t>
            </w:r>
          </w:p>
        </w:tc>
      </w:tr>
      <w:tr w:rsidR="0064661F" w:rsidRPr="001948CE" w14:paraId="2FB1718C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4B29153F" w14:textId="26478995" w:rsidR="0064661F" w:rsidRPr="00B26470" w:rsidRDefault="000947D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Mildura Basketball Association</w:t>
            </w:r>
          </w:p>
        </w:tc>
        <w:tc>
          <w:tcPr>
            <w:tcW w:w="6885" w:type="dxa"/>
            <w:shd w:val="clear" w:color="000000" w:fill="FFFFFF"/>
          </w:tcPr>
          <w:p w14:paraId="0220F851" w14:textId="6F4A2625" w:rsidR="0064661F" w:rsidRPr="00A37733" w:rsidRDefault="004528B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528B2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39" w:type="dxa"/>
            <w:shd w:val="clear" w:color="000000" w:fill="FFFFFF"/>
          </w:tcPr>
          <w:p w14:paraId="45E2FA84" w14:textId="1E1BF2D1" w:rsidR="0064661F" w:rsidRPr="00A37733" w:rsidRDefault="00411ED1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11ED1">
              <w:rPr>
                <w:rFonts w:ascii="Calibri" w:hAnsi="Calibri" w:cs="Calibri"/>
                <w:sz w:val="20"/>
                <w:lang w:eastAsia="en-AU"/>
              </w:rPr>
              <w:t>Mildura</w:t>
            </w:r>
          </w:p>
        </w:tc>
      </w:tr>
      <w:tr w:rsidR="0064661F" w:rsidRPr="001948CE" w14:paraId="3CC67DC9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0A55759C" w14:textId="5AE6A48C" w:rsidR="0064661F" w:rsidRPr="00B26470" w:rsidRDefault="000947D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First Nations &amp; Torres Strait Islander Jiu Jitsu Inc</w:t>
            </w:r>
          </w:p>
        </w:tc>
        <w:tc>
          <w:tcPr>
            <w:tcW w:w="6885" w:type="dxa"/>
            <w:shd w:val="clear" w:color="000000" w:fill="FFFFFF"/>
          </w:tcPr>
          <w:p w14:paraId="0B8DAB08" w14:textId="1769171C" w:rsidR="0064661F" w:rsidRPr="00A37733" w:rsidRDefault="004528B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528B2">
              <w:rPr>
                <w:rFonts w:ascii="Calibri" w:hAnsi="Calibri" w:cs="Calibri"/>
                <w:sz w:val="20"/>
                <w:lang w:eastAsia="en-AU"/>
              </w:rPr>
              <w:t>Jiu Jitsu</w:t>
            </w:r>
          </w:p>
        </w:tc>
        <w:tc>
          <w:tcPr>
            <w:tcW w:w="5139" w:type="dxa"/>
            <w:shd w:val="clear" w:color="000000" w:fill="FFFFFF"/>
          </w:tcPr>
          <w:p w14:paraId="54E6FEB6" w14:textId="0C8E0300" w:rsidR="0064661F" w:rsidRPr="00A37733" w:rsidRDefault="00411ED1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11ED1">
              <w:rPr>
                <w:rFonts w:ascii="Calibri" w:hAnsi="Calibri" w:cs="Calibri"/>
                <w:sz w:val="20"/>
                <w:lang w:eastAsia="en-AU"/>
              </w:rPr>
              <w:t>Mildura</w:t>
            </w:r>
          </w:p>
        </w:tc>
      </w:tr>
      <w:tr w:rsidR="0064661F" w:rsidRPr="001948CE" w14:paraId="04A5F30E" w14:textId="77777777" w:rsidTr="00D81CC7">
        <w:trPr>
          <w:trHeight w:val="315"/>
        </w:trPr>
        <w:tc>
          <w:tcPr>
            <w:tcW w:w="4167" w:type="dxa"/>
            <w:shd w:val="clear" w:color="000000" w:fill="FFFFFF"/>
          </w:tcPr>
          <w:p w14:paraId="7E3EA60E" w14:textId="45CABE87" w:rsidR="0064661F" w:rsidRPr="00B26470" w:rsidRDefault="000947D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0947D2">
              <w:rPr>
                <w:rFonts w:ascii="Calibri" w:hAnsi="Calibri" w:cs="Calibri"/>
                <w:sz w:val="20"/>
                <w:lang w:eastAsia="en-AU"/>
              </w:rPr>
              <w:t>Mildura Basketball Association</w:t>
            </w:r>
          </w:p>
        </w:tc>
        <w:tc>
          <w:tcPr>
            <w:tcW w:w="6885" w:type="dxa"/>
            <w:shd w:val="clear" w:color="000000" w:fill="FFFFFF"/>
          </w:tcPr>
          <w:p w14:paraId="44756112" w14:textId="3C6223EE" w:rsidR="0064661F" w:rsidRPr="00A37733" w:rsidRDefault="004528B2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528B2">
              <w:rPr>
                <w:rFonts w:ascii="Calibri" w:hAnsi="Calibri" w:cs="Calibri"/>
                <w:sz w:val="20"/>
                <w:lang w:eastAsia="en-AU"/>
              </w:rPr>
              <w:t>Basketball</w:t>
            </w:r>
          </w:p>
        </w:tc>
        <w:tc>
          <w:tcPr>
            <w:tcW w:w="5139" w:type="dxa"/>
            <w:shd w:val="clear" w:color="000000" w:fill="FFFFFF"/>
          </w:tcPr>
          <w:p w14:paraId="6619BE49" w14:textId="5A1D840B" w:rsidR="0064661F" w:rsidRPr="00A37733" w:rsidRDefault="00411ED1" w:rsidP="00D81CC7">
            <w:pPr>
              <w:spacing w:after="0"/>
              <w:rPr>
                <w:rFonts w:ascii="Calibri" w:hAnsi="Calibri" w:cs="Calibri"/>
                <w:sz w:val="20"/>
                <w:lang w:eastAsia="en-AU"/>
              </w:rPr>
            </w:pPr>
            <w:r w:rsidRPr="00411ED1">
              <w:rPr>
                <w:rFonts w:ascii="Calibri" w:hAnsi="Calibri" w:cs="Calibri"/>
                <w:sz w:val="20"/>
                <w:lang w:eastAsia="en-AU"/>
              </w:rPr>
              <w:t>Mildura</w:t>
            </w:r>
          </w:p>
        </w:tc>
      </w:tr>
    </w:tbl>
    <w:p w14:paraId="1F1EFC21" w14:textId="3D80F5EF" w:rsidR="0016277E" w:rsidRDefault="0016277E" w:rsidP="000C301C">
      <w:pPr>
        <w:spacing w:after="0" w:line="276" w:lineRule="auto"/>
      </w:pPr>
    </w:p>
    <w:p w14:paraId="0E6AD478" w14:textId="77777777" w:rsidR="0016277E" w:rsidRPr="00317A84" w:rsidRDefault="0016277E" w:rsidP="0016277E">
      <w:pPr>
        <w:spacing w:after="0"/>
      </w:pPr>
    </w:p>
    <w:p w14:paraId="3B9E57BE" w14:textId="77777777" w:rsidR="00DD248F" w:rsidRDefault="00DD248F" w:rsidP="002A095A">
      <w:pPr>
        <w:spacing w:before="480" w:line="340" w:lineRule="atLeast"/>
      </w:pPr>
    </w:p>
    <w:sectPr w:rsidR="00DD248F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6A1D" w14:textId="77777777" w:rsidR="009A3BD5" w:rsidRDefault="009A3BD5" w:rsidP="00123BB4">
      <w:r>
        <w:separator/>
      </w:r>
    </w:p>
  </w:endnote>
  <w:endnote w:type="continuationSeparator" w:id="0">
    <w:p w14:paraId="6FB765AE" w14:textId="77777777" w:rsidR="009A3BD5" w:rsidRDefault="009A3BD5" w:rsidP="00123BB4">
      <w:r>
        <w:continuationSeparator/>
      </w:r>
    </w:p>
  </w:endnote>
  <w:endnote w:type="continuationNotice" w:id="1">
    <w:p w14:paraId="39B34AA8" w14:textId="77777777" w:rsidR="009A3BD5" w:rsidRDefault="009A3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55969172" w:rsidR="00A976CE" w:rsidRDefault="004A187B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91" behindDoc="0" locked="0" layoutInCell="0" allowOverlap="1" wp14:anchorId="0C56AE64" wp14:editId="6B9DC226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5" name="MSIPCM3d374df5afb2972545e0109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7E204" w14:textId="39ACE4E8" w:rsidR="004A187B" w:rsidRPr="004A187B" w:rsidRDefault="004A187B" w:rsidP="004A187B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4A187B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6AE64" id="_x0000_t202" coordsize="21600,21600" o:spt="202" path="m,l,21600r21600,l21600,xe">
              <v:stroke joinstyle="miter"/>
              <v:path gradientshapeok="t" o:connecttype="rect"/>
            </v:shapetype>
            <v:shape id="MSIPCM3d374df5afb2972545e0109b" o:spid="_x0000_s1031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64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iotYvB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1A7E204" w14:textId="39ACE4E8" w:rsidR="004A187B" w:rsidRPr="004A187B" w:rsidRDefault="004A187B" w:rsidP="004A187B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4A187B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88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Text Box 10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37CB9DC2" w:rsidR="00E4688A" w:rsidRPr="00E4688A" w:rsidRDefault="001E4C24" w:rsidP="001E4C2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797BBD" id="Text Box 10" o:spid="_x0000_s1032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46E633A2" w14:textId="37CB9DC2" w:rsidR="00E4688A" w:rsidRPr="00E4688A" w:rsidRDefault="001E4C24" w:rsidP="001E4C2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4F8AA6F" w:rsidR="00A976CE" w:rsidRDefault="004A187B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71" behindDoc="0" locked="0" layoutInCell="0" allowOverlap="1" wp14:anchorId="22AF10C2" wp14:editId="5FF75A54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a35f492ebd805057a78ca6b5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8B41C" w14:textId="6D989715" w:rsidR="004A187B" w:rsidRPr="004A187B" w:rsidRDefault="004A187B" w:rsidP="004A187B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4A187B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F10C2" id="_x0000_t202" coordsize="21600,21600" o:spt="202" path="m,l,21600r21600,l21600,xe">
              <v:stroke joinstyle="miter"/>
              <v:path gradientshapeok="t" o:connecttype="rect"/>
            </v:shapetype>
            <v:shape id="MSIPCMa35f492ebd805057a78ca6b5" o:spid="_x0000_s1035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9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AF8B41C" w14:textId="6D989715" w:rsidR="004A187B" w:rsidRPr="004A187B" w:rsidRDefault="004A187B" w:rsidP="004A187B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4A187B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88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Text Box 11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196FE61C" w:rsidR="00E4688A" w:rsidRPr="001E4C24" w:rsidRDefault="001E4C24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 w:rsidRPr="001E4C24"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65E7E" id="Text Box 11" o:spid="_x0000_s1036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8RFwIAAC0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QVZxo22UF1wgUd9Nx7y9cKh9gw&#10;H56ZQ7JxbhRweMJDasBmcLYoqcH9+ps/5iMHGKWkRfGU1P88MCco0T8MsjMf395GtaUfNNx7727w&#10;mkNzD6jLMT4Ry5MZc4MeTOmgeUN9r2I3DDHDsWdJd4N5H3op4/vgYrVKSagry8LGbC2PpSOcEdqX&#10;7o05e8Y/IHWPMMiLFR9o6HN7IlaHAFIljiLAPZpn3FGTieXz+4mif/+fsq6vfPkb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mG3fERcCAAAt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196FE61C" w:rsidR="00E4688A" w:rsidRPr="001E4C24" w:rsidRDefault="001E4C24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 w:rsidRPr="001E4C24"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5B92" w14:textId="77777777" w:rsidR="009A3BD5" w:rsidRDefault="009A3BD5" w:rsidP="00123BB4">
      <w:r>
        <w:separator/>
      </w:r>
    </w:p>
  </w:footnote>
  <w:footnote w:type="continuationSeparator" w:id="0">
    <w:p w14:paraId="73BDC858" w14:textId="77777777" w:rsidR="009A3BD5" w:rsidRDefault="009A3BD5" w:rsidP="00123BB4">
      <w:r>
        <w:continuationSeparator/>
      </w:r>
    </w:p>
  </w:footnote>
  <w:footnote w:type="continuationNotice" w:id="1">
    <w:p w14:paraId="0C079A3C" w14:textId="77777777" w:rsidR="009A3BD5" w:rsidRDefault="009A3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5797039B" w:rsidR="00A976CE" w:rsidRDefault="004A187B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95" behindDoc="0" locked="0" layoutInCell="0" allowOverlap="1" wp14:anchorId="577247EB" wp14:editId="01996BC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dba34839a71cdfb665dffa73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81135" w14:textId="3C435786" w:rsidR="004A187B" w:rsidRPr="004A187B" w:rsidRDefault="004A187B" w:rsidP="004A187B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4A187B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247EB" id="_x0000_t202" coordsize="21600,21600" o:spt="202" path="m,l,21600r21600,l21600,xe">
              <v:stroke joinstyle="miter"/>
              <v:path gradientshapeok="t" o:connecttype="rect"/>
            </v:shapetype>
            <v:shape id="MSIPCMdba34839a71cdfb665dffa73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0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E81135" w14:textId="3C435786" w:rsidR="004A187B" w:rsidRPr="004A187B" w:rsidRDefault="004A187B" w:rsidP="004A187B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4A187B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88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Text Box 13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0CE72A" id="Text Box 13" o:spid="_x0000_s1028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I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UwyL7KA64X4Oeuq95esGZ9gw&#10;H56ZQ65xbNRveMJDKsBecLYoqcH9+ps/5iMFGKWkRe2U1P88MCcoUT8MkjMf395GsaUfNNx7727w&#10;moO+B5TlGF+I5cmMuUENpnSg31Deq9gNQ8xw7FnSMJj3oVcyPg8uVquUhLKyLGzM1vJYOqIZkX3p&#10;3pizZ/gDMvcIg7pY8YGFPrfnYXUIIJtEUcS3R/MMO0oykXx+PlHz7/9T1vWRL38D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HYGsg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3D48E5CD" w:rsidR="00A976CE" w:rsidRDefault="004A187B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9" behindDoc="0" locked="0" layoutInCell="0" allowOverlap="1" wp14:anchorId="30A4B214" wp14:editId="42D29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ecd84130a5e88194aee087f4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B7D87" w14:textId="01873306" w:rsidR="004A187B" w:rsidRPr="004A187B" w:rsidRDefault="004A187B" w:rsidP="004A187B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4A187B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4B214" id="_x0000_t202" coordsize="21600,21600" o:spt="202" path="m,l,21600r21600,l21600,xe">
              <v:stroke joinstyle="miter"/>
              <v:path gradientshapeok="t" o:connecttype="rect"/>
            </v:shapetype>
            <v:shape id="MSIPCMecd84130a5e88194aee087f4" o:spid="_x0000_s1033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1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465B7D87" w14:textId="01873306" w:rsidR="004A187B" w:rsidRPr="004A187B" w:rsidRDefault="004A187B" w:rsidP="004A187B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4A187B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88A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Text Box 14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74DB7059" w:rsidR="00E4688A" w:rsidRPr="00E4688A" w:rsidRDefault="001E4C24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715146" id="Text Box 14" o:spid="_x0000_s1034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7CEC0F9D" w14:textId="74DB7059" w:rsidR="00E4688A" w:rsidRPr="00E4688A" w:rsidRDefault="001E4C24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0EF408DE" w:rsidR="009F0056" w:rsidRDefault="004A187B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2343" behindDoc="0" locked="0" layoutInCell="0" allowOverlap="1" wp14:anchorId="4304D4E3" wp14:editId="2ECA2D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9" name="MSIPCMfa6a469ea0400cf5ac8a2f7d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79DCF" w14:textId="51D844D2" w:rsidR="004A187B" w:rsidRPr="004A187B" w:rsidRDefault="004A187B" w:rsidP="004A187B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4A187B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4D4E3" id="_x0000_t202" coordsize="21600,21600" o:spt="202" path="m,l,21600r21600,l21600,xe">
              <v:stroke joinstyle="miter"/>
              <v:path gradientshapeok="t" o:connecttype="rect"/>
            </v:shapetype>
            <v:shape id="MSIPCMfa6a469ea0400cf5ac8a2f7d" o:spid="_x0000_s1037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62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CESeuAXAgAALQ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40079DCF" w14:textId="51D844D2" w:rsidR="004A187B" w:rsidRPr="004A187B" w:rsidRDefault="004A187B" w:rsidP="004A187B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4A187B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C24"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198A24AA" wp14:editId="00211C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Text Box 1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6DB66" w14:textId="15EFB639" w:rsidR="001E4C24" w:rsidRPr="001E4C24" w:rsidRDefault="001E4C24" w:rsidP="001E4C2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1E4C24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A24AA" id="Text Box 1" o:spid="_x0000_s1038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whImiGAIAAC0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2626DB66" w14:textId="15EFB639" w:rsidR="001E4C24" w:rsidRPr="001E4C24" w:rsidRDefault="001E4C24" w:rsidP="001E4C2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1E4C24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081422F2" w:rsidR="009F0056" w:rsidRDefault="004A187B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3367" behindDoc="0" locked="0" layoutInCell="0" allowOverlap="1" wp14:anchorId="078D4807" wp14:editId="062121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2" name="MSIPCM79b04a4589f4e43b08e342bd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AEC936" w14:textId="438A3384" w:rsidR="004A187B" w:rsidRPr="004A187B" w:rsidRDefault="004A187B" w:rsidP="004A187B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4A187B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D4807" id="_x0000_t202" coordsize="21600,21600" o:spt="202" path="m,l,21600r21600,l21600,xe">
              <v:stroke joinstyle="miter"/>
              <v:path gradientshapeok="t" o:connecttype="rect"/>
            </v:shapetype>
            <v:shape id="MSIPCM79b04a4589f4e43b08e342bd" o:spid="_x0000_s1039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3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gqGAIAAC0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rCmabDJjuoTrigg557b/lG4RAP&#10;zIdn5pBsnBsFHJ7wkBqwGZwtSmpwv/7mj/nIAUYpaVE8JfU/D8wJSvQPg+wsxjc3UW3pBw333rsb&#10;vObQ3AHqcoxPxPJkxtygB1M6aN5Q3+vYDUPMcOxZ0jCYd6GXMr4PLtbrlIS6siw8mK3lsXSEM0L7&#10;0r0xZ8/4B6TuEQZ5seIDDX1uT8T6EECqxFEEuEfzjDtqMrF8fj9R9O//U9b1la9+Aw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CACwgqGAIAAC0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0CAEC936" w14:textId="438A3384" w:rsidR="004A187B" w:rsidRPr="004A187B" w:rsidRDefault="004A187B" w:rsidP="004A187B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4A187B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C24"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54B802D3" wp14:editId="562A39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Text Box 2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34359" w14:textId="5C6B1467" w:rsidR="001E4C24" w:rsidRPr="001E4C24" w:rsidRDefault="001E4C24" w:rsidP="001E4C2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1E4C24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B802D3" id="Text Box 2" o:spid="_x0000_s1040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4nGAIAAC0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gKZ5oOm+ygOuGCDnruveUbhUM8&#10;MB+emUOycW4UcHjCQ2rAZnC2KKnB/fqbP+YjBxilpEXxlNT/PDAnKNE/DLKzGE+nUW3pBw333rsb&#10;vObQ3AHqcoxPxPJkxtygB1M6aN5Q3+vYDUPMcOxZ0jCYd6GXMr4PLtbrlIS6siw8mK3lsXSEM0L7&#10;0r0xZ8/4B6TuEQZ5seIDDX1uT8T6EECqxFEEuEfzjDtqMrF8fj9R9O//U9b1la9+Aw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DSqG4nGAIAAC0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4DA34359" w14:textId="5C6B1467" w:rsidR="001E4C24" w:rsidRPr="001E4C24" w:rsidRDefault="001E4C24" w:rsidP="001E4C2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1E4C24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47D2"/>
    <w:rsid w:val="000C301C"/>
    <w:rsid w:val="00102D21"/>
    <w:rsid w:val="00104C69"/>
    <w:rsid w:val="00107D3E"/>
    <w:rsid w:val="00123BB4"/>
    <w:rsid w:val="00130DB0"/>
    <w:rsid w:val="001372CD"/>
    <w:rsid w:val="00143136"/>
    <w:rsid w:val="00154517"/>
    <w:rsid w:val="0016277E"/>
    <w:rsid w:val="00165AD0"/>
    <w:rsid w:val="00193D13"/>
    <w:rsid w:val="001948CE"/>
    <w:rsid w:val="001B5E2C"/>
    <w:rsid w:val="001C7344"/>
    <w:rsid w:val="001D0929"/>
    <w:rsid w:val="001E1CC4"/>
    <w:rsid w:val="001E4C24"/>
    <w:rsid w:val="00221F56"/>
    <w:rsid w:val="00261742"/>
    <w:rsid w:val="002829B6"/>
    <w:rsid w:val="002A095A"/>
    <w:rsid w:val="002A3A03"/>
    <w:rsid w:val="002A50EC"/>
    <w:rsid w:val="002B0B71"/>
    <w:rsid w:val="002B18A6"/>
    <w:rsid w:val="002D389E"/>
    <w:rsid w:val="002E0B93"/>
    <w:rsid w:val="002E5AB6"/>
    <w:rsid w:val="002F6398"/>
    <w:rsid w:val="00325807"/>
    <w:rsid w:val="00337BC1"/>
    <w:rsid w:val="00357B70"/>
    <w:rsid w:val="0036171F"/>
    <w:rsid w:val="00376434"/>
    <w:rsid w:val="0039460F"/>
    <w:rsid w:val="00396914"/>
    <w:rsid w:val="003A300D"/>
    <w:rsid w:val="003A70E7"/>
    <w:rsid w:val="003C51F8"/>
    <w:rsid w:val="003C7116"/>
    <w:rsid w:val="003E4AB1"/>
    <w:rsid w:val="003E5586"/>
    <w:rsid w:val="003F152E"/>
    <w:rsid w:val="00411ED1"/>
    <w:rsid w:val="00442F54"/>
    <w:rsid w:val="00445E20"/>
    <w:rsid w:val="0045144F"/>
    <w:rsid w:val="004528B2"/>
    <w:rsid w:val="00466FF5"/>
    <w:rsid w:val="0047378C"/>
    <w:rsid w:val="00480EB2"/>
    <w:rsid w:val="00484ADA"/>
    <w:rsid w:val="004A05A1"/>
    <w:rsid w:val="004A187B"/>
    <w:rsid w:val="004B661B"/>
    <w:rsid w:val="004E19DF"/>
    <w:rsid w:val="004E5AC7"/>
    <w:rsid w:val="004F6674"/>
    <w:rsid w:val="00513813"/>
    <w:rsid w:val="0053232B"/>
    <w:rsid w:val="005359F8"/>
    <w:rsid w:val="005736B7"/>
    <w:rsid w:val="00584D9D"/>
    <w:rsid w:val="00596E3D"/>
    <w:rsid w:val="005B5AED"/>
    <w:rsid w:val="006310A4"/>
    <w:rsid w:val="0064661F"/>
    <w:rsid w:val="00654FE7"/>
    <w:rsid w:val="0067538F"/>
    <w:rsid w:val="006A017E"/>
    <w:rsid w:val="006B1F1B"/>
    <w:rsid w:val="006C61FF"/>
    <w:rsid w:val="006F78CA"/>
    <w:rsid w:val="00706C38"/>
    <w:rsid w:val="00712F03"/>
    <w:rsid w:val="00716087"/>
    <w:rsid w:val="007354B6"/>
    <w:rsid w:val="00750933"/>
    <w:rsid w:val="007D260F"/>
    <w:rsid w:val="007E7D35"/>
    <w:rsid w:val="008120D7"/>
    <w:rsid w:val="00822532"/>
    <w:rsid w:val="00841DD9"/>
    <w:rsid w:val="00845FAB"/>
    <w:rsid w:val="00877F71"/>
    <w:rsid w:val="008806B7"/>
    <w:rsid w:val="008818C5"/>
    <w:rsid w:val="00881AFB"/>
    <w:rsid w:val="00886C96"/>
    <w:rsid w:val="00897F02"/>
    <w:rsid w:val="008D2B55"/>
    <w:rsid w:val="008D66D7"/>
    <w:rsid w:val="008F2231"/>
    <w:rsid w:val="00934E6A"/>
    <w:rsid w:val="009406AA"/>
    <w:rsid w:val="00944B80"/>
    <w:rsid w:val="00946E30"/>
    <w:rsid w:val="00956EA5"/>
    <w:rsid w:val="009830F0"/>
    <w:rsid w:val="009A3BD5"/>
    <w:rsid w:val="009D7819"/>
    <w:rsid w:val="009F0056"/>
    <w:rsid w:val="009F1960"/>
    <w:rsid w:val="00A06EE5"/>
    <w:rsid w:val="00A27E6D"/>
    <w:rsid w:val="00A3623B"/>
    <w:rsid w:val="00A40ABE"/>
    <w:rsid w:val="00A52C8F"/>
    <w:rsid w:val="00A6306A"/>
    <w:rsid w:val="00A94C2C"/>
    <w:rsid w:val="00A96D8F"/>
    <w:rsid w:val="00A976CE"/>
    <w:rsid w:val="00AB68D5"/>
    <w:rsid w:val="00AB7557"/>
    <w:rsid w:val="00AE5382"/>
    <w:rsid w:val="00B24149"/>
    <w:rsid w:val="00B569A8"/>
    <w:rsid w:val="00B604A2"/>
    <w:rsid w:val="00B60FED"/>
    <w:rsid w:val="00B77DCF"/>
    <w:rsid w:val="00BA6127"/>
    <w:rsid w:val="00BE0005"/>
    <w:rsid w:val="00BE6257"/>
    <w:rsid w:val="00BF3966"/>
    <w:rsid w:val="00C155EF"/>
    <w:rsid w:val="00C245E5"/>
    <w:rsid w:val="00C47FD4"/>
    <w:rsid w:val="00C61B23"/>
    <w:rsid w:val="00C73704"/>
    <w:rsid w:val="00C94138"/>
    <w:rsid w:val="00CA4FF9"/>
    <w:rsid w:val="00CC4D45"/>
    <w:rsid w:val="00CC4DA7"/>
    <w:rsid w:val="00D103C2"/>
    <w:rsid w:val="00D145E4"/>
    <w:rsid w:val="00D15633"/>
    <w:rsid w:val="00D25938"/>
    <w:rsid w:val="00D364CF"/>
    <w:rsid w:val="00D503E4"/>
    <w:rsid w:val="00D648C7"/>
    <w:rsid w:val="00D81CC7"/>
    <w:rsid w:val="00D911D7"/>
    <w:rsid w:val="00D923D3"/>
    <w:rsid w:val="00DA23A2"/>
    <w:rsid w:val="00DB2321"/>
    <w:rsid w:val="00DC2976"/>
    <w:rsid w:val="00DD248F"/>
    <w:rsid w:val="00E019ED"/>
    <w:rsid w:val="00E076E6"/>
    <w:rsid w:val="00E46734"/>
    <w:rsid w:val="00E4688A"/>
    <w:rsid w:val="00E6749C"/>
    <w:rsid w:val="00E951AA"/>
    <w:rsid w:val="00EA6132"/>
    <w:rsid w:val="00F16089"/>
    <w:rsid w:val="00F2506D"/>
    <w:rsid w:val="00F26E23"/>
    <w:rsid w:val="00F34363"/>
    <w:rsid w:val="00F51707"/>
    <w:rsid w:val="00F5652E"/>
    <w:rsid w:val="00F721BC"/>
    <w:rsid w:val="00F95489"/>
    <w:rsid w:val="00FB68BD"/>
    <w:rsid w:val="00FC6FA8"/>
    <w:rsid w:val="00FE5C5E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B65E6"/>
    <w:rsid w:val="000D72EA"/>
    <w:rsid w:val="0026321A"/>
    <w:rsid w:val="003304CF"/>
    <w:rsid w:val="00352C00"/>
    <w:rsid w:val="00573481"/>
    <w:rsid w:val="006A0318"/>
    <w:rsid w:val="00767CEF"/>
    <w:rsid w:val="00883BE8"/>
    <w:rsid w:val="008D3C03"/>
    <w:rsid w:val="00CF776A"/>
    <w:rsid w:val="00D234E0"/>
    <w:rsid w:val="00D32D54"/>
    <w:rsid w:val="00E5643B"/>
    <w:rsid w:val="00F31067"/>
    <w:rsid w:val="00F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40a9b-ab5b-4648-9ddb-74715e1dcde9">
      <Terms xmlns="http://schemas.microsoft.com/office/infopath/2007/PartnerControls"/>
    </lcf76f155ced4ddcb4097134ff3c332f>
    <TaxCatchAll xmlns="498a0cc5-c2a5-4cf9-8fa4-b0a7e7f68826" xsi:nil="true"/>
    <Relationship_x0020_Manager xmlns="bc440a9b-ab5b-4648-9ddb-74715e1dcde9" xsi:nil="true"/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3" ma:contentTypeDescription="Create a new document." ma:contentTypeScope="" ma:versionID="b02101135aec897f0372c592a60b0853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0866a90625ab566cb1e4ed9470cc7ba5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4.xml><?xml version="1.0" encoding="utf-8"?>
<ds:datastoreItem xmlns:ds="http://schemas.openxmlformats.org/officeDocument/2006/customXml" ds:itemID="{904D20EC-F3C2-4ECC-8756-C440028B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1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Sport Participation Grant Program 2024 grant recipients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Sport Participation Grant Program 2024 grant recipients</dc:title>
  <dc:subject/>
  <dc:creator>Dom Jurcec (DEDJTR)</dc:creator>
  <cp:keywords>Aboriginal Sport Participation Grant Program 2024 grant recipients</cp:keywords>
  <dc:description/>
  <cp:lastModifiedBy>Dom Jurcec (DJSIR)</cp:lastModifiedBy>
  <cp:revision>4</cp:revision>
  <cp:lastPrinted>2022-12-14T22:32:00Z</cp:lastPrinted>
  <dcterms:created xsi:type="dcterms:W3CDTF">2024-02-12T04:39:00Z</dcterms:created>
  <dcterms:modified xsi:type="dcterms:W3CDTF">2024-02-12T21:23:00Z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2024-02-12T21:23:24Z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166cb673-8519-46a3-b63c-fa991cccde32</vt:lpwstr>
  </property>
  <property fmtid="{D5CDD505-2E9C-101B-9397-08002B2CF9AE}" pid="10" name="MSIP_Label_d00a4df9-c942-4b09-b23a-6c1023f6de27_ContentBits">
    <vt:lpwstr>3</vt:lpwstr>
  </property>
</Properties>
</file>